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C19B" w14:textId="272B37A8" w:rsidR="007D42D6" w:rsidRPr="00701E1F" w:rsidRDefault="00624BF8" w:rsidP="00624BF8">
      <w:pPr>
        <w:jc w:val="center"/>
      </w:pPr>
      <w:r w:rsidRPr="00624BF8">
        <w:rPr>
          <w:rFonts w:ascii="Calibri" w:eastAsia="Calibri" w:hAnsi="Calibri"/>
          <w:noProof/>
          <w:lang w:val="en-US"/>
        </w:rPr>
        <w:drawing>
          <wp:inline distT="0" distB="0" distL="0" distR="0" wp14:anchorId="40030132" wp14:editId="103181F7">
            <wp:extent cx="1508760" cy="1115568"/>
            <wp:effectExtent l="0" t="0" r="0" b="8890"/>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760" cy="1115568"/>
                    </a:xfrm>
                    <a:prstGeom prst="rect">
                      <a:avLst/>
                    </a:prstGeom>
                    <a:noFill/>
                  </pic:spPr>
                </pic:pic>
              </a:graphicData>
            </a:graphic>
          </wp:inline>
        </w:drawing>
      </w:r>
    </w:p>
    <w:p w14:paraId="63C6C19C" w14:textId="77777777" w:rsidR="004A653A" w:rsidRPr="00BB6871" w:rsidRDefault="004A653A" w:rsidP="00BB6871">
      <w:pPr>
        <w:pStyle w:val="Subtitle"/>
        <w:rPr>
          <w:rFonts w:ascii="Arial" w:hAnsi="Arial" w:cs="Arial"/>
          <w:lang w:val="en-US"/>
        </w:rPr>
      </w:pPr>
    </w:p>
    <w:p w14:paraId="63C6C19D" w14:textId="77777777" w:rsidR="004A653A" w:rsidRPr="00BB6871" w:rsidRDefault="004A653A" w:rsidP="001A6840">
      <w:pPr>
        <w:pStyle w:val="Subtitle"/>
        <w:rPr>
          <w:rFonts w:ascii="Arial" w:hAnsi="Arial" w:cs="Arial"/>
          <w:lang w:val="en-US"/>
        </w:rPr>
      </w:pPr>
    </w:p>
    <w:p w14:paraId="63C6C19E" w14:textId="77777777" w:rsidR="004A653A" w:rsidRPr="00BB6871" w:rsidRDefault="004A653A" w:rsidP="001A6840">
      <w:pPr>
        <w:pStyle w:val="Subtitle"/>
        <w:rPr>
          <w:rFonts w:ascii="Arial" w:hAnsi="Arial" w:cs="Arial"/>
          <w:lang w:val="en-US"/>
        </w:rPr>
      </w:pPr>
    </w:p>
    <w:p w14:paraId="63C6C1A0" w14:textId="77777777" w:rsidR="00D673F8" w:rsidRPr="00BB6871" w:rsidRDefault="001B43B6" w:rsidP="00E03688">
      <w:pPr>
        <w:pStyle w:val="Subtitle"/>
        <w:jc w:val="right"/>
        <w:outlineLvl w:val="9"/>
        <w:rPr>
          <w:rFonts w:ascii="Arial" w:hAnsi="Arial" w:cs="Arial"/>
          <w:sz w:val="56"/>
          <w:szCs w:val="56"/>
          <w:lang w:val="en-US"/>
        </w:rPr>
      </w:pPr>
      <w:r w:rsidRPr="00BB6871">
        <w:rPr>
          <w:rFonts w:ascii="Arial" w:hAnsi="Arial" w:cs="Arial"/>
          <w:sz w:val="56"/>
          <w:szCs w:val="56"/>
          <w:lang w:val="en-US"/>
        </w:rPr>
        <w:t xml:space="preserve">Project </w:t>
      </w:r>
      <w:r w:rsidR="005A378C" w:rsidRPr="00BB6871">
        <w:rPr>
          <w:rFonts w:ascii="Arial" w:hAnsi="Arial" w:cs="Arial"/>
          <w:sz w:val="56"/>
          <w:szCs w:val="56"/>
          <w:lang w:val="en-US"/>
        </w:rPr>
        <w:t>Delivery</w:t>
      </w:r>
      <w:r w:rsidR="00126ADA" w:rsidRPr="00BB6871">
        <w:rPr>
          <w:rFonts w:ascii="Arial" w:hAnsi="Arial" w:cs="Arial"/>
          <w:sz w:val="56"/>
          <w:szCs w:val="56"/>
          <w:lang w:val="en-US"/>
        </w:rPr>
        <w:t xml:space="preserve"> Plan</w:t>
      </w:r>
    </w:p>
    <w:p w14:paraId="63C6C1A1" w14:textId="77777777" w:rsidR="00EF6A2E" w:rsidRPr="00BB6871" w:rsidRDefault="00D673F8" w:rsidP="00E03688">
      <w:pPr>
        <w:pStyle w:val="Subtitle"/>
        <w:jc w:val="right"/>
        <w:outlineLvl w:val="9"/>
        <w:rPr>
          <w:rFonts w:ascii="Arial" w:hAnsi="Arial"/>
          <w:bCs/>
          <w:sz w:val="56"/>
        </w:rPr>
      </w:pPr>
      <w:r w:rsidRPr="00701E1F">
        <w:t xml:space="preserve"> </w:t>
      </w:r>
      <w:r w:rsidRPr="00BB6871">
        <w:rPr>
          <w:rFonts w:ascii="Arial" w:hAnsi="Arial"/>
          <w:bCs/>
          <w:sz w:val="56"/>
        </w:rPr>
        <w:t>(PDP)</w:t>
      </w:r>
    </w:p>
    <w:p w14:paraId="63C6C1A2" w14:textId="77777777" w:rsidR="00EF6A2E" w:rsidRPr="00BB6871" w:rsidRDefault="00EF6A2E" w:rsidP="001A6840">
      <w:pPr>
        <w:rPr>
          <w:rFonts w:ascii="Arial" w:hAnsi="Arial" w:cs="Arial"/>
          <w:lang w:val="en-US"/>
        </w:rPr>
      </w:pPr>
    </w:p>
    <w:p w14:paraId="63C6C1A3" w14:textId="77777777" w:rsidR="00EF6A2E" w:rsidRPr="00BB6871" w:rsidRDefault="00EF6A2E" w:rsidP="001A6840">
      <w:pPr>
        <w:rPr>
          <w:rFonts w:ascii="Arial" w:hAnsi="Arial" w:cs="Arial"/>
          <w:lang w:val="en-US"/>
        </w:rPr>
      </w:pPr>
    </w:p>
    <w:p w14:paraId="63C6C1A4" w14:textId="77777777" w:rsidR="001B43B6" w:rsidRPr="00BB6871" w:rsidRDefault="001B43B6" w:rsidP="001A6840">
      <w:pPr>
        <w:pStyle w:val="Footer"/>
        <w:rPr>
          <w:rFonts w:ascii="Arial" w:hAnsi="Arial" w:cs="Arial"/>
          <w:lang w:val="en-US"/>
        </w:rPr>
      </w:pPr>
    </w:p>
    <w:p w14:paraId="63C6C1A5" w14:textId="77777777" w:rsidR="001B43B6" w:rsidRPr="00BB6871" w:rsidRDefault="001B43B6" w:rsidP="001A6840">
      <w:pPr>
        <w:pStyle w:val="Footer"/>
        <w:rPr>
          <w:rFonts w:ascii="Arial" w:hAnsi="Arial" w:cs="Arial"/>
          <w:lang w:val="en-US"/>
        </w:rPr>
      </w:pPr>
    </w:p>
    <w:p w14:paraId="63C6C1A6" w14:textId="77777777" w:rsidR="001B43B6" w:rsidRPr="00BB6871" w:rsidRDefault="001B43B6" w:rsidP="001A6840">
      <w:pPr>
        <w:pStyle w:val="Footer"/>
        <w:rPr>
          <w:rFonts w:ascii="Arial" w:hAnsi="Arial" w:cs="Arial"/>
          <w:lang w:val="en-US"/>
        </w:rPr>
      </w:pPr>
    </w:p>
    <w:p w14:paraId="63C6C1A7" w14:textId="77777777" w:rsidR="001B43B6" w:rsidRPr="00BB6871" w:rsidRDefault="001B43B6" w:rsidP="001A6840">
      <w:pPr>
        <w:pStyle w:val="Footer"/>
        <w:rPr>
          <w:rFonts w:ascii="Arial" w:hAnsi="Arial" w:cs="Arial"/>
          <w:lang w:val="en-US"/>
        </w:rPr>
      </w:pPr>
    </w:p>
    <w:p w14:paraId="63C6C1A8" w14:textId="77777777" w:rsidR="001B43B6" w:rsidRPr="00BB6871" w:rsidRDefault="001B43B6" w:rsidP="001A6840">
      <w:pPr>
        <w:pStyle w:val="Footer"/>
        <w:rPr>
          <w:rFonts w:ascii="Arial" w:hAnsi="Arial" w:cs="Arial"/>
          <w:lang w:val="en-US"/>
        </w:rPr>
      </w:pPr>
    </w:p>
    <w:p w14:paraId="63C6C1A9" w14:textId="77777777" w:rsidR="001B43B6" w:rsidRPr="00BB6871" w:rsidRDefault="001B43B6" w:rsidP="001A6840">
      <w:pPr>
        <w:pStyle w:val="Footer"/>
        <w:rPr>
          <w:rFonts w:ascii="Arial" w:hAnsi="Arial" w:cs="Arial"/>
          <w:lang w:val="en-US"/>
        </w:rPr>
      </w:pPr>
    </w:p>
    <w:p w14:paraId="63C6C1AB" w14:textId="77777777" w:rsidR="001B43B6" w:rsidRPr="00BB6871" w:rsidRDefault="001B43B6" w:rsidP="001A6840">
      <w:pPr>
        <w:pStyle w:val="Footer"/>
        <w:rPr>
          <w:rFonts w:ascii="Arial" w:hAnsi="Arial" w:cs="Arial"/>
          <w:lang w:val="en-US"/>
        </w:rPr>
      </w:pPr>
    </w:p>
    <w:tbl>
      <w:tblPr>
        <w:tblStyle w:val="TableGrid"/>
        <w:tblpPr w:leftFromText="180" w:rightFromText="180" w:vertAnchor="text" w:horzAnchor="page" w:tblpX="3118" w:tblpY="125"/>
        <w:tblOverlap w:val="never"/>
        <w:tblW w:w="0" w:type="auto"/>
        <w:tblLayout w:type="fixed"/>
        <w:tblLook w:val="04A0" w:firstRow="1" w:lastRow="0" w:firstColumn="1" w:lastColumn="0" w:noHBand="0" w:noVBand="1"/>
      </w:tblPr>
      <w:tblGrid>
        <w:gridCol w:w="7488"/>
      </w:tblGrid>
      <w:tr w:rsidR="006A0803" w:rsidRPr="003F50C4" w14:paraId="591095BA" w14:textId="77777777" w:rsidTr="006A0803">
        <w:trPr>
          <w:trHeight w:val="726"/>
        </w:trPr>
        <w:tc>
          <w:tcPr>
            <w:tcW w:w="7488" w:type="dxa"/>
          </w:tcPr>
          <w:p w14:paraId="72CDB7C9" w14:textId="77777777" w:rsidR="006A0803" w:rsidRPr="003F50C4" w:rsidRDefault="006A0803" w:rsidP="00E03688">
            <w:pPr>
              <w:pStyle w:val="Title"/>
              <w:outlineLvl w:val="9"/>
            </w:pPr>
            <w:r w:rsidRPr="003F50C4">
              <w:t>title</w:t>
            </w:r>
          </w:p>
        </w:tc>
      </w:tr>
    </w:tbl>
    <w:p w14:paraId="63C6C1AC" w14:textId="77777777" w:rsidR="00775907" w:rsidRPr="00BB6871" w:rsidRDefault="00775907" w:rsidP="001A6840">
      <w:pPr>
        <w:pStyle w:val="Footer"/>
        <w:rPr>
          <w:rFonts w:ascii="Arial" w:hAnsi="Arial" w:cs="Arial"/>
          <w:lang w:val="en-US"/>
        </w:rPr>
      </w:pPr>
    </w:p>
    <w:p w14:paraId="63C6C1AD" w14:textId="77777777" w:rsidR="00775907" w:rsidRPr="00BB6871" w:rsidRDefault="00775907" w:rsidP="001A6840">
      <w:pPr>
        <w:pStyle w:val="Footer"/>
        <w:rPr>
          <w:rFonts w:ascii="Arial" w:hAnsi="Arial" w:cs="Arial"/>
          <w:lang w:val="en-US"/>
        </w:rPr>
      </w:pPr>
    </w:p>
    <w:p w14:paraId="63C6C1AE" w14:textId="77777777" w:rsidR="00775907" w:rsidRPr="00BB6871" w:rsidRDefault="00775907" w:rsidP="001A6840">
      <w:pPr>
        <w:pStyle w:val="Footer"/>
        <w:rPr>
          <w:rFonts w:ascii="Arial" w:hAnsi="Arial" w:cs="Arial"/>
          <w:lang w:val="en-US"/>
        </w:rPr>
      </w:pPr>
    </w:p>
    <w:p w14:paraId="63C6C1AF" w14:textId="77777777" w:rsidR="00775907" w:rsidRPr="00BB6871" w:rsidRDefault="00775907" w:rsidP="001A6840">
      <w:pPr>
        <w:pStyle w:val="Footer"/>
        <w:rPr>
          <w:rFonts w:ascii="Arial" w:hAnsi="Arial" w:cs="Arial"/>
          <w:lang w:val="en-US"/>
        </w:rPr>
      </w:pPr>
    </w:p>
    <w:p w14:paraId="63C6C1B0" w14:textId="77777777" w:rsidR="00775907" w:rsidRPr="00BB6871" w:rsidRDefault="00775907" w:rsidP="001A6840">
      <w:pPr>
        <w:pStyle w:val="Footer"/>
        <w:rPr>
          <w:rFonts w:ascii="Arial" w:hAnsi="Arial" w:cs="Arial"/>
          <w:lang w:val="en-US"/>
        </w:rPr>
      </w:pPr>
    </w:p>
    <w:p w14:paraId="25B1E6BE" w14:textId="4168F6CF" w:rsidR="006A0803" w:rsidRPr="00BB6871" w:rsidRDefault="006A0803" w:rsidP="001A6840">
      <w:pPr>
        <w:pStyle w:val="Footer"/>
        <w:rPr>
          <w:rFonts w:ascii="Arial" w:hAnsi="Arial" w:cs="Arial"/>
          <w:lang w:val="en-US"/>
        </w:rPr>
      </w:pPr>
    </w:p>
    <w:p w14:paraId="4B7ACF21" w14:textId="77777777" w:rsidR="006A0803" w:rsidRPr="00BB6871" w:rsidRDefault="006A0803" w:rsidP="001A6840">
      <w:pPr>
        <w:pStyle w:val="Footer"/>
        <w:rPr>
          <w:rFonts w:ascii="Arial" w:hAnsi="Arial" w:cs="Arial"/>
          <w:lang w:val="en-US"/>
        </w:rPr>
      </w:pPr>
    </w:p>
    <w:p w14:paraId="24D9A14C" w14:textId="77777777" w:rsidR="006A0803" w:rsidRPr="00BB6871" w:rsidRDefault="006A0803" w:rsidP="001A6840">
      <w:pPr>
        <w:pStyle w:val="Footer"/>
        <w:rPr>
          <w:rFonts w:ascii="Arial" w:hAnsi="Arial" w:cs="Arial"/>
          <w:lang w:val="en-US"/>
        </w:rPr>
      </w:pPr>
    </w:p>
    <w:p w14:paraId="3EEE2B53" w14:textId="77777777" w:rsidR="006A0803" w:rsidRDefault="006A0803" w:rsidP="001A6840">
      <w:pPr>
        <w:pStyle w:val="Footer"/>
        <w:rPr>
          <w:rFonts w:ascii="Arial" w:hAnsi="Arial" w:cs="Arial"/>
          <w:lang w:val="en-US"/>
        </w:rPr>
      </w:pPr>
    </w:p>
    <w:p w14:paraId="63C6C1B1" w14:textId="77777777" w:rsidR="001B43B6" w:rsidRPr="00BB6871" w:rsidRDefault="001B43B6" w:rsidP="001A6840">
      <w:pPr>
        <w:pStyle w:val="Foote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870"/>
      </w:tblGrid>
      <w:tr w:rsidR="001B43B6" w:rsidRPr="003F50C4" w14:paraId="63C6C1B4" w14:textId="77777777" w:rsidTr="00775907">
        <w:trPr>
          <w:trHeight w:val="413"/>
        </w:trPr>
        <w:tc>
          <w:tcPr>
            <w:tcW w:w="1728" w:type="dxa"/>
            <w:vAlign w:val="center"/>
          </w:tcPr>
          <w:p w14:paraId="63C6C1B2" w14:textId="77777777" w:rsidR="001B43B6" w:rsidRPr="00BB6871" w:rsidRDefault="001B43B6" w:rsidP="00A81145">
            <w:pPr>
              <w:spacing w:after="60"/>
              <w:jc w:val="right"/>
              <w:rPr>
                <w:rFonts w:ascii="Arial" w:hAnsi="Arial" w:cs="Arial"/>
                <w:b/>
                <w:lang w:val="en-US"/>
              </w:rPr>
            </w:pPr>
            <w:r w:rsidRPr="00BB6871">
              <w:rPr>
                <w:rFonts w:ascii="Arial" w:hAnsi="Arial" w:cs="Arial"/>
                <w:b/>
                <w:lang w:val="en-US"/>
              </w:rPr>
              <w:t xml:space="preserve">Prepared by: </w:t>
            </w:r>
          </w:p>
        </w:tc>
        <w:tc>
          <w:tcPr>
            <w:tcW w:w="3870" w:type="dxa"/>
            <w:vAlign w:val="center"/>
          </w:tcPr>
          <w:tbl>
            <w:tblPr>
              <w:tblStyle w:val="TableGrid"/>
              <w:tblW w:w="0" w:type="auto"/>
              <w:tblLook w:val="04A0" w:firstRow="1" w:lastRow="0" w:firstColumn="1" w:lastColumn="0" w:noHBand="0" w:noVBand="1"/>
            </w:tblPr>
            <w:tblGrid>
              <w:gridCol w:w="3639"/>
            </w:tblGrid>
            <w:tr w:rsidR="006A0803" w:rsidRPr="003F50C4" w14:paraId="27C3999B" w14:textId="77777777" w:rsidTr="006A0803">
              <w:tc>
                <w:tcPr>
                  <w:tcW w:w="3639" w:type="dxa"/>
                </w:tcPr>
                <w:p w14:paraId="5316ABA4" w14:textId="7DA2735F" w:rsidR="006A0803" w:rsidRPr="00BB6871" w:rsidRDefault="006A0803" w:rsidP="00A81145">
                  <w:pPr>
                    <w:pStyle w:val="Footer"/>
                    <w:spacing w:after="60"/>
                    <w:rPr>
                      <w:rFonts w:ascii="Arial" w:hAnsi="Arial" w:cs="Arial"/>
                    </w:rPr>
                  </w:pPr>
                </w:p>
              </w:tc>
            </w:tr>
          </w:tbl>
          <w:p w14:paraId="63C6C1B3" w14:textId="31850541" w:rsidR="001B43B6" w:rsidRPr="00BB6871" w:rsidRDefault="001B43B6" w:rsidP="00A81145">
            <w:pPr>
              <w:pStyle w:val="Footer"/>
              <w:spacing w:after="60"/>
              <w:rPr>
                <w:rFonts w:ascii="Arial" w:hAnsi="Arial" w:cs="Arial"/>
                <w:b/>
                <w:sz w:val="32"/>
                <w:szCs w:val="32"/>
                <w:lang w:val="en-US"/>
              </w:rPr>
            </w:pPr>
          </w:p>
        </w:tc>
      </w:tr>
      <w:tr w:rsidR="001B43B6" w:rsidRPr="003F50C4" w14:paraId="63C6C1BA" w14:textId="77777777" w:rsidTr="00775907">
        <w:trPr>
          <w:trHeight w:val="458"/>
        </w:trPr>
        <w:tc>
          <w:tcPr>
            <w:tcW w:w="1728" w:type="dxa"/>
            <w:vAlign w:val="center"/>
          </w:tcPr>
          <w:p w14:paraId="63C6C1B8" w14:textId="77777777" w:rsidR="001B43B6" w:rsidRPr="00BB6871" w:rsidRDefault="00A43116" w:rsidP="00A81145">
            <w:pPr>
              <w:pStyle w:val="Footer"/>
              <w:spacing w:after="60"/>
              <w:jc w:val="right"/>
              <w:rPr>
                <w:rFonts w:ascii="Arial" w:hAnsi="Arial" w:cs="Arial"/>
                <w:b/>
                <w:sz w:val="32"/>
                <w:szCs w:val="32"/>
                <w:lang w:val="en-US"/>
              </w:rPr>
            </w:pPr>
            <w:r w:rsidRPr="00BB6871">
              <w:rPr>
                <w:rFonts w:ascii="Arial" w:hAnsi="Arial" w:cs="Arial"/>
                <w:b/>
              </w:rPr>
              <w:t>Date:</w:t>
            </w:r>
          </w:p>
        </w:tc>
        <w:sdt>
          <w:sdtPr>
            <w:rPr>
              <w:rFonts w:ascii="Arial" w:hAnsi="Arial" w:cs="Arial"/>
            </w:rPr>
            <w:id w:val="-1025243253"/>
            <w:placeholder>
              <w:docPart w:val="CC942AAFDC874252A23B333E6F104EBA"/>
            </w:placeholder>
            <w:showingPlcHdr/>
            <w:date>
              <w:dateFormat w:val="M/d/yyyy"/>
              <w:lid w:val="en-US"/>
              <w:storeMappedDataAs w:val="dateTime"/>
              <w:calendar w:val="gregorian"/>
            </w:date>
          </w:sdtPr>
          <w:sdtEndPr/>
          <w:sdtContent>
            <w:tc>
              <w:tcPr>
                <w:tcW w:w="3870" w:type="dxa"/>
                <w:vAlign w:val="center"/>
              </w:tcPr>
              <w:p w14:paraId="63C6C1B9" w14:textId="086FCC76" w:rsidR="001B43B6" w:rsidRPr="00BB6871" w:rsidRDefault="004007A3" w:rsidP="00A81145">
                <w:pPr>
                  <w:spacing w:after="60"/>
                  <w:rPr>
                    <w:rFonts w:ascii="Arial" w:hAnsi="Arial" w:cs="Arial"/>
                  </w:rPr>
                </w:pPr>
                <w:r w:rsidRPr="00BB6871">
                  <w:rPr>
                    <w:rStyle w:val="PlaceholderText"/>
                    <w:rFonts w:ascii="Arial" w:hAnsi="Arial" w:cs="Arial"/>
                  </w:rPr>
                  <w:t>Click here to enter a date.</w:t>
                </w:r>
              </w:p>
            </w:tc>
          </w:sdtContent>
        </w:sdt>
      </w:tr>
      <w:tr w:rsidR="001B43B6" w:rsidRPr="003F50C4" w14:paraId="63C6C1BD" w14:textId="77777777" w:rsidTr="00775907">
        <w:tc>
          <w:tcPr>
            <w:tcW w:w="1728" w:type="dxa"/>
            <w:vAlign w:val="center"/>
          </w:tcPr>
          <w:p w14:paraId="63C6C1BB" w14:textId="2CE3A1FD" w:rsidR="001B43B6" w:rsidRPr="00BB6871" w:rsidRDefault="00990247" w:rsidP="00A81145">
            <w:pPr>
              <w:pStyle w:val="Footer"/>
              <w:spacing w:after="60"/>
              <w:jc w:val="right"/>
              <w:rPr>
                <w:rFonts w:ascii="Arial" w:hAnsi="Arial" w:cs="Arial"/>
                <w:b/>
                <w:lang w:val="en-US"/>
              </w:rPr>
            </w:pPr>
            <w:r w:rsidRPr="00BB6871">
              <w:rPr>
                <w:rFonts w:ascii="Arial" w:hAnsi="Arial" w:cs="Arial"/>
                <w:b/>
                <w:lang w:val="en-US"/>
              </w:rPr>
              <w:t xml:space="preserve">Document </w:t>
            </w:r>
            <w:r w:rsidR="004007A3" w:rsidRPr="00BB6871">
              <w:rPr>
                <w:rFonts w:ascii="Arial" w:hAnsi="Arial" w:cs="Arial"/>
                <w:b/>
                <w:lang w:val="en-US"/>
              </w:rPr>
              <w:t xml:space="preserve">File </w:t>
            </w:r>
            <w:r w:rsidRPr="00BB6871">
              <w:rPr>
                <w:rFonts w:ascii="Arial" w:hAnsi="Arial" w:cs="Arial"/>
                <w:b/>
                <w:lang w:val="en-US"/>
              </w:rPr>
              <w:t>Name:</w:t>
            </w:r>
          </w:p>
        </w:tc>
        <w:tc>
          <w:tcPr>
            <w:tcW w:w="3870" w:type="dxa"/>
            <w:vAlign w:val="center"/>
          </w:tcPr>
          <w:tbl>
            <w:tblPr>
              <w:tblStyle w:val="TableGrid"/>
              <w:tblW w:w="0" w:type="auto"/>
              <w:tblLook w:val="04A0" w:firstRow="1" w:lastRow="0" w:firstColumn="1" w:lastColumn="0" w:noHBand="0" w:noVBand="1"/>
            </w:tblPr>
            <w:tblGrid>
              <w:gridCol w:w="3639"/>
            </w:tblGrid>
            <w:tr w:rsidR="006A0803" w:rsidRPr="003F50C4" w14:paraId="4C52C32F" w14:textId="77777777" w:rsidTr="006A0803">
              <w:tc>
                <w:tcPr>
                  <w:tcW w:w="3639" w:type="dxa"/>
                </w:tcPr>
                <w:p w14:paraId="261D47A8" w14:textId="428C2F1A" w:rsidR="006A0803" w:rsidRPr="00BB6871" w:rsidRDefault="00BC3A9D" w:rsidP="00A81145">
                  <w:pPr>
                    <w:pStyle w:val="Footer"/>
                    <w:spacing w:after="60"/>
                    <w:rPr>
                      <w:rFonts w:ascii="Arial" w:hAnsi="Arial" w:cs="Arial"/>
                      <w:lang w:val="en-US"/>
                    </w:rPr>
                  </w:pPr>
                  <w:r w:rsidRPr="00BB6871">
                    <w:rPr>
                      <w:rFonts w:ascii="Arial" w:hAnsi="Arial" w:cs="Arial"/>
                      <w:lang w:val="en-US"/>
                    </w:rPr>
                    <w:fldChar w:fldCharType="begin"/>
                  </w:r>
                  <w:r w:rsidRPr="00BB6871">
                    <w:rPr>
                      <w:rFonts w:ascii="Arial" w:hAnsi="Arial" w:cs="Arial"/>
                      <w:lang w:val="en-US"/>
                    </w:rPr>
                    <w:instrText xml:space="preserve"> FILENAME  \* Lower  \* MERGEFORMAT </w:instrText>
                  </w:r>
                  <w:r w:rsidRPr="00BB6871">
                    <w:rPr>
                      <w:rFonts w:ascii="Arial" w:hAnsi="Arial" w:cs="Arial"/>
                      <w:lang w:val="en-US"/>
                    </w:rPr>
                    <w:fldChar w:fldCharType="separate"/>
                  </w:r>
                  <w:r w:rsidRPr="00BB6871">
                    <w:rPr>
                      <w:rFonts w:ascii="Arial" w:hAnsi="Arial" w:cs="Arial"/>
                      <w:noProof/>
                      <w:lang w:val="en-US"/>
                    </w:rPr>
                    <w:t>pmm pdp template_rev 0.7 draft.docx</w:t>
                  </w:r>
                  <w:r w:rsidRPr="00BB6871">
                    <w:rPr>
                      <w:rFonts w:ascii="Arial" w:hAnsi="Arial" w:cs="Arial"/>
                      <w:lang w:val="en-US"/>
                    </w:rPr>
                    <w:fldChar w:fldCharType="end"/>
                  </w:r>
                </w:p>
              </w:tc>
            </w:tr>
          </w:tbl>
          <w:p w14:paraId="63C6C1BC" w14:textId="15E89FC9" w:rsidR="001B43B6" w:rsidRPr="00BB6871" w:rsidRDefault="001B43B6" w:rsidP="00A81145">
            <w:pPr>
              <w:pStyle w:val="Footer"/>
              <w:spacing w:after="60"/>
              <w:rPr>
                <w:rFonts w:ascii="Arial" w:hAnsi="Arial" w:cs="Arial"/>
                <w:lang w:val="en-US"/>
              </w:rPr>
            </w:pPr>
          </w:p>
        </w:tc>
      </w:tr>
    </w:tbl>
    <w:p w14:paraId="63C6C1BE" w14:textId="77777777" w:rsidR="001B43B6" w:rsidRPr="00BB6871" w:rsidRDefault="001B43B6" w:rsidP="001A6840">
      <w:pPr>
        <w:pStyle w:val="Footer"/>
        <w:rPr>
          <w:rFonts w:ascii="Arial" w:hAnsi="Arial" w:cs="Arial"/>
          <w:lang w:val="en-US"/>
        </w:rPr>
        <w:sectPr w:rsidR="001B43B6" w:rsidRPr="00BB6871" w:rsidSect="00581110">
          <w:pgSz w:w="12240" w:h="15840"/>
          <w:pgMar w:top="1440" w:right="1080" w:bottom="1584" w:left="1080" w:header="720" w:footer="288" w:gutter="0"/>
          <w:cols w:space="720"/>
          <w:docGrid w:linePitch="360"/>
        </w:sectPr>
      </w:pPr>
    </w:p>
    <w:p w14:paraId="63C6C1BF" w14:textId="77777777" w:rsidR="00EF6A2E" w:rsidRPr="003F50C4" w:rsidRDefault="00EF6A2E" w:rsidP="00E03688">
      <w:pPr>
        <w:pStyle w:val="Title"/>
        <w:outlineLvl w:val="9"/>
      </w:pPr>
      <w:r w:rsidRPr="003F50C4">
        <w:lastRenderedPageBreak/>
        <w:t>Table of Contents</w:t>
      </w:r>
    </w:p>
    <w:bookmarkStart w:id="0" w:name="_GoBack"/>
    <w:bookmarkEnd w:id="0"/>
    <w:p w14:paraId="71427E54" w14:textId="77777777" w:rsidR="00897363" w:rsidRDefault="00550C5C">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r>
        <w:rPr>
          <w:b w:val="0"/>
          <w:bCs w:val="0"/>
          <w:caps w:val="0"/>
          <w:smallCaps/>
        </w:rPr>
        <w:fldChar w:fldCharType="begin"/>
      </w:r>
      <w:r>
        <w:rPr>
          <w:b w:val="0"/>
          <w:bCs w:val="0"/>
          <w:caps w:val="0"/>
          <w:smallCaps/>
        </w:rPr>
        <w:instrText xml:space="preserve"> TOC \o "3-3" \h \z \t "Heading 1,1,Heading 2,2,Style Heading 2 + 16 pt,2,Appendix,1" </w:instrText>
      </w:r>
      <w:r>
        <w:rPr>
          <w:b w:val="0"/>
          <w:bCs w:val="0"/>
          <w:caps w:val="0"/>
          <w:smallCaps/>
        </w:rPr>
        <w:fldChar w:fldCharType="separate"/>
      </w:r>
      <w:hyperlink w:anchor="_Toc408475387" w:history="1">
        <w:r w:rsidR="00897363" w:rsidRPr="006D6809">
          <w:rPr>
            <w:rStyle w:val="Hyperlink"/>
            <w:noProof/>
          </w:rPr>
          <w:t>1</w:t>
        </w:r>
        <w:r w:rsidR="00897363">
          <w:rPr>
            <w:rFonts w:asciiTheme="minorHAnsi" w:eastAsiaTheme="minorEastAsia" w:hAnsiTheme="minorHAnsi" w:cstheme="minorBidi"/>
            <w:b w:val="0"/>
            <w:bCs w:val="0"/>
            <w:caps w:val="0"/>
            <w:noProof/>
            <w:sz w:val="22"/>
            <w:szCs w:val="22"/>
            <w:lang w:val="en-US"/>
          </w:rPr>
          <w:tab/>
        </w:r>
        <w:r w:rsidR="00897363" w:rsidRPr="006D6809">
          <w:rPr>
            <w:rStyle w:val="Hyperlink"/>
            <w:noProof/>
          </w:rPr>
          <w:t>Scope Definition</w:t>
        </w:r>
        <w:r w:rsidR="00897363">
          <w:rPr>
            <w:noProof/>
            <w:webHidden/>
          </w:rPr>
          <w:tab/>
        </w:r>
        <w:r w:rsidR="00897363">
          <w:rPr>
            <w:noProof/>
            <w:webHidden/>
          </w:rPr>
          <w:fldChar w:fldCharType="begin"/>
        </w:r>
        <w:r w:rsidR="00897363">
          <w:rPr>
            <w:noProof/>
            <w:webHidden/>
          </w:rPr>
          <w:instrText xml:space="preserve"> PAGEREF _Toc408475387 \h </w:instrText>
        </w:r>
        <w:r w:rsidR="00897363">
          <w:rPr>
            <w:noProof/>
            <w:webHidden/>
          </w:rPr>
        </w:r>
        <w:r w:rsidR="00897363">
          <w:rPr>
            <w:noProof/>
            <w:webHidden/>
          </w:rPr>
          <w:fldChar w:fldCharType="separate"/>
        </w:r>
        <w:r w:rsidR="00897363">
          <w:rPr>
            <w:noProof/>
            <w:webHidden/>
          </w:rPr>
          <w:t>4</w:t>
        </w:r>
        <w:r w:rsidR="00897363">
          <w:rPr>
            <w:noProof/>
            <w:webHidden/>
          </w:rPr>
          <w:fldChar w:fldCharType="end"/>
        </w:r>
      </w:hyperlink>
    </w:p>
    <w:p w14:paraId="1EF55261"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88" w:history="1">
        <w:r w:rsidRPr="006D6809">
          <w:rPr>
            <w:rStyle w:val="Hyperlink"/>
            <w:noProof/>
          </w:rPr>
          <w:t>1.1</w:t>
        </w:r>
        <w:r>
          <w:rPr>
            <w:rFonts w:asciiTheme="minorHAnsi" w:eastAsiaTheme="minorEastAsia" w:hAnsiTheme="minorHAnsi" w:cstheme="minorBidi"/>
            <w:smallCaps w:val="0"/>
            <w:noProof/>
            <w:sz w:val="22"/>
            <w:szCs w:val="22"/>
            <w:lang w:val="en-US"/>
          </w:rPr>
          <w:tab/>
        </w:r>
        <w:r w:rsidRPr="006D6809">
          <w:rPr>
            <w:rStyle w:val="Hyperlink"/>
            <w:noProof/>
          </w:rPr>
          <w:t>Project Scope</w:t>
        </w:r>
        <w:r>
          <w:rPr>
            <w:noProof/>
            <w:webHidden/>
          </w:rPr>
          <w:tab/>
        </w:r>
        <w:r>
          <w:rPr>
            <w:noProof/>
            <w:webHidden/>
          </w:rPr>
          <w:fldChar w:fldCharType="begin"/>
        </w:r>
        <w:r>
          <w:rPr>
            <w:noProof/>
            <w:webHidden/>
          </w:rPr>
          <w:instrText xml:space="preserve"> PAGEREF _Toc408475388 \h </w:instrText>
        </w:r>
        <w:r>
          <w:rPr>
            <w:noProof/>
            <w:webHidden/>
          </w:rPr>
        </w:r>
        <w:r>
          <w:rPr>
            <w:noProof/>
            <w:webHidden/>
          </w:rPr>
          <w:fldChar w:fldCharType="separate"/>
        </w:r>
        <w:r>
          <w:rPr>
            <w:noProof/>
            <w:webHidden/>
          </w:rPr>
          <w:t>4</w:t>
        </w:r>
        <w:r>
          <w:rPr>
            <w:noProof/>
            <w:webHidden/>
          </w:rPr>
          <w:fldChar w:fldCharType="end"/>
        </w:r>
      </w:hyperlink>
    </w:p>
    <w:p w14:paraId="44662270"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89" w:history="1">
        <w:r w:rsidRPr="006D6809">
          <w:rPr>
            <w:rStyle w:val="Hyperlink"/>
            <w:noProof/>
          </w:rPr>
          <w:t>1.2</w:t>
        </w:r>
        <w:r>
          <w:rPr>
            <w:rFonts w:asciiTheme="minorHAnsi" w:eastAsiaTheme="minorEastAsia" w:hAnsiTheme="minorHAnsi" w:cstheme="minorBidi"/>
            <w:smallCaps w:val="0"/>
            <w:noProof/>
            <w:sz w:val="22"/>
            <w:szCs w:val="22"/>
            <w:lang w:val="en-US"/>
          </w:rPr>
          <w:tab/>
        </w:r>
        <w:r w:rsidRPr="006D6809">
          <w:rPr>
            <w:rStyle w:val="Hyperlink"/>
            <w:noProof/>
          </w:rPr>
          <w:t>Work Breakdown Structure</w:t>
        </w:r>
        <w:r>
          <w:rPr>
            <w:noProof/>
            <w:webHidden/>
          </w:rPr>
          <w:tab/>
        </w:r>
        <w:r>
          <w:rPr>
            <w:noProof/>
            <w:webHidden/>
          </w:rPr>
          <w:fldChar w:fldCharType="begin"/>
        </w:r>
        <w:r>
          <w:rPr>
            <w:noProof/>
            <w:webHidden/>
          </w:rPr>
          <w:instrText xml:space="preserve"> PAGEREF _Toc408475389 \h </w:instrText>
        </w:r>
        <w:r>
          <w:rPr>
            <w:noProof/>
            <w:webHidden/>
          </w:rPr>
        </w:r>
        <w:r>
          <w:rPr>
            <w:noProof/>
            <w:webHidden/>
          </w:rPr>
          <w:fldChar w:fldCharType="separate"/>
        </w:r>
        <w:r>
          <w:rPr>
            <w:noProof/>
            <w:webHidden/>
          </w:rPr>
          <w:t>4</w:t>
        </w:r>
        <w:r>
          <w:rPr>
            <w:noProof/>
            <w:webHidden/>
          </w:rPr>
          <w:fldChar w:fldCharType="end"/>
        </w:r>
      </w:hyperlink>
    </w:p>
    <w:p w14:paraId="1D43FC4E"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390" w:history="1">
        <w:r w:rsidRPr="006D6809">
          <w:rPr>
            <w:rStyle w:val="Hyperlink"/>
            <w:noProof/>
          </w:rPr>
          <w:t>2</w:t>
        </w:r>
        <w:r>
          <w:rPr>
            <w:rFonts w:asciiTheme="minorHAnsi" w:eastAsiaTheme="minorEastAsia" w:hAnsiTheme="minorHAnsi" w:cstheme="minorBidi"/>
            <w:b w:val="0"/>
            <w:bCs w:val="0"/>
            <w:caps w:val="0"/>
            <w:noProof/>
            <w:sz w:val="22"/>
            <w:szCs w:val="22"/>
            <w:lang w:val="en-US"/>
          </w:rPr>
          <w:tab/>
        </w:r>
        <w:r w:rsidRPr="006D6809">
          <w:rPr>
            <w:rStyle w:val="Hyperlink"/>
            <w:noProof/>
          </w:rPr>
          <w:t>Financial</w:t>
        </w:r>
        <w:r>
          <w:rPr>
            <w:noProof/>
            <w:webHidden/>
          </w:rPr>
          <w:tab/>
        </w:r>
        <w:r>
          <w:rPr>
            <w:noProof/>
            <w:webHidden/>
          </w:rPr>
          <w:fldChar w:fldCharType="begin"/>
        </w:r>
        <w:r>
          <w:rPr>
            <w:noProof/>
            <w:webHidden/>
          </w:rPr>
          <w:instrText xml:space="preserve"> PAGEREF _Toc408475390 \h </w:instrText>
        </w:r>
        <w:r>
          <w:rPr>
            <w:noProof/>
            <w:webHidden/>
          </w:rPr>
        </w:r>
        <w:r>
          <w:rPr>
            <w:noProof/>
            <w:webHidden/>
          </w:rPr>
          <w:fldChar w:fldCharType="separate"/>
        </w:r>
        <w:r>
          <w:rPr>
            <w:noProof/>
            <w:webHidden/>
          </w:rPr>
          <w:t>5</w:t>
        </w:r>
        <w:r>
          <w:rPr>
            <w:noProof/>
            <w:webHidden/>
          </w:rPr>
          <w:fldChar w:fldCharType="end"/>
        </w:r>
      </w:hyperlink>
    </w:p>
    <w:p w14:paraId="5432F91A"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91" w:history="1">
        <w:r w:rsidRPr="006D6809">
          <w:rPr>
            <w:rStyle w:val="Hyperlink"/>
            <w:noProof/>
          </w:rPr>
          <w:t>2.1</w:t>
        </w:r>
        <w:r>
          <w:rPr>
            <w:rFonts w:asciiTheme="minorHAnsi" w:eastAsiaTheme="minorEastAsia" w:hAnsiTheme="minorHAnsi" w:cstheme="minorBidi"/>
            <w:smallCaps w:val="0"/>
            <w:noProof/>
            <w:sz w:val="22"/>
            <w:szCs w:val="22"/>
            <w:lang w:val="en-US"/>
          </w:rPr>
          <w:tab/>
        </w:r>
        <w:r w:rsidRPr="006D6809">
          <w:rPr>
            <w:rStyle w:val="Hyperlink"/>
            <w:noProof/>
          </w:rPr>
          <w:t>Budget</w:t>
        </w:r>
        <w:r>
          <w:rPr>
            <w:noProof/>
            <w:webHidden/>
          </w:rPr>
          <w:tab/>
        </w:r>
        <w:r>
          <w:rPr>
            <w:noProof/>
            <w:webHidden/>
          </w:rPr>
          <w:fldChar w:fldCharType="begin"/>
        </w:r>
        <w:r>
          <w:rPr>
            <w:noProof/>
            <w:webHidden/>
          </w:rPr>
          <w:instrText xml:space="preserve"> PAGEREF _Toc408475391 \h </w:instrText>
        </w:r>
        <w:r>
          <w:rPr>
            <w:noProof/>
            <w:webHidden/>
          </w:rPr>
        </w:r>
        <w:r>
          <w:rPr>
            <w:noProof/>
            <w:webHidden/>
          </w:rPr>
          <w:fldChar w:fldCharType="separate"/>
        </w:r>
        <w:r>
          <w:rPr>
            <w:noProof/>
            <w:webHidden/>
          </w:rPr>
          <w:t>5</w:t>
        </w:r>
        <w:r>
          <w:rPr>
            <w:noProof/>
            <w:webHidden/>
          </w:rPr>
          <w:fldChar w:fldCharType="end"/>
        </w:r>
      </w:hyperlink>
    </w:p>
    <w:p w14:paraId="428B4033"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92" w:history="1">
        <w:r w:rsidRPr="006D6809">
          <w:rPr>
            <w:rStyle w:val="Hyperlink"/>
            <w:noProof/>
          </w:rPr>
          <w:t>2.2</w:t>
        </w:r>
        <w:r>
          <w:rPr>
            <w:rFonts w:asciiTheme="minorHAnsi" w:eastAsiaTheme="minorEastAsia" w:hAnsiTheme="minorHAnsi" w:cstheme="minorBidi"/>
            <w:smallCaps w:val="0"/>
            <w:noProof/>
            <w:sz w:val="22"/>
            <w:szCs w:val="22"/>
            <w:lang w:val="en-US"/>
          </w:rPr>
          <w:tab/>
        </w:r>
        <w:r w:rsidRPr="006D6809">
          <w:rPr>
            <w:rStyle w:val="Hyperlink"/>
            <w:noProof/>
          </w:rPr>
          <w:t>Costs</w:t>
        </w:r>
        <w:r>
          <w:rPr>
            <w:noProof/>
            <w:webHidden/>
          </w:rPr>
          <w:tab/>
        </w:r>
        <w:r>
          <w:rPr>
            <w:noProof/>
            <w:webHidden/>
          </w:rPr>
          <w:fldChar w:fldCharType="begin"/>
        </w:r>
        <w:r>
          <w:rPr>
            <w:noProof/>
            <w:webHidden/>
          </w:rPr>
          <w:instrText xml:space="preserve"> PAGEREF _Toc408475392 \h </w:instrText>
        </w:r>
        <w:r>
          <w:rPr>
            <w:noProof/>
            <w:webHidden/>
          </w:rPr>
        </w:r>
        <w:r>
          <w:rPr>
            <w:noProof/>
            <w:webHidden/>
          </w:rPr>
          <w:fldChar w:fldCharType="separate"/>
        </w:r>
        <w:r>
          <w:rPr>
            <w:noProof/>
            <w:webHidden/>
          </w:rPr>
          <w:t>5</w:t>
        </w:r>
        <w:r>
          <w:rPr>
            <w:noProof/>
            <w:webHidden/>
          </w:rPr>
          <w:fldChar w:fldCharType="end"/>
        </w:r>
      </w:hyperlink>
    </w:p>
    <w:p w14:paraId="732AB1A0"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393" w:history="1">
        <w:r w:rsidRPr="006D6809">
          <w:rPr>
            <w:rStyle w:val="Hyperlink"/>
            <w:noProof/>
          </w:rPr>
          <w:t>3</w:t>
        </w:r>
        <w:r>
          <w:rPr>
            <w:rFonts w:asciiTheme="minorHAnsi" w:eastAsiaTheme="minorEastAsia" w:hAnsiTheme="minorHAnsi" w:cstheme="minorBidi"/>
            <w:b w:val="0"/>
            <w:bCs w:val="0"/>
            <w:caps w:val="0"/>
            <w:noProof/>
            <w:sz w:val="22"/>
            <w:szCs w:val="22"/>
            <w:lang w:val="en-US"/>
          </w:rPr>
          <w:tab/>
        </w:r>
        <w:r w:rsidRPr="006D6809">
          <w:rPr>
            <w:rStyle w:val="Hyperlink"/>
            <w:noProof/>
          </w:rPr>
          <w:t>Schedule</w:t>
        </w:r>
        <w:r>
          <w:rPr>
            <w:noProof/>
            <w:webHidden/>
          </w:rPr>
          <w:tab/>
        </w:r>
        <w:r>
          <w:rPr>
            <w:noProof/>
            <w:webHidden/>
          </w:rPr>
          <w:fldChar w:fldCharType="begin"/>
        </w:r>
        <w:r>
          <w:rPr>
            <w:noProof/>
            <w:webHidden/>
          </w:rPr>
          <w:instrText xml:space="preserve"> PAGEREF _Toc408475393 \h </w:instrText>
        </w:r>
        <w:r>
          <w:rPr>
            <w:noProof/>
            <w:webHidden/>
          </w:rPr>
        </w:r>
        <w:r>
          <w:rPr>
            <w:noProof/>
            <w:webHidden/>
          </w:rPr>
          <w:fldChar w:fldCharType="separate"/>
        </w:r>
        <w:r>
          <w:rPr>
            <w:noProof/>
            <w:webHidden/>
          </w:rPr>
          <w:t>5</w:t>
        </w:r>
        <w:r>
          <w:rPr>
            <w:noProof/>
            <w:webHidden/>
          </w:rPr>
          <w:fldChar w:fldCharType="end"/>
        </w:r>
      </w:hyperlink>
    </w:p>
    <w:p w14:paraId="47ED43CE"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94" w:history="1">
        <w:r w:rsidRPr="006D6809">
          <w:rPr>
            <w:rStyle w:val="Hyperlink"/>
            <w:noProof/>
          </w:rPr>
          <w:t>3.1</w:t>
        </w:r>
        <w:r>
          <w:rPr>
            <w:rFonts w:asciiTheme="minorHAnsi" w:eastAsiaTheme="minorEastAsia" w:hAnsiTheme="minorHAnsi" w:cstheme="minorBidi"/>
            <w:smallCaps w:val="0"/>
            <w:noProof/>
            <w:sz w:val="22"/>
            <w:szCs w:val="22"/>
            <w:lang w:val="en-US"/>
          </w:rPr>
          <w:tab/>
        </w:r>
        <w:r w:rsidRPr="006D6809">
          <w:rPr>
            <w:rStyle w:val="Hyperlink"/>
            <w:noProof/>
          </w:rPr>
          <w:t>Critical Milestone</w:t>
        </w:r>
        <w:r>
          <w:rPr>
            <w:noProof/>
            <w:webHidden/>
          </w:rPr>
          <w:tab/>
        </w:r>
        <w:r>
          <w:rPr>
            <w:noProof/>
            <w:webHidden/>
          </w:rPr>
          <w:fldChar w:fldCharType="begin"/>
        </w:r>
        <w:r>
          <w:rPr>
            <w:noProof/>
            <w:webHidden/>
          </w:rPr>
          <w:instrText xml:space="preserve"> PAGEREF _Toc408475394 \h </w:instrText>
        </w:r>
        <w:r>
          <w:rPr>
            <w:noProof/>
            <w:webHidden/>
          </w:rPr>
        </w:r>
        <w:r>
          <w:rPr>
            <w:noProof/>
            <w:webHidden/>
          </w:rPr>
          <w:fldChar w:fldCharType="separate"/>
        </w:r>
        <w:r>
          <w:rPr>
            <w:noProof/>
            <w:webHidden/>
          </w:rPr>
          <w:t>5</w:t>
        </w:r>
        <w:r>
          <w:rPr>
            <w:noProof/>
            <w:webHidden/>
          </w:rPr>
          <w:fldChar w:fldCharType="end"/>
        </w:r>
      </w:hyperlink>
    </w:p>
    <w:p w14:paraId="744F1943"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95" w:history="1">
        <w:r w:rsidRPr="006D6809">
          <w:rPr>
            <w:rStyle w:val="Hyperlink"/>
            <w:noProof/>
          </w:rPr>
          <w:t>3.2</w:t>
        </w:r>
        <w:r>
          <w:rPr>
            <w:rFonts w:asciiTheme="minorHAnsi" w:eastAsiaTheme="minorEastAsia" w:hAnsiTheme="minorHAnsi" w:cstheme="minorBidi"/>
            <w:smallCaps w:val="0"/>
            <w:noProof/>
            <w:sz w:val="22"/>
            <w:szCs w:val="22"/>
            <w:lang w:val="en-US"/>
          </w:rPr>
          <w:tab/>
        </w:r>
        <w:r w:rsidRPr="006D6809">
          <w:rPr>
            <w:rStyle w:val="Hyperlink"/>
            <w:noProof/>
          </w:rPr>
          <w:t>GANTT Chart</w:t>
        </w:r>
        <w:r>
          <w:rPr>
            <w:noProof/>
            <w:webHidden/>
          </w:rPr>
          <w:tab/>
        </w:r>
        <w:r>
          <w:rPr>
            <w:noProof/>
            <w:webHidden/>
          </w:rPr>
          <w:fldChar w:fldCharType="begin"/>
        </w:r>
        <w:r>
          <w:rPr>
            <w:noProof/>
            <w:webHidden/>
          </w:rPr>
          <w:instrText xml:space="preserve"> PAGEREF _Toc408475395 \h </w:instrText>
        </w:r>
        <w:r>
          <w:rPr>
            <w:noProof/>
            <w:webHidden/>
          </w:rPr>
        </w:r>
        <w:r>
          <w:rPr>
            <w:noProof/>
            <w:webHidden/>
          </w:rPr>
          <w:fldChar w:fldCharType="separate"/>
        </w:r>
        <w:r>
          <w:rPr>
            <w:noProof/>
            <w:webHidden/>
          </w:rPr>
          <w:t>5</w:t>
        </w:r>
        <w:r>
          <w:rPr>
            <w:noProof/>
            <w:webHidden/>
          </w:rPr>
          <w:fldChar w:fldCharType="end"/>
        </w:r>
      </w:hyperlink>
    </w:p>
    <w:p w14:paraId="198920F8"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396" w:history="1">
        <w:r w:rsidRPr="006D6809">
          <w:rPr>
            <w:rStyle w:val="Hyperlink"/>
            <w:noProof/>
          </w:rPr>
          <w:t>4</w:t>
        </w:r>
        <w:r>
          <w:rPr>
            <w:rFonts w:asciiTheme="minorHAnsi" w:eastAsiaTheme="minorEastAsia" w:hAnsiTheme="minorHAnsi" w:cstheme="minorBidi"/>
            <w:b w:val="0"/>
            <w:bCs w:val="0"/>
            <w:caps w:val="0"/>
            <w:noProof/>
            <w:sz w:val="22"/>
            <w:szCs w:val="22"/>
            <w:lang w:val="en-US"/>
          </w:rPr>
          <w:tab/>
        </w:r>
        <w:r w:rsidRPr="006D6809">
          <w:rPr>
            <w:rStyle w:val="Hyperlink"/>
            <w:noProof/>
          </w:rPr>
          <w:t>Project Quality Management Plan</w:t>
        </w:r>
        <w:r>
          <w:rPr>
            <w:noProof/>
            <w:webHidden/>
          </w:rPr>
          <w:tab/>
        </w:r>
        <w:r>
          <w:rPr>
            <w:noProof/>
            <w:webHidden/>
          </w:rPr>
          <w:fldChar w:fldCharType="begin"/>
        </w:r>
        <w:r>
          <w:rPr>
            <w:noProof/>
            <w:webHidden/>
          </w:rPr>
          <w:instrText xml:space="preserve"> PAGEREF _Toc408475396 \h </w:instrText>
        </w:r>
        <w:r>
          <w:rPr>
            <w:noProof/>
            <w:webHidden/>
          </w:rPr>
        </w:r>
        <w:r>
          <w:rPr>
            <w:noProof/>
            <w:webHidden/>
          </w:rPr>
          <w:fldChar w:fldCharType="separate"/>
        </w:r>
        <w:r>
          <w:rPr>
            <w:noProof/>
            <w:webHidden/>
          </w:rPr>
          <w:t>6</w:t>
        </w:r>
        <w:r>
          <w:rPr>
            <w:noProof/>
            <w:webHidden/>
          </w:rPr>
          <w:fldChar w:fldCharType="end"/>
        </w:r>
      </w:hyperlink>
    </w:p>
    <w:p w14:paraId="3CC286DC"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97" w:history="1">
        <w:r w:rsidRPr="006D6809">
          <w:rPr>
            <w:rStyle w:val="Hyperlink"/>
            <w:noProof/>
          </w:rPr>
          <w:t>4.1</w:t>
        </w:r>
        <w:r>
          <w:rPr>
            <w:rFonts w:asciiTheme="minorHAnsi" w:eastAsiaTheme="minorEastAsia" w:hAnsiTheme="minorHAnsi" w:cstheme="minorBidi"/>
            <w:smallCaps w:val="0"/>
            <w:noProof/>
            <w:sz w:val="22"/>
            <w:szCs w:val="22"/>
            <w:lang w:val="en-US"/>
          </w:rPr>
          <w:tab/>
        </w:r>
        <w:r w:rsidRPr="006D6809">
          <w:rPr>
            <w:rStyle w:val="Hyperlink"/>
            <w:noProof/>
          </w:rPr>
          <w:t>QA/QC Plan</w:t>
        </w:r>
        <w:r>
          <w:rPr>
            <w:noProof/>
            <w:webHidden/>
          </w:rPr>
          <w:tab/>
        </w:r>
        <w:r>
          <w:rPr>
            <w:noProof/>
            <w:webHidden/>
          </w:rPr>
          <w:fldChar w:fldCharType="begin"/>
        </w:r>
        <w:r>
          <w:rPr>
            <w:noProof/>
            <w:webHidden/>
          </w:rPr>
          <w:instrText xml:space="preserve"> PAGEREF _Toc408475397 \h </w:instrText>
        </w:r>
        <w:r>
          <w:rPr>
            <w:noProof/>
            <w:webHidden/>
          </w:rPr>
        </w:r>
        <w:r>
          <w:rPr>
            <w:noProof/>
            <w:webHidden/>
          </w:rPr>
          <w:fldChar w:fldCharType="separate"/>
        </w:r>
        <w:r>
          <w:rPr>
            <w:noProof/>
            <w:webHidden/>
          </w:rPr>
          <w:t>6</w:t>
        </w:r>
        <w:r>
          <w:rPr>
            <w:noProof/>
            <w:webHidden/>
          </w:rPr>
          <w:fldChar w:fldCharType="end"/>
        </w:r>
      </w:hyperlink>
    </w:p>
    <w:p w14:paraId="0DBC8BAE"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398" w:history="1">
        <w:r w:rsidRPr="006D6809">
          <w:rPr>
            <w:rStyle w:val="Hyperlink"/>
            <w:noProof/>
          </w:rPr>
          <w:t>4.2</w:t>
        </w:r>
        <w:r>
          <w:rPr>
            <w:rFonts w:asciiTheme="minorHAnsi" w:eastAsiaTheme="minorEastAsia" w:hAnsiTheme="minorHAnsi" w:cstheme="minorBidi"/>
            <w:smallCaps w:val="0"/>
            <w:noProof/>
            <w:sz w:val="22"/>
            <w:szCs w:val="22"/>
            <w:lang w:val="en-US"/>
          </w:rPr>
          <w:tab/>
        </w:r>
        <w:r w:rsidRPr="006D6809">
          <w:rPr>
            <w:rStyle w:val="Hyperlink"/>
            <w:noProof/>
          </w:rPr>
          <w:t>Value Engineering</w:t>
        </w:r>
        <w:r>
          <w:rPr>
            <w:noProof/>
            <w:webHidden/>
          </w:rPr>
          <w:tab/>
        </w:r>
        <w:r>
          <w:rPr>
            <w:noProof/>
            <w:webHidden/>
          </w:rPr>
          <w:fldChar w:fldCharType="begin"/>
        </w:r>
        <w:r>
          <w:rPr>
            <w:noProof/>
            <w:webHidden/>
          </w:rPr>
          <w:instrText xml:space="preserve"> PAGEREF _Toc408475398 \h </w:instrText>
        </w:r>
        <w:r>
          <w:rPr>
            <w:noProof/>
            <w:webHidden/>
          </w:rPr>
        </w:r>
        <w:r>
          <w:rPr>
            <w:noProof/>
            <w:webHidden/>
          </w:rPr>
          <w:fldChar w:fldCharType="separate"/>
        </w:r>
        <w:r>
          <w:rPr>
            <w:noProof/>
            <w:webHidden/>
          </w:rPr>
          <w:t>6</w:t>
        </w:r>
        <w:r>
          <w:rPr>
            <w:noProof/>
            <w:webHidden/>
          </w:rPr>
          <w:fldChar w:fldCharType="end"/>
        </w:r>
      </w:hyperlink>
    </w:p>
    <w:p w14:paraId="154738F4"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399" w:history="1">
        <w:r w:rsidRPr="006D6809">
          <w:rPr>
            <w:rStyle w:val="Hyperlink"/>
            <w:noProof/>
          </w:rPr>
          <w:t>5</w:t>
        </w:r>
        <w:r>
          <w:rPr>
            <w:rFonts w:asciiTheme="minorHAnsi" w:eastAsiaTheme="minorEastAsia" w:hAnsiTheme="minorHAnsi" w:cstheme="minorBidi"/>
            <w:b w:val="0"/>
            <w:bCs w:val="0"/>
            <w:caps w:val="0"/>
            <w:noProof/>
            <w:sz w:val="22"/>
            <w:szCs w:val="22"/>
            <w:lang w:val="en-US"/>
          </w:rPr>
          <w:tab/>
        </w:r>
        <w:r w:rsidRPr="006D6809">
          <w:rPr>
            <w:rStyle w:val="Hyperlink"/>
            <w:noProof/>
          </w:rPr>
          <w:t>Procurement</w:t>
        </w:r>
        <w:r>
          <w:rPr>
            <w:noProof/>
            <w:webHidden/>
          </w:rPr>
          <w:tab/>
        </w:r>
        <w:r>
          <w:rPr>
            <w:noProof/>
            <w:webHidden/>
          </w:rPr>
          <w:fldChar w:fldCharType="begin"/>
        </w:r>
        <w:r>
          <w:rPr>
            <w:noProof/>
            <w:webHidden/>
          </w:rPr>
          <w:instrText xml:space="preserve"> PAGEREF _Toc408475399 \h </w:instrText>
        </w:r>
        <w:r>
          <w:rPr>
            <w:noProof/>
            <w:webHidden/>
          </w:rPr>
        </w:r>
        <w:r>
          <w:rPr>
            <w:noProof/>
            <w:webHidden/>
          </w:rPr>
          <w:fldChar w:fldCharType="separate"/>
        </w:r>
        <w:r>
          <w:rPr>
            <w:noProof/>
            <w:webHidden/>
          </w:rPr>
          <w:t>6</w:t>
        </w:r>
        <w:r>
          <w:rPr>
            <w:noProof/>
            <w:webHidden/>
          </w:rPr>
          <w:fldChar w:fldCharType="end"/>
        </w:r>
      </w:hyperlink>
    </w:p>
    <w:p w14:paraId="68609898"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0" w:history="1">
        <w:r w:rsidRPr="006D6809">
          <w:rPr>
            <w:rStyle w:val="Hyperlink"/>
            <w:noProof/>
          </w:rPr>
          <w:t>5.1</w:t>
        </w:r>
        <w:r>
          <w:rPr>
            <w:rFonts w:asciiTheme="minorHAnsi" w:eastAsiaTheme="minorEastAsia" w:hAnsiTheme="minorHAnsi" w:cstheme="minorBidi"/>
            <w:smallCaps w:val="0"/>
            <w:noProof/>
            <w:sz w:val="22"/>
            <w:szCs w:val="22"/>
            <w:lang w:val="en-US"/>
          </w:rPr>
          <w:tab/>
        </w:r>
        <w:r w:rsidRPr="006D6809">
          <w:rPr>
            <w:rStyle w:val="Hyperlink"/>
            <w:noProof/>
          </w:rPr>
          <w:t>Project Delivery Approach</w:t>
        </w:r>
        <w:r>
          <w:rPr>
            <w:noProof/>
            <w:webHidden/>
          </w:rPr>
          <w:tab/>
        </w:r>
        <w:r>
          <w:rPr>
            <w:noProof/>
            <w:webHidden/>
          </w:rPr>
          <w:fldChar w:fldCharType="begin"/>
        </w:r>
        <w:r>
          <w:rPr>
            <w:noProof/>
            <w:webHidden/>
          </w:rPr>
          <w:instrText xml:space="preserve"> PAGEREF _Toc408475400 \h </w:instrText>
        </w:r>
        <w:r>
          <w:rPr>
            <w:noProof/>
            <w:webHidden/>
          </w:rPr>
        </w:r>
        <w:r>
          <w:rPr>
            <w:noProof/>
            <w:webHidden/>
          </w:rPr>
          <w:fldChar w:fldCharType="separate"/>
        </w:r>
        <w:r>
          <w:rPr>
            <w:noProof/>
            <w:webHidden/>
          </w:rPr>
          <w:t>6</w:t>
        </w:r>
        <w:r>
          <w:rPr>
            <w:noProof/>
            <w:webHidden/>
          </w:rPr>
          <w:fldChar w:fldCharType="end"/>
        </w:r>
      </w:hyperlink>
    </w:p>
    <w:p w14:paraId="5CCAE2A6"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1" w:history="1">
        <w:r w:rsidRPr="006D6809">
          <w:rPr>
            <w:rStyle w:val="Hyperlink"/>
            <w:noProof/>
          </w:rPr>
          <w:t>5.2</w:t>
        </w:r>
        <w:r>
          <w:rPr>
            <w:rFonts w:asciiTheme="minorHAnsi" w:eastAsiaTheme="minorEastAsia" w:hAnsiTheme="minorHAnsi" w:cstheme="minorBidi"/>
            <w:smallCaps w:val="0"/>
            <w:noProof/>
            <w:sz w:val="22"/>
            <w:szCs w:val="22"/>
            <w:lang w:val="en-US"/>
          </w:rPr>
          <w:tab/>
        </w:r>
        <w:r w:rsidRPr="006D6809">
          <w:rPr>
            <w:rStyle w:val="Hyperlink"/>
            <w:noProof/>
          </w:rPr>
          <w:t>Key Procurements</w:t>
        </w:r>
        <w:r>
          <w:rPr>
            <w:noProof/>
            <w:webHidden/>
          </w:rPr>
          <w:tab/>
        </w:r>
        <w:r>
          <w:rPr>
            <w:noProof/>
            <w:webHidden/>
          </w:rPr>
          <w:fldChar w:fldCharType="begin"/>
        </w:r>
        <w:r>
          <w:rPr>
            <w:noProof/>
            <w:webHidden/>
          </w:rPr>
          <w:instrText xml:space="preserve"> PAGEREF _Toc408475401 \h </w:instrText>
        </w:r>
        <w:r>
          <w:rPr>
            <w:noProof/>
            <w:webHidden/>
          </w:rPr>
        </w:r>
        <w:r>
          <w:rPr>
            <w:noProof/>
            <w:webHidden/>
          </w:rPr>
          <w:fldChar w:fldCharType="separate"/>
        </w:r>
        <w:r>
          <w:rPr>
            <w:noProof/>
            <w:webHidden/>
          </w:rPr>
          <w:t>7</w:t>
        </w:r>
        <w:r>
          <w:rPr>
            <w:noProof/>
            <w:webHidden/>
          </w:rPr>
          <w:fldChar w:fldCharType="end"/>
        </w:r>
      </w:hyperlink>
    </w:p>
    <w:p w14:paraId="6E65D591"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402" w:history="1">
        <w:r w:rsidRPr="006D6809">
          <w:rPr>
            <w:rStyle w:val="Hyperlink"/>
            <w:noProof/>
          </w:rPr>
          <w:t>6</w:t>
        </w:r>
        <w:r>
          <w:rPr>
            <w:rFonts w:asciiTheme="minorHAnsi" w:eastAsiaTheme="minorEastAsia" w:hAnsiTheme="minorHAnsi" w:cstheme="minorBidi"/>
            <w:b w:val="0"/>
            <w:bCs w:val="0"/>
            <w:caps w:val="0"/>
            <w:noProof/>
            <w:sz w:val="22"/>
            <w:szCs w:val="22"/>
            <w:lang w:val="en-US"/>
          </w:rPr>
          <w:tab/>
        </w:r>
        <w:r w:rsidRPr="006D6809">
          <w:rPr>
            <w:rStyle w:val="Hyperlink"/>
            <w:noProof/>
          </w:rPr>
          <w:t>Human Resources</w:t>
        </w:r>
        <w:r>
          <w:rPr>
            <w:noProof/>
            <w:webHidden/>
          </w:rPr>
          <w:tab/>
        </w:r>
        <w:r>
          <w:rPr>
            <w:noProof/>
            <w:webHidden/>
          </w:rPr>
          <w:fldChar w:fldCharType="begin"/>
        </w:r>
        <w:r>
          <w:rPr>
            <w:noProof/>
            <w:webHidden/>
          </w:rPr>
          <w:instrText xml:space="preserve"> PAGEREF _Toc408475402 \h </w:instrText>
        </w:r>
        <w:r>
          <w:rPr>
            <w:noProof/>
            <w:webHidden/>
          </w:rPr>
        </w:r>
        <w:r>
          <w:rPr>
            <w:noProof/>
            <w:webHidden/>
          </w:rPr>
          <w:fldChar w:fldCharType="separate"/>
        </w:r>
        <w:r>
          <w:rPr>
            <w:noProof/>
            <w:webHidden/>
          </w:rPr>
          <w:t>8</w:t>
        </w:r>
        <w:r>
          <w:rPr>
            <w:noProof/>
            <w:webHidden/>
          </w:rPr>
          <w:fldChar w:fldCharType="end"/>
        </w:r>
      </w:hyperlink>
    </w:p>
    <w:p w14:paraId="53BEFEA8"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3" w:history="1">
        <w:r w:rsidRPr="006D6809">
          <w:rPr>
            <w:rStyle w:val="Hyperlink"/>
            <w:noProof/>
          </w:rPr>
          <w:t>6.1</w:t>
        </w:r>
        <w:r>
          <w:rPr>
            <w:rFonts w:asciiTheme="minorHAnsi" w:eastAsiaTheme="minorEastAsia" w:hAnsiTheme="minorHAnsi" w:cstheme="minorBidi"/>
            <w:smallCaps w:val="0"/>
            <w:noProof/>
            <w:sz w:val="22"/>
            <w:szCs w:val="22"/>
            <w:lang w:val="en-US"/>
          </w:rPr>
          <w:tab/>
        </w:r>
        <w:r w:rsidRPr="006D6809">
          <w:rPr>
            <w:rStyle w:val="Hyperlink"/>
            <w:noProof/>
          </w:rPr>
          <w:t>Project Organization Structure</w:t>
        </w:r>
        <w:r>
          <w:rPr>
            <w:noProof/>
            <w:webHidden/>
          </w:rPr>
          <w:tab/>
        </w:r>
        <w:r>
          <w:rPr>
            <w:noProof/>
            <w:webHidden/>
          </w:rPr>
          <w:fldChar w:fldCharType="begin"/>
        </w:r>
        <w:r>
          <w:rPr>
            <w:noProof/>
            <w:webHidden/>
          </w:rPr>
          <w:instrText xml:space="preserve"> PAGEREF _Toc408475403 \h </w:instrText>
        </w:r>
        <w:r>
          <w:rPr>
            <w:noProof/>
            <w:webHidden/>
          </w:rPr>
        </w:r>
        <w:r>
          <w:rPr>
            <w:noProof/>
            <w:webHidden/>
          </w:rPr>
          <w:fldChar w:fldCharType="separate"/>
        </w:r>
        <w:r>
          <w:rPr>
            <w:noProof/>
            <w:webHidden/>
          </w:rPr>
          <w:t>8</w:t>
        </w:r>
        <w:r>
          <w:rPr>
            <w:noProof/>
            <w:webHidden/>
          </w:rPr>
          <w:fldChar w:fldCharType="end"/>
        </w:r>
      </w:hyperlink>
    </w:p>
    <w:p w14:paraId="613C4AEC"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404" w:history="1">
        <w:r w:rsidRPr="006D6809">
          <w:rPr>
            <w:rStyle w:val="Hyperlink"/>
            <w:noProof/>
          </w:rPr>
          <w:t>7</w:t>
        </w:r>
        <w:r>
          <w:rPr>
            <w:rFonts w:asciiTheme="minorHAnsi" w:eastAsiaTheme="minorEastAsia" w:hAnsiTheme="minorHAnsi" w:cstheme="minorBidi"/>
            <w:b w:val="0"/>
            <w:bCs w:val="0"/>
            <w:caps w:val="0"/>
            <w:noProof/>
            <w:sz w:val="22"/>
            <w:szCs w:val="22"/>
            <w:lang w:val="en-US"/>
          </w:rPr>
          <w:tab/>
        </w:r>
        <w:r w:rsidRPr="006D6809">
          <w:rPr>
            <w:rStyle w:val="Hyperlink"/>
            <w:noProof/>
          </w:rPr>
          <w:t>Communications and Stakeholder Engagement</w:t>
        </w:r>
        <w:r>
          <w:rPr>
            <w:noProof/>
            <w:webHidden/>
          </w:rPr>
          <w:tab/>
        </w:r>
        <w:r>
          <w:rPr>
            <w:noProof/>
            <w:webHidden/>
          </w:rPr>
          <w:fldChar w:fldCharType="begin"/>
        </w:r>
        <w:r>
          <w:rPr>
            <w:noProof/>
            <w:webHidden/>
          </w:rPr>
          <w:instrText xml:space="preserve"> PAGEREF _Toc408475404 \h </w:instrText>
        </w:r>
        <w:r>
          <w:rPr>
            <w:noProof/>
            <w:webHidden/>
          </w:rPr>
        </w:r>
        <w:r>
          <w:rPr>
            <w:noProof/>
            <w:webHidden/>
          </w:rPr>
          <w:fldChar w:fldCharType="separate"/>
        </w:r>
        <w:r>
          <w:rPr>
            <w:noProof/>
            <w:webHidden/>
          </w:rPr>
          <w:t>9</w:t>
        </w:r>
        <w:r>
          <w:rPr>
            <w:noProof/>
            <w:webHidden/>
          </w:rPr>
          <w:fldChar w:fldCharType="end"/>
        </w:r>
      </w:hyperlink>
    </w:p>
    <w:p w14:paraId="61131C0B"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5" w:history="1">
        <w:r w:rsidRPr="006D6809">
          <w:rPr>
            <w:rStyle w:val="Hyperlink"/>
            <w:noProof/>
          </w:rPr>
          <w:t>7.1</w:t>
        </w:r>
        <w:r>
          <w:rPr>
            <w:rFonts w:asciiTheme="minorHAnsi" w:eastAsiaTheme="minorEastAsia" w:hAnsiTheme="minorHAnsi" w:cstheme="minorBidi"/>
            <w:smallCaps w:val="0"/>
            <w:noProof/>
            <w:sz w:val="22"/>
            <w:szCs w:val="22"/>
            <w:lang w:val="en-US"/>
          </w:rPr>
          <w:tab/>
        </w:r>
        <w:r w:rsidRPr="006D6809">
          <w:rPr>
            <w:rStyle w:val="Hyperlink"/>
            <w:noProof/>
          </w:rPr>
          <w:t>Stakeholder Assessment</w:t>
        </w:r>
        <w:r>
          <w:rPr>
            <w:noProof/>
            <w:webHidden/>
          </w:rPr>
          <w:tab/>
        </w:r>
        <w:r>
          <w:rPr>
            <w:noProof/>
            <w:webHidden/>
          </w:rPr>
          <w:fldChar w:fldCharType="begin"/>
        </w:r>
        <w:r>
          <w:rPr>
            <w:noProof/>
            <w:webHidden/>
          </w:rPr>
          <w:instrText xml:space="preserve"> PAGEREF _Toc408475405 \h </w:instrText>
        </w:r>
        <w:r>
          <w:rPr>
            <w:noProof/>
            <w:webHidden/>
          </w:rPr>
        </w:r>
        <w:r>
          <w:rPr>
            <w:noProof/>
            <w:webHidden/>
          </w:rPr>
          <w:fldChar w:fldCharType="separate"/>
        </w:r>
        <w:r>
          <w:rPr>
            <w:noProof/>
            <w:webHidden/>
          </w:rPr>
          <w:t>9</w:t>
        </w:r>
        <w:r>
          <w:rPr>
            <w:noProof/>
            <w:webHidden/>
          </w:rPr>
          <w:fldChar w:fldCharType="end"/>
        </w:r>
      </w:hyperlink>
    </w:p>
    <w:p w14:paraId="3527C9CF"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6" w:history="1">
        <w:r w:rsidRPr="006D6809">
          <w:rPr>
            <w:rStyle w:val="Hyperlink"/>
            <w:noProof/>
          </w:rPr>
          <w:t>7.2</w:t>
        </w:r>
        <w:r>
          <w:rPr>
            <w:rFonts w:asciiTheme="minorHAnsi" w:eastAsiaTheme="minorEastAsia" w:hAnsiTheme="minorHAnsi" w:cstheme="minorBidi"/>
            <w:smallCaps w:val="0"/>
            <w:noProof/>
            <w:sz w:val="22"/>
            <w:szCs w:val="22"/>
            <w:lang w:val="en-US"/>
          </w:rPr>
          <w:tab/>
        </w:r>
        <w:r w:rsidRPr="006D6809">
          <w:rPr>
            <w:rStyle w:val="Hyperlink"/>
            <w:noProof/>
          </w:rPr>
          <w:t>Communication Plan</w:t>
        </w:r>
        <w:r>
          <w:rPr>
            <w:noProof/>
            <w:webHidden/>
          </w:rPr>
          <w:tab/>
        </w:r>
        <w:r>
          <w:rPr>
            <w:noProof/>
            <w:webHidden/>
          </w:rPr>
          <w:fldChar w:fldCharType="begin"/>
        </w:r>
        <w:r>
          <w:rPr>
            <w:noProof/>
            <w:webHidden/>
          </w:rPr>
          <w:instrText xml:space="preserve"> PAGEREF _Toc408475406 \h </w:instrText>
        </w:r>
        <w:r>
          <w:rPr>
            <w:noProof/>
            <w:webHidden/>
          </w:rPr>
        </w:r>
        <w:r>
          <w:rPr>
            <w:noProof/>
            <w:webHidden/>
          </w:rPr>
          <w:fldChar w:fldCharType="separate"/>
        </w:r>
        <w:r>
          <w:rPr>
            <w:noProof/>
            <w:webHidden/>
          </w:rPr>
          <w:t>9</w:t>
        </w:r>
        <w:r>
          <w:rPr>
            <w:noProof/>
            <w:webHidden/>
          </w:rPr>
          <w:fldChar w:fldCharType="end"/>
        </w:r>
      </w:hyperlink>
    </w:p>
    <w:p w14:paraId="5275CEAF"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7" w:history="1">
        <w:r w:rsidRPr="006D6809">
          <w:rPr>
            <w:rStyle w:val="Hyperlink"/>
            <w:noProof/>
          </w:rPr>
          <w:t>7.3</w:t>
        </w:r>
        <w:r>
          <w:rPr>
            <w:rFonts w:asciiTheme="minorHAnsi" w:eastAsiaTheme="minorEastAsia" w:hAnsiTheme="minorHAnsi" w:cstheme="minorBidi"/>
            <w:smallCaps w:val="0"/>
            <w:noProof/>
            <w:sz w:val="22"/>
            <w:szCs w:val="22"/>
            <w:lang w:val="en-US"/>
          </w:rPr>
          <w:tab/>
        </w:r>
        <w:r w:rsidRPr="006D6809">
          <w:rPr>
            <w:rStyle w:val="Hyperlink"/>
            <w:noProof/>
          </w:rPr>
          <w:t>Record Management</w:t>
        </w:r>
        <w:r>
          <w:rPr>
            <w:noProof/>
            <w:webHidden/>
          </w:rPr>
          <w:tab/>
        </w:r>
        <w:r>
          <w:rPr>
            <w:noProof/>
            <w:webHidden/>
          </w:rPr>
          <w:fldChar w:fldCharType="begin"/>
        </w:r>
        <w:r>
          <w:rPr>
            <w:noProof/>
            <w:webHidden/>
          </w:rPr>
          <w:instrText xml:space="preserve"> PAGEREF _Toc408475407 \h </w:instrText>
        </w:r>
        <w:r>
          <w:rPr>
            <w:noProof/>
            <w:webHidden/>
          </w:rPr>
        </w:r>
        <w:r>
          <w:rPr>
            <w:noProof/>
            <w:webHidden/>
          </w:rPr>
          <w:fldChar w:fldCharType="separate"/>
        </w:r>
        <w:r>
          <w:rPr>
            <w:noProof/>
            <w:webHidden/>
          </w:rPr>
          <w:t>9</w:t>
        </w:r>
        <w:r>
          <w:rPr>
            <w:noProof/>
            <w:webHidden/>
          </w:rPr>
          <w:fldChar w:fldCharType="end"/>
        </w:r>
      </w:hyperlink>
    </w:p>
    <w:p w14:paraId="0C86EA2A"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408" w:history="1">
        <w:r w:rsidRPr="006D6809">
          <w:rPr>
            <w:rStyle w:val="Hyperlink"/>
            <w:noProof/>
          </w:rPr>
          <w:t>8</w:t>
        </w:r>
        <w:r>
          <w:rPr>
            <w:rFonts w:asciiTheme="minorHAnsi" w:eastAsiaTheme="minorEastAsia" w:hAnsiTheme="minorHAnsi" w:cstheme="minorBidi"/>
            <w:b w:val="0"/>
            <w:bCs w:val="0"/>
            <w:caps w:val="0"/>
            <w:noProof/>
            <w:sz w:val="22"/>
            <w:szCs w:val="22"/>
            <w:lang w:val="en-US"/>
          </w:rPr>
          <w:tab/>
        </w:r>
        <w:r w:rsidRPr="006D6809">
          <w:rPr>
            <w:rStyle w:val="Hyperlink"/>
            <w:noProof/>
          </w:rPr>
          <w:t>Risk Management Plan</w:t>
        </w:r>
        <w:r>
          <w:rPr>
            <w:noProof/>
            <w:webHidden/>
          </w:rPr>
          <w:tab/>
        </w:r>
        <w:r>
          <w:rPr>
            <w:noProof/>
            <w:webHidden/>
          </w:rPr>
          <w:fldChar w:fldCharType="begin"/>
        </w:r>
        <w:r>
          <w:rPr>
            <w:noProof/>
            <w:webHidden/>
          </w:rPr>
          <w:instrText xml:space="preserve"> PAGEREF _Toc408475408 \h </w:instrText>
        </w:r>
        <w:r>
          <w:rPr>
            <w:noProof/>
            <w:webHidden/>
          </w:rPr>
        </w:r>
        <w:r>
          <w:rPr>
            <w:noProof/>
            <w:webHidden/>
          </w:rPr>
          <w:fldChar w:fldCharType="separate"/>
        </w:r>
        <w:r>
          <w:rPr>
            <w:noProof/>
            <w:webHidden/>
          </w:rPr>
          <w:t>11</w:t>
        </w:r>
        <w:r>
          <w:rPr>
            <w:noProof/>
            <w:webHidden/>
          </w:rPr>
          <w:fldChar w:fldCharType="end"/>
        </w:r>
      </w:hyperlink>
    </w:p>
    <w:p w14:paraId="2ED217E3"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09" w:history="1">
        <w:r w:rsidRPr="006D6809">
          <w:rPr>
            <w:rStyle w:val="Hyperlink"/>
            <w:noProof/>
          </w:rPr>
          <w:t>8.1</w:t>
        </w:r>
        <w:r>
          <w:rPr>
            <w:rFonts w:asciiTheme="minorHAnsi" w:eastAsiaTheme="minorEastAsia" w:hAnsiTheme="minorHAnsi" w:cstheme="minorBidi"/>
            <w:smallCaps w:val="0"/>
            <w:noProof/>
            <w:sz w:val="22"/>
            <w:szCs w:val="22"/>
            <w:lang w:val="en-US"/>
          </w:rPr>
          <w:tab/>
        </w:r>
        <w:r w:rsidRPr="006D6809">
          <w:rPr>
            <w:rStyle w:val="Hyperlink"/>
            <w:noProof/>
          </w:rPr>
          <w:t>Risk Register</w:t>
        </w:r>
        <w:r>
          <w:rPr>
            <w:noProof/>
            <w:webHidden/>
          </w:rPr>
          <w:tab/>
        </w:r>
        <w:r>
          <w:rPr>
            <w:noProof/>
            <w:webHidden/>
          </w:rPr>
          <w:fldChar w:fldCharType="begin"/>
        </w:r>
        <w:r>
          <w:rPr>
            <w:noProof/>
            <w:webHidden/>
          </w:rPr>
          <w:instrText xml:space="preserve"> PAGEREF _Toc408475409 \h </w:instrText>
        </w:r>
        <w:r>
          <w:rPr>
            <w:noProof/>
            <w:webHidden/>
          </w:rPr>
        </w:r>
        <w:r>
          <w:rPr>
            <w:noProof/>
            <w:webHidden/>
          </w:rPr>
          <w:fldChar w:fldCharType="separate"/>
        </w:r>
        <w:r>
          <w:rPr>
            <w:noProof/>
            <w:webHidden/>
          </w:rPr>
          <w:t>11</w:t>
        </w:r>
        <w:r>
          <w:rPr>
            <w:noProof/>
            <w:webHidden/>
          </w:rPr>
          <w:fldChar w:fldCharType="end"/>
        </w:r>
      </w:hyperlink>
    </w:p>
    <w:p w14:paraId="4CEB3602" w14:textId="77777777" w:rsidR="00897363" w:rsidRDefault="00897363">
      <w:pPr>
        <w:pStyle w:val="TOC1"/>
        <w:tabs>
          <w:tab w:val="left" w:pos="440"/>
          <w:tab w:val="right" w:leader="dot" w:pos="10070"/>
        </w:tabs>
        <w:rPr>
          <w:rFonts w:asciiTheme="minorHAnsi" w:eastAsiaTheme="minorEastAsia" w:hAnsiTheme="minorHAnsi" w:cstheme="minorBidi"/>
          <w:b w:val="0"/>
          <w:bCs w:val="0"/>
          <w:caps w:val="0"/>
          <w:noProof/>
          <w:sz w:val="22"/>
          <w:szCs w:val="22"/>
          <w:lang w:val="en-US"/>
        </w:rPr>
      </w:pPr>
      <w:hyperlink w:anchor="_Toc408475410" w:history="1">
        <w:r w:rsidRPr="006D6809">
          <w:rPr>
            <w:rStyle w:val="Hyperlink"/>
            <w:noProof/>
          </w:rPr>
          <w:t>9</w:t>
        </w:r>
        <w:r>
          <w:rPr>
            <w:rFonts w:asciiTheme="minorHAnsi" w:eastAsiaTheme="minorEastAsia" w:hAnsiTheme="minorHAnsi" w:cstheme="minorBidi"/>
            <w:b w:val="0"/>
            <w:bCs w:val="0"/>
            <w:caps w:val="0"/>
            <w:noProof/>
            <w:sz w:val="22"/>
            <w:szCs w:val="22"/>
            <w:lang w:val="en-US"/>
          </w:rPr>
          <w:tab/>
        </w:r>
        <w:r w:rsidRPr="006D6809">
          <w:rPr>
            <w:rStyle w:val="Hyperlink"/>
            <w:noProof/>
          </w:rPr>
          <w:t>Project Change Control</w:t>
        </w:r>
        <w:r>
          <w:rPr>
            <w:noProof/>
            <w:webHidden/>
          </w:rPr>
          <w:tab/>
        </w:r>
        <w:r>
          <w:rPr>
            <w:noProof/>
            <w:webHidden/>
          </w:rPr>
          <w:fldChar w:fldCharType="begin"/>
        </w:r>
        <w:r>
          <w:rPr>
            <w:noProof/>
            <w:webHidden/>
          </w:rPr>
          <w:instrText xml:space="preserve"> PAGEREF _Toc408475410 \h </w:instrText>
        </w:r>
        <w:r>
          <w:rPr>
            <w:noProof/>
            <w:webHidden/>
          </w:rPr>
        </w:r>
        <w:r>
          <w:rPr>
            <w:noProof/>
            <w:webHidden/>
          </w:rPr>
          <w:fldChar w:fldCharType="separate"/>
        </w:r>
        <w:r>
          <w:rPr>
            <w:noProof/>
            <w:webHidden/>
          </w:rPr>
          <w:t>11</w:t>
        </w:r>
        <w:r>
          <w:rPr>
            <w:noProof/>
            <w:webHidden/>
          </w:rPr>
          <w:fldChar w:fldCharType="end"/>
        </w:r>
      </w:hyperlink>
    </w:p>
    <w:p w14:paraId="7683BCB2"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11" w:history="1">
        <w:r w:rsidRPr="006D6809">
          <w:rPr>
            <w:rStyle w:val="Hyperlink"/>
            <w:noProof/>
          </w:rPr>
          <w:t>9.1</w:t>
        </w:r>
        <w:r>
          <w:rPr>
            <w:rFonts w:asciiTheme="minorHAnsi" w:eastAsiaTheme="minorEastAsia" w:hAnsiTheme="minorHAnsi" w:cstheme="minorBidi"/>
            <w:smallCaps w:val="0"/>
            <w:noProof/>
            <w:sz w:val="22"/>
            <w:szCs w:val="22"/>
            <w:lang w:val="en-US"/>
          </w:rPr>
          <w:tab/>
        </w:r>
        <w:r w:rsidRPr="006D6809">
          <w:rPr>
            <w:rStyle w:val="Hyperlink"/>
            <w:noProof/>
          </w:rPr>
          <w:t>Integrated Change Control</w:t>
        </w:r>
        <w:r>
          <w:rPr>
            <w:noProof/>
            <w:webHidden/>
          </w:rPr>
          <w:tab/>
        </w:r>
        <w:r>
          <w:rPr>
            <w:noProof/>
            <w:webHidden/>
          </w:rPr>
          <w:fldChar w:fldCharType="begin"/>
        </w:r>
        <w:r>
          <w:rPr>
            <w:noProof/>
            <w:webHidden/>
          </w:rPr>
          <w:instrText xml:space="preserve"> PAGEREF _Toc408475411 \h </w:instrText>
        </w:r>
        <w:r>
          <w:rPr>
            <w:noProof/>
            <w:webHidden/>
          </w:rPr>
        </w:r>
        <w:r>
          <w:rPr>
            <w:noProof/>
            <w:webHidden/>
          </w:rPr>
          <w:fldChar w:fldCharType="separate"/>
        </w:r>
        <w:r>
          <w:rPr>
            <w:noProof/>
            <w:webHidden/>
          </w:rPr>
          <w:t>11</w:t>
        </w:r>
        <w:r>
          <w:rPr>
            <w:noProof/>
            <w:webHidden/>
          </w:rPr>
          <w:fldChar w:fldCharType="end"/>
        </w:r>
      </w:hyperlink>
    </w:p>
    <w:p w14:paraId="36EAEDED" w14:textId="77777777" w:rsidR="00897363" w:rsidRDefault="00897363">
      <w:pPr>
        <w:pStyle w:val="TOC1"/>
        <w:tabs>
          <w:tab w:val="left" w:pos="660"/>
          <w:tab w:val="right" w:leader="dot" w:pos="10070"/>
        </w:tabs>
        <w:rPr>
          <w:rFonts w:asciiTheme="minorHAnsi" w:eastAsiaTheme="minorEastAsia" w:hAnsiTheme="minorHAnsi" w:cstheme="minorBidi"/>
          <w:b w:val="0"/>
          <w:bCs w:val="0"/>
          <w:caps w:val="0"/>
          <w:noProof/>
          <w:sz w:val="22"/>
          <w:szCs w:val="22"/>
          <w:lang w:val="en-US"/>
        </w:rPr>
      </w:pPr>
      <w:hyperlink w:anchor="_Toc408475412" w:history="1">
        <w:r w:rsidRPr="006D6809">
          <w:rPr>
            <w:rStyle w:val="Hyperlink"/>
            <w:noProof/>
          </w:rPr>
          <w:t>10</w:t>
        </w:r>
        <w:r>
          <w:rPr>
            <w:rFonts w:asciiTheme="minorHAnsi" w:eastAsiaTheme="minorEastAsia" w:hAnsiTheme="minorHAnsi" w:cstheme="minorBidi"/>
            <w:b w:val="0"/>
            <w:bCs w:val="0"/>
            <w:caps w:val="0"/>
            <w:noProof/>
            <w:sz w:val="22"/>
            <w:szCs w:val="22"/>
            <w:lang w:val="en-US"/>
          </w:rPr>
          <w:tab/>
        </w:r>
        <w:r w:rsidRPr="006D6809">
          <w:rPr>
            <w:rStyle w:val="Hyperlink"/>
            <w:noProof/>
          </w:rPr>
          <w:t>Health Safety Security and Environment</w:t>
        </w:r>
        <w:r>
          <w:rPr>
            <w:noProof/>
            <w:webHidden/>
          </w:rPr>
          <w:tab/>
        </w:r>
        <w:r>
          <w:rPr>
            <w:noProof/>
            <w:webHidden/>
          </w:rPr>
          <w:fldChar w:fldCharType="begin"/>
        </w:r>
        <w:r>
          <w:rPr>
            <w:noProof/>
            <w:webHidden/>
          </w:rPr>
          <w:instrText xml:space="preserve"> PAGEREF _Toc408475412 \h </w:instrText>
        </w:r>
        <w:r>
          <w:rPr>
            <w:noProof/>
            <w:webHidden/>
          </w:rPr>
        </w:r>
        <w:r>
          <w:rPr>
            <w:noProof/>
            <w:webHidden/>
          </w:rPr>
          <w:fldChar w:fldCharType="separate"/>
        </w:r>
        <w:r>
          <w:rPr>
            <w:noProof/>
            <w:webHidden/>
          </w:rPr>
          <w:t>11</w:t>
        </w:r>
        <w:r>
          <w:rPr>
            <w:noProof/>
            <w:webHidden/>
          </w:rPr>
          <w:fldChar w:fldCharType="end"/>
        </w:r>
      </w:hyperlink>
    </w:p>
    <w:p w14:paraId="6DB68146"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13" w:history="1">
        <w:r w:rsidRPr="006D6809">
          <w:rPr>
            <w:rStyle w:val="Hyperlink"/>
            <w:noProof/>
          </w:rPr>
          <w:t>10.1</w:t>
        </w:r>
        <w:r>
          <w:rPr>
            <w:rFonts w:asciiTheme="minorHAnsi" w:eastAsiaTheme="minorEastAsia" w:hAnsiTheme="minorHAnsi" w:cstheme="minorBidi"/>
            <w:smallCaps w:val="0"/>
            <w:noProof/>
            <w:sz w:val="22"/>
            <w:szCs w:val="22"/>
            <w:lang w:val="en-US"/>
          </w:rPr>
          <w:tab/>
        </w:r>
        <w:r w:rsidRPr="006D6809">
          <w:rPr>
            <w:rStyle w:val="Hyperlink"/>
            <w:noProof/>
          </w:rPr>
          <w:t>HSSE Approach</w:t>
        </w:r>
        <w:r>
          <w:rPr>
            <w:noProof/>
            <w:webHidden/>
          </w:rPr>
          <w:tab/>
        </w:r>
        <w:r>
          <w:rPr>
            <w:noProof/>
            <w:webHidden/>
          </w:rPr>
          <w:fldChar w:fldCharType="begin"/>
        </w:r>
        <w:r>
          <w:rPr>
            <w:noProof/>
            <w:webHidden/>
          </w:rPr>
          <w:instrText xml:space="preserve"> PAGEREF _Toc408475413 \h </w:instrText>
        </w:r>
        <w:r>
          <w:rPr>
            <w:noProof/>
            <w:webHidden/>
          </w:rPr>
        </w:r>
        <w:r>
          <w:rPr>
            <w:noProof/>
            <w:webHidden/>
          </w:rPr>
          <w:fldChar w:fldCharType="separate"/>
        </w:r>
        <w:r>
          <w:rPr>
            <w:noProof/>
            <w:webHidden/>
          </w:rPr>
          <w:t>11</w:t>
        </w:r>
        <w:r>
          <w:rPr>
            <w:noProof/>
            <w:webHidden/>
          </w:rPr>
          <w:fldChar w:fldCharType="end"/>
        </w:r>
      </w:hyperlink>
    </w:p>
    <w:p w14:paraId="0D8A5504" w14:textId="77777777" w:rsidR="00897363" w:rsidRDefault="00897363">
      <w:pPr>
        <w:pStyle w:val="TOC1"/>
        <w:tabs>
          <w:tab w:val="left" w:pos="660"/>
          <w:tab w:val="right" w:leader="dot" w:pos="10070"/>
        </w:tabs>
        <w:rPr>
          <w:rFonts w:asciiTheme="minorHAnsi" w:eastAsiaTheme="minorEastAsia" w:hAnsiTheme="minorHAnsi" w:cstheme="minorBidi"/>
          <w:b w:val="0"/>
          <w:bCs w:val="0"/>
          <w:caps w:val="0"/>
          <w:noProof/>
          <w:sz w:val="22"/>
          <w:szCs w:val="22"/>
          <w:lang w:val="en-US"/>
        </w:rPr>
      </w:pPr>
      <w:hyperlink w:anchor="_Toc408475414" w:history="1">
        <w:r w:rsidRPr="006D6809">
          <w:rPr>
            <w:rStyle w:val="Hyperlink"/>
            <w:noProof/>
          </w:rPr>
          <w:t>11</w:t>
        </w:r>
        <w:r>
          <w:rPr>
            <w:rFonts w:asciiTheme="minorHAnsi" w:eastAsiaTheme="minorEastAsia" w:hAnsiTheme="minorHAnsi" w:cstheme="minorBidi"/>
            <w:b w:val="0"/>
            <w:bCs w:val="0"/>
            <w:caps w:val="0"/>
            <w:noProof/>
            <w:sz w:val="22"/>
            <w:szCs w:val="22"/>
            <w:lang w:val="en-US"/>
          </w:rPr>
          <w:tab/>
        </w:r>
        <w:r w:rsidRPr="006D6809">
          <w:rPr>
            <w:rStyle w:val="Hyperlink"/>
            <w:noProof/>
          </w:rPr>
          <w:t>Commissioning</w:t>
        </w:r>
        <w:r>
          <w:rPr>
            <w:noProof/>
            <w:webHidden/>
          </w:rPr>
          <w:tab/>
        </w:r>
        <w:r>
          <w:rPr>
            <w:noProof/>
            <w:webHidden/>
          </w:rPr>
          <w:fldChar w:fldCharType="begin"/>
        </w:r>
        <w:r>
          <w:rPr>
            <w:noProof/>
            <w:webHidden/>
          </w:rPr>
          <w:instrText xml:space="preserve"> PAGEREF _Toc408475414 \h </w:instrText>
        </w:r>
        <w:r>
          <w:rPr>
            <w:noProof/>
            <w:webHidden/>
          </w:rPr>
        </w:r>
        <w:r>
          <w:rPr>
            <w:noProof/>
            <w:webHidden/>
          </w:rPr>
          <w:fldChar w:fldCharType="separate"/>
        </w:r>
        <w:r>
          <w:rPr>
            <w:noProof/>
            <w:webHidden/>
          </w:rPr>
          <w:t>12</w:t>
        </w:r>
        <w:r>
          <w:rPr>
            <w:noProof/>
            <w:webHidden/>
          </w:rPr>
          <w:fldChar w:fldCharType="end"/>
        </w:r>
      </w:hyperlink>
    </w:p>
    <w:p w14:paraId="0EEC343A"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15" w:history="1">
        <w:r w:rsidRPr="006D6809">
          <w:rPr>
            <w:rStyle w:val="Hyperlink"/>
            <w:noProof/>
          </w:rPr>
          <w:t>11.1</w:t>
        </w:r>
        <w:r>
          <w:rPr>
            <w:rFonts w:asciiTheme="minorHAnsi" w:eastAsiaTheme="minorEastAsia" w:hAnsiTheme="minorHAnsi" w:cstheme="minorBidi"/>
            <w:smallCaps w:val="0"/>
            <w:noProof/>
            <w:sz w:val="22"/>
            <w:szCs w:val="22"/>
            <w:lang w:val="en-US"/>
          </w:rPr>
          <w:tab/>
        </w:r>
        <w:r w:rsidRPr="006D6809">
          <w:rPr>
            <w:rStyle w:val="Hyperlink"/>
            <w:noProof/>
          </w:rPr>
          <w:t>Commissioning Strategy</w:t>
        </w:r>
        <w:r>
          <w:rPr>
            <w:noProof/>
            <w:webHidden/>
          </w:rPr>
          <w:tab/>
        </w:r>
        <w:r>
          <w:rPr>
            <w:noProof/>
            <w:webHidden/>
          </w:rPr>
          <w:fldChar w:fldCharType="begin"/>
        </w:r>
        <w:r>
          <w:rPr>
            <w:noProof/>
            <w:webHidden/>
          </w:rPr>
          <w:instrText xml:space="preserve"> PAGEREF _Toc408475415 \h </w:instrText>
        </w:r>
        <w:r>
          <w:rPr>
            <w:noProof/>
            <w:webHidden/>
          </w:rPr>
        </w:r>
        <w:r>
          <w:rPr>
            <w:noProof/>
            <w:webHidden/>
          </w:rPr>
          <w:fldChar w:fldCharType="separate"/>
        </w:r>
        <w:r>
          <w:rPr>
            <w:noProof/>
            <w:webHidden/>
          </w:rPr>
          <w:t>12</w:t>
        </w:r>
        <w:r>
          <w:rPr>
            <w:noProof/>
            <w:webHidden/>
          </w:rPr>
          <w:fldChar w:fldCharType="end"/>
        </w:r>
      </w:hyperlink>
    </w:p>
    <w:p w14:paraId="169C4A46"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16" w:history="1">
        <w:r w:rsidRPr="006D6809">
          <w:rPr>
            <w:rStyle w:val="Hyperlink"/>
            <w:noProof/>
          </w:rPr>
          <w:t>11.2</w:t>
        </w:r>
        <w:r>
          <w:rPr>
            <w:rFonts w:asciiTheme="minorHAnsi" w:eastAsiaTheme="minorEastAsia" w:hAnsiTheme="minorHAnsi" w:cstheme="minorBidi"/>
            <w:smallCaps w:val="0"/>
            <w:noProof/>
            <w:sz w:val="22"/>
            <w:szCs w:val="22"/>
            <w:lang w:val="en-US"/>
          </w:rPr>
          <w:tab/>
        </w:r>
        <w:r w:rsidRPr="006D6809">
          <w:rPr>
            <w:rStyle w:val="Hyperlink"/>
            <w:noProof/>
          </w:rPr>
          <w:t>Commissioning Implementation Plan</w:t>
        </w:r>
        <w:r>
          <w:rPr>
            <w:noProof/>
            <w:webHidden/>
          </w:rPr>
          <w:tab/>
        </w:r>
        <w:r>
          <w:rPr>
            <w:noProof/>
            <w:webHidden/>
          </w:rPr>
          <w:fldChar w:fldCharType="begin"/>
        </w:r>
        <w:r>
          <w:rPr>
            <w:noProof/>
            <w:webHidden/>
          </w:rPr>
          <w:instrText xml:space="preserve"> PAGEREF _Toc408475416 \h </w:instrText>
        </w:r>
        <w:r>
          <w:rPr>
            <w:noProof/>
            <w:webHidden/>
          </w:rPr>
        </w:r>
        <w:r>
          <w:rPr>
            <w:noProof/>
            <w:webHidden/>
          </w:rPr>
          <w:fldChar w:fldCharType="separate"/>
        </w:r>
        <w:r>
          <w:rPr>
            <w:noProof/>
            <w:webHidden/>
          </w:rPr>
          <w:t>12</w:t>
        </w:r>
        <w:r>
          <w:rPr>
            <w:noProof/>
            <w:webHidden/>
          </w:rPr>
          <w:fldChar w:fldCharType="end"/>
        </w:r>
      </w:hyperlink>
    </w:p>
    <w:p w14:paraId="04DA1190" w14:textId="77777777" w:rsidR="00897363" w:rsidRDefault="00897363">
      <w:pPr>
        <w:pStyle w:val="TOC1"/>
        <w:tabs>
          <w:tab w:val="left" w:pos="660"/>
          <w:tab w:val="right" w:leader="dot" w:pos="10070"/>
        </w:tabs>
        <w:rPr>
          <w:rFonts w:asciiTheme="minorHAnsi" w:eastAsiaTheme="minorEastAsia" w:hAnsiTheme="minorHAnsi" w:cstheme="minorBidi"/>
          <w:b w:val="0"/>
          <w:bCs w:val="0"/>
          <w:caps w:val="0"/>
          <w:noProof/>
          <w:sz w:val="22"/>
          <w:szCs w:val="22"/>
          <w:lang w:val="en-US"/>
        </w:rPr>
      </w:pPr>
      <w:hyperlink w:anchor="_Toc408475417" w:history="1">
        <w:r w:rsidRPr="006D6809">
          <w:rPr>
            <w:rStyle w:val="Hyperlink"/>
            <w:noProof/>
          </w:rPr>
          <w:t>12</w:t>
        </w:r>
        <w:r>
          <w:rPr>
            <w:rFonts w:asciiTheme="minorHAnsi" w:eastAsiaTheme="minorEastAsia" w:hAnsiTheme="minorHAnsi" w:cstheme="minorBidi"/>
            <w:b w:val="0"/>
            <w:bCs w:val="0"/>
            <w:caps w:val="0"/>
            <w:noProof/>
            <w:sz w:val="22"/>
            <w:szCs w:val="22"/>
            <w:lang w:val="en-US"/>
          </w:rPr>
          <w:tab/>
        </w:r>
        <w:r w:rsidRPr="006D6809">
          <w:rPr>
            <w:rStyle w:val="Hyperlink"/>
            <w:noProof/>
          </w:rPr>
          <w:t>Project Close Out</w:t>
        </w:r>
        <w:r>
          <w:rPr>
            <w:noProof/>
            <w:webHidden/>
          </w:rPr>
          <w:tab/>
        </w:r>
        <w:r>
          <w:rPr>
            <w:noProof/>
            <w:webHidden/>
          </w:rPr>
          <w:fldChar w:fldCharType="begin"/>
        </w:r>
        <w:r>
          <w:rPr>
            <w:noProof/>
            <w:webHidden/>
          </w:rPr>
          <w:instrText xml:space="preserve"> PAGEREF _Toc408475417 \h </w:instrText>
        </w:r>
        <w:r>
          <w:rPr>
            <w:noProof/>
            <w:webHidden/>
          </w:rPr>
        </w:r>
        <w:r>
          <w:rPr>
            <w:noProof/>
            <w:webHidden/>
          </w:rPr>
          <w:fldChar w:fldCharType="separate"/>
        </w:r>
        <w:r>
          <w:rPr>
            <w:noProof/>
            <w:webHidden/>
          </w:rPr>
          <w:t>12</w:t>
        </w:r>
        <w:r>
          <w:rPr>
            <w:noProof/>
            <w:webHidden/>
          </w:rPr>
          <w:fldChar w:fldCharType="end"/>
        </w:r>
      </w:hyperlink>
    </w:p>
    <w:p w14:paraId="3CE06248" w14:textId="77777777" w:rsidR="00897363" w:rsidRDefault="00897363">
      <w:pPr>
        <w:pStyle w:val="TOC2"/>
        <w:tabs>
          <w:tab w:val="left" w:pos="880"/>
          <w:tab w:val="right" w:leader="dot" w:pos="10070"/>
        </w:tabs>
        <w:rPr>
          <w:rFonts w:asciiTheme="minorHAnsi" w:eastAsiaTheme="minorEastAsia" w:hAnsiTheme="minorHAnsi" w:cstheme="minorBidi"/>
          <w:smallCaps w:val="0"/>
          <w:noProof/>
          <w:sz w:val="22"/>
          <w:szCs w:val="22"/>
          <w:lang w:val="en-US"/>
        </w:rPr>
      </w:pPr>
      <w:hyperlink w:anchor="_Toc408475418" w:history="1">
        <w:r w:rsidRPr="006D6809">
          <w:rPr>
            <w:rStyle w:val="Hyperlink"/>
            <w:noProof/>
          </w:rPr>
          <w:t>12.1</w:t>
        </w:r>
        <w:r>
          <w:rPr>
            <w:rFonts w:asciiTheme="minorHAnsi" w:eastAsiaTheme="minorEastAsia" w:hAnsiTheme="minorHAnsi" w:cstheme="minorBidi"/>
            <w:smallCaps w:val="0"/>
            <w:noProof/>
            <w:sz w:val="22"/>
            <w:szCs w:val="22"/>
            <w:lang w:val="en-US"/>
          </w:rPr>
          <w:tab/>
        </w:r>
        <w:r w:rsidRPr="006D6809">
          <w:rPr>
            <w:rStyle w:val="Hyperlink"/>
            <w:noProof/>
          </w:rPr>
          <w:t>Project Close-out Plan</w:t>
        </w:r>
        <w:r>
          <w:rPr>
            <w:noProof/>
            <w:webHidden/>
          </w:rPr>
          <w:tab/>
        </w:r>
        <w:r>
          <w:rPr>
            <w:noProof/>
            <w:webHidden/>
          </w:rPr>
          <w:fldChar w:fldCharType="begin"/>
        </w:r>
        <w:r>
          <w:rPr>
            <w:noProof/>
            <w:webHidden/>
          </w:rPr>
          <w:instrText xml:space="preserve"> PAGEREF _Toc408475418 \h </w:instrText>
        </w:r>
        <w:r>
          <w:rPr>
            <w:noProof/>
            <w:webHidden/>
          </w:rPr>
        </w:r>
        <w:r>
          <w:rPr>
            <w:noProof/>
            <w:webHidden/>
          </w:rPr>
          <w:fldChar w:fldCharType="separate"/>
        </w:r>
        <w:r>
          <w:rPr>
            <w:noProof/>
            <w:webHidden/>
          </w:rPr>
          <w:t>12</w:t>
        </w:r>
        <w:r>
          <w:rPr>
            <w:noProof/>
            <w:webHidden/>
          </w:rPr>
          <w:fldChar w:fldCharType="end"/>
        </w:r>
      </w:hyperlink>
    </w:p>
    <w:p w14:paraId="07273B00" w14:textId="77777777" w:rsidR="00897363" w:rsidRDefault="00897363">
      <w:pPr>
        <w:pStyle w:val="TOC1"/>
        <w:tabs>
          <w:tab w:val="left" w:pos="1540"/>
          <w:tab w:val="right" w:leader="dot" w:pos="10070"/>
        </w:tabs>
        <w:rPr>
          <w:rFonts w:asciiTheme="minorHAnsi" w:eastAsiaTheme="minorEastAsia" w:hAnsiTheme="minorHAnsi" w:cstheme="minorBidi"/>
          <w:b w:val="0"/>
          <w:bCs w:val="0"/>
          <w:caps w:val="0"/>
          <w:noProof/>
          <w:sz w:val="22"/>
          <w:szCs w:val="22"/>
          <w:lang w:val="en-US"/>
        </w:rPr>
      </w:pPr>
      <w:hyperlink w:anchor="_Toc408475419" w:history="1">
        <w:r w:rsidRPr="006D6809">
          <w:rPr>
            <w:rStyle w:val="Hyperlink"/>
            <w:noProof/>
            <w14:scene3d>
              <w14:camera w14:prst="orthographicFront"/>
              <w14:lightRig w14:rig="threePt" w14:dir="t">
                <w14:rot w14:lat="0" w14:lon="0" w14:rev="0"/>
              </w14:lightRig>
            </w14:scene3d>
          </w:rPr>
          <w:t>Appendix A</w:t>
        </w:r>
        <w:r>
          <w:rPr>
            <w:rFonts w:asciiTheme="minorHAnsi" w:eastAsiaTheme="minorEastAsia" w:hAnsiTheme="minorHAnsi" w:cstheme="minorBidi"/>
            <w:b w:val="0"/>
            <w:bCs w:val="0"/>
            <w:caps w:val="0"/>
            <w:noProof/>
            <w:sz w:val="22"/>
            <w:szCs w:val="22"/>
            <w:lang w:val="en-US"/>
          </w:rPr>
          <w:tab/>
        </w:r>
        <w:r w:rsidRPr="006D6809">
          <w:rPr>
            <w:rStyle w:val="Hyperlink"/>
            <w:noProof/>
          </w:rPr>
          <w:t>– Business Case</w:t>
        </w:r>
        <w:r>
          <w:rPr>
            <w:noProof/>
            <w:webHidden/>
          </w:rPr>
          <w:tab/>
        </w:r>
        <w:r>
          <w:rPr>
            <w:noProof/>
            <w:webHidden/>
          </w:rPr>
          <w:fldChar w:fldCharType="begin"/>
        </w:r>
        <w:r>
          <w:rPr>
            <w:noProof/>
            <w:webHidden/>
          </w:rPr>
          <w:instrText xml:space="preserve"> PAGEREF _Toc408475419 \h </w:instrText>
        </w:r>
        <w:r>
          <w:rPr>
            <w:noProof/>
            <w:webHidden/>
          </w:rPr>
        </w:r>
        <w:r>
          <w:rPr>
            <w:noProof/>
            <w:webHidden/>
          </w:rPr>
          <w:fldChar w:fldCharType="separate"/>
        </w:r>
        <w:r>
          <w:rPr>
            <w:noProof/>
            <w:webHidden/>
          </w:rPr>
          <w:t>13</w:t>
        </w:r>
        <w:r>
          <w:rPr>
            <w:noProof/>
            <w:webHidden/>
          </w:rPr>
          <w:fldChar w:fldCharType="end"/>
        </w:r>
      </w:hyperlink>
    </w:p>
    <w:p w14:paraId="70E9D7B9" w14:textId="449DF41D" w:rsidR="008640BB" w:rsidRDefault="00550C5C" w:rsidP="00550C5C">
      <w:pPr>
        <w:pStyle w:val="TOC1"/>
        <w:tabs>
          <w:tab w:val="left" w:pos="440"/>
          <w:tab w:val="right" w:leader="dot" w:pos="10070"/>
        </w:tabs>
        <w:rPr>
          <w:b w:val="0"/>
          <w:bCs w:val="0"/>
          <w:caps w:val="0"/>
          <w:smallCaps/>
        </w:rPr>
      </w:pPr>
      <w:r>
        <w:rPr>
          <w:b w:val="0"/>
          <w:bCs w:val="0"/>
          <w:caps w:val="0"/>
          <w:smallCaps/>
        </w:rPr>
        <w:fldChar w:fldCharType="end"/>
      </w:r>
    </w:p>
    <w:p w14:paraId="0BF156DC" w14:textId="77777777" w:rsidR="00550C5C" w:rsidRDefault="00550C5C" w:rsidP="00550C5C"/>
    <w:p w14:paraId="7AAACD3B" w14:textId="77777777" w:rsidR="00550C5C" w:rsidRPr="00550C5C" w:rsidRDefault="00550C5C" w:rsidP="00550C5C"/>
    <w:p w14:paraId="7101406D" w14:textId="77777777" w:rsidR="00550C5C" w:rsidRDefault="00550C5C" w:rsidP="00550C5C">
      <w:pPr>
        <w:rPr>
          <w:lang w:val="en-US"/>
        </w:rPr>
      </w:pPr>
    </w:p>
    <w:p w14:paraId="67BC949A" w14:textId="77777777" w:rsidR="00550C5C" w:rsidRDefault="00550C5C" w:rsidP="00550C5C">
      <w:pPr>
        <w:rPr>
          <w:lang w:val="en-US"/>
        </w:rPr>
      </w:pPr>
    </w:p>
    <w:p w14:paraId="63C6C1E9" w14:textId="571446C0" w:rsidR="00A94B6F" w:rsidRPr="00D03C8C" w:rsidRDefault="0045504F" w:rsidP="00D03C8C">
      <w:pPr>
        <w:spacing w:after="60"/>
        <w:rPr>
          <w:rFonts w:ascii="Arial" w:hAnsi="Arial" w:cs="Arial"/>
          <w:color w:val="FF0000"/>
          <w:lang w:val="en-US"/>
        </w:rPr>
      </w:pPr>
      <w:r w:rsidRPr="00BB6871">
        <w:rPr>
          <w:rFonts w:ascii="Arial" w:hAnsi="Arial" w:cs="Arial"/>
          <w:color w:val="FF0000"/>
          <w:lang w:val="en-US"/>
        </w:rPr>
        <w:t>Click the “¶” symbol to toggle the instruction</w:t>
      </w:r>
      <w:r w:rsidR="00507C50" w:rsidRPr="00BB6871">
        <w:rPr>
          <w:rFonts w:ascii="Arial" w:hAnsi="Arial" w:cs="Arial"/>
          <w:color w:val="FF0000"/>
          <w:lang w:val="en-US"/>
        </w:rPr>
        <w:t>s</w:t>
      </w:r>
      <w:r w:rsidRPr="00BB6871">
        <w:rPr>
          <w:rFonts w:ascii="Arial" w:hAnsi="Arial" w:cs="Arial"/>
          <w:color w:val="FF0000"/>
          <w:lang w:val="en-US"/>
        </w:rPr>
        <w:t xml:space="preserve"> on and off.</w:t>
      </w:r>
    </w:p>
    <w:tbl>
      <w:tblPr>
        <w:tblStyle w:val="TableGrid3"/>
        <w:tblW w:w="9219" w:type="dxa"/>
        <w:tblLayout w:type="fixed"/>
        <w:tblCellMar>
          <w:left w:w="115" w:type="dxa"/>
          <w:right w:w="115" w:type="dxa"/>
        </w:tblCellMar>
        <w:tblLook w:val="04A0" w:firstRow="1" w:lastRow="0" w:firstColumn="1" w:lastColumn="0" w:noHBand="0" w:noVBand="1"/>
      </w:tblPr>
      <w:tblGrid>
        <w:gridCol w:w="2808"/>
        <w:gridCol w:w="2520"/>
        <w:gridCol w:w="1980"/>
        <w:gridCol w:w="1911"/>
      </w:tblGrid>
      <w:tr w:rsidR="003A2D00" w:rsidRPr="003F50C4" w14:paraId="27962AFF" w14:textId="77777777" w:rsidTr="002F0494">
        <w:trPr>
          <w:trHeight w:val="345"/>
        </w:trPr>
        <w:tc>
          <w:tcPr>
            <w:tcW w:w="921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3CA7C" w14:textId="77777777" w:rsidR="003A2D00" w:rsidRPr="003F50C4" w:rsidRDefault="003A2D00" w:rsidP="002F0494">
            <w:pPr>
              <w:spacing w:after="60"/>
              <w:rPr>
                <w:rFonts w:ascii="Arial" w:hAnsi="Arial" w:cs="Arial"/>
                <w:vanish/>
              </w:rPr>
            </w:pPr>
            <w:r w:rsidRPr="00BB6871">
              <w:rPr>
                <w:rFonts w:ascii="Arial" w:hAnsi="Arial" w:cs="Arial"/>
              </w:rPr>
              <w:t>Document updates</w:t>
            </w:r>
            <w:r w:rsidRPr="003F50C4">
              <w:rPr>
                <w:rFonts w:ascii="Arial" w:hAnsi="Arial" w:cs="Arial"/>
                <w:vanish/>
              </w:rPr>
              <w:t xml:space="preserve"> </w:t>
            </w:r>
          </w:p>
          <w:p w14:paraId="6D3BBB87" w14:textId="2FB4ABB9" w:rsidR="003A2D00" w:rsidRPr="00BB6871" w:rsidRDefault="003A2D00" w:rsidP="002F0494">
            <w:pPr>
              <w:pStyle w:val="hidden0"/>
              <w:framePr w:hSpace="0" w:wrap="auto" w:vAnchor="margin" w:hAnchor="text" w:yAlign="inline"/>
            </w:pPr>
            <w:r w:rsidRPr="00BB6871">
              <w:t xml:space="preserve">This section is used to track content changes to the </w:t>
            </w:r>
            <w:r w:rsidR="00DC4F5B" w:rsidRPr="00BB6871">
              <w:t>Project Delivery Plan once initially approved</w:t>
            </w:r>
          </w:p>
        </w:tc>
      </w:tr>
      <w:tr w:rsidR="003A2D00" w:rsidRPr="003F50C4" w14:paraId="5AD8C9C3" w14:textId="77777777" w:rsidTr="002F0494">
        <w:trPr>
          <w:trHeight w:val="345"/>
        </w:trPr>
        <w:tc>
          <w:tcPr>
            <w:tcW w:w="2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FC4357" w14:textId="77777777" w:rsidR="003A2D00" w:rsidRPr="00BB6871" w:rsidRDefault="003A2D00" w:rsidP="002F0494">
            <w:pPr>
              <w:spacing w:after="60"/>
              <w:jc w:val="center"/>
              <w:rPr>
                <w:rFonts w:ascii="Arial" w:hAnsi="Arial" w:cs="Arial"/>
              </w:rPr>
            </w:pPr>
            <w:r w:rsidRPr="00BB6871">
              <w:rPr>
                <w:rFonts w:ascii="Arial" w:hAnsi="Arial" w:cs="Arial"/>
              </w:rPr>
              <w:t>Document Revision No.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B03E1D" w14:textId="77777777" w:rsidR="003A2D00" w:rsidRPr="00BB6871" w:rsidRDefault="003A2D00" w:rsidP="002F0494">
            <w:pPr>
              <w:spacing w:after="60"/>
              <w:jc w:val="center"/>
              <w:rPr>
                <w:rFonts w:ascii="Arial" w:hAnsi="Arial" w:cs="Arial"/>
              </w:rPr>
            </w:pPr>
            <w:r w:rsidRPr="00BB6871">
              <w:rPr>
                <w:rFonts w:ascii="Arial" w:hAnsi="Arial" w:cs="Arial"/>
              </w:rPr>
              <w:t>Revisions: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4BD2C0" w14:textId="77777777" w:rsidR="003A2D00" w:rsidRPr="00BB6871" w:rsidRDefault="003A2D00" w:rsidP="002F0494">
            <w:pPr>
              <w:spacing w:after="60"/>
              <w:jc w:val="center"/>
              <w:rPr>
                <w:rFonts w:ascii="Arial" w:hAnsi="Arial" w:cs="Arial"/>
              </w:rPr>
            </w:pPr>
            <w:r w:rsidRPr="00BB6871">
              <w:rPr>
                <w:rFonts w:ascii="Arial" w:hAnsi="Arial" w:cs="Arial"/>
              </w:rPr>
              <w:t>Date Released:</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E0DF05" w14:textId="77777777" w:rsidR="003A2D00" w:rsidRPr="00BB6871" w:rsidRDefault="003A2D00" w:rsidP="002F0494">
            <w:pPr>
              <w:spacing w:after="60"/>
              <w:jc w:val="center"/>
              <w:rPr>
                <w:rFonts w:ascii="Arial" w:hAnsi="Arial" w:cs="Arial"/>
              </w:rPr>
            </w:pPr>
            <w:r w:rsidRPr="00BB6871">
              <w:rPr>
                <w:rFonts w:ascii="Arial" w:hAnsi="Arial" w:cs="Arial"/>
              </w:rPr>
              <w:t>Released By:</w:t>
            </w:r>
          </w:p>
        </w:tc>
      </w:tr>
      <w:tr w:rsidR="0049794E" w:rsidRPr="003F50C4" w14:paraId="743A8994" w14:textId="77777777" w:rsidTr="00C56DFD">
        <w:trPr>
          <w:trHeight w:val="85"/>
        </w:trPr>
        <w:sdt>
          <w:sdtPr>
            <w:rPr>
              <w:rFonts w:ascii="Arial" w:hAnsi="Arial" w:cs="Arial"/>
            </w:rPr>
            <w:id w:val="1117561691"/>
            <w:placeholder>
              <w:docPart w:val="FE3DB193CFF84CA5B5C2E91DAE3B1F89"/>
            </w:placeholder>
            <w:showingPlcHdr/>
          </w:sdtPr>
          <w:sdtEndPr/>
          <w:sdtContent>
            <w:tc>
              <w:tcPr>
                <w:tcW w:w="2808" w:type="dxa"/>
                <w:tcBorders>
                  <w:top w:val="single" w:sz="4" w:space="0" w:color="000000"/>
                  <w:left w:val="single" w:sz="4" w:space="0" w:color="000000"/>
                  <w:bottom w:val="single" w:sz="4" w:space="0" w:color="000000"/>
                  <w:right w:val="single" w:sz="4" w:space="0" w:color="000000"/>
                </w:tcBorders>
              </w:tcPr>
              <w:p w14:paraId="49C11CEC" w14:textId="6AC4F369" w:rsidR="0049794E" w:rsidRPr="00BB6871" w:rsidRDefault="0049794E" w:rsidP="004B328D">
                <w:pPr>
                  <w:spacing w:after="60"/>
                  <w:jc w:val="center"/>
                  <w:rPr>
                    <w:rFonts w:ascii="Arial" w:hAnsi="Arial" w:cs="Arial"/>
                  </w:rPr>
                </w:pPr>
                <w:r>
                  <w:rPr>
                    <w:rFonts w:ascii="Arial" w:hAnsi="Arial" w:cs="Arial"/>
                  </w:rPr>
                  <w:t xml:space="preserve"> </w:t>
                </w:r>
              </w:p>
            </w:tc>
          </w:sdtContent>
        </w:sdt>
        <w:sdt>
          <w:sdtPr>
            <w:rPr>
              <w:rFonts w:ascii="Arial" w:hAnsi="Arial" w:cs="Arial"/>
            </w:rPr>
            <w:id w:val="1029452721"/>
            <w:placeholder>
              <w:docPart w:val="D800276A126240A19C3B6131893E1472"/>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107F76D5" w14:textId="388E663B" w:rsidR="0049794E" w:rsidRPr="00BB6871" w:rsidRDefault="0049794E" w:rsidP="002F0494">
                <w:pPr>
                  <w:spacing w:after="60"/>
                  <w:jc w:val="center"/>
                  <w:rPr>
                    <w:rFonts w:ascii="Arial" w:hAnsi="Arial" w:cs="Arial"/>
                  </w:rPr>
                </w:pPr>
                <w:r w:rsidRPr="00782E14">
                  <w:rPr>
                    <w:rFonts w:ascii="Arial" w:hAnsi="Arial" w:cs="Arial"/>
                  </w:rPr>
                  <w:t xml:space="preserve"> </w:t>
                </w:r>
              </w:p>
            </w:tc>
          </w:sdtContent>
        </w:sdt>
        <w:sdt>
          <w:sdtPr>
            <w:rPr>
              <w:rFonts w:ascii="Arial" w:hAnsi="Arial" w:cs="Arial"/>
            </w:rPr>
            <w:id w:val="-1955702180"/>
            <w:placeholder>
              <w:docPart w:val="A69F712B87A641B5A8913DA0B9CBE856"/>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04FE8ED7" w14:textId="0CDC4173" w:rsidR="0049794E" w:rsidRPr="00BB6871" w:rsidRDefault="0049794E" w:rsidP="002F0494">
                <w:pPr>
                  <w:spacing w:after="60"/>
                  <w:jc w:val="center"/>
                  <w:rPr>
                    <w:rFonts w:ascii="Arial" w:hAnsi="Arial" w:cs="Arial"/>
                  </w:rPr>
                </w:pPr>
                <w:r>
                  <w:rPr>
                    <w:rStyle w:val="PlaceholderText"/>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tcPr>
          <w:p w14:paraId="34BA9031" w14:textId="3E8E9F59" w:rsidR="0049794E" w:rsidRPr="00BB6871" w:rsidRDefault="008E6F43" w:rsidP="002F0494">
            <w:pPr>
              <w:spacing w:after="60"/>
              <w:jc w:val="center"/>
              <w:rPr>
                <w:rFonts w:ascii="Arial" w:hAnsi="Arial" w:cs="Arial"/>
              </w:rPr>
            </w:pPr>
            <w:sdt>
              <w:sdtPr>
                <w:rPr>
                  <w:rFonts w:ascii="Arial" w:hAnsi="Arial" w:cs="Arial"/>
                </w:rPr>
                <w:id w:val="-1648196841"/>
                <w:placeholder>
                  <w:docPart w:val="7101DA2324534323A35912CECD35D332"/>
                </w:placeholder>
                <w:showingPlcHdr/>
              </w:sdtPr>
              <w:sdtEndPr/>
              <w:sdtContent>
                <w:r w:rsidR="0049794E">
                  <w:rPr>
                    <w:rFonts w:ascii="Arial" w:hAnsi="Arial" w:cs="Arial"/>
                  </w:rPr>
                  <w:t xml:space="preserve"> </w:t>
                </w:r>
              </w:sdtContent>
            </w:sdt>
          </w:p>
        </w:tc>
      </w:tr>
      <w:tr w:rsidR="0049794E" w:rsidRPr="003F50C4" w14:paraId="2A8A1DEB" w14:textId="77777777" w:rsidTr="006126C3">
        <w:trPr>
          <w:trHeight w:val="183"/>
        </w:trPr>
        <w:sdt>
          <w:sdtPr>
            <w:rPr>
              <w:rFonts w:ascii="Arial" w:hAnsi="Arial" w:cs="Arial"/>
            </w:rPr>
            <w:id w:val="1007090369"/>
            <w:placeholder>
              <w:docPart w:val="D4808BDA6388436CB53A5431AE750416"/>
            </w:placeholder>
            <w:showingPlcHdr/>
          </w:sdtPr>
          <w:sdtEndPr/>
          <w:sdtContent>
            <w:tc>
              <w:tcPr>
                <w:tcW w:w="2808" w:type="dxa"/>
                <w:tcBorders>
                  <w:top w:val="single" w:sz="4" w:space="0" w:color="000000"/>
                  <w:left w:val="single" w:sz="4" w:space="0" w:color="000000"/>
                  <w:bottom w:val="single" w:sz="4" w:space="0" w:color="000000"/>
                  <w:right w:val="single" w:sz="4" w:space="0" w:color="000000"/>
                </w:tcBorders>
              </w:tcPr>
              <w:p w14:paraId="04BCF48C" w14:textId="03AA7D1E" w:rsidR="0049794E" w:rsidRPr="00BB6871" w:rsidRDefault="0049794E" w:rsidP="002F0494">
                <w:pPr>
                  <w:spacing w:after="60"/>
                  <w:jc w:val="center"/>
                  <w:rPr>
                    <w:rFonts w:ascii="Arial" w:hAnsi="Arial" w:cs="Arial"/>
                  </w:rPr>
                </w:pPr>
                <w:r w:rsidRPr="00F641DC">
                  <w:rPr>
                    <w:rFonts w:ascii="Arial" w:hAnsi="Arial" w:cs="Arial"/>
                  </w:rPr>
                  <w:t xml:space="preserve"> </w:t>
                </w:r>
              </w:p>
            </w:tc>
          </w:sdtContent>
        </w:sdt>
        <w:sdt>
          <w:sdtPr>
            <w:rPr>
              <w:rFonts w:ascii="Arial" w:hAnsi="Arial" w:cs="Arial"/>
            </w:rPr>
            <w:id w:val="1749610719"/>
            <w:placeholder>
              <w:docPart w:val="08E518D46B104EAAA4537C2F2096A953"/>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5FFE430C" w14:textId="071866FE" w:rsidR="0049794E" w:rsidRPr="00BB6871" w:rsidRDefault="0049794E" w:rsidP="002F0494">
                <w:pPr>
                  <w:spacing w:after="60"/>
                  <w:jc w:val="center"/>
                  <w:rPr>
                    <w:rFonts w:ascii="Arial" w:hAnsi="Arial" w:cs="Arial"/>
                  </w:rPr>
                </w:pPr>
                <w:r w:rsidRPr="00782E14">
                  <w:rPr>
                    <w:rFonts w:ascii="Arial" w:hAnsi="Arial" w:cs="Arial"/>
                  </w:rPr>
                  <w:t xml:space="preserve"> </w:t>
                </w:r>
              </w:p>
            </w:tc>
          </w:sdtContent>
        </w:sdt>
        <w:sdt>
          <w:sdtPr>
            <w:rPr>
              <w:rFonts w:ascii="Arial" w:hAnsi="Arial" w:cs="Arial"/>
            </w:rPr>
            <w:id w:val="639612487"/>
            <w:placeholder>
              <w:docPart w:val="4283A05E01784882860E19187545C6D6"/>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385F194C" w14:textId="17B50B31" w:rsidR="0049794E" w:rsidRPr="00BB6871" w:rsidRDefault="0049794E" w:rsidP="002F0494">
                <w:pPr>
                  <w:spacing w:after="60"/>
                  <w:jc w:val="center"/>
                  <w:rPr>
                    <w:rFonts w:ascii="Arial" w:hAnsi="Arial" w:cs="Arial"/>
                  </w:rPr>
                </w:pPr>
                <w:r>
                  <w:rPr>
                    <w:rStyle w:val="PlaceholderText"/>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tcPr>
          <w:p w14:paraId="335A4EB4" w14:textId="27E12739" w:rsidR="0049794E" w:rsidRPr="00BB6871" w:rsidRDefault="008E6F43" w:rsidP="002F0494">
            <w:pPr>
              <w:spacing w:after="60"/>
              <w:jc w:val="center"/>
              <w:rPr>
                <w:rFonts w:ascii="Arial" w:hAnsi="Arial" w:cs="Arial"/>
              </w:rPr>
            </w:pPr>
            <w:sdt>
              <w:sdtPr>
                <w:rPr>
                  <w:rFonts w:ascii="Arial" w:hAnsi="Arial" w:cs="Arial"/>
                </w:rPr>
                <w:id w:val="730282112"/>
                <w:placeholder>
                  <w:docPart w:val="3AE60E69E48C4D488BFD7DD232F6393E"/>
                </w:placeholder>
                <w:showingPlcHdr/>
              </w:sdtPr>
              <w:sdtEndPr/>
              <w:sdtContent>
                <w:r w:rsidR="0049794E">
                  <w:rPr>
                    <w:rFonts w:ascii="Arial" w:hAnsi="Arial" w:cs="Arial"/>
                  </w:rPr>
                  <w:t xml:space="preserve"> </w:t>
                </w:r>
              </w:sdtContent>
            </w:sdt>
          </w:p>
        </w:tc>
      </w:tr>
      <w:tr w:rsidR="0049794E" w:rsidRPr="003F50C4" w14:paraId="0253FDC2" w14:textId="77777777" w:rsidTr="006126C3">
        <w:trPr>
          <w:trHeight w:val="85"/>
        </w:trPr>
        <w:sdt>
          <w:sdtPr>
            <w:rPr>
              <w:rFonts w:ascii="Arial" w:hAnsi="Arial" w:cs="Arial"/>
            </w:rPr>
            <w:id w:val="2016030217"/>
            <w:placeholder>
              <w:docPart w:val="33A1AE311767487C9174F59BFCE27DED"/>
            </w:placeholder>
            <w:showingPlcHdr/>
          </w:sdtPr>
          <w:sdtEndPr/>
          <w:sdtContent>
            <w:tc>
              <w:tcPr>
                <w:tcW w:w="2808" w:type="dxa"/>
                <w:tcBorders>
                  <w:top w:val="single" w:sz="4" w:space="0" w:color="000000"/>
                  <w:left w:val="single" w:sz="4" w:space="0" w:color="000000"/>
                  <w:bottom w:val="single" w:sz="4" w:space="0" w:color="000000"/>
                  <w:right w:val="single" w:sz="4" w:space="0" w:color="000000"/>
                </w:tcBorders>
              </w:tcPr>
              <w:p w14:paraId="0FAA81A3" w14:textId="05ABB8E7" w:rsidR="0049794E" w:rsidRPr="00BB6871" w:rsidRDefault="0049794E" w:rsidP="002F0494">
                <w:pPr>
                  <w:spacing w:after="60"/>
                  <w:jc w:val="center"/>
                  <w:rPr>
                    <w:rFonts w:ascii="Arial" w:hAnsi="Arial" w:cs="Arial"/>
                  </w:rPr>
                </w:pPr>
                <w:r w:rsidRPr="00F641DC">
                  <w:rPr>
                    <w:rFonts w:ascii="Arial" w:hAnsi="Arial" w:cs="Arial"/>
                  </w:rPr>
                  <w:t xml:space="preserve"> </w:t>
                </w:r>
              </w:p>
            </w:tc>
          </w:sdtContent>
        </w:sdt>
        <w:sdt>
          <w:sdtPr>
            <w:rPr>
              <w:rFonts w:ascii="Arial" w:hAnsi="Arial" w:cs="Arial"/>
            </w:rPr>
            <w:id w:val="1524282464"/>
            <w:placeholder>
              <w:docPart w:val="EF407514BEC6464F962A58267D02BB3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1B3C05B6" w14:textId="0C4EE082" w:rsidR="0049794E" w:rsidRPr="00BB6871" w:rsidRDefault="0049794E" w:rsidP="002F0494">
                <w:pPr>
                  <w:spacing w:after="60"/>
                  <w:jc w:val="center"/>
                  <w:rPr>
                    <w:rFonts w:ascii="Arial" w:hAnsi="Arial" w:cs="Arial"/>
                  </w:rPr>
                </w:pPr>
                <w:r w:rsidRPr="00782E14">
                  <w:rPr>
                    <w:rFonts w:ascii="Arial" w:hAnsi="Arial" w:cs="Arial"/>
                  </w:rPr>
                  <w:t xml:space="preserve"> </w:t>
                </w:r>
              </w:p>
            </w:tc>
          </w:sdtContent>
        </w:sdt>
        <w:sdt>
          <w:sdtPr>
            <w:rPr>
              <w:rFonts w:ascii="Arial" w:hAnsi="Arial" w:cs="Arial"/>
            </w:rPr>
            <w:id w:val="396866656"/>
            <w:placeholder>
              <w:docPart w:val="8AB5BFB4065F4C4C8D55C63AE210076F"/>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68B3D322" w14:textId="1EBDEE11" w:rsidR="0049794E" w:rsidRPr="00BB6871" w:rsidRDefault="0049794E" w:rsidP="002F0494">
                <w:pPr>
                  <w:spacing w:after="60"/>
                  <w:jc w:val="center"/>
                  <w:rPr>
                    <w:rFonts w:ascii="Arial" w:hAnsi="Arial" w:cs="Arial"/>
                  </w:rPr>
                </w:pPr>
                <w:r>
                  <w:rPr>
                    <w:rStyle w:val="PlaceholderText"/>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tcPr>
          <w:p w14:paraId="55B7AC25" w14:textId="16E5B70A" w:rsidR="0049794E" w:rsidRPr="00BB6871" w:rsidRDefault="008E6F43" w:rsidP="002F0494">
            <w:pPr>
              <w:spacing w:after="60"/>
              <w:jc w:val="center"/>
              <w:rPr>
                <w:rFonts w:ascii="Arial" w:hAnsi="Arial" w:cs="Arial"/>
              </w:rPr>
            </w:pPr>
            <w:sdt>
              <w:sdtPr>
                <w:rPr>
                  <w:rFonts w:ascii="Arial" w:hAnsi="Arial" w:cs="Arial"/>
                </w:rPr>
                <w:id w:val="747924546"/>
                <w:placeholder>
                  <w:docPart w:val="E88525E088914396B40597FEE92F24F0"/>
                </w:placeholder>
                <w:showingPlcHdr/>
              </w:sdtPr>
              <w:sdtEndPr/>
              <w:sdtContent>
                <w:r w:rsidR="0049794E">
                  <w:rPr>
                    <w:rFonts w:ascii="Arial" w:hAnsi="Arial" w:cs="Arial"/>
                  </w:rPr>
                  <w:t xml:space="preserve"> </w:t>
                </w:r>
              </w:sdtContent>
            </w:sdt>
          </w:p>
        </w:tc>
      </w:tr>
      <w:tr w:rsidR="0049794E" w:rsidRPr="003F50C4" w14:paraId="60B7DEBB" w14:textId="77777777" w:rsidTr="006126C3">
        <w:trPr>
          <w:trHeight w:val="85"/>
        </w:trPr>
        <w:sdt>
          <w:sdtPr>
            <w:rPr>
              <w:rFonts w:ascii="Arial" w:hAnsi="Arial" w:cs="Arial"/>
            </w:rPr>
            <w:id w:val="-688218229"/>
            <w:placeholder>
              <w:docPart w:val="66BBADA97C504B9099945FD5F72B9F22"/>
            </w:placeholder>
            <w:showingPlcHdr/>
          </w:sdtPr>
          <w:sdtEndPr/>
          <w:sdtContent>
            <w:tc>
              <w:tcPr>
                <w:tcW w:w="2808" w:type="dxa"/>
                <w:tcBorders>
                  <w:top w:val="single" w:sz="4" w:space="0" w:color="000000"/>
                  <w:left w:val="single" w:sz="4" w:space="0" w:color="000000"/>
                  <w:bottom w:val="single" w:sz="4" w:space="0" w:color="000000"/>
                  <w:right w:val="single" w:sz="4" w:space="0" w:color="000000"/>
                </w:tcBorders>
              </w:tcPr>
              <w:p w14:paraId="1E9E0736" w14:textId="79BB0618" w:rsidR="0049794E" w:rsidRPr="00BB6871" w:rsidRDefault="0049794E" w:rsidP="002F0494">
                <w:pPr>
                  <w:spacing w:after="60"/>
                  <w:jc w:val="center"/>
                  <w:rPr>
                    <w:rFonts w:ascii="Arial" w:hAnsi="Arial" w:cs="Arial"/>
                  </w:rPr>
                </w:pPr>
                <w:r w:rsidRPr="00F641DC">
                  <w:rPr>
                    <w:rFonts w:ascii="Arial" w:hAnsi="Arial" w:cs="Arial"/>
                  </w:rPr>
                  <w:t xml:space="preserve"> </w:t>
                </w:r>
              </w:p>
            </w:tc>
          </w:sdtContent>
        </w:sdt>
        <w:sdt>
          <w:sdtPr>
            <w:rPr>
              <w:rFonts w:ascii="Arial" w:hAnsi="Arial" w:cs="Arial"/>
            </w:rPr>
            <w:id w:val="-888030556"/>
            <w:placeholder>
              <w:docPart w:val="72FC24FBACF04D61B6B09A432DD74184"/>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F8757D1" w14:textId="3DC4C691" w:rsidR="0049794E" w:rsidRPr="00BB6871" w:rsidRDefault="0049794E" w:rsidP="002F0494">
                <w:pPr>
                  <w:spacing w:after="60"/>
                  <w:jc w:val="center"/>
                  <w:rPr>
                    <w:rFonts w:ascii="Arial" w:hAnsi="Arial" w:cs="Arial"/>
                  </w:rPr>
                </w:pPr>
                <w:r w:rsidRPr="00782E14">
                  <w:rPr>
                    <w:rFonts w:ascii="Arial" w:hAnsi="Arial" w:cs="Arial"/>
                  </w:rPr>
                  <w:t xml:space="preserve"> </w:t>
                </w:r>
              </w:p>
            </w:tc>
          </w:sdtContent>
        </w:sdt>
        <w:sdt>
          <w:sdtPr>
            <w:rPr>
              <w:rFonts w:ascii="Arial" w:hAnsi="Arial" w:cs="Arial"/>
            </w:rPr>
            <w:id w:val="-2146417096"/>
            <w:placeholder>
              <w:docPart w:val="53CA7FAF4F57407399EF443654FF63BA"/>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7640C56A" w14:textId="0B092AB1" w:rsidR="0049794E" w:rsidRPr="00BB6871" w:rsidRDefault="0049794E" w:rsidP="002F0494">
                <w:pPr>
                  <w:spacing w:after="60"/>
                  <w:jc w:val="center"/>
                  <w:rPr>
                    <w:rFonts w:ascii="Arial" w:hAnsi="Arial" w:cs="Arial"/>
                  </w:rPr>
                </w:pPr>
                <w:r>
                  <w:rPr>
                    <w:rStyle w:val="PlaceholderText"/>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tcPr>
          <w:p w14:paraId="2DE26134" w14:textId="7BDD7413" w:rsidR="0049794E" w:rsidRPr="00BB6871" w:rsidRDefault="008E6F43" w:rsidP="002F0494">
            <w:pPr>
              <w:spacing w:after="60"/>
              <w:jc w:val="center"/>
              <w:rPr>
                <w:rFonts w:ascii="Arial" w:hAnsi="Arial" w:cs="Arial"/>
              </w:rPr>
            </w:pPr>
            <w:sdt>
              <w:sdtPr>
                <w:rPr>
                  <w:rFonts w:ascii="Arial" w:hAnsi="Arial" w:cs="Arial"/>
                </w:rPr>
                <w:id w:val="424231280"/>
                <w:placeholder>
                  <w:docPart w:val="7B60647BB5D64EE6816AFE5417F2829B"/>
                </w:placeholder>
                <w:showingPlcHdr/>
              </w:sdtPr>
              <w:sdtEndPr/>
              <w:sdtContent>
                <w:r w:rsidR="0049794E">
                  <w:rPr>
                    <w:rFonts w:ascii="Arial" w:hAnsi="Arial" w:cs="Arial"/>
                  </w:rPr>
                  <w:t xml:space="preserve"> </w:t>
                </w:r>
              </w:sdtContent>
            </w:sdt>
          </w:p>
        </w:tc>
      </w:tr>
    </w:tbl>
    <w:p w14:paraId="042A4A08" w14:textId="14872894" w:rsidR="003A2D00" w:rsidRDefault="003A2D00" w:rsidP="00297065">
      <w:pPr>
        <w:rPr>
          <w:rFonts w:ascii="Arial" w:hAnsi="Arial" w:cs="Arial"/>
          <w:lang w:val="en-US"/>
        </w:rPr>
      </w:pPr>
    </w:p>
    <w:p w14:paraId="6F503012" w14:textId="77777777" w:rsidR="00583CEF" w:rsidRDefault="00583CEF" w:rsidP="00297065">
      <w:pPr>
        <w:rPr>
          <w:rFonts w:ascii="Arial" w:hAnsi="Arial" w:cs="Arial"/>
          <w:lang w:val="en-US"/>
        </w:rPr>
      </w:pPr>
    </w:p>
    <w:p w14:paraId="05DE54FF" w14:textId="3A0002D9" w:rsidR="008640BB" w:rsidRDefault="008640BB" w:rsidP="00297065">
      <w:pPr>
        <w:rPr>
          <w:rFonts w:ascii="Arial" w:hAnsi="Arial" w:cs="Arial"/>
          <w:lang w:val="en-US"/>
        </w:rPr>
      </w:pPr>
    </w:p>
    <w:p w14:paraId="059ED939" w14:textId="77777777" w:rsidR="008640BB" w:rsidRPr="00BB6871" w:rsidRDefault="008640BB" w:rsidP="00297065">
      <w:pPr>
        <w:rPr>
          <w:rFonts w:ascii="Arial" w:hAnsi="Arial" w:cs="Arial"/>
          <w:lang w:val="en-US"/>
        </w:rPr>
      </w:pPr>
    </w:p>
    <w:p w14:paraId="3E711D8B" w14:textId="77777777" w:rsidR="003A2D00" w:rsidRPr="00BB6871" w:rsidRDefault="003A2D00" w:rsidP="00297065">
      <w:pPr>
        <w:rPr>
          <w:rFonts w:ascii="Arial" w:hAnsi="Arial" w:cs="Arial"/>
          <w:lang w:val="en-US"/>
        </w:rPr>
      </w:pPr>
    </w:p>
    <w:tbl>
      <w:tblPr>
        <w:tblStyle w:val="TableGrid2"/>
        <w:tblW w:w="9219" w:type="dxa"/>
        <w:tblLayout w:type="fixed"/>
        <w:tblCellMar>
          <w:left w:w="115" w:type="dxa"/>
          <w:right w:w="115" w:type="dxa"/>
        </w:tblCellMar>
        <w:tblLook w:val="04A0" w:firstRow="1" w:lastRow="0" w:firstColumn="1" w:lastColumn="0" w:noHBand="0" w:noVBand="1"/>
      </w:tblPr>
      <w:tblGrid>
        <w:gridCol w:w="2808"/>
        <w:gridCol w:w="2520"/>
        <w:gridCol w:w="1980"/>
        <w:gridCol w:w="1911"/>
      </w:tblGrid>
      <w:tr w:rsidR="003A2D00" w:rsidRPr="003F50C4" w14:paraId="317DD602" w14:textId="77777777" w:rsidTr="002F0494">
        <w:trPr>
          <w:trHeight w:val="345"/>
        </w:trPr>
        <w:tc>
          <w:tcPr>
            <w:tcW w:w="921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E5731C" w14:textId="6491C7F8" w:rsidR="003A2D00" w:rsidRPr="00C62A90" w:rsidRDefault="003A2D00" w:rsidP="002F0494">
            <w:pPr>
              <w:pStyle w:val="hidden0"/>
              <w:framePr w:hSpace="0" w:wrap="auto" w:vAnchor="margin" w:hAnchor="text" w:yAlign="inline"/>
              <w:rPr>
                <w:szCs w:val="24"/>
              </w:rPr>
            </w:pPr>
            <w:r w:rsidRPr="00C81973">
              <w:rPr>
                <w:color w:val="auto"/>
                <w:sz w:val="22"/>
              </w:rPr>
              <w:t>Template Quality Information</w:t>
            </w:r>
            <w:r w:rsidRPr="00C62A90">
              <w:t xml:space="preserve">  This section is used to track changes to the </w:t>
            </w:r>
            <w:r w:rsidR="00DC4F5B" w:rsidRPr="00C62A90">
              <w:t xml:space="preserve">PDP </w:t>
            </w:r>
            <w:r w:rsidRPr="00C62A90">
              <w:t xml:space="preserve">template design </w:t>
            </w:r>
          </w:p>
        </w:tc>
      </w:tr>
      <w:tr w:rsidR="003A2D00" w:rsidRPr="003F50C4" w14:paraId="14D2F70B" w14:textId="77777777" w:rsidTr="002F0494">
        <w:trPr>
          <w:trHeight w:val="345"/>
        </w:trPr>
        <w:tc>
          <w:tcPr>
            <w:tcW w:w="2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87E697" w14:textId="3F699136" w:rsidR="003A2D00" w:rsidRPr="00BB6871" w:rsidRDefault="003A2D00" w:rsidP="002F0494">
            <w:pPr>
              <w:spacing w:after="60"/>
              <w:jc w:val="center"/>
              <w:rPr>
                <w:rFonts w:ascii="Arial" w:hAnsi="Arial" w:cs="Arial"/>
              </w:rPr>
            </w:pPr>
            <w:r w:rsidRPr="00BB6871">
              <w:rPr>
                <w:rFonts w:ascii="Arial" w:hAnsi="Arial" w:cs="Arial"/>
              </w:rPr>
              <w:t>Document Revision No.</w:t>
            </w:r>
            <w:r w:rsidR="008D4249">
              <w:rPr>
                <w:rFonts w:ascii="Arial" w:hAnsi="Arial" w:cs="Arial"/>
              </w:rPr>
              <w:t>:</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A5FCDB" w14:textId="77777777" w:rsidR="003A2D00" w:rsidRPr="00BB6871" w:rsidRDefault="003A2D00" w:rsidP="002F0494">
            <w:pPr>
              <w:spacing w:after="60"/>
              <w:jc w:val="center"/>
              <w:rPr>
                <w:rFonts w:ascii="Arial" w:hAnsi="Arial" w:cs="Arial"/>
              </w:rPr>
            </w:pPr>
            <w:r w:rsidRPr="00BB6871">
              <w:rPr>
                <w:rFonts w:ascii="Arial" w:hAnsi="Arial" w:cs="Arial"/>
              </w:rPr>
              <w:t>Revisions: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E23AC5" w14:textId="77777777" w:rsidR="003A2D00" w:rsidRPr="00BB6871" w:rsidRDefault="003A2D00" w:rsidP="002F0494">
            <w:pPr>
              <w:spacing w:after="60"/>
              <w:jc w:val="center"/>
              <w:rPr>
                <w:rFonts w:ascii="Arial" w:hAnsi="Arial" w:cs="Arial"/>
              </w:rPr>
            </w:pPr>
            <w:r w:rsidRPr="00BB6871">
              <w:rPr>
                <w:rFonts w:ascii="Arial" w:hAnsi="Arial" w:cs="Arial"/>
              </w:rPr>
              <w:t>Date Released:</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F56FE8" w14:textId="77777777" w:rsidR="003A2D00" w:rsidRPr="00BB6871" w:rsidRDefault="003A2D00" w:rsidP="002F0494">
            <w:pPr>
              <w:spacing w:after="60"/>
              <w:jc w:val="center"/>
              <w:rPr>
                <w:rFonts w:ascii="Arial" w:hAnsi="Arial" w:cs="Arial"/>
              </w:rPr>
            </w:pPr>
            <w:r w:rsidRPr="00BB6871">
              <w:rPr>
                <w:rFonts w:ascii="Arial" w:hAnsi="Arial" w:cs="Arial"/>
              </w:rPr>
              <w:t>Released By:</w:t>
            </w:r>
          </w:p>
        </w:tc>
      </w:tr>
      <w:tr w:rsidR="003A2D00" w:rsidRPr="003F50C4" w14:paraId="275B782F" w14:textId="77777777" w:rsidTr="002F0494">
        <w:trPr>
          <w:trHeight w:val="360"/>
        </w:trPr>
        <w:sdt>
          <w:sdtPr>
            <w:rPr>
              <w:rFonts w:ascii="Arial" w:hAnsi="Arial" w:cs="Arial"/>
            </w:rPr>
            <w:id w:val="43034102"/>
            <w:placeholder>
              <w:docPart w:val="00E789179CBC461F9539C53889E24609"/>
            </w:placeholder>
          </w:sdtPr>
          <w:sdtEndPr/>
          <w:sdtContent>
            <w:tc>
              <w:tcPr>
                <w:tcW w:w="2808" w:type="dxa"/>
                <w:tcBorders>
                  <w:top w:val="single" w:sz="4" w:space="0" w:color="000000"/>
                  <w:left w:val="single" w:sz="4" w:space="0" w:color="000000"/>
                  <w:bottom w:val="single" w:sz="4" w:space="0" w:color="000000"/>
                  <w:right w:val="single" w:sz="4" w:space="0" w:color="000000"/>
                </w:tcBorders>
                <w:vAlign w:val="center"/>
                <w:hideMark/>
              </w:tcPr>
              <w:p w14:paraId="7C5C19B7" w14:textId="77777777" w:rsidR="003A2D00" w:rsidRPr="00BB6871" w:rsidRDefault="003A2D00" w:rsidP="002F0494">
                <w:pPr>
                  <w:spacing w:after="60"/>
                  <w:jc w:val="center"/>
                  <w:rPr>
                    <w:rFonts w:ascii="Arial" w:hAnsi="Arial" w:cs="Arial"/>
                  </w:rPr>
                </w:pPr>
                <w:r w:rsidRPr="00BB6871">
                  <w:rPr>
                    <w:rFonts w:ascii="Arial" w:hAnsi="Arial" w:cs="Arial"/>
                  </w:rPr>
                  <w:t>V1.0</w:t>
                </w:r>
              </w:p>
            </w:tc>
          </w:sdtContent>
        </w:sdt>
        <w:sdt>
          <w:sdtPr>
            <w:rPr>
              <w:rFonts w:ascii="Arial" w:hAnsi="Arial" w:cs="Arial"/>
            </w:rPr>
            <w:id w:val="2106379516"/>
            <w:placeholder>
              <w:docPart w:val="9168CEDEA725481FA17E0D181BBEDACF"/>
            </w:placeholder>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74536E93" w14:textId="77777777" w:rsidR="003A2D00" w:rsidRPr="00BB6871" w:rsidRDefault="003A2D00" w:rsidP="002F0494">
                <w:pPr>
                  <w:spacing w:after="60"/>
                  <w:jc w:val="center"/>
                  <w:rPr>
                    <w:rFonts w:ascii="Arial" w:hAnsi="Arial" w:cs="Arial"/>
                  </w:rPr>
                </w:pPr>
                <w:r w:rsidRPr="00BB6871">
                  <w:rPr>
                    <w:rFonts w:ascii="Arial" w:hAnsi="Arial" w:cs="Arial"/>
                  </w:rPr>
                  <w:t>Released for use</w:t>
                </w:r>
              </w:p>
            </w:tc>
          </w:sdtContent>
        </w:sdt>
        <w:sdt>
          <w:sdtPr>
            <w:rPr>
              <w:rFonts w:ascii="Arial" w:hAnsi="Arial" w:cs="Arial"/>
            </w:rPr>
            <w:id w:val="-1339992041"/>
            <w:placeholder>
              <w:docPart w:val="E9E369F1D4CD4100841360E78228D59B"/>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hideMark/>
              </w:tcPr>
              <w:p w14:paraId="3FC5E939" w14:textId="01ACEA5F" w:rsidR="003A2D00" w:rsidRPr="00BB6871" w:rsidRDefault="0049794E" w:rsidP="002F0494">
                <w:pPr>
                  <w:spacing w:after="60"/>
                  <w:jc w:val="center"/>
                  <w:rPr>
                    <w:rFonts w:ascii="Arial" w:hAnsi="Arial" w:cs="Arial"/>
                  </w:rPr>
                </w:pPr>
                <w:r>
                  <w:rPr>
                    <w:rStyle w:val="PlaceholderText"/>
                  </w:rPr>
                  <w:t xml:space="preserve"> </w:t>
                </w:r>
              </w:p>
            </w:tc>
          </w:sdtContent>
        </w:sdt>
        <w:sdt>
          <w:sdtPr>
            <w:rPr>
              <w:rFonts w:ascii="Arial" w:hAnsi="Arial" w:cs="Arial"/>
            </w:rPr>
            <w:id w:val="-1059790585"/>
            <w:placeholder>
              <w:docPart w:val="260EB00063484FE28EED5458E3CF99FD"/>
            </w:placeholder>
          </w:sdtPr>
          <w:sdtEndPr/>
          <w:sdtContent>
            <w:tc>
              <w:tcPr>
                <w:tcW w:w="1911" w:type="dxa"/>
                <w:tcBorders>
                  <w:top w:val="single" w:sz="4" w:space="0" w:color="000000"/>
                  <w:left w:val="single" w:sz="4" w:space="0" w:color="000000"/>
                  <w:bottom w:val="single" w:sz="4" w:space="0" w:color="000000"/>
                  <w:right w:val="single" w:sz="4" w:space="0" w:color="000000"/>
                </w:tcBorders>
                <w:vAlign w:val="center"/>
                <w:hideMark/>
              </w:tcPr>
              <w:p w14:paraId="2691183C" w14:textId="77777777" w:rsidR="003A2D00" w:rsidRPr="00BB6871" w:rsidRDefault="003A2D00" w:rsidP="002F0494">
                <w:pPr>
                  <w:spacing w:after="60"/>
                  <w:jc w:val="center"/>
                  <w:rPr>
                    <w:rFonts w:ascii="Arial" w:hAnsi="Arial" w:cs="Arial"/>
                  </w:rPr>
                </w:pPr>
                <w:r w:rsidRPr="00BB6871">
                  <w:rPr>
                    <w:rFonts w:ascii="Arial" w:hAnsi="Arial" w:cs="Arial"/>
                  </w:rPr>
                  <w:t>Jason Ruby</w:t>
                </w:r>
              </w:p>
            </w:tc>
          </w:sdtContent>
        </w:sdt>
      </w:tr>
      <w:tr w:rsidR="0049794E" w:rsidRPr="003F50C4" w14:paraId="095DD532" w14:textId="77777777" w:rsidTr="00A036F4">
        <w:trPr>
          <w:trHeight w:val="360"/>
        </w:trPr>
        <w:sdt>
          <w:sdtPr>
            <w:rPr>
              <w:rFonts w:ascii="Arial" w:hAnsi="Arial" w:cs="Arial"/>
            </w:rPr>
            <w:id w:val="322167241"/>
            <w:placeholder>
              <w:docPart w:val="C2D4B41A2E3B4427895BC0310CEE3DFA"/>
            </w:placeholder>
            <w:showingPlcHdr/>
          </w:sdtPr>
          <w:sdtEndPr/>
          <w:sdtContent>
            <w:tc>
              <w:tcPr>
                <w:tcW w:w="2808" w:type="dxa"/>
                <w:tcBorders>
                  <w:top w:val="single" w:sz="4" w:space="0" w:color="000000"/>
                  <w:left w:val="single" w:sz="4" w:space="0" w:color="000000"/>
                  <w:bottom w:val="single" w:sz="4" w:space="0" w:color="000000"/>
                  <w:right w:val="single" w:sz="4" w:space="0" w:color="000000"/>
                </w:tcBorders>
              </w:tcPr>
              <w:p w14:paraId="7B1E7A5D" w14:textId="00E90293" w:rsidR="0049794E" w:rsidRPr="00BB6871" w:rsidRDefault="0049794E" w:rsidP="0049794E">
                <w:pPr>
                  <w:spacing w:after="60"/>
                  <w:jc w:val="center"/>
                  <w:rPr>
                    <w:rFonts w:ascii="Arial" w:hAnsi="Arial" w:cs="Arial"/>
                  </w:rPr>
                </w:pPr>
                <w:r w:rsidRPr="00F641DC">
                  <w:rPr>
                    <w:rFonts w:ascii="Arial" w:hAnsi="Arial" w:cs="Arial"/>
                  </w:rPr>
                  <w:t xml:space="preserve"> </w:t>
                </w:r>
              </w:p>
            </w:tc>
          </w:sdtContent>
        </w:sdt>
        <w:sdt>
          <w:sdtPr>
            <w:rPr>
              <w:rFonts w:ascii="Arial" w:hAnsi="Arial" w:cs="Arial"/>
            </w:rPr>
            <w:id w:val="1712837239"/>
            <w:placeholder>
              <w:docPart w:val="5345D95D05FD42E9AD282914E159422B"/>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5B493313" w14:textId="7C6A595B" w:rsidR="0049794E" w:rsidRPr="00BB6871" w:rsidRDefault="0049794E" w:rsidP="0049794E">
                <w:pPr>
                  <w:spacing w:after="60"/>
                  <w:jc w:val="center"/>
                  <w:rPr>
                    <w:rFonts w:ascii="Arial" w:hAnsi="Arial" w:cs="Arial"/>
                  </w:rPr>
                </w:pPr>
                <w:r w:rsidRPr="00F641DC">
                  <w:rPr>
                    <w:rFonts w:ascii="Arial" w:hAnsi="Arial" w:cs="Arial"/>
                  </w:rPr>
                  <w:t xml:space="preserve"> </w:t>
                </w:r>
              </w:p>
            </w:tc>
          </w:sdtContent>
        </w:sdt>
        <w:sdt>
          <w:sdtPr>
            <w:rPr>
              <w:rFonts w:ascii="Arial" w:hAnsi="Arial" w:cs="Arial"/>
            </w:rPr>
            <w:id w:val="-453481678"/>
            <w:placeholder>
              <w:docPart w:val="9941A4D182F746918DC791D610940882"/>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2395252" w14:textId="41855788" w:rsidR="0049794E" w:rsidRPr="00BB6871" w:rsidRDefault="0049794E" w:rsidP="0049794E">
                <w:pPr>
                  <w:spacing w:after="60"/>
                  <w:jc w:val="center"/>
                  <w:rPr>
                    <w:rFonts w:ascii="Arial" w:hAnsi="Arial" w:cs="Arial"/>
                  </w:rPr>
                </w:pPr>
                <w:r>
                  <w:rPr>
                    <w:rStyle w:val="PlaceholderText"/>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tcPr>
          <w:p w14:paraId="0C17D548" w14:textId="63D1742E" w:rsidR="0049794E" w:rsidRPr="00BB6871" w:rsidRDefault="008E6F43" w:rsidP="002F0494">
            <w:pPr>
              <w:spacing w:after="60"/>
              <w:jc w:val="center"/>
              <w:rPr>
                <w:rFonts w:ascii="Arial" w:hAnsi="Arial" w:cs="Arial"/>
              </w:rPr>
            </w:pPr>
            <w:sdt>
              <w:sdtPr>
                <w:rPr>
                  <w:rFonts w:ascii="Arial" w:hAnsi="Arial" w:cs="Arial"/>
                </w:rPr>
                <w:id w:val="-1731520949"/>
                <w:placeholder>
                  <w:docPart w:val="4014AFBF75AD43E0A8D610A9ACFA81C2"/>
                </w:placeholder>
                <w:showingPlcHdr/>
              </w:sdtPr>
              <w:sdtEndPr/>
              <w:sdtContent>
                <w:r w:rsidR="0049794E" w:rsidRPr="00F641DC">
                  <w:rPr>
                    <w:rFonts w:ascii="Arial" w:hAnsi="Arial" w:cs="Arial"/>
                  </w:rPr>
                  <w:t xml:space="preserve"> </w:t>
                </w:r>
              </w:sdtContent>
            </w:sdt>
          </w:p>
        </w:tc>
      </w:tr>
      <w:tr w:rsidR="0049794E" w:rsidRPr="003F50C4" w14:paraId="38D26488" w14:textId="77777777" w:rsidTr="00A036F4">
        <w:trPr>
          <w:trHeight w:val="351"/>
        </w:trPr>
        <w:sdt>
          <w:sdtPr>
            <w:rPr>
              <w:rFonts w:ascii="Arial" w:hAnsi="Arial" w:cs="Arial"/>
            </w:rPr>
            <w:id w:val="1990511583"/>
            <w:placeholder>
              <w:docPart w:val="F1F34E5B85204578B961E5AC0836D8F7"/>
            </w:placeholder>
            <w:showingPlcHdr/>
          </w:sdtPr>
          <w:sdtEndPr/>
          <w:sdtContent>
            <w:tc>
              <w:tcPr>
                <w:tcW w:w="2808" w:type="dxa"/>
                <w:tcBorders>
                  <w:top w:val="single" w:sz="4" w:space="0" w:color="000000"/>
                  <w:left w:val="single" w:sz="4" w:space="0" w:color="000000"/>
                  <w:bottom w:val="single" w:sz="4" w:space="0" w:color="000000"/>
                  <w:right w:val="single" w:sz="4" w:space="0" w:color="000000"/>
                </w:tcBorders>
              </w:tcPr>
              <w:p w14:paraId="6FC88ED1" w14:textId="09D8F8E7" w:rsidR="0049794E" w:rsidRPr="00BB6871" w:rsidRDefault="0049794E" w:rsidP="002F0494">
                <w:pPr>
                  <w:spacing w:after="60"/>
                  <w:jc w:val="center"/>
                  <w:rPr>
                    <w:rFonts w:ascii="Arial" w:hAnsi="Arial" w:cs="Arial"/>
                  </w:rPr>
                </w:pPr>
                <w:r w:rsidRPr="000C6485">
                  <w:rPr>
                    <w:rFonts w:ascii="Arial" w:hAnsi="Arial" w:cs="Arial"/>
                  </w:rPr>
                  <w:t xml:space="preserve"> </w:t>
                </w:r>
              </w:p>
            </w:tc>
          </w:sdtContent>
        </w:sdt>
        <w:sdt>
          <w:sdtPr>
            <w:rPr>
              <w:rFonts w:ascii="Arial" w:hAnsi="Arial" w:cs="Arial"/>
            </w:rPr>
            <w:id w:val="-1413702872"/>
            <w:placeholder>
              <w:docPart w:val="4C68C8EF4B3944A29421B2DE329A33D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7C1BD5D8" w14:textId="5250839B" w:rsidR="0049794E" w:rsidRPr="00BB6871" w:rsidRDefault="0049794E" w:rsidP="002F0494">
                <w:pPr>
                  <w:spacing w:after="60"/>
                  <w:jc w:val="center"/>
                  <w:rPr>
                    <w:rFonts w:ascii="Arial" w:hAnsi="Arial" w:cs="Arial"/>
                  </w:rPr>
                </w:pPr>
                <w:r w:rsidRPr="00850656">
                  <w:rPr>
                    <w:rFonts w:ascii="Arial" w:hAnsi="Arial" w:cs="Arial"/>
                  </w:rPr>
                  <w:t xml:space="preserve"> </w:t>
                </w:r>
              </w:p>
            </w:tc>
          </w:sdtContent>
        </w:sdt>
        <w:sdt>
          <w:sdtPr>
            <w:rPr>
              <w:rFonts w:ascii="Arial" w:hAnsi="Arial" w:cs="Arial"/>
            </w:rPr>
            <w:id w:val="262890542"/>
            <w:placeholder>
              <w:docPart w:val="AC68AF81DB0A40B6A234898B86DC86EA"/>
            </w:placeholder>
            <w:showingPlcHdr/>
            <w:date>
              <w:dateFormat w:val="M/d/yyyy"/>
              <w:lid w:val="en-US"/>
              <w:storeMappedDataAs w:val="dateTime"/>
              <w:calendar w:val="gregorian"/>
            </w:date>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52E7AB4A" w14:textId="49DB3C69" w:rsidR="0049794E" w:rsidRPr="00BB6871" w:rsidRDefault="0049794E" w:rsidP="002F0494">
                <w:pPr>
                  <w:spacing w:after="60"/>
                  <w:jc w:val="center"/>
                  <w:rPr>
                    <w:rFonts w:ascii="Arial" w:hAnsi="Arial" w:cs="Arial"/>
                  </w:rPr>
                </w:pPr>
                <w:r>
                  <w:rPr>
                    <w:rStyle w:val="PlaceholderText"/>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tcPr>
          <w:p w14:paraId="1CA31E69" w14:textId="29CBC889" w:rsidR="0049794E" w:rsidRPr="00BB6871" w:rsidRDefault="008E6F43" w:rsidP="002F0494">
            <w:pPr>
              <w:spacing w:after="60"/>
              <w:jc w:val="center"/>
              <w:rPr>
                <w:rFonts w:ascii="Arial" w:hAnsi="Arial" w:cs="Arial"/>
              </w:rPr>
            </w:pPr>
            <w:sdt>
              <w:sdtPr>
                <w:rPr>
                  <w:rFonts w:ascii="Arial" w:hAnsi="Arial" w:cs="Arial"/>
                </w:rPr>
                <w:id w:val="2036539367"/>
                <w:placeholder>
                  <w:docPart w:val="6232D82523A54395958215368AB4AD0F"/>
                </w:placeholder>
                <w:showingPlcHdr/>
              </w:sdtPr>
              <w:sdtEndPr/>
              <w:sdtContent>
                <w:r w:rsidR="0049794E" w:rsidRPr="00F641DC">
                  <w:rPr>
                    <w:rFonts w:ascii="Arial" w:hAnsi="Arial" w:cs="Arial"/>
                  </w:rPr>
                  <w:t xml:space="preserve"> </w:t>
                </w:r>
              </w:sdtContent>
            </w:sdt>
          </w:p>
        </w:tc>
      </w:tr>
    </w:tbl>
    <w:p w14:paraId="1E371E89" w14:textId="77777777" w:rsidR="003A2D00" w:rsidRPr="00BB6871" w:rsidRDefault="003A2D00" w:rsidP="003A2D00">
      <w:pPr>
        <w:rPr>
          <w:rFonts w:ascii="Arial" w:hAnsi="Arial" w:cs="Arial"/>
          <w:lang w:val="en-US"/>
        </w:rPr>
      </w:pPr>
    </w:p>
    <w:p w14:paraId="63C6C237" w14:textId="59BEBA95" w:rsidR="00A77FA3" w:rsidRPr="00BB6871" w:rsidRDefault="00A77FA3" w:rsidP="003A2D00">
      <w:pPr>
        <w:rPr>
          <w:rFonts w:ascii="Arial" w:hAnsi="Arial" w:cs="Arial"/>
          <w:lang w:val="en-US"/>
        </w:rPr>
      </w:pPr>
    </w:p>
    <w:p w14:paraId="63C6C238" w14:textId="77777777" w:rsidR="00A77FA3" w:rsidRPr="00BB6871" w:rsidRDefault="00A77FA3" w:rsidP="001A6840">
      <w:pPr>
        <w:pStyle w:val="Footer"/>
        <w:rPr>
          <w:rFonts w:ascii="Arial" w:hAnsi="Arial" w:cs="Arial"/>
          <w:lang w:val="en-US"/>
        </w:rPr>
        <w:sectPr w:rsidR="00A77FA3" w:rsidRPr="00BB6871" w:rsidSect="001339B0">
          <w:headerReference w:type="default" r:id="rId13"/>
          <w:footerReference w:type="default" r:id="rId14"/>
          <w:pgSz w:w="12240" w:h="15840" w:code="1"/>
          <w:pgMar w:top="1440" w:right="1080" w:bottom="1584" w:left="1080" w:header="720" w:footer="360" w:gutter="0"/>
          <w:pgNumType w:start="2"/>
          <w:cols w:space="720"/>
          <w:docGrid w:linePitch="360"/>
        </w:sectPr>
      </w:pPr>
    </w:p>
    <w:p w14:paraId="63C6C24C" w14:textId="16C12AF2" w:rsidR="006509BB" w:rsidRPr="003F50C4" w:rsidRDefault="00D61082" w:rsidP="00F251C1">
      <w:pPr>
        <w:pStyle w:val="Heading1"/>
      </w:pPr>
      <w:bookmarkStart w:id="1" w:name="_Toc403053996"/>
      <w:bookmarkStart w:id="2" w:name="_Toc404071058"/>
      <w:bookmarkStart w:id="3" w:name="_Toc404072685"/>
      <w:bookmarkStart w:id="4" w:name="_Toc259957006"/>
      <w:bookmarkStart w:id="5" w:name="_Toc32831281"/>
      <w:bookmarkStart w:id="6" w:name="_Toc408475387"/>
      <w:r w:rsidRPr="00E94D7B">
        <w:lastRenderedPageBreak/>
        <w:t>Scope</w:t>
      </w:r>
      <w:r w:rsidRPr="003F50C4">
        <w:t xml:space="preserve"> Definition</w:t>
      </w:r>
      <w:bookmarkEnd w:id="1"/>
      <w:bookmarkEnd w:id="2"/>
      <w:bookmarkEnd w:id="3"/>
      <w:bookmarkEnd w:id="6"/>
    </w:p>
    <w:tbl>
      <w:tblPr>
        <w:tblStyle w:val="TableGrid"/>
        <w:tblW w:w="0" w:type="auto"/>
        <w:tblLayout w:type="fixed"/>
        <w:tblCellMar>
          <w:left w:w="115" w:type="dxa"/>
          <w:right w:w="115" w:type="dxa"/>
        </w:tblCellMar>
        <w:tblLook w:val="04A0" w:firstRow="1" w:lastRow="0" w:firstColumn="1" w:lastColumn="0" w:noHBand="0" w:noVBand="1"/>
      </w:tblPr>
      <w:tblGrid>
        <w:gridCol w:w="10275"/>
      </w:tblGrid>
      <w:tr w:rsidR="00A7794C" w:rsidRPr="003F50C4" w14:paraId="1CF96714" w14:textId="77777777" w:rsidTr="002F0494">
        <w:trPr>
          <w:trHeight w:val="314"/>
        </w:trPr>
        <w:tc>
          <w:tcPr>
            <w:tcW w:w="10275" w:type="dxa"/>
            <w:shd w:val="clear" w:color="auto" w:fill="D9D9D9" w:themeFill="background1" w:themeFillShade="D9"/>
          </w:tcPr>
          <w:p w14:paraId="47337AC3" w14:textId="424925B6" w:rsidR="00AE081E" w:rsidRPr="00DC108E" w:rsidRDefault="0060355E" w:rsidP="002F0494">
            <w:pPr>
              <w:pStyle w:val="Heading2"/>
            </w:pPr>
            <w:bookmarkStart w:id="7" w:name="_Toc403053997"/>
            <w:bookmarkStart w:id="8" w:name="_Toc404071059"/>
            <w:bookmarkStart w:id="9" w:name="_Toc404072686"/>
            <w:bookmarkStart w:id="10" w:name="_Toc408475388"/>
            <w:r w:rsidRPr="000D6933">
              <w:t>Project</w:t>
            </w:r>
            <w:r w:rsidRPr="00DC108E">
              <w:t xml:space="preserve"> </w:t>
            </w:r>
            <w:r w:rsidR="00A7794C" w:rsidRPr="00DC108E">
              <w:t>Scope</w:t>
            </w:r>
            <w:bookmarkEnd w:id="7"/>
            <w:bookmarkEnd w:id="8"/>
            <w:bookmarkEnd w:id="9"/>
            <w:bookmarkEnd w:id="10"/>
            <w:r w:rsidR="00A7794C" w:rsidRPr="00DC108E">
              <w:t xml:space="preserve"> </w:t>
            </w:r>
            <w:r w:rsidR="00CB5B34" w:rsidRPr="00BA34B1">
              <w:rPr>
                <w:rStyle w:val="HiddenChar"/>
              </w:rPr>
              <w:t>Refer to PMM Section 5.2</w:t>
            </w:r>
            <w:r w:rsidR="00627928" w:rsidRPr="00BA34B1">
              <w:rPr>
                <w:rStyle w:val="HiddenChar"/>
              </w:rPr>
              <w:t xml:space="preserve"> </w:t>
            </w:r>
            <w:r w:rsidR="008B6C8A" w:rsidRPr="00BA34B1">
              <w:rPr>
                <w:rStyle w:val="HiddenChar"/>
              </w:rPr>
              <w:t>for</w:t>
            </w:r>
            <w:r w:rsidR="00627928" w:rsidRPr="00BA34B1">
              <w:rPr>
                <w:rStyle w:val="HiddenChar"/>
              </w:rPr>
              <w:t xml:space="preserve"> </w:t>
            </w:r>
            <w:r w:rsidR="008B6C8A" w:rsidRPr="00BA34B1">
              <w:rPr>
                <w:rStyle w:val="HiddenChar"/>
              </w:rPr>
              <w:t>info</w:t>
            </w:r>
            <w:r w:rsidR="00627928" w:rsidRPr="00BA34B1">
              <w:rPr>
                <w:rStyle w:val="HiddenChar"/>
              </w:rPr>
              <w:t>rmation</w:t>
            </w:r>
            <w:r w:rsidR="008B6C8A" w:rsidRPr="00BA34B1">
              <w:rPr>
                <w:rStyle w:val="HiddenChar"/>
              </w:rPr>
              <w:t xml:space="preserve"> </w:t>
            </w:r>
            <w:r w:rsidR="00F62DF6" w:rsidRPr="00BA34B1">
              <w:rPr>
                <w:rStyle w:val="HiddenChar"/>
              </w:rPr>
              <w:t>on Project Scope</w:t>
            </w:r>
          </w:p>
        </w:tc>
      </w:tr>
      <w:tr w:rsidR="003606C5" w:rsidRPr="003F50C4" w14:paraId="63C6C252" w14:textId="77777777" w:rsidTr="002F0494">
        <w:tc>
          <w:tcPr>
            <w:tcW w:w="10275" w:type="dxa"/>
            <w:shd w:val="clear" w:color="auto" w:fill="D9D9D9" w:themeFill="background1" w:themeFillShade="D9"/>
          </w:tcPr>
          <w:p w14:paraId="63C6C251" w14:textId="18B62A20" w:rsidR="0028592E" w:rsidRPr="00BB6871" w:rsidRDefault="003606C5" w:rsidP="002F0494">
            <w:pPr>
              <w:spacing w:before="120" w:after="60"/>
              <w:rPr>
                <w:rFonts w:ascii="Arial" w:hAnsi="Arial" w:cs="Arial"/>
              </w:rPr>
            </w:pPr>
            <w:r w:rsidRPr="00BB6871">
              <w:rPr>
                <w:rFonts w:ascii="Arial" w:hAnsi="Arial" w:cs="Arial"/>
              </w:rPr>
              <w:t>Business Case:</w:t>
            </w:r>
            <w:r w:rsidR="000235E1" w:rsidRPr="00BB6871">
              <w:rPr>
                <w:rStyle w:val="hiddenChar0"/>
              </w:rPr>
              <w:t xml:space="preserve"> </w:t>
            </w:r>
            <w:r w:rsidR="00CF1167" w:rsidRPr="00BB6871">
              <w:rPr>
                <w:rStyle w:val="hiddenChar0"/>
              </w:rPr>
              <w:t xml:space="preserve"> Reference the BC (directory and file name) or embed in </w:t>
            </w:r>
            <w:r w:rsidR="00714039" w:rsidRPr="00BB6871">
              <w:rPr>
                <w:rStyle w:val="hiddenChar0"/>
              </w:rPr>
              <w:t>Appendix A.</w:t>
            </w:r>
            <w:r w:rsidR="006D523F" w:rsidRPr="00BB6871">
              <w:rPr>
                <w:rStyle w:val="hiddenChar0"/>
              </w:rPr>
              <w:t xml:space="preserve"> If no Business Case, state the reason</w:t>
            </w:r>
          </w:p>
        </w:tc>
      </w:tr>
      <w:tr w:rsidR="000235E1" w:rsidRPr="003F50C4" w14:paraId="42591A40" w14:textId="77777777" w:rsidTr="002F0494">
        <w:tc>
          <w:tcPr>
            <w:tcW w:w="10275" w:type="dxa"/>
          </w:tcPr>
          <w:p w14:paraId="494DA253" w14:textId="77777777" w:rsidR="000235E1" w:rsidRPr="00BB6871" w:rsidRDefault="000235E1" w:rsidP="002F0494">
            <w:pPr>
              <w:spacing w:before="120" w:after="60"/>
              <w:rPr>
                <w:rFonts w:ascii="Arial" w:hAnsi="Arial" w:cs="Arial"/>
              </w:rPr>
            </w:pPr>
          </w:p>
        </w:tc>
      </w:tr>
      <w:tr w:rsidR="003606C5" w:rsidRPr="00DC108E" w14:paraId="63C6C25F" w14:textId="77777777" w:rsidTr="002F0494">
        <w:trPr>
          <w:trHeight w:val="458"/>
        </w:trPr>
        <w:tc>
          <w:tcPr>
            <w:tcW w:w="10275" w:type="dxa"/>
            <w:shd w:val="clear" w:color="auto" w:fill="D9D9D9" w:themeFill="background1" w:themeFillShade="D9"/>
          </w:tcPr>
          <w:p w14:paraId="63C6C25E" w14:textId="76969153" w:rsidR="0028592E" w:rsidRPr="00BB6871" w:rsidRDefault="00BB2408" w:rsidP="002F0494">
            <w:pPr>
              <w:spacing w:before="120" w:after="60"/>
              <w:rPr>
                <w:rFonts w:ascii="Arial" w:hAnsi="Arial" w:cs="Arial"/>
              </w:rPr>
            </w:pPr>
            <w:r w:rsidRPr="00BB6871">
              <w:rPr>
                <w:rFonts w:ascii="Arial" w:hAnsi="Arial" w:cs="Arial"/>
              </w:rPr>
              <w:t>Scope Statement</w:t>
            </w:r>
            <w:r w:rsidR="00AB475F" w:rsidRPr="00BB6871">
              <w:rPr>
                <w:rFonts w:ascii="Arial" w:hAnsi="Arial" w:cs="Arial"/>
              </w:rPr>
              <w:t>:</w:t>
            </w:r>
            <w:r w:rsidR="000235E1" w:rsidRPr="00BB6871">
              <w:rPr>
                <w:rStyle w:val="hiddenChar0"/>
              </w:rPr>
              <w:t xml:space="preserve">  </w:t>
            </w:r>
            <w:r w:rsidR="0060355E" w:rsidRPr="00BB6871">
              <w:rPr>
                <w:rStyle w:val="hiddenChar0"/>
              </w:rPr>
              <w:t>Describe the product or</w:t>
            </w:r>
            <w:r w:rsidR="00714039" w:rsidRPr="00BB6871">
              <w:rPr>
                <w:rStyle w:val="hiddenChar0"/>
              </w:rPr>
              <w:t xml:space="preserve"> service</w:t>
            </w:r>
            <w:r w:rsidR="00D61082" w:rsidRPr="00BB6871">
              <w:rPr>
                <w:rStyle w:val="hiddenChar0"/>
              </w:rPr>
              <w:t xml:space="preserve"> </w:t>
            </w:r>
            <w:r w:rsidR="007518AD" w:rsidRPr="00BB6871">
              <w:rPr>
                <w:rStyle w:val="hiddenChar0"/>
              </w:rPr>
              <w:t xml:space="preserve">c/w </w:t>
            </w:r>
            <w:r w:rsidR="00714039" w:rsidRPr="00BB6871">
              <w:rPr>
                <w:rStyle w:val="hiddenChar0"/>
              </w:rPr>
              <w:t>the featur</w:t>
            </w:r>
            <w:r w:rsidR="0060355E" w:rsidRPr="00BB6871">
              <w:rPr>
                <w:rStyle w:val="hiddenChar0"/>
              </w:rPr>
              <w:t>es and</w:t>
            </w:r>
            <w:r w:rsidR="007518AD" w:rsidRPr="00BB6871">
              <w:rPr>
                <w:rStyle w:val="hiddenChar0"/>
              </w:rPr>
              <w:t>/or</w:t>
            </w:r>
            <w:r w:rsidR="0060355E" w:rsidRPr="00BB6871">
              <w:rPr>
                <w:rStyle w:val="hiddenChar0"/>
              </w:rPr>
              <w:t xml:space="preserve"> functions</w:t>
            </w:r>
            <w:r w:rsidR="000235E1" w:rsidRPr="00BB6871">
              <w:rPr>
                <w:rStyle w:val="hiddenChar0"/>
              </w:rPr>
              <w:t xml:space="preserve">. </w:t>
            </w:r>
            <w:r w:rsidR="0036118D" w:rsidRPr="00BB6871">
              <w:rPr>
                <w:rStyle w:val="hiddenChar0"/>
              </w:rPr>
              <w:t>Ensure the scope statement, covers the scope, cost and time elements of the project</w:t>
            </w:r>
          </w:p>
        </w:tc>
      </w:tr>
      <w:tr w:rsidR="000235E1" w:rsidRPr="003F50C4" w14:paraId="33EB45E2" w14:textId="77777777" w:rsidTr="002F0494">
        <w:tc>
          <w:tcPr>
            <w:tcW w:w="10275" w:type="dxa"/>
          </w:tcPr>
          <w:p w14:paraId="2DDA89F5" w14:textId="77777777" w:rsidR="000235E1" w:rsidRPr="00BB6871" w:rsidRDefault="000235E1" w:rsidP="002F0494">
            <w:pPr>
              <w:spacing w:before="120" w:after="60"/>
              <w:rPr>
                <w:rFonts w:ascii="Arial" w:hAnsi="Arial" w:cs="Arial"/>
              </w:rPr>
            </w:pPr>
          </w:p>
        </w:tc>
      </w:tr>
      <w:tr w:rsidR="006D0511" w:rsidRPr="00DC108E" w14:paraId="63C6C262" w14:textId="77777777" w:rsidTr="002F0494">
        <w:tc>
          <w:tcPr>
            <w:tcW w:w="10275" w:type="dxa"/>
            <w:shd w:val="clear" w:color="auto" w:fill="D9D9D9" w:themeFill="background1" w:themeFillShade="D9"/>
          </w:tcPr>
          <w:p w14:paraId="63C6C261" w14:textId="34FF62E7" w:rsidR="00751F75" w:rsidRPr="00BB6871" w:rsidRDefault="006D0511" w:rsidP="002F0494">
            <w:pPr>
              <w:spacing w:before="120" w:after="60"/>
              <w:rPr>
                <w:rFonts w:ascii="Arial" w:hAnsi="Arial" w:cs="Arial"/>
              </w:rPr>
            </w:pPr>
            <w:r w:rsidRPr="00BB6871">
              <w:rPr>
                <w:rFonts w:ascii="Arial" w:hAnsi="Arial" w:cs="Arial"/>
              </w:rPr>
              <w:t>Out of Scope Work:</w:t>
            </w:r>
            <w:r w:rsidR="0060355E" w:rsidRPr="00BB6871">
              <w:rPr>
                <w:rFonts w:ascii="Arial" w:hAnsi="Arial" w:cs="Arial"/>
              </w:rPr>
              <w:t xml:space="preserve"> </w:t>
            </w:r>
            <w:r w:rsidR="0060355E" w:rsidRPr="00BB6871">
              <w:rPr>
                <w:rFonts w:ascii="Arial" w:hAnsi="Arial" w:cs="Arial"/>
                <w:vanish/>
                <w:color w:val="C00000"/>
              </w:rPr>
              <w:t>Identify work that is out of scope where there may be uncertainty or confusion on whether or not it is to be included</w:t>
            </w:r>
          </w:p>
        </w:tc>
      </w:tr>
      <w:tr w:rsidR="000235E1" w:rsidRPr="003F50C4" w14:paraId="4D2C7A1F" w14:textId="77777777" w:rsidTr="002F0494">
        <w:tc>
          <w:tcPr>
            <w:tcW w:w="10275" w:type="dxa"/>
          </w:tcPr>
          <w:p w14:paraId="17665DE3" w14:textId="77777777" w:rsidR="000235E1" w:rsidRPr="00BB6871" w:rsidRDefault="000235E1" w:rsidP="002F0494">
            <w:pPr>
              <w:spacing w:before="120" w:after="60"/>
              <w:rPr>
                <w:rFonts w:ascii="Arial" w:hAnsi="Arial" w:cs="Arial"/>
              </w:rPr>
            </w:pPr>
          </w:p>
        </w:tc>
      </w:tr>
      <w:tr w:rsidR="003606C5" w:rsidRPr="00DC108E" w14:paraId="63C6C265" w14:textId="77777777" w:rsidTr="002F0494">
        <w:tc>
          <w:tcPr>
            <w:tcW w:w="10275" w:type="dxa"/>
            <w:shd w:val="clear" w:color="auto" w:fill="D9D9D9" w:themeFill="background1" w:themeFillShade="D9"/>
          </w:tcPr>
          <w:p w14:paraId="63C6C264" w14:textId="6ABF7DB8" w:rsidR="00751F75" w:rsidRPr="00BB6871" w:rsidRDefault="003606C5" w:rsidP="002F0494">
            <w:pPr>
              <w:spacing w:before="120" w:after="60"/>
              <w:rPr>
                <w:rFonts w:ascii="Arial" w:hAnsi="Arial" w:cs="Arial"/>
              </w:rPr>
            </w:pPr>
            <w:r w:rsidRPr="00BB6871">
              <w:rPr>
                <w:rFonts w:ascii="Arial" w:hAnsi="Arial" w:cs="Arial"/>
              </w:rPr>
              <w:t>Constraints</w:t>
            </w:r>
            <w:r w:rsidR="00C15526" w:rsidRPr="00BB6871">
              <w:rPr>
                <w:rFonts w:ascii="Arial" w:hAnsi="Arial" w:cs="Arial"/>
              </w:rPr>
              <w:t>:</w:t>
            </w:r>
            <w:r w:rsidR="0060355E" w:rsidRPr="00BB6871">
              <w:rPr>
                <w:rStyle w:val="hiddenChar0"/>
              </w:rPr>
              <w:t xml:space="preserve"> </w:t>
            </w:r>
            <w:r w:rsidR="00024BFD">
              <w:rPr>
                <w:rStyle w:val="hiddenChar0"/>
              </w:rPr>
              <w:t xml:space="preserve"> </w:t>
            </w:r>
            <w:r w:rsidR="0060355E" w:rsidRPr="00BB6871">
              <w:rPr>
                <w:rStyle w:val="hiddenChar0"/>
              </w:rPr>
              <w:t>Describe any constraints and restrictions that limit the scope or what can be achieved</w:t>
            </w:r>
            <w:r w:rsidR="0036118D" w:rsidRPr="00BB6871">
              <w:rPr>
                <w:rStyle w:val="hiddenChar0"/>
              </w:rPr>
              <w:t xml:space="preserve"> in the PDP</w:t>
            </w:r>
          </w:p>
        </w:tc>
      </w:tr>
      <w:tr w:rsidR="000235E1" w:rsidRPr="003F50C4" w14:paraId="16B76782" w14:textId="77777777" w:rsidTr="002F0494">
        <w:tc>
          <w:tcPr>
            <w:tcW w:w="10275" w:type="dxa"/>
          </w:tcPr>
          <w:p w14:paraId="5CFDFBF2" w14:textId="77777777" w:rsidR="000235E1" w:rsidRPr="00BB6871" w:rsidRDefault="000235E1" w:rsidP="002F0494">
            <w:pPr>
              <w:spacing w:before="120" w:after="60"/>
              <w:rPr>
                <w:rFonts w:ascii="Arial" w:hAnsi="Arial" w:cs="Arial"/>
              </w:rPr>
            </w:pPr>
          </w:p>
        </w:tc>
      </w:tr>
      <w:tr w:rsidR="003606C5" w:rsidRPr="00DC108E" w14:paraId="63C6C268" w14:textId="77777777" w:rsidTr="002F0494">
        <w:tc>
          <w:tcPr>
            <w:tcW w:w="10275" w:type="dxa"/>
            <w:shd w:val="clear" w:color="auto" w:fill="D9D9D9" w:themeFill="background1" w:themeFillShade="D9"/>
          </w:tcPr>
          <w:p w14:paraId="63C6C267" w14:textId="67B0E549" w:rsidR="00751F75" w:rsidRPr="00BB6871" w:rsidRDefault="003606C5" w:rsidP="002F0494">
            <w:pPr>
              <w:spacing w:before="120" w:after="60"/>
              <w:rPr>
                <w:rFonts w:ascii="Arial" w:hAnsi="Arial" w:cs="Arial"/>
              </w:rPr>
            </w:pPr>
            <w:r w:rsidRPr="00BB6871">
              <w:rPr>
                <w:rFonts w:ascii="Arial" w:hAnsi="Arial" w:cs="Arial"/>
              </w:rPr>
              <w:t>Assumptions</w:t>
            </w:r>
            <w:r w:rsidR="00C15526" w:rsidRPr="00BB6871">
              <w:rPr>
                <w:rFonts w:ascii="Arial" w:hAnsi="Arial" w:cs="Arial"/>
              </w:rPr>
              <w:t>:</w:t>
            </w:r>
            <w:r w:rsidR="009F2F82" w:rsidRPr="00BB6871">
              <w:rPr>
                <w:rStyle w:val="hiddenChar0"/>
              </w:rPr>
              <w:t xml:space="preserve">  </w:t>
            </w:r>
            <w:r w:rsidR="0060355E" w:rsidRPr="00BB6871">
              <w:rPr>
                <w:rStyle w:val="hiddenChar0"/>
              </w:rPr>
              <w:t>Provide statements about major assumptions that have been included</w:t>
            </w:r>
            <w:r w:rsidR="0036118D" w:rsidRPr="00BB6871">
              <w:rPr>
                <w:rStyle w:val="hiddenChar0"/>
              </w:rPr>
              <w:t xml:space="preserve"> in the PDP</w:t>
            </w:r>
          </w:p>
        </w:tc>
      </w:tr>
      <w:tr w:rsidR="000235E1" w:rsidRPr="003F50C4" w14:paraId="60764E23" w14:textId="77777777" w:rsidTr="002F0494">
        <w:tc>
          <w:tcPr>
            <w:tcW w:w="10275" w:type="dxa"/>
          </w:tcPr>
          <w:p w14:paraId="2A282092" w14:textId="77777777" w:rsidR="000235E1" w:rsidRPr="00BB6871" w:rsidRDefault="000235E1" w:rsidP="002F0494">
            <w:pPr>
              <w:spacing w:before="120" w:after="60"/>
              <w:rPr>
                <w:rFonts w:ascii="Arial" w:hAnsi="Arial" w:cs="Arial"/>
              </w:rPr>
            </w:pPr>
          </w:p>
        </w:tc>
      </w:tr>
      <w:tr w:rsidR="003606C5" w:rsidRPr="00DC108E" w14:paraId="63C6C26B" w14:textId="77777777" w:rsidTr="002F0494">
        <w:tc>
          <w:tcPr>
            <w:tcW w:w="10275" w:type="dxa"/>
            <w:shd w:val="clear" w:color="auto" w:fill="D9D9D9" w:themeFill="background1" w:themeFillShade="D9"/>
          </w:tcPr>
          <w:p w14:paraId="63C6C26A" w14:textId="6F994078" w:rsidR="008E3B42" w:rsidRPr="00BB6871" w:rsidRDefault="003606C5" w:rsidP="002F0494">
            <w:pPr>
              <w:spacing w:before="120" w:after="60"/>
              <w:rPr>
                <w:rFonts w:ascii="Arial" w:hAnsi="Arial" w:cs="Arial"/>
                <w:color w:val="333333"/>
                <w:sz w:val="18"/>
                <w:szCs w:val="18"/>
              </w:rPr>
            </w:pPr>
            <w:r w:rsidRPr="00BB6871">
              <w:rPr>
                <w:rFonts w:ascii="Arial" w:hAnsi="Arial" w:cs="Arial"/>
              </w:rPr>
              <w:t>Acceptance</w:t>
            </w:r>
            <w:r w:rsidR="00DA2A37" w:rsidRPr="00BB6871">
              <w:rPr>
                <w:rFonts w:ascii="Arial" w:hAnsi="Arial" w:cs="Arial"/>
              </w:rPr>
              <w:t xml:space="preserve"> Criteria</w:t>
            </w:r>
            <w:r w:rsidR="00C15526" w:rsidRPr="00BB6871">
              <w:rPr>
                <w:rFonts w:ascii="Arial" w:hAnsi="Arial" w:cs="Arial"/>
              </w:rPr>
              <w:t>:</w:t>
            </w:r>
            <w:r w:rsidR="00024BFD" w:rsidRPr="00BB6871">
              <w:rPr>
                <w:rStyle w:val="hiddenChar0"/>
              </w:rPr>
              <w:t xml:space="preserve"> </w:t>
            </w:r>
            <w:r w:rsidR="009F2F82" w:rsidRPr="00BB6871">
              <w:rPr>
                <w:rStyle w:val="hiddenChar0"/>
              </w:rPr>
              <w:t xml:space="preserve"> </w:t>
            </w:r>
            <w:r w:rsidR="00507C50" w:rsidRPr="00BB6871">
              <w:rPr>
                <w:rStyle w:val="hiddenChar0"/>
              </w:rPr>
              <w:t xml:space="preserve">Note </w:t>
            </w:r>
            <w:r w:rsidR="009F2F82" w:rsidRPr="00BB6871">
              <w:rPr>
                <w:rStyle w:val="hiddenChar0"/>
              </w:rPr>
              <w:t xml:space="preserve">the </w:t>
            </w:r>
            <w:r w:rsidR="0036118D" w:rsidRPr="00BB6871">
              <w:rPr>
                <w:rStyle w:val="hiddenChar0"/>
              </w:rPr>
              <w:t>spec</w:t>
            </w:r>
            <w:r w:rsidR="00507C50" w:rsidRPr="00BB6871">
              <w:rPr>
                <w:rStyle w:val="hiddenChar0"/>
              </w:rPr>
              <w:t xml:space="preserve">ific </w:t>
            </w:r>
            <w:r w:rsidR="009F2F82" w:rsidRPr="00BB6871">
              <w:rPr>
                <w:rStyle w:val="hiddenChar0"/>
              </w:rPr>
              <w:t xml:space="preserve">criteria </w:t>
            </w:r>
            <w:r w:rsidR="00507C50" w:rsidRPr="00BB6871">
              <w:rPr>
                <w:rStyle w:val="hiddenChar0"/>
              </w:rPr>
              <w:t xml:space="preserve">that </w:t>
            </w:r>
            <w:r w:rsidR="004463DD" w:rsidRPr="00BB6871">
              <w:rPr>
                <w:rStyle w:val="hiddenChar0"/>
              </w:rPr>
              <w:t xml:space="preserve">the Owner </w:t>
            </w:r>
            <w:r w:rsidR="00507C50" w:rsidRPr="00BB6871">
              <w:rPr>
                <w:rStyle w:val="hiddenChar0"/>
              </w:rPr>
              <w:t xml:space="preserve">will use to assess </w:t>
            </w:r>
            <w:r w:rsidR="009F2F82" w:rsidRPr="00BB6871">
              <w:rPr>
                <w:rStyle w:val="hiddenChar0"/>
              </w:rPr>
              <w:t>accept</w:t>
            </w:r>
            <w:r w:rsidR="00507C50" w:rsidRPr="00BB6871">
              <w:rPr>
                <w:rStyle w:val="hiddenChar0"/>
              </w:rPr>
              <w:t>ance of</w:t>
            </w:r>
            <w:r w:rsidR="009F2F82" w:rsidRPr="00BB6871">
              <w:rPr>
                <w:rStyle w:val="hiddenChar0"/>
              </w:rPr>
              <w:t xml:space="preserve"> the completed product or services</w:t>
            </w:r>
          </w:p>
        </w:tc>
      </w:tr>
      <w:tr w:rsidR="000235E1" w:rsidRPr="003F50C4" w14:paraId="58F8235A" w14:textId="77777777" w:rsidTr="002F0494">
        <w:tc>
          <w:tcPr>
            <w:tcW w:w="10275" w:type="dxa"/>
          </w:tcPr>
          <w:p w14:paraId="7140AB4A" w14:textId="77777777" w:rsidR="000235E1" w:rsidRPr="00BB6871" w:rsidRDefault="000235E1" w:rsidP="002F0494">
            <w:pPr>
              <w:spacing w:before="120" w:after="60"/>
              <w:rPr>
                <w:rFonts w:ascii="Arial" w:hAnsi="Arial" w:cs="Arial"/>
              </w:rPr>
            </w:pPr>
          </w:p>
        </w:tc>
      </w:tr>
    </w:tbl>
    <w:p w14:paraId="4A6B2300" w14:textId="673AB678" w:rsidR="00364C5C" w:rsidRDefault="00364C5C" w:rsidP="009F2F82">
      <w:pPr>
        <w:rPr>
          <w:rFonts w:ascii="Arial" w:hAnsi="Arial" w:cs="Arial"/>
        </w:rPr>
      </w:pPr>
    </w:p>
    <w:p w14:paraId="2959F7AF" w14:textId="77777777" w:rsidR="00B96722" w:rsidRPr="00BB6871" w:rsidRDefault="00B96722" w:rsidP="009F2F82">
      <w:pPr>
        <w:rPr>
          <w:rFonts w:ascii="Arial" w:hAnsi="Arial" w:cs="Arial"/>
        </w:rPr>
      </w:pPr>
    </w:p>
    <w:tbl>
      <w:tblPr>
        <w:tblStyle w:val="TableGrid"/>
        <w:tblW w:w="5000" w:type="pct"/>
        <w:tblLayout w:type="fixed"/>
        <w:tblCellMar>
          <w:left w:w="115" w:type="dxa"/>
          <w:right w:w="115" w:type="dxa"/>
        </w:tblCellMar>
        <w:tblLook w:val="04A0" w:firstRow="1" w:lastRow="0" w:firstColumn="1" w:lastColumn="0" w:noHBand="0" w:noVBand="1"/>
      </w:tblPr>
      <w:tblGrid>
        <w:gridCol w:w="1462"/>
        <w:gridCol w:w="3068"/>
        <w:gridCol w:w="2580"/>
        <w:gridCol w:w="3200"/>
      </w:tblGrid>
      <w:tr w:rsidR="009F2F82" w:rsidRPr="003F50C4" w14:paraId="7DCBEC31" w14:textId="77777777" w:rsidTr="002F0494">
        <w:trPr>
          <w:trHeight w:val="854"/>
        </w:trPr>
        <w:tc>
          <w:tcPr>
            <w:tcW w:w="5000" w:type="pct"/>
            <w:gridSpan w:val="4"/>
            <w:shd w:val="clear" w:color="auto" w:fill="D9D9D9" w:themeFill="background1" w:themeFillShade="D9"/>
          </w:tcPr>
          <w:p w14:paraId="22F627F2" w14:textId="77777777" w:rsidR="009F2F82" w:rsidRDefault="009F2F82" w:rsidP="002F0494">
            <w:pPr>
              <w:pStyle w:val="Heading2"/>
              <w:spacing w:after="60"/>
            </w:pPr>
            <w:bookmarkStart w:id="11" w:name="_Toc403053998"/>
            <w:bookmarkStart w:id="12" w:name="_Toc404071060"/>
            <w:bookmarkStart w:id="13" w:name="_Toc404072687"/>
            <w:bookmarkStart w:id="14" w:name="_Toc408475389"/>
            <w:r w:rsidRPr="00DC108E">
              <w:t xml:space="preserve">Work </w:t>
            </w:r>
            <w:r w:rsidRPr="0083043D">
              <w:t>Breakdown</w:t>
            </w:r>
            <w:r w:rsidRPr="00DC108E">
              <w:t xml:space="preserve"> Structure</w:t>
            </w:r>
            <w:bookmarkEnd w:id="11"/>
            <w:bookmarkEnd w:id="12"/>
            <w:bookmarkEnd w:id="13"/>
            <w:bookmarkEnd w:id="14"/>
          </w:p>
          <w:p w14:paraId="09FACCD8" w14:textId="77777777" w:rsidR="00CB10DB" w:rsidRDefault="00CB10DB" w:rsidP="002F0494">
            <w:pPr>
              <w:pStyle w:val="Hiddendarkred"/>
              <w:spacing w:after="60"/>
            </w:pPr>
            <w:r w:rsidRPr="00701E1F">
              <w:t xml:space="preserve">Refer to PMM Section </w:t>
            </w:r>
            <w:r w:rsidRPr="00E94D7B">
              <w:t>5.</w:t>
            </w:r>
            <w:r w:rsidRPr="00BB6871">
              <w:t>2 for information on a Work Breakdown Structure.</w:t>
            </w:r>
          </w:p>
          <w:p w14:paraId="75913E6D" w14:textId="77777777" w:rsidR="00CB10DB" w:rsidRDefault="00CB10DB" w:rsidP="002F0494">
            <w:pPr>
              <w:pStyle w:val="Hiddendarkred"/>
              <w:spacing w:after="60"/>
            </w:pPr>
            <w:r w:rsidRPr="00BB6871">
              <w:t>If using Microsoft Project; only note the very high level deliverables in this section or reference file (option is to copy in appropriate data from MS project and refer to the detail in Microsoft project.</w:t>
            </w:r>
          </w:p>
          <w:p w14:paraId="2BA89795" w14:textId="19CE49D5" w:rsidR="00CB10DB" w:rsidRPr="00CB10DB" w:rsidRDefault="00CB10DB" w:rsidP="002F0494">
            <w:pPr>
              <w:pStyle w:val="Hiddendarkred"/>
              <w:spacing w:after="60"/>
            </w:pPr>
            <w:r w:rsidRPr="00BB6871">
              <w:t>Important that these are the project’s high level deliverables as they will form the basis for the cost and schedule components in Sections 2.2, 3.0 &amp; 5.2 below.</w:t>
            </w:r>
          </w:p>
        </w:tc>
      </w:tr>
      <w:tr w:rsidR="00364C5C" w:rsidRPr="003F50C4" w14:paraId="0590A27A" w14:textId="77777777" w:rsidTr="002F0494">
        <w:tc>
          <w:tcPr>
            <w:tcW w:w="709" w:type="pct"/>
            <w:shd w:val="clear" w:color="auto" w:fill="D9D9D9" w:themeFill="background1" w:themeFillShade="D9"/>
          </w:tcPr>
          <w:p w14:paraId="240C2D5D" w14:textId="3D30A565" w:rsidR="00364C5C" w:rsidRPr="00BB6871" w:rsidRDefault="00364C5C" w:rsidP="002F0494">
            <w:pPr>
              <w:spacing w:after="60"/>
              <w:jc w:val="center"/>
              <w:rPr>
                <w:rFonts w:ascii="Arial" w:hAnsi="Arial" w:cs="Arial"/>
                <w:b/>
              </w:rPr>
            </w:pPr>
            <w:r w:rsidRPr="00BB6871">
              <w:rPr>
                <w:rFonts w:ascii="Arial" w:hAnsi="Arial" w:cs="Arial"/>
                <w:b/>
              </w:rPr>
              <w:t>WBS</w:t>
            </w:r>
          </w:p>
        </w:tc>
        <w:tc>
          <w:tcPr>
            <w:tcW w:w="1488" w:type="pct"/>
            <w:shd w:val="clear" w:color="auto" w:fill="D9D9D9" w:themeFill="background1" w:themeFillShade="D9"/>
          </w:tcPr>
          <w:p w14:paraId="02350615" w14:textId="4DE0B0F2" w:rsidR="00364C5C" w:rsidRPr="00BB6871" w:rsidRDefault="00F86A4B" w:rsidP="002F0494">
            <w:pPr>
              <w:spacing w:after="60"/>
              <w:jc w:val="center"/>
              <w:rPr>
                <w:rFonts w:ascii="Arial" w:hAnsi="Arial" w:cs="Arial"/>
                <w:b/>
              </w:rPr>
            </w:pPr>
            <w:r w:rsidRPr="00BB6871">
              <w:rPr>
                <w:rFonts w:ascii="Arial" w:hAnsi="Arial" w:cs="Arial"/>
                <w:b/>
              </w:rPr>
              <w:t>Output or Deliverable</w:t>
            </w:r>
          </w:p>
        </w:tc>
        <w:tc>
          <w:tcPr>
            <w:tcW w:w="1251" w:type="pct"/>
            <w:shd w:val="clear" w:color="auto" w:fill="D9D9D9" w:themeFill="background1" w:themeFillShade="D9"/>
          </w:tcPr>
          <w:p w14:paraId="4736F712" w14:textId="6B2662B9" w:rsidR="00364C5C" w:rsidRPr="00BB6871" w:rsidRDefault="00F86A4B" w:rsidP="002F0494">
            <w:pPr>
              <w:spacing w:after="60"/>
              <w:jc w:val="center"/>
              <w:rPr>
                <w:rFonts w:ascii="Arial" w:hAnsi="Arial" w:cs="Arial"/>
                <w:b/>
              </w:rPr>
            </w:pPr>
            <w:r w:rsidRPr="00BB6871">
              <w:rPr>
                <w:rFonts w:ascii="Arial" w:hAnsi="Arial" w:cs="Arial"/>
                <w:b/>
              </w:rPr>
              <w:t>Task</w:t>
            </w:r>
          </w:p>
        </w:tc>
        <w:tc>
          <w:tcPr>
            <w:tcW w:w="1552" w:type="pct"/>
            <w:shd w:val="clear" w:color="auto" w:fill="D9D9D9" w:themeFill="background1" w:themeFillShade="D9"/>
          </w:tcPr>
          <w:p w14:paraId="22B14429" w14:textId="70A60D91" w:rsidR="00364C5C" w:rsidRPr="00BB6871" w:rsidRDefault="00F86A4B" w:rsidP="002F0494">
            <w:pPr>
              <w:spacing w:after="60"/>
              <w:jc w:val="center"/>
              <w:rPr>
                <w:rFonts w:ascii="Arial" w:hAnsi="Arial" w:cs="Arial"/>
                <w:b/>
              </w:rPr>
            </w:pPr>
            <w:r w:rsidRPr="00BB6871">
              <w:rPr>
                <w:rFonts w:ascii="Arial" w:hAnsi="Arial" w:cs="Arial"/>
                <w:b/>
              </w:rPr>
              <w:t>Task Work Description</w:t>
            </w:r>
          </w:p>
        </w:tc>
      </w:tr>
      <w:tr w:rsidR="00364C5C" w:rsidRPr="003F50C4" w14:paraId="20ACC65B" w14:textId="77777777" w:rsidTr="002F0494">
        <w:trPr>
          <w:trHeight w:val="314"/>
        </w:trPr>
        <w:tc>
          <w:tcPr>
            <w:tcW w:w="709" w:type="pct"/>
          </w:tcPr>
          <w:p w14:paraId="18B5E409" w14:textId="15348796" w:rsidR="00364C5C" w:rsidRPr="00D27775" w:rsidRDefault="00364C5C" w:rsidP="002F0494">
            <w:pPr>
              <w:pStyle w:val="ListParagraph"/>
              <w:spacing w:after="60"/>
            </w:pPr>
          </w:p>
        </w:tc>
        <w:tc>
          <w:tcPr>
            <w:tcW w:w="1488" w:type="pct"/>
          </w:tcPr>
          <w:p w14:paraId="14F9EC36" w14:textId="1AC11BEA" w:rsidR="00364C5C" w:rsidRPr="00BB6871" w:rsidRDefault="00364C5C" w:rsidP="002F0494">
            <w:pPr>
              <w:spacing w:after="60"/>
              <w:rPr>
                <w:rFonts w:ascii="Arial" w:hAnsi="Arial" w:cs="Arial"/>
              </w:rPr>
            </w:pPr>
          </w:p>
        </w:tc>
        <w:tc>
          <w:tcPr>
            <w:tcW w:w="1251" w:type="pct"/>
          </w:tcPr>
          <w:p w14:paraId="52E79D45" w14:textId="76331D0F" w:rsidR="00364C5C" w:rsidRPr="00BB6871" w:rsidRDefault="00364C5C" w:rsidP="002F0494">
            <w:pPr>
              <w:spacing w:after="60"/>
              <w:rPr>
                <w:rFonts w:ascii="Arial" w:hAnsi="Arial" w:cs="Arial"/>
              </w:rPr>
            </w:pPr>
          </w:p>
        </w:tc>
        <w:tc>
          <w:tcPr>
            <w:tcW w:w="1552" w:type="pct"/>
          </w:tcPr>
          <w:p w14:paraId="1A894F1D" w14:textId="01A768E8" w:rsidR="00364C5C" w:rsidRPr="00BB6871" w:rsidRDefault="00364C5C" w:rsidP="002F0494">
            <w:pPr>
              <w:spacing w:after="60"/>
              <w:rPr>
                <w:rFonts w:ascii="Arial" w:hAnsi="Arial" w:cs="Arial"/>
              </w:rPr>
            </w:pPr>
          </w:p>
        </w:tc>
      </w:tr>
      <w:tr w:rsidR="00B34408" w:rsidRPr="003F50C4" w14:paraId="127B1805" w14:textId="77777777" w:rsidTr="002F0494">
        <w:trPr>
          <w:trHeight w:val="278"/>
        </w:trPr>
        <w:tc>
          <w:tcPr>
            <w:tcW w:w="709" w:type="pct"/>
          </w:tcPr>
          <w:p w14:paraId="471F9BDE" w14:textId="13FBA86A" w:rsidR="00B34408" w:rsidRPr="00D27775" w:rsidRDefault="00B34408" w:rsidP="002F0494">
            <w:pPr>
              <w:pStyle w:val="ListParagraph"/>
              <w:numPr>
                <w:ilvl w:val="1"/>
                <w:numId w:val="13"/>
              </w:numPr>
              <w:spacing w:after="60"/>
            </w:pPr>
          </w:p>
        </w:tc>
        <w:tc>
          <w:tcPr>
            <w:tcW w:w="1488" w:type="pct"/>
          </w:tcPr>
          <w:p w14:paraId="22AB6207" w14:textId="77777777" w:rsidR="00B34408" w:rsidRPr="00BB6871" w:rsidRDefault="00B34408" w:rsidP="002F0494">
            <w:pPr>
              <w:spacing w:after="60"/>
              <w:rPr>
                <w:rFonts w:ascii="Arial" w:hAnsi="Arial" w:cs="Arial"/>
              </w:rPr>
            </w:pPr>
          </w:p>
        </w:tc>
        <w:tc>
          <w:tcPr>
            <w:tcW w:w="1251" w:type="pct"/>
          </w:tcPr>
          <w:p w14:paraId="23DC59DF" w14:textId="77777777" w:rsidR="00B34408" w:rsidRPr="00BB6871" w:rsidRDefault="00B34408" w:rsidP="002F0494">
            <w:pPr>
              <w:spacing w:after="60"/>
              <w:rPr>
                <w:rFonts w:ascii="Arial" w:hAnsi="Arial" w:cs="Arial"/>
              </w:rPr>
            </w:pPr>
          </w:p>
        </w:tc>
        <w:tc>
          <w:tcPr>
            <w:tcW w:w="1552" w:type="pct"/>
          </w:tcPr>
          <w:p w14:paraId="577083BF" w14:textId="77777777" w:rsidR="00B34408" w:rsidRPr="00BB6871" w:rsidRDefault="00B34408" w:rsidP="002F0494">
            <w:pPr>
              <w:spacing w:after="60"/>
              <w:rPr>
                <w:rFonts w:ascii="Arial" w:hAnsi="Arial" w:cs="Arial"/>
              </w:rPr>
            </w:pPr>
          </w:p>
        </w:tc>
      </w:tr>
      <w:tr w:rsidR="00B34408" w:rsidRPr="003F50C4" w14:paraId="78D98066" w14:textId="77777777" w:rsidTr="002F0494">
        <w:tc>
          <w:tcPr>
            <w:tcW w:w="709" w:type="pct"/>
          </w:tcPr>
          <w:p w14:paraId="42F1799C" w14:textId="77777777" w:rsidR="00B34408" w:rsidRPr="00D27775" w:rsidRDefault="00B34408" w:rsidP="002F0494">
            <w:pPr>
              <w:pStyle w:val="ListParagraph"/>
              <w:numPr>
                <w:ilvl w:val="1"/>
                <w:numId w:val="13"/>
              </w:numPr>
              <w:spacing w:after="60"/>
            </w:pPr>
          </w:p>
        </w:tc>
        <w:tc>
          <w:tcPr>
            <w:tcW w:w="1488" w:type="pct"/>
          </w:tcPr>
          <w:p w14:paraId="44D340F8" w14:textId="77777777" w:rsidR="00B34408" w:rsidRPr="00BB6871" w:rsidRDefault="00B34408" w:rsidP="002F0494">
            <w:pPr>
              <w:spacing w:after="60"/>
              <w:rPr>
                <w:rFonts w:ascii="Arial" w:hAnsi="Arial" w:cs="Arial"/>
              </w:rPr>
            </w:pPr>
          </w:p>
        </w:tc>
        <w:tc>
          <w:tcPr>
            <w:tcW w:w="1251" w:type="pct"/>
          </w:tcPr>
          <w:p w14:paraId="77704820" w14:textId="77777777" w:rsidR="00B34408" w:rsidRPr="00BB6871" w:rsidRDefault="00B34408" w:rsidP="002F0494">
            <w:pPr>
              <w:spacing w:after="60"/>
              <w:rPr>
                <w:rFonts w:ascii="Arial" w:hAnsi="Arial" w:cs="Arial"/>
              </w:rPr>
            </w:pPr>
          </w:p>
        </w:tc>
        <w:tc>
          <w:tcPr>
            <w:tcW w:w="1552" w:type="pct"/>
          </w:tcPr>
          <w:p w14:paraId="298BF241" w14:textId="77777777" w:rsidR="00B34408" w:rsidRPr="00BB6871" w:rsidRDefault="00B34408" w:rsidP="002F0494">
            <w:pPr>
              <w:spacing w:after="60"/>
              <w:rPr>
                <w:rFonts w:ascii="Arial" w:hAnsi="Arial" w:cs="Arial"/>
              </w:rPr>
            </w:pPr>
          </w:p>
        </w:tc>
      </w:tr>
      <w:tr w:rsidR="00B34408" w:rsidRPr="003F50C4" w14:paraId="3D37597C" w14:textId="77777777" w:rsidTr="002F0494">
        <w:tc>
          <w:tcPr>
            <w:tcW w:w="709" w:type="pct"/>
          </w:tcPr>
          <w:p w14:paraId="0CB0C4E6" w14:textId="3878A0D5" w:rsidR="00B34408" w:rsidRPr="00D27775" w:rsidRDefault="00B34408" w:rsidP="002F0494">
            <w:pPr>
              <w:pStyle w:val="ListParagraph"/>
              <w:spacing w:after="60"/>
            </w:pPr>
          </w:p>
        </w:tc>
        <w:tc>
          <w:tcPr>
            <w:tcW w:w="1488" w:type="pct"/>
          </w:tcPr>
          <w:p w14:paraId="747E65FF" w14:textId="77777777" w:rsidR="00B34408" w:rsidRPr="00BB6871" w:rsidRDefault="00B34408" w:rsidP="002F0494">
            <w:pPr>
              <w:spacing w:after="60"/>
              <w:rPr>
                <w:rFonts w:ascii="Arial" w:hAnsi="Arial" w:cs="Arial"/>
              </w:rPr>
            </w:pPr>
          </w:p>
        </w:tc>
        <w:tc>
          <w:tcPr>
            <w:tcW w:w="1251" w:type="pct"/>
          </w:tcPr>
          <w:p w14:paraId="301BDB8D" w14:textId="77777777" w:rsidR="00B34408" w:rsidRPr="00BB6871" w:rsidRDefault="00B34408" w:rsidP="002F0494">
            <w:pPr>
              <w:spacing w:after="60"/>
              <w:rPr>
                <w:rFonts w:ascii="Arial" w:hAnsi="Arial" w:cs="Arial"/>
              </w:rPr>
            </w:pPr>
          </w:p>
        </w:tc>
        <w:tc>
          <w:tcPr>
            <w:tcW w:w="1552" w:type="pct"/>
          </w:tcPr>
          <w:p w14:paraId="37C28A10" w14:textId="77777777" w:rsidR="00B34408" w:rsidRPr="00BB6871" w:rsidRDefault="00B34408" w:rsidP="002F0494">
            <w:pPr>
              <w:spacing w:after="60"/>
              <w:rPr>
                <w:rFonts w:ascii="Arial" w:hAnsi="Arial" w:cs="Arial"/>
              </w:rPr>
            </w:pPr>
          </w:p>
        </w:tc>
      </w:tr>
      <w:tr w:rsidR="00364C5C" w:rsidRPr="003F50C4" w14:paraId="47BE9B9D" w14:textId="77777777" w:rsidTr="002F0494">
        <w:tc>
          <w:tcPr>
            <w:tcW w:w="709" w:type="pct"/>
          </w:tcPr>
          <w:p w14:paraId="1F425B17" w14:textId="06BED94F" w:rsidR="00364C5C" w:rsidRPr="00D27775" w:rsidRDefault="00364C5C" w:rsidP="002F0494">
            <w:pPr>
              <w:pStyle w:val="ListParagraph"/>
              <w:numPr>
                <w:ilvl w:val="1"/>
                <w:numId w:val="13"/>
              </w:numPr>
              <w:spacing w:after="60"/>
            </w:pPr>
          </w:p>
        </w:tc>
        <w:tc>
          <w:tcPr>
            <w:tcW w:w="1488" w:type="pct"/>
          </w:tcPr>
          <w:p w14:paraId="4FAD4683" w14:textId="77777777" w:rsidR="00364C5C" w:rsidRPr="00BB6871" w:rsidRDefault="00364C5C" w:rsidP="002F0494">
            <w:pPr>
              <w:spacing w:after="60"/>
              <w:rPr>
                <w:rFonts w:ascii="Arial" w:hAnsi="Arial" w:cs="Arial"/>
              </w:rPr>
            </w:pPr>
          </w:p>
        </w:tc>
        <w:tc>
          <w:tcPr>
            <w:tcW w:w="1251" w:type="pct"/>
          </w:tcPr>
          <w:p w14:paraId="45770288" w14:textId="77777777" w:rsidR="00364C5C" w:rsidRPr="00BB6871" w:rsidRDefault="00364C5C" w:rsidP="002F0494">
            <w:pPr>
              <w:spacing w:after="60"/>
              <w:rPr>
                <w:rFonts w:ascii="Arial" w:hAnsi="Arial" w:cs="Arial"/>
              </w:rPr>
            </w:pPr>
          </w:p>
        </w:tc>
        <w:tc>
          <w:tcPr>
            <w:tcW w:w="1552" w:type="pct"/>
          </w:tcPr>
          <w:p w14:paraId="01A8E750" w14:textId="77777777" w:rsidR="00364C5C" w:rsidRPr="00BB6871" w:rsidRDefault="00364C5C" w:rsidP="002F0494">
            <w:pPr>
              <w:spacing w:after="60"/>
              <w:rPr>
                <w:rFonts w:ascii="Arial" w:hAnsi="Arial" w:cs="Arial"/>
              </w:rPr>
            </w:pPr>
          </w:p>
        </w:tc>
      </w:tr>
      <w:tr w:rsidR="00B34408" w:rsidRPr="003F50C4" w14:paraId="2C91D64B" w14:textId="77777777" w:rsidTr="002F0494">
        <w:tc>
          <w:tcPr>
            <w:tcW w:w="709" w:type="pct"/>
          </w:tcPr>
          <w:p w14:paraId="5E89277F" w14:textId="77777777" w:rsidR="00B34408" w:rsidRPr="00D27775" w:rsidRDefault="00B34408" w:rsidP="002F0494">
            <w:pPr>
              <w:pStyle w:val="ListParagraph"/>
              <w:numPr>
                <w:ilvl w:val="1"/>
                <w:numId w:val="13"/>
              </w:numPr>
              <w:spacing w:after="60"/>
            </w:pPr>
          </w:p>
        </w:tc>
        <w:tc>
          <w:tcPr>
            <w:tcW w:w="1488" w:type="pct"/>
          </w:tcPr>
          <w:p w14:paraId="4EBD2840" w14:textId="77777777" w:rsidR="00B34408" w:rsidRPr="00BB6871" w:rsidRDefault="00B34408" w:rsidP="002F0494">
            <w:pPr>
              <w:spacing w:after="60"/>
              <w:rPr>
                <w:rFonts w:ascii="Arial" w:hAnsi="Arial" w:cs="Arial"/>
              </w:rPr>
            </w:pPr>
          </w:p>
        </w:tc>
        <w:tc>
          <w:tcPr>
            <w:tcW w:w="1251" w:type="pct"/>
          </w:tcPr>
          <w:p w14:paraId="49BDF56B" w14:textId="77777777" w:rsidR="00B34408" w:rsidRPr="00BB6871" w:rsidRDefault="00B34408" w:rsidP="002F0494">
            <w:pPr>
              <w:spacing w:after="60"/>
              <w:rPr>
                <w:rFonts w:ascii="Arial" w:hAnsi="Arial" w:cs="Arial"/>
              </w:rPr>
            </w:pPr>
          </w:p>
        </w:tc>
        <w:tc>
          <w:tcPr>
            <w:tcW w:w="1552" w:type="pct"/>
          </w:tcPr>
          <w:p w14:paraId="177CDF5E" w14:textId="77777777" w:rsidR="00B34408" w:rsidRPr="00BB6871" w:rsidRDefault="00B34408" w:rsidP="002F0494">
            <w:pPr>
              <w:spacing w:after="60"/>
              <w:rPr>
                <w:rFonts w:ascii="Arial" w:hAnsi="Arial" w:cs="Arial"/>
              </w:rPr>
            </w:pPr>
          </w:p>
        </w:tc>
      </w:tr>
      <w:tr w:rsidR="00B34408" w:rsidRPr="003F50C4" w14:paraId="3AB011CD" w14:textId="77777777" w:rsidTr="002F0494">
        <w:tc>
          <w:tcPr>
            <w:tcW w:w="709" w:type="pct"/>
          </w:tcPr>
          <w:p w14:paraId="71A3B325" w14:textId="77777777" w:rsidR="00B34408" w:rsidRPr="00D27775" w:rsidRDefault="00B34408" w:rsidP="002F0494">
            <w:pPr>
              <w:pStyle w:val="ListParagraph"/>
              <w:spacing w:after="60"/>
            </w:pPr>
          </w:p>
        </w:tc>
        <w:tc>
          <w:tcPr>
            <w:tcW w:w="1488" w:type="pct"/>
          </w:tcPr>
          <w:p w14:paraId="301C872E" w14:textId="77777777" w:rsidR="00B34408" w:rsidRPr="00BB6871" w:rsidRDefault="00B34408" w:rsidP="002F0494">
            <w:pPr>
              <w:spacing w:after="60"/>
              <w:rPr>
                <w:rFonts w:ascii="Arial" w:hAnsi="Arial" w:cs="Arial"/>
              </w:rPr>
            </w:pPr>
          </w:p>
        </w:tc>
        <w:tc>
          <w:tcPr>
            <w:tcW w:w="1251" w:type="pct"/>
          </w:tcPr>
          <w:p w14:paraId="517AC966" w14:textId="77777777" w:rsidR="00B34408" w:rsidRPr="00BB6871" w:rsidRDefault="00B34408" w:rsidP="002F0494">
            <w:pPr>
              <w:spacing w:after="60"/>
              <w:rPr>
                <w:rFonts w:ascii="Arial" w:hAnsi="Arial" w:cs="Arial"/>
              </w:rPr>
            </w:pPr>
          </w:p>
        </w:tc>
        <w:tc>
          <w:tcPr>
            <w:tcW w:w="1552" w:type="pct"/>
          </w:tcPr>
          <w:p w14:paraId="6E8D3827" w14:textId="77777777" w:rsidR="00B34408" w:rsidRPr="00BB6871" w:rsidRDefault="00B34408" w:rsidP="002F0494">
            <w:pPr>
              <w:spacing w:after="60"/>
              <w:rPr>
                <w:rFonts w:ascii="Arial" w:hAnsi="Arial" w:cs="Arial"/>
              </w:rPr>
            </w:pPr>
          </w:p>
        </w:tc>
      </w:tr>
      <w:tr w:rsidR="00364C5C" w:rsidRPr="003F50C4" w14:paraId="009AEE90" w14:textId="77777777" w:rsidTr="002F0494">
        <w:tc>
          <w:tcPr>
            <w:tcW w:w="709" w:type="pct"/>
          </w:tcPr>
          <w:p w14:paraId="02E3F136" w14:textId="7FA3F014" w:rsidR="00364C5C" w:rsidRPr="00D27775" w:rsidRDefault="00364C5C" w:rsidP="002F0494">
            <w:pPr>
              <w:pStyle w:val="ListParagraph"/>
              <w:numPr>
                <w:ilvl w:val="1"/>
                <w:numId w:val="13"/>
              </w:numPr>
              <w:spacing w:after="60"/>
            </w:pPr>
          </w:p>
        </w:tc>
        <w:tc>
          <w:tcPr>
            <w:tcW w:w="1488" w:type="pct"/>
          </w:tcPr>
          <w:p w14:paraId="7DA964AD" w14:textId="77777777" w:rsidR="00364C5C" w:rsidRPr="00BB6871" w:rsidRDefault="00364C5C" w:rsidP="002F0494">
            <w:pPr>
              <w:spacing w:after="60"/>
              <w:rPr>
                <w:rFonts w:ascii="Arial" w:hAnsi="Arial" w:cs="Arial"/>
              </w:rPr>
            </w:pPr>
          </w:p>
        </w:tc>
        <w:tc>
          <w:tcPr>
            <w:tcW w:w="1251" w:type="pct"/>
          </w:tcPr>
          <w:p w14:paraId="66884CAA" w14:textId="77777777" w:rsidR="00364C5C" w:rsidRPr="00BB6871" w:rsidRDefault="00364C5C" w:rsidP="002F0494">
            <w:pPr>
              <w:spacing w:after="60"/>
              <w:rPr>
                <w:rFonts w:ascii="Arial" w:hAnsi="Arial" w:cs="Arial"/>
              </w:rPr>
            </w:pPr>
          </w:p>
        </w:tc>
        <w:tc>
          <w:tcPr>
            <w:tcW w:w="1552" w:type="pct"/>
          </w:tcPr>
          <w:p w14:paraId="15F20448" w14:textId="77777777" w:rsidR="00364C5C" w:rsidRPr="00BB6871" w:rsidRDefault="00364C5C" w:rsidP="002F0494">
            <w:pPr>
              <w:spacing w:after="60"/>
              <w:rPr>
                <w:rFonts w:ascii="Arial" w:hAnsi="Arial" w:cs="Arial"/>
              </w:rPr>
            </w:pPr>
          </w:p>
        </w:tc>
      </w:tr>
      <w:tr w:rsidR="00081E51" w:rsidRPr="003F50C4" w14:paraId="08E668E1" w14:textId="77777777" w:rsidTr="002F0494">
        <w:tc>
          <w:tcPr>
            <w:tcW w:w="709" w:type="pct"/>
          </w:tcPr>
          <w:p w14:paraId="715719F6" w14:textId="77777777" w:rsidR="00081E51" w:rsidRPr="00D27775" w:rsidRDefault="00081E51" w:rsidP="002F0494">
            <w:pPr>
              <w:pStyle w:val="ListParagraph"/>
              <w:numPr>
                <w:ilvl w:val="1"/>
                <w:numId w:val="13"/>
              </w:numPr>
              <w:spacing w:after="60"/>
            </w:pPr>
          </w:p>
        </w:tc>
        <w:tc>
          <w:tcPr>
            <w:tcW w:w="1488" w:type="pct"/>
          </w:tcPr>
          <w:p w14:paraId="358BF8A4" w14:textId="317B0243" w:rsidR="00081E51" w:rsidRPr="00BB6871" w:rsidRDefault="00081E51" w:rsidP="002F0494">
            <w:pPr>
              <w:spacing w:after="60"/>
              <w:rPr>
                <w:rFonts w:ascii="Arial" w:hAnsi="Arial" w:cs="Arial"/>
              </w:rPr>
            </w:pPr>
          </w:p>
        </w:tc>
        <w:tc>
          <w:tcPr>
            <w:tcW w:w="1251" w:type="pct"/>
          </w:tcPr>
          <w:p w14:paraId="55CE723C" w14:textId="6824F77E" w:rsidR="00081E51" w:rsidRPr="00BB6871" w:rsidRDefault="00081E51" w:rsidP="002F0494">
            <w:pPr>
              <w:spacing w:after="60"/>
              <w:rPr>
                <w:rFonts w:ascii="Arial" w:hAnsi="Arial" w:cs="Arial"/>
              </w:rPr>
            </w:pPr>
          </w:p>
        </w:tc>
        <w:tc>
          <w:tcPr>
            <w:tcW w:w="1552" w:type="pct"/>
          </w:tcPr>
          <w:p w14:paraId="6C014CA6" w14:textId="37615068" w:rsidR="00081E51" w:rsidRPr="00BB6871" w:rsidRDefault="00081E51" w:rsidP="002F0494">
            <w:pPr>
              <w:spacing w:after="60"/>
              <w:rPr>
                <w:rFonts w:ascii="Arial" w:hAnsi="Arial" w:cs="Arial"/>
              </w:rPr>
            </w:pPr>
          </w:p>
        </w:tc>
      </w:tr>
    </w:tbl>
    <w:p w14:paraId="63C6C287" w14:textId="2A8C271D" w:rsidR="002E7F92" w:rsidRPr="003F50C4" w:rsidRDefault="00940ED8" w:rsidP="003160CA">
      <w:pPr>
        <w:pStyle w:val="Heading1"/>
      </w:pPr>
      <w:bookmarkStart w:id="15" w:name="_Toc403053999"/>
      <w:bookmarkStart w:id="16" w:name="_Toc404071061"/>
      <w:bookmarkStart w:id="17" w:name="_Toc404072688"/>
      <w:bookmarkStart w:id="18" w:name="_Toc259957007"/>
      <w:bookmarkStart w:id="19" w:name="_Toc408475390"/>
      <w:bookmarkEnd w:id="4"/>
      <w:r w:rsidRPr="003F50C4">
        <w:lastRenderedPageBreak/>
        <w:t>Financial</w:t>
      </w:r>
      <w:bookmarkEnd w:id="15"/>
      <w:bookmarkEnd w:id="16"/>
      <w:bookmarkEnd w:id="17"/>
      <w:bookmarkEnd w:id="19"/>
    </w:p>
    <w:tbl>
      <w:tblPr>
        <w:tblStyle w:val="TableGrid"/>
        <w:tblW w:w="0" w:type="auto"/>
        <w:tblLayout w:type="fixed"/>
        <w:tblCellMar>
          <w:left w:w="115" w:type="dxa"/>
          <w:right w:w="115" w:type="dxa"/>
        </w:tblCellMar>
        <w:tblLook w:val="04A0" w:firstRow="1" w:lastRow="0" w:firstColumn="1" w:lastColumn="0" w:noHBand="0" w:noVBand="1"/>
      </w:tblPr>
      <w:tblGrid>
        <w:gridCol w:w="2020"/>
        <w:gridCol w:w="2146"/>
        <w:gridCol w:w="2087"/>
        <w:gridCol w:w="2129"/>
        <w:gridCol w:w="1914"/>
      </w:tblGrid>
      <w:tr w:rsidR="00D61082" w:rsidRPr="003F50C4" w14:paraId="23AC74E9" w14:textId="77777777" w:rsidTr="002F0494">
        <w:trPr>
          <w:trHeight w:val="791"/>
        </w:trPr>
        <w:tc>
          <w:tcPr>
            <w:tcW w:w="10296" w:type="dxa"/>
            <w:gridSpan w:val="5"/>
            <w:shd w:val="clear" w:color="auto" w:fill="D9D9D9" w:themeFill="background1" w:themeFillShade="D9"/>
            <w:vAlign w:val="center"/>
          </w:tcPr>
          <w:p w14:paraId="5558880B" w14:textId="32A306D1" w:rsidR="0057231A" w:rsidRPr="00DC108E" w:rsidRDefault="0057231A" w:rsidP="002F0494">
            <w:pPr>
              <w:pStyle w:val="Heading2"/>
            </w:pPr>
            <w:bookmarkStart w:id="20" w:name="_Toc403054000"/>
            <w:bookmarkStart w:id="21" w:name="_Toc404071062"/>
            <w:bookmarkStart w:id="22" w:name="_Toc404072689"/>
            <w:bookmarkStart w:id="23" w:name="_Toc408475391"/>
            <w:r w:rsidRPr="0083043D">
              <w:t>Budget</w:t>
            </w:r>
            <w:bookmarkEnd w:id="20"/>
            <w:bookmarkEnd w:id="21"/>
            <w:bookmarkEnd w:id="22"/>
            <w:bookmarkEnd w:id="23"/>
          </w:p>
          <w:p w14:paraId="2F024455" w14:textId="77777777" w:rsidR="00BA34B1" w:rsidRDefault="00507C50" w:rsidP="002F0494">
            <w:pPr>
              <w:pStyle w:val="Hiddendarkred"/>
            </w:pPr>
            <w:r w:rsidRPr="00701E1F">
              <w:t>Refer to PMM Section 5.3 for information on Project Bduget</w:t>
            </w:r>
          </w:p>
          <w:p w14:paraId="0915C829" w14:textId="05043F42" w:rsidR="00D61082" w:rsidRPr="00BB6871" w:rsidRDefault="00D61082" w:rsidP="002F0494">
            <w:pPr>
              <w:pStyle w:val="Hiddendarkred"/>
            </w:pPr>
            <w:r w:rsidRPr="00BB6871">
              <w:t>Provide a tabulation of the approved budgets from the Budget book</w:t>
            </w:r>
          </w:p>
        </w:tc>
      </w:tr>
      <w:tr w:rsidR="005070D5" w:rsidRPr="003F50C4" w14:paraId="63C6C28D" w14:textId="77777777" w:rsidTr="002F0494">
        <w:tc>
          <w:tcPr>
            <w:tcW w:w="2020" w:type="dxa"/>
            <w:shd w:val="clear" w:color="auto" w:fill="D9D9D9" w:themeFill="background1" w:themeFillShade="D9"/>
          </w:tcPr>
          <w:p w14:paraId="63C6C288" w14:textId="62EC01E9" w:rsidR="005070D5" w:rsidRPr="00BB6871" w:rsidRDefault="00CB5B34" w:rsidP="002F0494">
            <w:pPr>
              <w:spacing w:after="60"/>
              <w:jc w:val="center"/>
              <w:rPr>
                <w:rFonts w:ascii="Arial" w:hAnsi="Arial" w:cs="Arial"/>
                <w:b/>
              </w:rPr>
            </w:pPr>
            <w:r w:rsidRPr="00BB6871">
              <w:rPr>
                <w:rFonts w:ascii="Arial" w:hAnsi="Arial" w:cs="Arial"/>
                <w:b/>
              </w:rPr>
              <w:t>Project</w:t>
            </w:r>
            <w:r w:rsidR="003813E6" w:rsidRPr="00BB6871">
              <w:rPr>
                <w:rFonts w:ascii="Arial" w:hAnsi="Arial" w:cs="Arial"/>
                <w:b/>
              </w:rPr>
              <w:t xml:space="preserve"> </w:t>
            </w:r>
          </w:p>
        </w:tc>
        <w:tc>
          <w:tcPr>
            <w:tcW w:w="2146" w:type="dxa"/>
            <w:shd w:val="clear" w:color="auto" w:fill="D9D9D9" w:themeFill="background1" w:themeFillShade="D9"/>
          </w:tcPr>
          <w:p w14:paraId="63C6C289" w14:textId="77777777" w:rsidR="005070D5" w:rsidRPr="00BB6871" w:rsidRDefault="002247BC" w:rsidP="002F0494">
            <w:pPr>
              <w:spacing w:after="60"/>
              <w:jc w:val="center"/>
              <w:rPr>
                <w:rFonts w:ascii="Arial" w:hAnsi="Arial" w:cs="Arial"/>
                <w:b/>
              </w:rPr>
            </w:pPr>
            <w:r w:rsidRPr="00BB6871">
              <w:rPr>
                <w:rFonts w:ascii="Arial" w:hAnsi="Arial" w:cs="Arial"/>
                <w:b/>
              </w:rPr>
              <w:t>Funding Source</w:t>
            </w:r>
          </w:p>
        </w:tc>
        <w:tc>
          <w:tcPr>
            <w:tcW w:w="2087" w:type="dxa"/>
            <w:shd w:val="clear" w:color="auto" w:fill="D9D9D9" w:themeFill="background1" w:themeFillShade="D9"/>
          </w:tcPr>
          <w:p w14:paraId="63C6C28A" w14:textId="77777777" w:rsidR="005070D5" w:rsidRPr="00BB6871" w:rsidRDefault="002247BC" w:rsidP="002F0494">
            <w:pPr>
              <w:spacing w:after="60"/>
              <w:jc w:val="center"/>
              <w:rPr>
                <w:rFonts w:ascii="Arial" w:hAnsi="Arial" w:cs="Arial"/>
                <w:b/>
              </w:rPr>
            </w:pPr>
            <w:r w:rsidRPr="00BB6871">
              <w:rPr>
                <w:rFonts w:ascii="Arial" w:hAnsi="Arial" w:cs="Arial"/>
                <w:b/>
              </w:rPr>
              <w:t>Year 1</w:t>
            </w:r>
          </w:p>
        </w:tc>
        <w:tc>
          <w:tcPr>
            <w:tcW w:w="2129" w:type="dxa"/>
            <w:shd w:val="clear" w:color="auto" w:fill="D9D9D9" w:themeFill="background1" w:themeFillShade="D9"/>
          </w:tcPr>
          <w:p w14:paraId="63C6C28B" w14:textId="77777777" w:rsidR="005070D5" w:rsidRPr="00BB6871" w:rsidRDefault="002247BC" w:rsidP="002F0494">
            <w:pPr>
              <w:spacing w:after="60"/>
              <w:jc w:val="center"/>
              <w:rPr>
                <w:rFonts w:ascii="Arial" w:hAnsi="Arial" w:cs="Arial"/>
                <w:b/>
              </w:rPr>
            </w:pPr>
            <w:r w:rsidRPr="00BB6871">
              <w:rPr>
                <w:rFonts w:ascii="Arial" w:hAnsi="Arial" w:cs="Arial"/>
                <w:b/>
              </w:rPr>
              <w:t>Year 2</w:t>
            </w:r>
          </w:p>
        </w:tc>
        <w:tc>
          <w:tcPr>
            <w:tcW w:w="1914" w:type="dxa"/>
            <w:shd w:val="clear" w:color="auto" w:fill="D9D9D9" w:themeFill="background1" w:themeFillShade="D9"/>
          </w:tcPr>
          <w:p w14:paraId="63C6C28C" w14:textId="77777777" w:rsidR="005070D5" w:rsidRPr="00BB6871" w:rsidRDefault="002247BC" w:rsidP="002F0494">
            <w:pPr>
              <w:spacing w:after="60"/>
              <w:jc w:val="center"/>
              <w:rPr>
                <w:rFonts w:ascii="Arial" w:hAnsi="Arial" w:cs="Arial"/>
                <w:b/>
              </w:rPr>
            </w:pPr>
            <w:r w:rsidRPr="00BB6871">
              <w:rPr>
                <w:rFonts w:ascii="Arial" w:hAnsi="Arial" w:cs="Arial"/>
                <w:b/>
              </w:rPr>
              <w:t>Total</w:t>
            </w:r>
          </w:p>
        </w:tc>
      </w:tr>
      <w:tr w:rsidR="00081E51" w:rsidRPr="003F50C4" w14:paraId="63C6C293" w14:textId="77777777" w:rsidTr="002F0494">
        <w:tc>
          <w:tcPr>
            <w:tcW w:w="2020" w:type="dxa"/>
          </w:tcPr>
          <w:p w14:paraId="63C6C28E" w14:textId="1AA2E6F0" w:rsidR="00081E51" w:rsidRPr="00BB6871" w:rsidRDefault="00081E51" w:rsidP="002F0494">
            <w:pPr>
              <w:spacing w:after="60"/>
              <w:rPr>
                <w:rFonts w:ascii="Arial" w:hAnsi="Arial" w:cs="Arial"/>
              </w:rPr>
            </w:pPr>
          </w:p>
        </w:tc>
        <w:tc>
          <w:tcPr>
            <w:tcW w:w="2146" w:type="dxa"/>
          </w:tcPr>
          <w:p w14:paraId="63C6C28F" w14:textId="0D14150A" w:rsidR="00081E51" w:rsidRPr="00BB6871" w:rsidRDefault="00081E51" w:rsidP="002F0494">
            <w:pPr>
              <w:spacing w:after="60"/>
              <w:rPr>
                <w:rFonts w:ascii="Arial" w:hAnsi="Arial" w:cs="Arial"/>
              </w:rPr>
            </w:pPr>
          </w:p>
        </w:tc>
        <w:tc>
          <w:tcPr>
            <w:tcW w:w="2087" w:type="dxa"/>
          </w:tcPr>
          <w:p w14:paraId="63C6C290" w14:textId="695C01CE" w:rsidR="00081E51" w:rsidRPr="00BB6871" w:rsidRDefault="0063656A" w:rsidP="002F0494">
            <w:pPr>
              <w:spacing w:after="60"/>
              <w:rPr>
                <w:rFonts w:ascii="Arial" w:hAnsi="Arial" w:cs="Arial"/>
              </w:rPr>
            </w:pPr>
            <w:r w:rsidRPr="00BB6871">
              <w:rPr>
                <w:rFonts w:ascii="Arial" w:hAnsi="Arial" w:cs="Arial"/>
              </w:rPr>
              <w:t>$</w:t>
            </w:r>
          </w:p>
        </w:tc>
        <w:tc>
          <w:tcPr>
            <w:tcW w:w="2129" w:type="dxa"/>
          </w:tcPr>
          <w:p w14:paraId="63C6C291" w14:textId="761F766E" w:rsidR="00081E51" w:rsidRPr="00BB6871" w:rsidRDefault="00081E51" w:rsidP="002F0494">
            <w:pPr>
              <w:spacing w:after="60"/>
              <w:rPr>
                <w:rFonts w:ascii="Arial" w:hAnsi="Arial" w:cs="Arial"/>
              </w:rPr>
            </w:pPr>
            <w:r w:rsidRPr="00BB6871">
              <w:rPr>
                <w:rFonts w:ascii="Arial" w:hAnsi="Arial" w:cs="Arial"/>
              </w:rPr>
              <w:t>$</w:t>
            </w:r>
          </w:p>
        </w:tc>
        <w:tc>
          <w:tcPr>
            <w:tcW w:w="1914" w:type="dxa"/>
          </w:tcPr>
          <w:p w14:paraId="63C6C292" w14:textId="1161E675" w:rsidR="00081E51" w:rsidRPr="00BB6871" w:rsidRDefault="00081E51" w:rsidP="002F0494">
            <w:pPr>
              <w:spacing w:after="60"/>
              <w:rPr>
                <w:rFonts w:ascii="Arial" w:hAnsi="Arial" w:cs="Arial"/>
              </w:rPr>
            </w:pPr>
            <w:r w:rsidRPr="00BB6871">
              <w:rPr>
                <w:rFonts w:ascii="Arial" w:hAnsi="Arial" w:cs="Arial"/>
              </w:rPr>
              <w:t>$</w:t>
            </w:r>
          </w:p>
        </w:tc>
      </w:tr>
      <w:tr w:rsidR="00081E51" w:rsidRPr="003F50C4" w14:paraId="63C6C299" w14:textId="77777777" w:rsidTr="002F0494">
        <w:tc>
          <w:tcPr>
            <w:tcW w:w="2020" w:type="dxa"/>
          </w:tcPr>
          <w:p w14:paraId="63C6C294" w14:textId="68D71B74" w:rsidR="00081E51" w:rsidRPr="00BB6871" w:rsidRDefault="00081E51" w:rsidP="002F0494">
            <w:pPr>
              <w:spacing w:after="60"/>
              <w:rPr>
                <w:rFonts w:ascii="Arial" w:hAnsi="Arial" w:cs="Arial"/>
              </w:rPr>
            </w:pPr>
          </w:p>
        </w:tc>
        <w:tc>
          <w:tcPr>
            <w:tcW w:w="2146" w:type="dxa"/>
          </w:tcPr>
          <w:p w14:paraId="63C6C295" w14:textId="76AC157E" w:rsidR="00081E51" w:rsidRPr="00BB6871" w:rsidRDefault="00081E51" w:rsidP="002F0494">
            <w:pPr>
              <w:spacing w:after="60"/>
              <w:rPr>
                <w:rFonts w:ascii="Arial" w:hAnsi="Arial" w:cs="Arial"/>
              </w:rPr>
            </w:pPr>
          </w:p>
        </w:tc>
        <w:tc>
          <w:tcPr>
            <w:tcW w:w="2087" w:type="dxa"/>
          </w:tcPr>
          <w:p w14:paraId="63C6C296" w14:textId="0E10B761" w:rsidR="00081E51" w:rsidRPr="00BB6871" w:rsidRDefault="00081E51" w:rsidP="002F0494">
            <w:pPr>
              <w:spacing w:after="60"/>
              <w:rPr>
                <w:rFonts w:ascii="Arial" w:hAnsi="Arial" w:cs="Arial"/>
              </w:rPr>
            </w:pPr>
            <w:r w:rsidRPr="00BB6871">
              <w:rPr>
                <w:rFonts w:ascii="Arial" w:hAnsi="Arial" w:cs="Arial"/>
              </w:rPr>
              <w:t>$</w:t>
            </w:r>
          </w:p>
        </w:tc>
        <w:tc>
          <w:tcPr>
            <w:tcW w:w="2129" w:type="dxa"/>
          </w:tcPr>
          <w:p w14:paraId="63C6C297" w14:textId="7302AA25" w:rsidR="00081E51" w:rsidRPr="00BB6871" w:rsidRDefault="00081E51" w:rsidP="002F0494">
            <w:pPr>
              <w:spacing w:after="60"/>
              <w:rPr>
                <w:rFonts w:ascii="Arial" w:hAnsi="Arial" w:cs="Arial"/>
              </w:rPr>
            </w:pPr>
            <w:r w:rsidRPr="00BB6871">
              <w:rPr>
                <w:rFonts w:ascii="Arial" w:hAnsi="Arial" w:cs="Arial"/>
              </w:rPr>
              <w:t>$</w:t>
            </w:r>
          </w:p>
        </w:tc>
        <w:tc>
          <w:tcPr>
            <w:tcW w:w="1914" w:type="dxa"/>
          </w:tcPr>
          <w:p w14:paraId="63C6C298" w14:textId="39D81AC2" w:rsidR="00081E51" w:rsidRPr="00BB6871" w:rsidRDefault="00081E51" w:rsidP="002F0494">
            <w:pPr>
              <w:spacing w:after="60"/>
              <w:rPr>
                <w:rFonts w:ascii="Arial" w:hAnsi="Arial" w:cs="Arial"/>
              </w:rPr>
            </w:pPr>
            <w:r w:rsidRPr="00BB6871">
              <w:rPr>
                <w:rFonts w:ascii="Arial" w:hAnsi="Arial" w:cs="Arial"/>
              </w:rPr>
              <w:t>$</w:t>
            </w:r>
          </w:p>
        </w:tc>
      </w:tr>
      <w:tr w:rsidR="00081E51" w:rsidRPr="003F50C4" w14:paraId="63C6C29F" w14:textId="77777777" w:rsidTr="002F0494">
        <w:tc>
          <w:tcPr>
            <w:tcW w:w="2020" w:type="dxa"/>
          </w:tcPr>
          <w:p w14:paraId="63C6C29A" w14:textId="0D4BDC8F" w:rsidR="00081E51" w:rsidRPr="00BB6871" w:rsidRDefault="00081E51" w:rsidP="002F0494">
            <w:pPr>
              <w:spacing w:after="60"/>
              <w:rPr>
                <w:rFonts w:ascii="Arial" w:hAnsi="Arial" w:cs="Arial"/>
              </w:rPr>
            </w:pPr>
            <w:r w:rsidRPr="00BB6871">
              <w:rPr>
                <w:rFonts w:ascii="Arial" w:hAnsi="Arial" w:cs="Arial"/>
              </w:rPr>
              <w:t>Total</w:t>
            </w:r>
          </w:p>
        </w:tc>
        <w:tc>
          <w:tcPr>
            <w:tcW w:w="2146" w:type="dxa"/>
          </w:tcPr>
          <w:p w14:paraId="63C6C29B" w14:textId="77777777" w:rsidR="00081E51" w:rsidRPr="00BB6871" w:rsidRDefault="00081E51" w:rsidP="002F0494">
            <w:pPr>
              <w:spacing w:after="60"/>
              <w:rPr>
                <w:rFonts w:ascii="Arial" w:hAnsi="Arial" w:cs="Arial"/>
              </w:rPr>
            </w:pPr>
          </w:p>
        </w:tc>
        <w:tc>
          <w:tcPr>
            <w:tcW w:w="2087" w:type="dxa"/>
          </w:tcPr>
          <w:p w14:paraId="63C6C29C" w14:textId="2C70A442" w:rsidR="00081E51" w:rsidRPr="00BB6871" w:rsidRDefault="00081E51" w:rsidP="002F0494">
            <w:pPr>
              <w:spacing w:after="60"/>
              <w:rPr>
                <w:rFonts w:ascii="Arial" w:hAnsi="Arial" w:cs="Arial"/>
              </w:rPr>
            </w:pPr>
            <w:r w:rsidRPr="00BB6871">
              <w:rPr>
                <w:rFonts w:ascii="Arial" w:hAnsi="Arial" w:cs="Arial"/>
              </w:rPr>
              <w:t>$</w:t>
            </w:r>
          </w:p>
        </w:tc>
        <w:tc>
          <w:tcPr>
            <w:tcW w:w="2129" w:type="dxa"/>
          </w:tcPr>
          <w:p w14:paraId="63C6C29D" w14:textId="23F4A8BA" w:rsidR="00081E51" w:rsidRPr="00BB6871" w:rsidRDefault="00081E51" w:rsidP="002F0494">
            <w:pPr>
              <w:spacing w:after="60"/>
              <w:rPr>
                <w:rFonts w:ascii="Arial" w:hAnsi="Arial" w:cs="Arial"/>
              </w:rPr>
            </w:pPr>
            <w:r w:rsidRPr="00BB6871">
              <w:rPr>
                <w:rFonts w:ascii="Arial" w:hAnsi="Arial" w:cs="Arial"/>
              </w:rPr>
              <w:t>$</w:t>
            </w:r>
          </w:p>
        </w:tc>
        <w:tc>
          <w:tcPr>
            <w:tcW w:w="1914" w:type="dxa"/>
          </w:tcPr>
          <w:p w14:paraId="63C6C29E" w14:textId="470577CF" w:rsidR="00081E51" w:rsidRPr="00BB6871" w:rsidRDefault="00081E51" w:rsidP="002F0494">
            <w:pPr>
              <w:spacing w:after="60"/>
              <w:rPr>
                <w:rFonts w:ascii="Arial" w:hAnsi="Arial" w:cs="Arial"/>
              </w:rPr>
            </w:pPr>
            <w:r w:rsidRPr="00BB6871">
              <w:rPr>
                <w:rFonts w:ascii="Arial" w:hAnsi="Arial" w:cs="Arial"/>
              </w:rPr>
              <w:t>$</w:t>
            </w:r>
          </w:p>
        </w:tc>
      </w:tr>
    </w:tbl>
    <w:p w14:paraId="63C6C2A7" w14:textId="77777777" w:rsidR="002E7F92" w:rsidRDefault="002E7F92" w:rsidP="005070D5">
      <w:pPr>
        <w:rPr>
          <w:rFonts w:ascii="Arial" w:hAnsi="Arial" w:cs="Arial"/>
        </w:rPr>
      </w:pPr>
    </w:p>
    <w:p w14:paraId="6F4B15AF" w14:textId="77777777" w:rsidR="00B96722" w:rsidRPr="00BB6871" w:rsidRDefault="00B96722" w:rsidP="005070D5">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735"/>
        <w:gridCol w:w="1710"/>
        <w:gridCol w:w="1620"/>
        <w:gridCol w:w="1710"/>
        <w:gridCol w:w="1871"/>
        <w:gridCol w:w="1650"/>
      </w:tblGrid>
      <w:tr w:rsidR="008D527A" w:rsidRPr="003F50C4" w14:paraId="07F8F4C3" w14:textId="77777777" w:rsidTr="002F0494">
        <w:trPr>
          <w:trHeight w:val="701"/>
        </w:trPr>
        <w:tc>
          <w:tcPr>
            <w:tcW w:w="10296" w:type="dxa"/>
            <w:gridSpan w:val="6"/>
            <w:shd w:val="clear" w:color="auto" w:fill="D9D9D9" w:themeFill="background1" w:themeFillShade="D9"/>
          </w:tcPr>
          <w:p w14:paraId="75BC097A" w14:textId="77777777" w:rsidR="0057231A" w:rsidRPr="00DC108E" w:rsidRDefault="0057231A" w:rsidP="002F0494">
            <w:pPr>
              <w:pStyle w:val="Heading2"/>
            </w:pPr>
            <w:bookmarkStart w:id="24" w:name="_Toc403054001"/>
            <w:bookmarkStart w:id="25" w:name="_Toc404071063"/>
            <w:bookmarkStart w:id="26" w:name="_Toc404072690"/>
            <w:bookmarkStart w:id="27" w:name="_Toc408475392"/>
            <w:r w:rsidRPr="0083043D">
              <w:t>Costs</w:t>
            </w:r>
            <w:bookmarkEnd w:id="24"/>
            <w:bookmarkEnd w:id="25"/>
            <w:bookmarkEnd w:id="26"/>
            <w:bookmarkEnd w:id="27"/>
          </w:p>
          <w:p w14:paraId="4B889764" w14:textId="2070A14C" w:rsidR="003E2FEC" w:rsidRDefault="003E2FEC" w:rsidP="002F0494">
            <w:pPr>
              <w:pStyle w:val="Hiddendarkred"/>
            </w:pPr>
            <w:r w:rsidRPr="00701E1F">
              <w:t>Refer to PMM Section</w:t>
            </w:r>
            <w:r w:rsidRPr="00E94D7B">
              <w:t xml:space="preserve"> 5.</w:t>
            </w:r>
            <w:r w:rsidR="00507C50" w:rsidRPr="00BB6871">
              <w:t>3</w:t>
            </w:r>
            <w:r w:rsidR="008B6C8A" w:rsidRPr="00BB6871">
              <w:t xml:space="preserve"> for </w:t>
            </w:r>
            <w:r w:rsidR="00627928" w:rsidRPr="00BB6871">
              <w:t>i</w:t>
            </w:r>
            <w:r w:rsidR="008B6C8A" w:rsidRPr="00BB6871">
              <w:t>nformation on Project Costing</w:t>
            </w:r>
          </w:p>
          <w:p w14:paraId="03C71839" w14:textId="51E500BF" w:rsidR="00432859" w:rsidRPr="00BB6871" w:rsidRDefault="00C61189" w:rsidP="002F0494">
            <w:pPr>
              <w:pStyle w:val="Hiddendarkred"/>
            </w:pPr>
            <w:r w:rsidRPr="00BB6871">
              <w:t>State the deliverable in terms of what tangible product is being deliverable</w:t>
            </w:r>
            <w:r w:rsidR="00432859" w:rsidRPr="00BB6871">
              <w:t xml:space="preserve">. Don’t state </w:t>
            </w:r>
            <w:r w:rsidR="00D106DB" w:rsidRPr="00BB6871">
              <w:t>consultant;</w:t>
            </w:r>
            <w:r w:rsidR="00432859" w:rsidRPr="00BB6871">
              <w:t xml:space="preserve"> rather state what deliverable (s) the consultant will be producing.</w:t>
            </w:r>
            <w:r w:rsidR="00507C50" w:rsidRPr="00BB6871">
              <w:t xml:space="preserve"> These deliverables are taken from the WBS</w:t>
            </w:r>
          </w:p>
        </w:tc>
      </w:tr>
      <w:tr w:rsidR="00C64580" w:rsidRPr="003F50C4" w14:paraId="63C6C2AD" w14:textId="77777777" w:rsidTr="00FB0AB2">
        <w:tc>
          <w:tcPr>
            <w:tcW w:w="1735" w:type="dxa"/>
            <w:shd w:val="clear" w:color="auto" w:fill="D9D9D9" w:themeFill="background1" w:themeFillShade="D9"/>
          </w:tcPr>
          <w:p w14:paraId="63C6C2A8" w14:textId="25B1CC1D" w:rsidR="00C64580" w:rsidRPr="00BB6871" w:rsidRDefault="00C44F54" w:rsidP="002F0494">
            <w:pPr>
              <w:jc w:val="center"/>
              <w:rPr>
                <w:rFonts w:ascii="Arial" w:hAnsi="Arial" w:cs="Arial"/>
                <w:b/>
              </w:rPr>
            </w:pPr>
            <w:r w:rsidRPr="00BB6871">
              <w:rPr>
                <w:rFonts w:ascii="Arial" w:hAnsi="Arial" w:cs="Arial"/>
                <w:b/>
              </w:rPr>
              <w:t>Deliverable</w:t>
            </w:r>
          </w:p>
        </w:tc>
        <w:tc>
          <w:tcPr>
            <w:tcW w:w="1710" w:type="dxa"/>
            <w:shd w:val="clear" w:color="auto" w:fill="D9D9D9" w:themeFill="background1" w:themeFillShade="D9"/>
          </w:tcPr>
          <w:p w14:paraId="63C6C2A9" w14:textId="77777777" w:rsidR="00C64580" w:rsidRPr="00BB6871" w:rsidRDefault="00C64580" w:rsidP="002F0494">
            <w:pPr>
              <w:jc w:val="center"/>
              <w:rPr>
                <w:rFonts w:ascii="Arial" w:hAnsi="Arial" w:cs="Arial"/>
                <w:b/>
              </w:rPr>
            </w:pPr>
            <w:r w:rsidRPr="00BB6871">
              <w:rPr>
                <w:rFonts w:ascii="Arial" w:hAnsi="Arial" w:cs="Arial"/>
                <w:b/>
              </w:rPr>
              <w:t>Estimate</w:t>
            </w:r>
          </w:p>
        </w:tc>
        <w:tc>
          <w:tcPr>
            <w:tcW w:w="1620" w:type="dxa"/>
            <w:shd w:val="clear" w:color="auto" w:fill="D9D9D9" w:themeFill="background1" w:themeFillShade="D9"/>
          </w:tcPr>
          <w:p w14:paraId="63C6C2AA" w14:textId="77777777" w:rsidR="00C64580" w:rsidRPr="00BB6871" w:rsidRDefault="00C64580" w:rsidP="002F0494">
            <w:pPr>
              <w:jc w:val="center"/>
              <w:rPr>
                <w:rFonts w:ascii="Arial" w:hAnsi="Arial" w:cs="Arial"/>
                <w:b/>
              </w:rPr>
            </w:pPr>
            <w:r w:rsidRPr="00BB6871">
              <w:rPr>
                <w:rFonts w:ascii="Arial" w:hAnsi="Arial" w:cs="Arial"/>
                <w:b/>
              </w:rPr>
              <w:t>Contingency</w:t>
            </w:r>
          </w:p>
        </w:tc>
        <w:tc>
          <w:tcPr>
            <w:tcW w:w="1710" w:type="dxa"/>
            <w:shd w:val="clear" w:color="auto" w:fill="D9D9D9" w:themeFill="background1" w:themeFillShade="D9"/>
          </w:tcPr>
          <w:p w14:paraId="63C6C2AB" w14:textId="77777777" w:rsidR="00C64580" w:rsidRPr="00BB6871" w:rsidRDefault="00C64580" w:rsidP="002F0494">
            <w:pPr>
              <w:jc w:val="center"/>
              <w:rPr>
                <w:rFonts w:ascii="Arial" w:hAnsi="Arial" w:cs="Arial"/>
                <w:b/>
              </w:rPr>
            </w:pPr>
            <w:r w:rsidRPr="00BB6871">
              <w:rPr>
                <w:rFonts w:ascii="Arial" w:hAnsi="Arial" w:cs="Arial"/>
                <w:b/>
              </w:rPr>
              <w:t>Escalation</w:t>
            </w:r>
          </w:p>
        </w:tc>
        <w:tc>
          <w:tcPr>
            <w:tcW w:w="1871" w:type="dxa"/>
            <w:shd w:val="clear" w:color="auto" w:fill="D9D9D9" w:themeFill="background1" w:themeFillShade="D9"/>
          </w:tcPr>
          <w:p w14:paraId="22B3734C" w14:textId="03FE791A" w:rsidR="00C64580" w:rsidRPr="00BB6871" w:rsidRDefault="00C64580" w:rsidP="002F0494">
            <w:pPr>
              <w:jc w:val="center"/>
              <w:rPr>
                <w:rFonts w:ascii="Arial" w:hAnsi="Arial" w:cs="Arial"/>
                <w:b/>
              </w:rPr>
            </w:pPr>
            <w:r w:rsidRPr="00BB6871">
              <w:rPr>
                <w:rFonts w:ascii="Arial" w:hAnsi="Arial" w:cs="Arial"/>
                <w:b/>
              </w:rPr>
              <w:t>Fee &amp; Administration costs</w:t>
            </w:r>
          </w:p>
        </w:tc>
        <w:tc>
          <w:tcPr>
            <w:tcW w:w="1650" w:type="dxa"/>
            <w:shd w:val="clear" w:color="auto" w:fill="D9D9D9" w:themeFill="background1" w:themeFillShade="D9"/>
          </w:tcPr>
          <w:p w14:paraId="63C6C2AC" w14:textId="158BD141" w:rsidR="00C64580" w:rsidRPr="00BB6871" w:rsidRDefault="002E623D" w:rsidP="002F0494">
            <w:pPr>
              <w:jc w:val="center"/>
              <w:rPr>
                <w:rFonts w:ascii="Arial" w:hAnsi="Arial" w:cs="Arial"/>
                <w:b/>
              </w:rPr>
            </w:pPr>
            <w:r w:rsidRPr="00BB6871">
              <w:rPr>
                <w:rFonts w:ascii="Arial" w:hAnsi="Arial" w:cs="Arial"/>
                <w:b/>
              </w:rPr>
              <w:t xml:space="preserve">Cost </w:t>
            </w:r>
            <w:r w:rsidR="00C64580" w:rsidRPr="00BB6871">
              <w:rPr>
                <w:rFonts w:ascii="Arial" w:hAnsi="Arial" w:cs="Arial"/>
                <w:b/>
              </w:rPr>
              <w:t>Estimate</w:t>
            </w:r>
          </w:p>
        </w:tc>
      </w:tr>
      <w:tr w:rsidR="001C310E" w:rsidRPr="003F50C4" w14:paraId="63C6C2B3" w14:textId="77777777" w:rsidTr="00FB0AB2">
        <w:tc>
          <w:tcPr>
            <w:tcW w:w="1735" w:type="dxa"/>
          </w:tcPr>
          <w:p w14:paraId="63C6C2AE" w14:textId="30DEE1A2" w:rsidR="001C310E" w:rsidRPr="00BB6871" w:rsidRDefault="001C310E" w:rsidP="002F0494">
            <w:pPr>
              <w:rPr>
                <w:rFonts w:ascii="Arial" w:hAnsi="Arial" w:cs="Arial"/>
              </w:rPr>
            </w:pPr>
          </w:p>
        </w:tc>
        <w:tc>
          <w:tcPr>
            <w:tcW w:w="1710" w:type="dxa"/>
          </w:tcPr>
          <w:p w14:paraId="63C6C2AF" w14:textId="4A77FB33" w:rsidR="001C310E" w:rsidRPr="00BB6871" w:rsidRDefault="001C310E" w:rsidP="002F0494">
            <w:pPr>
              <w:rPr>
                <w:rFonts w:ascii="Arial" w:hAnsi="Arial" w:cs="Arial"/>
              </w:rPr>
            </w:pPr>
            <w:r>
              <w:rPr>
                <w:rFonts w:ascii="Arial" w:hAnsi="Arial" w:cs="Arial"/>
              </w:rPr>
              <w:t>$</w:t>
            </w:r>
          </w:p>
        </w:tc>
        <w:tc>
          <w:tcPr>
            <w:tcW w:w="1620" w:type="dxa"/>
          </w:tcPr>
          <w:p w14:paraId="63C6C2B0" w14:textId="28D63B0A" w:rsidR="001C310E" w:rsidRPr="00BB6871" w:rsidRDefault="001C310E" w:rsidP="002F0494">
            <w:pPr>
              <w:rPr>
                <w:rFonts w:ascii="Arial" w:hAnsi="Arial" w:cs="Arial"/>
              </w:rPr>
            </w:pPr>
            <w:r>
              <w:rPr>
                <w:rFonts w:ascii="Arial" w:hAnsi="Arial" w:cs="Arial"/>
              </w:rPr>
              <w:t>$</w:t>
            </w:r>
          </w:p>
        </w:tc>
        <w:tc>
          <w:tcPr>
            <w:tcW w:w="1710" w:type="dxa"/>
          </w:tcPr>
          <w:p w14:paraId="63C6C2B1" w14:textId="6A25697D" w:rsidR="001C310E" w:rsidRPr="00BB6871" w:rsidRDefault="001C310E" w:rsidP="002F0494">
            <w:pPr>
              <w:rPr>
                <w:rFonts w:ascii="Arial" w:hAnsi="Arial" w:cs="Arial"/>
              </w:rPr>
            </w:pPr>
            <w:r>
              <w:rPr>
                <w:rFonts w:ascii="Arial" w:hAnsi="Arial" w:cs="Arial"/>
              </w:rPr>
              <w:t>$</w:t>
            </w:r>
          </w:p>
        </w:tc>
        <w:tc>
          <w:tcPr>
            <w:tcW w:w="1871" w:type="dxa"/>
          </w:tcPr>
          <w:p w14:paraId="6D8EC559" w14:textId="455BF582" w:rsidR="001C310E" w:rsidRPr="00BB6871" w:rsidRDefault="001C310E" w:rsidP="002F0494">
            <w:pPr>
              <w:rPr>
                <w:rFonts w:ascii="Arial" w:hAnsi="Arial" w:cs="Arial"/>
              </w:rPr>
            </w:pPr>
            <w:r>
              <w:rPr>
                <w:rFonts w:ascii="Arial" w:hAnsi="Arial" w:cs="Arial"/>
              </w:rPr>
              <w:t>$</w:t>
            </w:r>
          </w:p>
        </w:tc>
        <w:tc>
          <w:tcPr>
            <w:tcW w:w="1650" w:type="dxa"/>
          </w:tcPr>
          <w:p w14:paraId="63C6C2B2" w14:textId="57E19071" w:rsidR="001C310E" w:rsidRPr="00BB6871" w:rsidRDefault="001C310E" w:rsidP="002F0494">
            <w:pPr>
              <w:rPr>
                <w:rFonts w:ascii="Arial" w:hAnsi="Arial" w:cs="Arial"/>
              </w:rPr>
            </w:pPr>
            <w:r w:rsidRPr="00A113F1">
              <w:rPr>
                <w:rFonts w:ascii="Arial" w:hAnsi="Arial" w:cs="Arial"/>
              </w:rPr>
              <w:t>$</w:t>
            </w:r>
          </w:p>
        </w:tc>
      </w:tr>
      <w:tr w:rsidR="001C310E" w:rsidRPr="003F50C4" w14:paraId="63C6C2B9" w14:textId="77777777" w:rsidTr="00FB0AB2">
        <w:tc>
          <w:tcPr>
            <w:tcW w:w="1735" w:type="dxa"/>
          </w:tcPr>
          <w:p w14:paraId="63C6C2B4" w14:textId="2B8B5B42" w:rsidR="001C310E" w:rsidRPr="00BB6871" w:rsidRDefault="001C310E" w:rsidP="002F0494">
            <w:pPr>
              <w:rPr>
                <w:rFonts w:ascii="Arial" w:hAnsi="Arial" w:cs="Arial"/>
              </w:rPr>
            </w:pPr>
          </w:p>
        </w:tc>
        <w:tc>
          <w:tcPr>
            <w:tcW w:w="1710" w:type="dxa"/>
          </w:tcPr>
          <w:p w14:paraId="63C6C2B5" w14:textId="2CB2B91D" w:rsidR="001C310E" w:rsidRPr="00BB6871" w:rsidRDefault="001C310E" w:rsidP="002F0494">
            <w:pPr>
              <w:rPr>
                <w:rFonts w:ascii="Arial" w:hAnsi="Arial" w:cs="Arial"/>
              </w:rPr>
            </w:pPr>
            <w:r>
              <w:rPr>
                <w:rFonts w:ascii="Arial" w:hAnsi="Arial" w:cs="Arial"/>
              </w:rPr>
              <w:t>$</w:t>
            </w:r>
          </w:p>
        </w:tc>
        <w:tc>
          <w:tcPr>
            <w:tcW w:w="1620" w:type="dxa"/>
          </w:tcPr>
          <w:p w14:paraId="63C6C2B6" w14:textId="3DA3BB49" w:rsidR="001C310E" w:rsidRPr="00BB6871" w:rsidRDefault="001C310E" w:rsidP="002F0494">
            <w:pPr>
              <w:rPr>
                <w:rFonts w:ascii="Arial" w:hAnsi="Arial" w:cs="Arial"/>
              </w:rPr>
            </w:pPr>
            <w:r>
              <w:rPr>
                <w:rFonts w:ascii="Arial" w:hAnsi="Arial" w:cs="Arial"/>
              </w:rPr>
              <w:t>$</w:t>
            </w:r>
          </w:p>
        </w:tc>
        <w:tc>
          <w:tcPr>
            <w:tcW w:w="1710" w:type="dxa"/>
          </w:tcPr>
          <w:p w14:paraId="63C6C2B7" w14:textId="384CD0E1" w:rsidR="001C310E" w:rsidRPr="00BB6871" w:rsidRDefault="001C310E" w:rsidP="002F0494">
            <w:pPr>
              <w:rPr>
                <w:rFonts w:ascii="Arial" w:hAnsi="Arial" w:cs="Arial"/>
              </w:rPr>
            </w:pPr>
            <w:r>
              <w:rPr>
                <w:rFonts w:ascii="Arial" w:hAnsi="Arial" w:cs="Arial"/>
              </w:rPr>
              <w:t>$</w:t>
            </w:r>
          </w:p>
        </w:tc>
        <w:tc>
          <w:tcPr>
            <w:tcW w:w="1871" w:type="dxa"/>
          </w:tcPr>
          <w:p w14:paraId="1087DB93" w14:textId="36628D9F" w:rsidR="001C310E" w:rsidRPr="00BB6871" w:rsidRDefault="001C310E" w:rsidP="002F0494">
            <w:pPr>
              <w:rPr>
                <w:rFonts w:ascii="Arial" w:hAnsi="Arial" w:cs="Arial"/>
              </w:rPr>
            </w:pPr>
            <w:r w:rsidRPr="00193B4F">
              <w:rPr>
                <w:rFonts w:ascii="Arial" w:hAnsi="Arial" w:cs="Arial"/>
              </w:rPr>
              <w:t>$</w:t>
            </w:r>
          </w:p>
        </w:tc>
        <w:tc>
          <w:tcPr>
            <w:tcW w:w="1650" w:type="dxa"/>
          </w:tcPr>
          <w:p w14:paraId="63C6C2B8" w14:textId="1343CFE6" w:rsidR="001C310E" w:rsidRPr="00BB6871" w:rsidRDefault="001C310E" w:rsidP="002F0494">
            <w:pPr>
              <w:rPr>
                <w:rFonts w:ascii="Arial" w:hAnsi="Arial" w:cs="Arial"/>
              </w:rPr>
            </w:pPr>
            <w:r w:rsidRPr="00A113F1">
              <w:rPr>
                <w:rFonts w:ascii="Arial" w:hAnsi="Arial" w:cs="Arial"/>
              </w:rPr>
              <w:t>$</w:t>
            </w:r>
          </w:p>
        </w:tc>
      </w:tr>
      <w:tr w:rsidR="001C310E" w:rsidRPr="003F50C4" w14:paraId="63C6C2BF" w14:textId="77777777" w:rsidTr="00FB0AB2">
        <w:trPr>
          <w:trHeight w:val="314"/>
        </w:trPr>
        <w:tc>
          <w:tcPr>
            <w:tcW w:w="1735" w:type="dxa"/>
          </w:tcPr>
          <w:p w14:paraId="63C6C2BA" w14:textId="2F1D549D" w:rsidR="001C310E" w:rsidRPr="00BB6871" w:rsidRDefault="001C310E" w:rsidP="002F0494">
            <w:pPr>
              <w:rPr>
                <w:rFonts w:ascii="Arial" w:hAnsi="Arial" w:cs="Arial"/>
              </w:rPr>
            </w:pPr>
          </w:p>
        </w:tc>
        <w:tc>
          <w:tcPr>
            <w:tcW w:w="1710" w:type="dxa"/>
          </w:tcPr>
          <w:p w14:paraId="63C6C2BB" w14:textId="5F74516B" w:rsidR="001C310E" w:rsidRPr="00BB6871" w:rsidRDefault="001C310E" w:rsidP="002F0494">
            <w:pPr>
              <w:rPr>
                <w:rFonts w:ascii="Arial" w:hAnsi="Arial" w:cs="Arial"/>
              </w:rPr>
            </w:pPr>
            <w:r>
              <w:rPr>
                <w:rFonts w:ascii="Arial" w:hAnsi="Arial" w:cs="Arial"/>
              </w:rPr>
              <w:t>$</w:t>
            </w:r>
          </w:p>
        </w:tc>
        <w:tc>
          <w:tcPr>
            <w:tcW w:w="1620" w:type="dxa"/>
          </w:tcPr>
          <w:p w14:paraId="63C6C2BC" w14:textId="4D54B264" w:rsidR="001C310E" w:rsidRPr="00BB6871" w:rsidRDefault="001C310E" w:rsidP="002F0494">
            <w:pPr>
              <w:rPr>
                <w:rFonts w:ascii="Arial" w:hAnsi="Arial" w:cs="Arial"/>
              </w:rPr>
            </w:pPr>
            <w:r>
              <w:rPr>
                <w:rFonts w:ascii="Arial" w:hAnsi="Arial" w:cs="Arial"/>
              </w:rPr>
              <w:t>$</w:t>
            </w:r>
          </w:p>
        </w:tc>
        <w:tc>
          <w:tcPr>
            <w:tcW w:w="1710" w:type="dxa"/>
          </w:tcPr>
          <w:p w14:paraId="63C6C2BD" w14:textId="75F613DD" w:rsidR="001C310E" w:rsidRPr="00BB6871" w:rsidRDefault="001C310E" w:rsidP="002F0494">
            <w:pPr>
              <w:rPr>
                <w:rFonts w:ascii="Arial" w:hAnsi="Arial" w:cs="Arial"/>
              </w:rPr>
            </w:pPr>
            <w:r>
              <w:rPr>
                <w:rFonts w:ascii="Arial" w:hAnsi="Arial" w:cs="Arial"/>
              </w:rPr>
              <w:t>$</w:t>
            </w:r>
          </w:p>
        </w:tc>
        <w:tc>
          <w:tcPr>
            <w:tcW w:w="1871" w:type="dxa"/>
          </w:tcPr>
          <w:p w14:paraId="13F06405" w14:textId="7DDFD058" w:rsidR="001C310E" w:rsidRPr="00BB6871" w:rsidRDefault="001C310E" w:rsidP="002F0494">
            <w:pPr>
              <w:rPr>
                <w:rFonts w:ascii="Arial" w:hAnsi="Arial" w:cs="Arial"/>
              </w:rPr>
            </w:pPr>
            <w:r w:rsidRPr="00193B4F">
              <w:rPr>
                <w:rFonts w:ascii="Arial" w:hAnsi="Arial" w:cs="Arial"/>
              </w:rPr>
              <w:t>$</w:t>
            </w:r>
          </w:p>
        </w:tc>
        <w:tc>
          <w:tcPr>
            <w:tcW w:w="1650" w:type="dxa"/>
          </w:tcPr>
          <w:p w14:paraId="63C6C2BE" w14:textId="0AC47DDE" w:rsidR="001C310E" w:rsidRPr="00BB6871" w:rsidRDefault="001C310E" w:rsidP="002F0494">
            <w:pPr>
              <w:rPr>
                <w:rFonts w:ascii="Arial" w:hAnsi="Arial" w:cs="Arial"/>
              </w:rPr>
            </w:pPr>
            <w:r w:rsidRPr="00A113F1">
              <w:rPr>
                <w:rFonts w:ascii="Arial" w:hAnsi="Arial" w:cs="Arial"/>
              </w:rPr>
              <w:t>$</w:t>
            </w:r>
          </w:p>
        </w:tc>
      </w:tr>
      <w:tr w:rsidR="001C310E" w:rsidRPr="003F50C4" w14:paraId="63C6C2C5" w14:textId="77777777" w:rsidTr="00FB0AB2">
        <w:tc>
          <w:tcPr>
            <w:tcW w:w="1735" w:type="dxa"/>
          </w:tcPr>
          <w:p w14:paraId="63C6C2C0" w14:textId="171E919A" w:rsidR="001C310E" w:rsidRPr="00BB6871" w:rsidRDefault="001C310E" w:rsidP="002F0494">
            <w:pPr>
              <w:rPr>
                <w:rFonts w:ascii="Arial" w:hAnsi="Arial" w:cs="Arial"/>
              </w:rPr>
            </w:pPr>
          </w:p>
        </w:tc>
        <w:tc>
          <w:tcPr>
            <w:tcW w:w="1710" w:type="dxa"/>
          </w:tcPr>
          <w:p w14:paraId="63C6C2C1" w14:textId="0C646571" w:rsidR="001C310E" w:rsidRPr="00BB6871" w:rsidRDefault="001C310E" w:rsidP="002F0494">
            <w:pPr>
              <w:rPr>
                <w:rFonts w:ascii="Arial" w:hAnsi="Arial" w:cs="Arial"/>
              </w:rPr>
            </w:pPr>
            <w:r>
              <w:rPr>
                <w:rFonts w:ascii="Arial" w:hAnsi="Arial" w:cs="Arial"/>
              </w:rPr>
              <w:t>$</w:t>
            </w:r>
          </w:p>
        </w:tc>
        <w:tc>
          <w:tcPr>
            <w:tcW w:w="1620" w:type="dxa"/>
          </w:tcPr>
          <w:p w14:paraId="63C6C2C2" w14:textId="454C7C1F" w:rsidR="001C310E" w:rsidRPr="00BB6871" w:rsidRDefault="001C310E" w:rsidP="002F0494">
            <w:pPr>
              <w:rPr>
                <w:rFonts w:ascii="Arial" w:hAnsi="Arial" w:cs="Arial"/>
              </w:rPr>
            </w:pPr>
            <w:r>
              <w:rPr>
                <w:rFonts w:ascii="Arial" w:hAnsi="Arial" w:cs="Arial"/>
              </w:rPr>
              <w:t>$</w:t>
            </w:r>
          </w:p>
        </w:tc>
        <w:tc>
          <w:tcPr>
            <w:tcW w:w="1710" w:type="dxa"/>
          </w:tcPr>
          <w:p w14:paraId="63C6C2C3" w14:textId="7C64F41A" w:rsidR="001C310E" w:rsidRPr="00BB6871" w:rsidRDefault="001C310E" w:rsidP="002F0494">
            <w:pPr>
              <w:rPr>
                <w:rFonts w:ascii="Arial" w:hAnsi="Arial" w:cs="Arial"/>
              </w:rPr>
            </w:pPr>
            <w:r>
              <w:rPr>
                <w:rFonts w:ascii="Arial" w:hAnsi="Arial" w:cs="Arial"/>
              </w:rPr>
              <w:t>$</w:t>
            </w:r>
          </w:p>
        </w:tc>
        <w:tc>
          <w:tcPr>
            <w:tcW w:w="1871" w:type="dxa"/>
          </w:tcPr>
          <w:p w14:paraId="4DD8554D" w14:textId="0E48BA08" w:rsidR="001C310E" w:rsidRPr="00BB6871" w:rsidRDefault="001C310E" w:rsidP="002F0494">
            <w:pPr>
              <w:rPr>
                <w:rFonts w:ascii="Arial" w:hAnsi="Arial" w:cs="Arial"/>
              </w:rPr>
            </w:pPr>
            <w:r w:rsidRPr="00193B4F">
              <w:rPr>
                <w:rFonts w:ascii="Arial" w:hAnsi="Arial" w:cs="Arial"/>
              </w:rPr>
              <w:t>$</w:t>
            </w:r>
          </w:p>
        </w:tc>
        <w:tc>
          <w:tcPr>
            <w:tcW w:w="1650" w:type="dxa"/>
          </w:tcPr>
          <w:p w14:paraId="63C6C2C4" w14:textId="3799820A" w:rsidR="001C310E" w:rsidRPr="00BB6871" w:rsidRDefault="001C310E" w:rsidP="002F0494">
            <w:pPr>
              <w:rPr>
                <w:rFonts w:ascii="Arial" w:hAnsi="Arial" w:cs="Arial"/>
              </w:rPr>
            </w:pPr>
            <w:r w:rsidRPr="00A113F1">
              <w:rPr>
                <w:rFonts w:ascii="Arial" w:hAnsi="Arial" w:cs="Arial"/>
              </w:rPr>
              <w:t>$</w:t>
            </w:r>
          </w:p>
        </w:tc>
      </w:tr>
      <w:tr w:rsidR="001C310E" w:rsidRPr="003F50C4" w14:paraId="63C6C2CB" w14:textId="77777777" w:rsidTr="00FB0AB2">
        <w:tc>
          <w:tcPr>
            <w:tcW w:w="1735" w:type="dxa"/>
          </w:tcPr>
          <w:p w14:paraId="63C6C2C6" w14:textId="27670E3A" w:rsidR="001C310E" w:rsidRPr="00BB6871" w:rsidRDefault="001C310E" w:rsidP="002F0494">
            <w:pPr>
              <w:rPr>
                <w:rFonts w:ascii="Arial" w:hAnsi="Arial" w:cs="Arial"/>
              </w:rPr>
            </w:pPr>
          </w:p>
        </w:tc>
        <w:tc>
          <w:tcPr>
            <w:tcW w:w="1710" w:type="dxa"/>
          </w:tcPr>
          <w:p w14:paraId="63C6C2C7" w14:textId="0294654A" w:rsidR="001C310E" w:rsidRPr="00BB6871" w:rsidRDefault="001C310E" w:rsidP="002F0494">
            <w:pPr>
              <w:rPr>
                <w:rFonts w:ascii="Arial" w:hAnsi="Arial" w:cs="Arial"/>
              </w:rPr>
            </w:pPr>
            <w:r>
              <w:rPr>
                <w:rFonts w:ascii="Arial" w:hAnsi="Arial" w:cs="Arial"/>
              </w:rPr>
              <w:t>$</w:t>
            </w:r>
          </w:p>
        </w:tc>
        <w:tc>
          <w:tcPr>
            <w:tcW w:w="1620" w:type="dxa"/>
          </w:tcPr>
          <w:p w14:paraId="63C6C2C8" w14:textId="22428A47" w:rsidR="001C310E" w:rsidRPr="00BB6871" w:rsidRDefault="001C310E" w:rsidP="002F0494">
            <w:pPr>
              <w:rPr>
                <w:rFonts w:ascii="Arial" w:hAnsi="Arial" w:cs="Arial"/>
              </w:rPr>
            </w:pPr>
            <w:r>
              <w:rPr>
                <w:rFonts w:ascii="Arial" w:hAnsi="Arial" w:cs="Arial"/>
              </w:rPr>
              <w:t>$</w:t>
            </w:r>
          </w:p>
        </w:tc>
        <w:tc>
          <w:tcPr>
            <w:tcW w:w="1710" w:type="dxa"/>
          </w:tcPr>
          <w:p w14:paraId="63C6C2C9" w14:textId="47F57C29" w:rsidR="001C310E" w:rsidRPr="00BB6871" w:rsidRDefault="001C310E" w:rsidP="002F0494">
            <w:pPr>
              <w:rPr>
                <w:rFonts w:ascii="Arial" w:hAnsi="Arial" w:cs="Arial"/>
              </w:rPr>
            </w:pPr>
            <w:r>
              <w:rPr>
                <w:rFonts w:ascii="Arial" w:hAnsi="Arial" w:cs="Arial"/>
              </w:rPr>
              <w:t>$</w:t>
            </w:r>
          </w:p>
        </w:tc>
        <w:tc>
          <w:tcPr>
            <w:tcW w:w="1871" w:type="dxa"/>
          </w:tcPr>
          <w:p w14:paraId="102BAA57" w14:textId="17157457" w:rsidR="001C310E" w:rsidRPr="00BB6871" w:rsidRDefault="001C310E" w:rsidP="002F0494">
            <w:pPr>
              <w:rPr>
                <w:rFonts w:ascii="Arial" w:hAnsi="Arial" w:cs="Arial"/>
              </w:rPr>
            </w:pPr>
            <w:r w:rsidRPr="00193B4F">
              <w:rPr>
                <w:rFonts w:ascii="Arial" w:hAnsi="Arial" w:cs="Arial"/>
              </w:rPr>
              <w:t>$</w:t>
            </w:r>
          </w:p>
        </w:tc>
        <w:tc>
          <w:tcPr>
            <w:tcW w:w="1650" w:type="dxa"/>
          </w:tcPr>
          <w:p w14:paraId="63C6C2CA" w14:textId="36EC6EE5" w:rsidR="001C310E" w:rsidRPr="00BB6871" w:rsidRDefault="001C310E" w:rsidP="002F0494">
            <w:pPr>
              <w:rPr>
                <w:rFonts w:ascii="Arial" w:hAnsi="Arial" w:cs="Arial"/>
              </w:rPr>
            </w:pPr>
            <w:r w:rsidRPr="00A113F1">
              <w:rPr>
                <w:rFonts w:ascii="Arial" w:hAnsi="Arial" w:cs="Arial"/>
              </w:rPr>
              <w:t>$</w:t>
            </w:r>
          </w:p>
        </w:tc>
      </w:tr>
      <w:tr w:rsidR="001C310E" w:rsidRPr="003F50C4" w14:paraId="63C6C2D1" w14:textId="77777777" w:rsidTr="00FB0AB2">
        <w:tc>
          <w:tcPr>
            <w:tcW w:w="1735" w:type="dxa"/>
          </w:tcPr>
          <w:p w14:paraId="63C6C2CC" w14:textId="3AB117D7" w:rsidR="001C310E" w:rsidRPr="00BB6871" w:rsidRDefault="001C310E" w:rsidP="002F0494">
            <w:pPr>
              <w:rPr>
                <w:rFonts w:ascii="Arial" w:hAnsi="Arial" w:cs="Arial"/>
              </w:rPr>
            </w:pPr>
            <w:r w:rsidRPr="00BB6871">
              <w:rPr>
                <w:rFonts w:ascii="Arial" w:hAnsi="Arial" w:cs="Arial"/>
              </w:rPr>
              <w:t>Totals</w:t>
            </w:r>
          </w:p>
        </w:tc>
        <w:tc>
          <w:tcPr>
            <w:tcW w:w="1710" w:type="dxa"/>
          </w:tcPr>
          <w:p w14:paraId="63C6C2CD" w14:textId="11FE7511" w:rsidR="001C310E" w:rsidRPr="00BB6871" w:rsidRDefault="001C310E" w:rsidP="002F0494">
            <w:pPr>
              <w:rPr>
                <w:rFonts w:ascii="Arial" w:hAnsi="Arial" w:cs="Arial"/>
              </w:rPr>
            </w:pPr>
            <w:r>
              <w:rPr>
                <w:rFonts w:ascii="Arial" w:hAnsi="Arial" w:cs="Arial"/>
              </w:rPr>
              <w:t>$</w:t>
            </w:r>
          </w:p>
        </w:tc>
        <w:tc>
          <w:tcPr>
            <w:tcW w:w="1620" w:type="dxa"/>
          </w:tcPr>
          <w:p w14:paraId="63C6C2CE" w14:textId="6DBF978A" w:rsidR="001C310E" w:rsidRPr="00BB6871" w:rsidRDefault="001C310E" w:rsidP="002F0494">
            <w:pPr>
              <w:rPr>
                <w:rFonts w:ascii="Arial" w:hAnsi="Arial" w:cs="Arial"/>
              </w:rPr>
            </w:pPr>
            <w:r>
              <w:rPr>
                <w:rFonts w:ascii="Arial" w:hAnsi="Arial" w:cs="Arial"/>
              </w:rPr>
              <w:t>$</w:t>
            </w:r>
          </w:p>
        </w:tc>
        <w:tc>
          <w:tcPr>
            <w:tcW w:w="1710" w:type="dxa"/>
          </w:tcPr>
          <w:p w14:paraId="63C6C2CF" w14:textId="2FA90E55" w:rsidR="001C310E" w:rsidRPr="00BB6871" w:rsidRDefault="001C310E" w:rsidP="002F0494">
            <w:pPr>
              <w:rPr>
                <w:rFonts w:ascii="Arial" w:hAnsi="Arial" w:cs="Arial"/>
              </w:rPr>
            </w:pPr>
            <w:r>
              <w:rPr>
                <w:rFonts w:ascii="Arial" w:hAnsi="Arial" w:cs="Arial"/>
              </w:rPr>
              <w:t>$</w:t>
            </w:r>
          </w:p>
        </w:tc>
        <w:tc>
          <w:tcPr>
            <w:tcW w:w="1871" w:type="dxa"/>
          </w:tcPr>
          <w:p w14:paraId="5EB1F001" w14:textId="2D1CE042" w:rsidR="001C310E" w:rsidRPr="00BB6871" w:rsidRDefault="001C310E" w:rsidP="002F0494">
            <w:pPr>
              <w:rPr>
                <w:rFonts w:ascii="Arial" w:hAnsi="Arial" w:cs="Arial"/>
              </w:rPr>
            </w:pPr>
            <w:r w:rsidRPr="00193B4F">
              <w:rPr>
                <w:rFonts w:ascii="Arial" w:hAnsi="Arial" w:cs="Arial"/>
              </w:rPr>
              <w:t>$</w:t>
            </w:r>
          </w:p>
        </w:tc>
        <w:tc>
          <w:tcPr>
            <w:tcW w:w="1650" w:type="dxa"/>
          </w:tcPr>
          <w:p w14:paraId="63C6C2D0" w14:textId="1AD36407" w:rsidR="001C310E" w:rsidRPr="00BB6871" w:rsidRDefault="001C310E" w:rsidP="002F0494">
            <w:pPr>
              <w:rPr>
                <w:rFonts w:ascii="Arial" w:hAnsi="Arial" w:cs="Arial"/>
                <w:b/>
              </w:rPr>
            </w:pPr>
            <w:r w:rsidRPr="00A113F1">
              <w:rPr>
                <w:rFonts w:ascii="Arial" w:hAnsi="Arial" w:cs="Arial"/>
              </w:rPr>
              <w:t>$</w:t>
            </w:r>
          </w:p>
        </w:tc>
      </w:tr>
    </w:tbl>
    <w:p w14:paraId="0A2E334E" w14:textId="77777777" w:rsidR="00B96722" w:rsidRPr="00B96722" w:rsidRDefault="00B96722" w:rsidP="00B96722">
      <w:pPr>
        <w:rPr>
          <w:sz w:val="18"/>
          <w:szCs w:val="18"/>
        </w:rPr>
      </w:pPr>
      <w:bookmarkStart w:id="28" w:name="_Toc360949789"/>
      <w:bookmarkStart w:id="29" w:name="_Toc360950420"/>
      <w:bookmarkStart w:id="30" w:name="_Toc360950472"/>
      <w:bookmarkStart w:id="31" w:name="_Toc360955261"/>
      <w:bookmarkStart w:id="32" w:name="_Toc360956502"/>
      <w:bookmarkStart w:id="33" w:name="_Toc360956564"/>
      <w:bookmarkStart w:id="34" w:name="_Toc360962549"/>
      <w:bookmarkStart w:id="35" w:name="_Toc360963056"/>
      <w:bookmarkStart w:id="36" w:name="_Toc360965722"/>
      <w:bookmarkStart w:id="37" w:name="_Toc360987297"/>
      <w:bookmarkStart w:id="38" w:name="_Toc360987643"/>
      <w:bookmarkStart w:id="39" w:name="_Toc360993035"/>
      <w:bookmarkStart w:id="40" w:name="_Toc360993082"/>
      <w:bookmarkStart w:id="41" w:name="_Toc360993194"/>
      <w:bookmarkStart w:id="42" w:name="_Toc360995747"/>
      <w:bookmarkStart w:id="43" w:name="_Toc360996959"/>
      <w:bookmarkStart w:id="44" w:name="_Toc361036327"/>
      <w:bookmarkStart w:id="45" w:name="_Toc361036374"/>
      <w:bookmarkStart w:id="46" w:name="_Toc361222073"/>
      <w:bookmarkStart w:id="47" w:name="_Toc361432483"/>
      <w:bookmarkStart w:id="48" w:name="_Toc361433262"/>
      <w:bookmarkStart w:id="49" w:name="_Toc361579883"/>
      <w:bookmarkStart w:id="50" w:name="_Toc403054002"/>
      <w:bookmarkStart w:id="51" w:name="_Toc404071064"/>
      <w:bookmarkStart w:id="52" w:name="_Toc40407269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3C6C32D" w14:textId="77777777" w:rsidR="009C478C" w:rsidRPr="003F50C4" w:rsidRDefault="009C478C" w:rsidP="003160CA">
      <w:pPr>
        <w:pStyle w:val="Heading1"/>
      </w:pPr>
      <w:bookmarkStart w:id="53" w:name="_Toc408475393"/>
      <w:r w:rsidRPr="003F50C4">
        <w:t>Schedule</w:t>
      </w:r>
      <w:bookmarkEnd w:id="50"/>
      <w:bookmarkEnd w:id="51"/>
      <w:bookmarkEnd w:id="52"/>
      <w:bookmarkEnd w:id="53"/>
    </w:p>
    <w:tbl>
      <w:tblPr>
        <w:tblStyle w:val="TableGrid"/>
        <w:tblW w:w="0" w:type="auto"/>
        <w:tblLayout w:type="fixed"/>
        <w:tblCellMar>
          <w:left w:w="115" w:type="dxa"/>
          <w:right w:w="115" w:type="dxa"/>
        </w:tblCellMar>
        <w:tblLook w:val="04A0" w:firstRow="1" w:lastRow="0" w:firstColumn="1" w:lastColumn="0" w:noHBand="0" w:noVBand="1"/>
      </w:tblPr>
      <w:tblGrid>
        <w:gridCol w:w="2268"/>
        <w:gridCol w:w="5490"/>
        <w:gridCol w:w="2520"/>
      </w:tblGrid>
      <w:tr w:rsidR="000F7257" w:rsidRPr="003F50C4" w14:paraId="0DF9CC1C" w14:textId="77777777" w:rsidTr="002F0494">
        <w:tc>
          <w:tcPr>
            <w:tcW w:w="10278" w:type="dxa"/>
            <w:gridSpan w:val="3"/>
            <w:shd w:val="clear" w:color="auto" w:fill="D9D9D9" w:themeFill="background1" w:themeFillShade="D9"/>
          </w:tcPr>
          <w:p w14:paraId="6AE109AE" w14:textId="2133A2ED" w:rsidR="000F7257" w:rsidRPr="00DC108E" w:rsidRDefault="000A5AA2" w:rsidP="002F0494">
            <w:pPr>
              <w:pStyle w:val="Heading2"/>
            </w:pPr>
            <w:bookmarkStart w:id="54" w:name="_Toc403054003"/>
            <w:bookmarkStart w:id="55" w:name="_Toc404071065"/>
            <w:bookmarkStart w:id="56" w:name="_Toc404072692"/>
            <w:bookmarkStart w:id="57" w:name="_Toc408475394"/>
            <w:r w:rsidRPr="00DC108E">
              <w:t xml:space="preserve">Critical </w:t>
            </w:r>
            <w:r w:rsidR="00E929F2" w:rsidRPr="00DC108E">
              <w:t>Milestone</w:t>
            </w:r>
            <w:bookmarkEnd w:id="54"/>
            <w:bookmarkEnd w:id="55"/>
            <w:bookmarkEnd w:id="56"/>
            <w:bookmarkEnd w:id="57"/>
          </w:p>
          <w:p w14:paraId="32DC8D57" w14:textId="0BB36569" w:rsidR="00103851" w:rsidRDefault="00103851" w:rsidP="002F0494">
            <w:pPr>
              <w:pStyle w:val="Hiddendarkred"/>
            </w:pPr>
            <w:r w:rsidRPr="00BB6871">
              <w:t xml:space="preserve">Refer to PMM Section </w:t>
            </w:r>
            <w:r w:rsidR="002E2938" w:rsidRPr="00BB6871">
              <w:t>5.</w:t>
            </w:r>
            <w:r w:rsidR="00507C50" w:rsidRPr="00BB6871">
              <w:t>4</w:t>
            </w:r>
            <w:r w:rsidRPr="00BB6871">
              <w:t xml:space="preserve"> for </w:t>
            </w:r>
            <w:r w:rsidR="00627928" w:rsidRPr="00BB6871">
              <w:t>i</w:t>
            </w:r>
            <w:r w:rsidRPr="00BB6871">
              <w:t xml:space="preserve">nformation on Project schedule </w:t>
            </w:r>
            <w:r w:rsidR="002E2938" w:rsidRPr="00BB6871">
              <w:t>development</w:t>
            </w:r>
          </w:p>
          <w:p w14:paraId="413AF5F0" w14:textId="52271061" w:rsidR="000F7257" w:rsidRPr="00BB6871" w:rsidRDefault="00057FA9" w:rsidP="002F0494">
            <w:pPr>
              <w:pStyle w:val="Hiddendarkred"/>
            </w:pPr>
            <w:r w:rsidRPr="00BB6871">
              <w:t xml:space="preserve">Use this section to state only deliverables that have </w:t>
            </w:r>
            <w:r w:rsidR="000F7257" w:rsidRPr="00BB6871">
              <w:t>critical dates</w:t>
            </w:r>
            <w:r w:rsidRPr="00BB6871">
              <w:t xml:space="preserve"> attached</w:t>
            </w:r>
            <w:r w:rsidR="008B6C8A" w:rsidRPr="00BB6871">
              <w:t xml:space="preserve"> or are key milestone deliverables</w:t>
            </w:r>
          </w:p>
        </w:tc>
      </w:tr>
      <w:tr w:rsidR="00103851" w:rsidRPr="003F50C4" w14:paraId="2FA775E7" w14:textId="77777777" w:rsidTr="002F0494">
        <w:tc>
          <w:tcPr>
            <w:tcW w:w="2268" w:type="dxa"/>
            <w:shd w:val="clear" w:color="auto" w:fill="D9D9D9" w:themeFill="background1" w:themeFillShade="D9"/>
          </w:tcPr>
          <w:p w14:paraId="4CCF60A3" w14:textId="77777777" w:rsidR="00103851" w:rsidRPr="00BB6871" w:rsidRDefault="00103851" w:rsidP="002F0494">
            <w:pPr>
              <w:spacing w:after="60"/>
              <w:jc w:val="center"/>
              <w:rPr>
                <w:rFonts w:ascii="Arial" w:hAnsi="Arial" w:cs="Arial"/>
                <w:b/>
              </w:rPr>
            </w:pPr>
            <w:r w:rsidRPr="00BB6871">
              <w:rPr>
                <w:rFonts w:ascii="Arial" w:hAnsi="Arial" w:cs="Arial"/>
                <w:b/>
              </w:rPr>
              <w:t>Deliverable</w:t>
            </w:r>
          </w:p>
        </w:tc>
        <w:tc>
          <w:tcPr>
            <w:tcW w:w="5490" w:type="dxa"/>
            <w:shd w:val="clear" w:color="auto" w:fill="D9D9D9" w:themeFill="background1" w:themeFillShade="D9"/>
          </w:tcPr>
          <w:p w14:paraId="4ABB2B79" w14:textId="77777777" w:rsidR="00103851" w:rsidRPr="00BB6871" w:rsidRDefault="00103851" w:rsidP="002F0494">
            <w:pPr>
              <w:spacing w:after="60"/>
              <w:jc w:val="center"/>
              <w:rPr>
                <w:rFonts w:ascii="Arial" w:hAnsi="Arial" w:cs="Arial"/>
                <w:b/>
              </w:rPr>
            </w:pPr>
            <w:r w:rsidRPr="00BB6871">
              <w:rPr>
                <w:rFonts w:ascii="Arial" w:hAnsi="Arial" w:cs="Arial"/>
                <w:b/>
              </w:rPr>
              <w:t>Reason</w:t>
            </w:r>
          </w:p>
        </w:tc>
        <w:tc>
          <w:tcPr>
            <w:tcW w:w="2520" w:type="dxa"/>
            <w:shd w:val="clear" w:color="auto" w:fill="D9D9D9" w:themeFill="background1" w:themeFillShade="D9"/>
          </w:tcPr>
          <w:p w14:paraId="1D786AD7" w14:textId="55983263" w:rsidR="00103851" w:rsidRPr="00BB6871" w:rsidRDefault="00103851" w:rsidP="002F0494">
            <w:pPr>
              <w:spacing w:after="60"/>
              <w:jc w:val="center"/>
              <w:rPr>
                <w:rFonts w:ascii="Arial" w:hAnsi="Arial" w:cs="Arial"/>
                <w:b/>
              </w:rPr>
            </w:pPr>
            <w:r w:rsidRPr="00BB6871">
              <w:rPr>
                <w:rFonts w:ascii="Arial" w:hAnsi="Arial" w:cs="Arial"/>
                <w:b/>
              </w:rPr>
              <w:t>Projected or Completed Date</w:t>
            </w:r>
          </w:p>
        </w:tc>
      </w:tr>
      <w:tr w:rsidR="00103851" w:rsidRPr="003F50C4" w14:paraId="17551CD8" w14:textId="77777777" w:rsidTr="002F0494">
        <w:tc>
          <w:tcPr>
            <w:tcW w:w="2268" w:type="dxa"/>
          </w:tcPr>
          <w:p w14:paraId="4662E773" w14:textId="77777777" w:rsidR="00103851" w:rsidRPr="00BB6871" w:rsidRDefault="00103851" w:rsidP="002F0494">
            <w:pPr>
              <w:spacing w:after="60"/>
              <w:rPr>
                <w:rFonts w:ascii="Arial" w:hAnsi="Arial" w:cs="Arial"/>
              </w:rPr>
            </w:pPr>
          </w:p>
        </w:tc>
        <w:tc>
          <w:tcPr>
            <w:tcW w:w="5490" w:type="dxa"/>
          </w:tcPr>
          <w:p w14:paraId="5B55FA05" w14:textId="77777777" w:rsidR="00103851" w:rsidRPr="00BB6871" w:rsidRDefault="00103851" w:rsidP="002F0494">
            <w:pPr>
              <w:spacing w:after="60"/>
              <w:rPr>
                <w:rFonts w:ascii="Arial" w:hAnsi="Arial" w:cs="Arial"/>
              </w:rPr>
            </w:pPr>
          </w:p>
        </w:tc>
        <w:sdt>
          <w:sdtPr>
            <w:rPr>
              <w:rFonts w:ascii="Arial" w:hAnsi="Arial" w:cs="Arial"/>
            </w:rPr>
            <w:id w:val="-1399972775"/>
            <w:placeholder>
              <w:docPart w:val="5E5473F7BD2447A1A0106B390963F562"/>
            </w:placeholder>
            <w:showingPlcHdr/>
            <w:date>
              <w:dateFormat w:val="M/d/yyyy"/>
              <w:lid w:val="en-US"/>
              <w:storeMappedDataAs w:val="dateTime"/>
              <w:calendar w:val="gregorian"/>
            </w:date>
          </w:sdtPr>
          <w:sdtEndPr/>
          <w:sdtContent>
            <w:tc>
              <w:tcPr>
                <w:tcW w:w="2520" w:type="dxa"/>
              </w:tcPr>
              <w:p w14:paraId="2E7D488D" w14:textId="5E600339" w:rsidR="00103851" w:rsidRPr="00BB6871" w:rsidRDefault="00A52D35" w:rsidP="00A52D35">
                <w:pPr>
                  <w:spacing w:after="60"/>
                  <w:jc w:val="center"/>
                  <w:rPr>
                    <w:rFonts w:ascii="Arial" w:hAnsi="Arial" w:cs="Arial"/>
                  </w:rPr>
                </w:pPr>
                <w:r>
                  <w:rPr>
                    <w:rStyle w:val="PlaceholderText"/>
                  </w:rPr>
                  <w:t xml:space="preserve"> </w:t>
                </w:r>
              </w:p>
            </w:tc>
          </w:sdtContent>
        </w:sdt>
      </w:tr>
      <w:tr w:rsidR="00103851" w:rsidRPr="003F50C4" w14:paraId="68A57995" w14:textId="77777777" w:rsidTr="002F0494">
        <w:tc>
          <w:tcPr>
            <w:tcW w:w="2268" w:type="dxa"/>
          </w:tcPr>
          <w:p w14:paraId="37405938" w14:textId="77777777" w:rsidR="00103851" w:rsidRPr="00BB6871" w:rsidRDefault="00103851" w:rsidP="002F0494">
            <w:pPr>
              <w:spacing w:after="60"/>
              <w:rPr>
                <w:rFonts w:ascii="Arial" w:hAnsi="Arial" w:cs="Arial"/>
              </w:rPr>
            </w:pPr>
          </w:p>
        </w:tc>
        <w:tc>
          <w:tcPr>
            <w:tcW w:w="5490" w:type="dxa"/>
          </w:tcPr>
          <w:p w14:paraId="3AAB8F83" w14:textId="77777777" w:rsidR="00103851" w:rsidRPr="00BB6871" w:rsidRDefault="00103851" w:rsidP="002F0494">
            <w:pPr>
              <w:spacing w:after="60"/>
              <w:rPr>
                <w:rFonts w:ascii="Arial" w:hAnsi="Arial" w:cs="Arial"/>
              </w:rPr>
            </w:pPr>
          </w:p>
        </w:tc>
        <w:sdt>
          <w:sdtPr>
            <w:rPr>
              <w:rFonts w:ascii="Arial" w:hAnsi="Arial" w:cs="Arial"/>
            </w:rPr>
            <w:id w:val="-307474971"/>
            <w:placeholder>
              <w:docPart w:val="28C636331AF14A0D975BE2446F46A5FB"/>
            </w:placeholder>
            <w:showingPlcHdr/>
            <w:date>
              <w:dateFormat w:val="M/d/yyyy"/>
              <w:lid w:val="en-US"/>
              <w:storeMappedDataAs w:val="dateTime"/>
              <w:calendar w:val="gregorian"/>
            </w:date>
          </w:sdtPr>
          <w:sdtEndPr/>
          <w:sdtContent>
            <w:tc>
              <w:tcPr>
                <w:tcW w:w="2520" w:type="dxa"/>
              </w:tcPr>
              <w:p w14:paraId="31CB8B23" w14:textId="505865DB" w:rsidR="00103851" w:rsidRPr="00BB6871" w:rsidRDefault="00A52D35" w:rsidP="002F0494">
                <w:pPr>
                  <w:spacing w:after="60"/>
                  <w:jc w:val="center"/>
                  <w:rPr>
                    <w:rFonts w:ascii="Arial" w:hAnsi="Arial" w:cs="Arial"/>
                  </w:rPr>
                </w:pPr>
                <w:r>
                  <w:rPr>
                    <w:rStyle w:val="PlaceholderText"/>
                  </w:rPr>
                  <w:t xml:space="preserve"> </w:t>
                </w:r>
              </w:p>
            </w:tc>
          </w:sdtContent>
        </w:sdt>
      </w:tr>
    </w:tbl>
    <w:p w14:paraId="63C6C32E" w14:textId="605C29AC" w:rsidR="001D2B7C" w:rsidRDefault="001D2B7C" w:rsidP="000F7257">
      <w:pPr>
        <w:rPr>
          <w:rFonts w:ascii="Arial" w:hAnsi="Arial" w:cs="Arial"/>
        </w:rPr>
      </w:pPr>
    </w:p>
    <w:p w14:paraId="1F6FD5D8" w14:textId="77777777" w:rsidR="00B96722" w:rsidRPr="00BB6871" w:rsidRDefault="00B96722" w:rsidP="000F7257">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0278"/>
      </w:tblGrid>
      <w:tr w:rsidR="000F7257" w:rsidRPr="003F50C4" w14:paraId="21DDDDB3" w14:textId="77777777" w:rsidTr="002F0494">
        <w:tc>
          <w:tcPr>
            <w:tcW w:w="10278" w:type="dxa"/>
            <w:shd w:val="clear" w:color="auto" w:fill="D9D9D9" w:themeFill="background1" w:themeFillShade="D9"/>
          </w:tcPr>
          <w:p w14:paraId="6D914233" w14:textId="77777777" w:rsidR="0057231A" w:rsidRPr="00DC108E" w:rsidRDefault="000F7257" w:rsidP="002F0494">
            <w:pPr>
              <w:pStyle w:val="Heading2"/>
            </w:pPr>
            <w:bookmarkStart w:id="58" w:name="_Toc403054004"/>
            <w:bookmarkStart w:id="59" w:name="_Toc404071066"/>
            <w:bookmarkStart w:id="60" w:name="_Toc404072693"/>
            <w:bookmarkStart w:id="61" w:name="_Toc408475395"/>
            <w:r w:rsidRPr="00DC108E">
              <w:t>GANTT Chart</w:t>
            </w:r>
            <w:bookmarkEnd w:id="58"/>
            <w:bookmarkEnd w:id="59"/>
            <w:bookmarkEnd w:id="60"/>
            <w:bookmarkEnd w:id="61"/>
          </w:p>
          <w:p w14:paraId="4225B240" w14:textId="5F8B368E" w:rsidR="008B6C8A" w:rsidRDefault="008B6C8A" w:rsidP="002F0494">
            <w:pPr>
              <w:pStyle w:val="Hiddendarkred"/>
            </w:pPr>
            <w:r w:rsidRPr="00BB6871">
              <w:t>Refer to PMM Section 5.</w:t>
            </w:r>
            <w:r w:rsidR="00507C50" w:rsidRPr="00BB6871">
              <w:t>4</w:t>
            </w:r>
            <w:r w:rsidRPr="00BB6871">
              <w:t xml:space="preserve"> for information on Project schedule </w:t>
            </w:r>
          </w:p>
          <w:p w14:paraId="2809FA8E" w14:textId="42286C09" w:rsidR="000F7257" w:rsidRPr="00BB6871" w:rsidRDefault="00D72288" w:rsidP="002F0494">
            <w:pPr>
              <w:pStyle w:val="Hiddendarkred"/>
            </w:pPr>
            <w:r w:rsidRPr="00BB6871">
              <w:t>R</w:t>
            </w:r>
            <w:r w:rsidR="00F86A4B" w:rsidRPr="00BB6871">
              <w:t>efer</w:t>
            </w:r>
            <w:r w:rsidRPr="00BB6871">
              <w:t xml:space="preserve">ence (directory and file name) </w:t>
            </w:r>
            <w:r w:rsidR="00F86A4B" w:rsidRPr="00BB6871">
              <w:t xml:space="preserve">the </w:t>
            </w:r>
            <w:r w:rsidR="000F7257" w:rsidRPr="00BB6871">
              <w:t xml:space="preserve">project Gantt chart </w:t>
            </w:r>
            <w:r w:rsidR="00F86A4B" w:rsidRPr="00BB6871">
              <w:t xml:space="preserve">(MS Project). Gantt needs to </w:t>
            </w:r>
            <w:r w:rsidR="00507C50" w:rsidRPr="00BB6871">
              <w:t xml:space="preserve">build on the deliverables in the </w:t>
            </w:r>
            <w:r w:rsidR="00F86A4B" w:rsidRPr="00BB6871">
              <w:t xml:space="preserve"> </w:t>
            </w:r>
            <w:r w:rsidR="000F7257" w:rsidRPr="00BB6871">
              <w:t>WBS</w:t>
            </w:r>
          </w:p>
        </w:tc>
      </w:tr>
      <w:tr w:rsidR="000A5AA2" w:rsidRPr="003F50C4" w14:paraId="06677509" w14:textId="77777777" w:rsidTr="002F0494">
        <w:tc>
          <w:tcPr>
            <w:tcW w:w="10278" w:type="dxa"/>
          </w:tcPr>
          <w:p w14:paraId="7F62A52C" w14:textId="77777777" w:rsidR="00FA59E8" w:rsidRPr="00BB6871" w:rsidRDefault="00FA59E8" w:rsidP="002F0494">
            <w:pPr>
              <w:spacing w:after="60"/>
              <w:rPr>
                <w:rFonts w:ascii="Arial" w:hAnsi="Arial" w:cs="Arial"/>
              </w:rPr>
            </w:pPr>
          </w:p>
        </w:tc>
      </w:tr>
    </w:tbl>
    <w:p w14:paraId="63C6C35E" w14:textId="099AFEB6" w:rsidR="0028592E" w:rsidRPr="008B5A0A" w:rsidRDefault="003E4AD6" w:rsidP="003160CA">
      <w:pPr>
        <w:pStyle w:val="Heading1"/>
      </w:pPr>
      <w:bookmarkStart w:id="62" w:name="_Toc402942739"/>
      <w:bookmarkStart w:id="63" w:name="_Toc361432488"/>
      <w:bookmarkStart w:id="64" w:name="_Toc361433267"/>
      <w:bookmarkStart w:id="65" w:name="_Toc361579888"/>
      <w:bookmarkStart w:id="66" w:name="_Toc403054005"/>
      <w:bookmarkStart w:id="67" w:name="_Toc404071067"/>
      <w:bookmarkStart w:id="68" w:name="_Toc404072694"/>
      <w:bookmarkStart w:id="69" w:name="_Toc408475396"/>
      <w:bookmarkEnd w:id="62"/>
      <w:bookmarkEnd w:id="63"/>
      <w:bookmarkEnd w:id="64"/>
      <w:bookmarkEnd w:id="65"/>
      <w:r w:rsidRPr="003F50C4">
        <w:lastRenderedPageBreak/>
        <w:t xml:space="preserve">Project </w:t>
      </w:r>
      <w:r w:rsidR="008B1726" w:rsidRPr="003F50C4">
        <w:t xml:space="preserve">Quality </w:t>
      </w:r>
      <w:r w:rsidRPr="003F50C4">
        <w:t xml:space="preserve">Management </w:t>
      </w:r>
      <w:r w:rsidR="008B1726" w:rsidRPr="008B5A0A">
        <w:t>Plan</w:t>
      </w:r>
      <w:bookmarkEnd w:id="66"/>
      <w:bookmarkEnd w:id="67"/>
      <w:bookmarkEnd w:id="68"/>
      <w:bookmarkEnd w:id="69"/>
    </w:p>
    <w:tbl>
      <w:tblPr>
        <w:tblStyle w:val="TableGrid"/>
        <w:tblW w:w="0" w:type="auto"/>
        <w:tblLayout w:type="fixed"/>
        <w:tblCellMar>
          <w:left w:w="115" w:type="dxa"/>
          <w:right w:w="115" w:type="dxa"/>
        </w:tblCellMar>
        <w:tblLook w:val="04A0" w:firstRow="1" w:lastRow="0" w:firstColumn="1" w:lastColumn="0" w:noHBand="0" w:noVBand="1"/>
      </w:tblPr>
      <w:tblGrid>
        <w:gridCol w:w="4737"/>
        <w:gridCol w:w="1768"/>
        <w:gridCol w:w="1769"/>
        <w:gridCol w:w="2022"/>
      </w:tblGrid>
      <w:tr w:rsidR="00867EB6" w:rsidRPr="003F50C4" w14:paraId="53E079CD" w14:textId="1AEBF820" w:rsidTr="002F0494">
        <w:tc>
          <w:tcPr>
            <w:tcW w:w="10296" w:type="dxa"/>
            <w:gridSpan w:val="4"/>
            <w:shd w:val="clear" w:color="auto" w:fill="D9D9D9" w:themeFill="background1" w:themeFillShade="D9"/>
          </w:tcPr>
          <w:p w14:paraId="7DAB0A0F" w14:textId="4FAF85CE" w:rsidR="00867EB6" w:rsidRPr="00DC108E" w:rsidRDefault="00867EB6" w:rsidP="00F251C1">
            <w:pPr>
              <w:pStyle w:val="Heading2"/>
            </w:pPr>
            <w:bookmarkStart w:id="70" w:name="_Toc361295890"/>
            <w:bookmarkStart w:id="71" w:name="_Toc361296027"/>
            <w:bookmarkStart w:id="72" w:name="_Toc361296163"/>
            <w:bookmarkStart w:id="73" w:name="_Toc361296299"/>
            <w:bookmarkStart w:id="74" w:name="_Toc361296436"/>
            <w:bookmarkStart w:id="75" w:name="_Toc361296570"/>
            <w:bookmarkStart w:id="76" w:name="_Toc361432490"/>
            <w:bookmarkStart w:id="77" w:name="_Toc361433269"/>
            <w:bookmarkStart w:id="78" w:name="_Toc361579890"/>
            <w:bookmarkStart w:id="79" w:name="_Toc361295754"/>
            <w:bookmarkStart w:id="80" w:name="_Toc361295891"/>
            <w:bookmarkStart w:id="81" w:name="_Toc361296028"/>
            <w:bookmarkStart w:id="82" w:name="_Toc361296164"/>
            <w:bookmarkStart w:id="83" w:name="_Toc361296300"/>
            <w:bookmarkStart w:id="84" w:name="_Toc361296437"/>
            <w:bookmarkStart w:id="85" w:name="_Toc361296571"/>
            <w:bookmarkStart w:id="86" w:name="_Toc361432491"/>
            <w:bookmarkStart w:id="87" w:name="_Toc361433270"/>
            <w:bookmarkStart w:id="88" w:name="_Toc361579891"/>
            <w:bookmarkStart w:id="89" w:name="_Toc361295616"/>
            <w:bookmarkStart w:id="90" w:name="_Toc361295892"/>
            <w:bookmarkStart w:id="91" w:name="_Toc361296029"/>
            <w:bookmarkStart w:id="92" w:name="_Toc361296165"/>
            <w:bookmarkStart w:id="93" w:name="_Toc361296301"/>
            <w:bookmarkStart w:id="94" w:name="_Toc361296438"/>
            <w:bookmarkStart w:id="95" w:name="_Toc361296572"/>
            <w:bookmarkStart w:id="96" w:name="_Toc361432492"/>
            <w:bookmarkStart w:id="97" w:name="_Toc361433271"/>
            <w:bookmarkStart w:id="98" w:name="_Toc361579892"/>
            <w:bookmarkStart w:id="99" w:name="_Toc403054006"/>
            <w:bookmarkStart w:id="100" w:name="_Toc404071068"/>
            <w:bookmarkStart w:id="101" w:name="_Toc404072695"/>
            <w:bookmarkStart w:id="102" w:name="_Toc408475397"/>
            <w:bookmarkEnd w:id="1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DC108E">
              <w:t>Q</w:t>
            </w:r>
            <w:r w:rsidR="0098622B" w:rsidRPr="00DC108E">
              <w:t>A/QC Plan</w:t>
            </w:r>
            <w:bookmarkEnd w:id="99"/>
            <w:bookmarkEnd w:id="100"/>
            <w:bookmarkEnd w:id="101"/>
            <w:bookmarkEnd w:id="102"/>
            <w:r w:rsidRPr="00DC108E">
              <w:t xml:space="preserve"> </w:t>
            </w:r>
          </w:p>
          <w:p w14:paraId="24262C77" w14:textId="4486300D" w:rsidR="00103851" w:rsidRDefault="00103851" w:rsidP="003E1E70">
            <w:pPr>
              <w:pStyle w:val="Hiddendarkred"/>
            </w:pPr>
            <w:r w:rsidRPr="00701E1F">
              <w:t>Refer to PMM Section 5.</w:t>
            </w:r>
            <w:r w:rsidR="00507C50" w:rsidRPr="00E94D7B">
              <w:t>5</w:t>
            </w:r>
            <w:r w:rsidRPr="00BB6871">
              <w:t xml:space="preserve"> for information on Project Quality</w:t>
            </w:r>
          </w:p>
          <w:p w14:paraId="4A18B287" w14:textId="04DE9CFD" w:rsidR="0041579C" w:rsidRDefault="00A3630D" w:rsidP="003E1E70">
            <w:pPr>
              <w:pStyle w:val="Hiddendarkred"/>
            </w:pPr>
            <w:r w:rsidRPr="00BB6871">
              <w:t>It</w:t>
            </w:r>
            <w:r w:rsidR="0041579C" w:rsidRPr="00BB6871">
              <w:t xml:space="preserve">ems noted </w:t>
            </w:r>
            <w:r w:rsidRPr="00BB6871">
              <w:t xml:space="preserve">below </w:t>
            </w:r>
            <w:r w:rsidR="0041579C" w:rsidRPr="00BB6871">
              <w:t xml:space="preserve">are for example only and can be revised and/or appended to. </w:t>
            </w:r>
            <w:r w:rsidR="002E623D" w:rsidRPr="00BB6871">
              <w:t xml:space="preserve">The </w:t>
            </w:r>
            <w:r w:rsidRPr="00BB6871">
              <w:t>“</w:t>
            </w:r>
            <w:r w:rsidR="002E623D" w:rsidRPr="00BB6871">
              <w:t>check-lists</w:t>
            </w:r>
            <w:r w:rsidRPr="00BB6871">
              <w:t>”</w:t>
            </w:r>
            <w:r w:rsidR="002E623D" w:rsidRPr="00BB6871">
              <w:t xml:space="preserve"> referred to in he QC </w:t>
            </w:r>
            <w:r w:rsidR="000F5A9E" w:rsidRPr="00BB6871">
              <w:t xml:space="preserve">activity column are under development </w:t>
            </w:r>
          </w:p>
          <w:p w14:paraId="04809ECC" w14:textId="3617964B" w:rsidR="0098622B" w:rsidRDefault="0098622B" w:rsidP="003E1E70">
            <w:pPr>
              <w:pStyle w:val="Hiddendarkred"/>
            </w:pPr>
            <w:r w:rsidRPr="00E83F97">
              <w:t>Project</w:t>
            </w:r>
            <w:r w:rsidRPr="00BB6871">
              <w:t xml:space="preserve"> management quality </w:t>
            </w:r>
            <w:r w:rsidR="00FA59E8" w:rsidRPr="00BB6871">
              <w:t>a</w:t>
            </w:r>
            <w:r w:rsidRPr="00BB6871">
              <w:t xml:space="preserve">ssurance is provided by completion of the PDP.  </w:t>
            </w:r>
            <w:r w:rsidR="0041579C" w:rsidRPr="00BB6871">
              <w:t>Project q</w:t>
            </w:r>
            <w:r w:rsidRPr="00BB6871">
              <w:t xml:space="preserve">uality control </w:t>
            </w:r>
            <w:r w:rsidR="00FA59E8" w:rsidRPr="00BB6871">
              <w:t>i</w:t>
            </w:r>
            <w:r w:rsidRPr="00BB6871">
              <w:t xml:space="preserve">s provided through the PDP monitoring, reporting and adherence to the </w:t>
            </w:r>
            <w:r w:rsidR="0041579C" w:rsidRPr="00BB6871">
              <w:t>approval processes defined in the</w:t>
            </w:r>
            <w:r w:rsidRPr="00BB6871">
              <w:t xml:space="preserve"> plans.</w:t>
            </w:r>
          </w:p>
          <w:p w14:paraId="575E8929" w14:textId="3CF5CC93" w:rsidR="00727AAD" w:rsidRPr="00BB6871" w:rsidRDefault="00C55C77" w:rsidP="003E1E70">
            <w:pPr>
              <w:pStyle w:val="Hiddendarkred"/>
            </w:pPr>
            <w:r w:rsidRPr="00BB6871">
              <w:t>QA referenced s</w:t>
            </w:r>
            <w:r w:rsidR="00867EB6" w:rsidRPr="00BB6871">
              <w:t>tandard</w:t>
            </w:r>
            <w:r w:rsidR="000F5A9E" w:rsidRPr="00BB6871">
              <w:t>:</w:t>
            </w:r>
          </w:p>
          <w:p w14:paraId="75750F88" w14:textId="5BE47CFD" w:rsidR="00867EB6" w:rsidRPr="00BB6871" w:rsidRDefault="00727AAD" w:rsidP="00275D9A">
            <w:pPr>
              <w:pStyle w:val="Hiddendarkred"/>
              <w:numPr>
                <w:ilvl w:val="0"/>
                <w:numId w:val="19"/>
              </w:numPr>
              <w:ind w:left="720"/>
            </w:pPr>
            <w:r w:rsidRPr="00E83F97">
              <w:t>Project</w:t>
            </w:r>
            <w:r w:rsidRPr="00BB6871">
              <w:t xml:space="preserve">; Define what </w:t>
            </w:r>
            <w:r w:rsidR="0098622B" w:rsidRPr="00BB6871">
              <w:t>document/standard etc. w</w:t>
            </w:r>
            <w:r w:rsidRPr="00BB6871">
              <w:t>ill be used to ensure the project is delivered as planned</w:t>
            </w:r>
            <w:r w:rsidR="00867EB6" w:rsidRPr="00BB6871">
              <w:t xml:space="preserve"> </w:t>
            </w:r>
          </w:p>
          <w:p w14:paraId="1BA1D728" w14:textId="101FDD39" w:rsidR="00E83F97" w:rsidRPr="00BB6871" w:rsidRDefault="00727AAD" w:rsidP="00275D9A">
            <w:pPr>
              <w:pStyle w:val="Hiddendarkred"/>
              <w:numPr>
                <w:ilvl w:val="0"/>
                <w:numId w:val="19"/>
              </w:numPr>
              <w:ind w:left="720"/>
            </w:pPr>
            <w:r w:rsidRPr="00BB6871">
              <w:t>Pro</w:t>
            </w:r>
            <w:r w:rsidR="0098622B" w:rsidRPr="00BB6871">
              <w:t xml:space="preserve">duct </w:t>
            </w:r>
            <w:r w:rsidRPr="00BB6871">
              <w:t xml:space="preserve">or Service; What </w:t>
            </w:r>
            <w:r w:rsidR="0098622B" w:rsidRPr="00BB6871">
              <w:t xml:space="preserve">document/standard </w:t>
            </w:r>
            <w:r w:rsidRPr="00BB6871">
              <w:t xml:space="preserve">will be used </w:t>
            </w:r>
            <w:r w:rsidR="002B2D24" w:rsidRPr="00BB6871">
              <w:t>to</w:t>
            </w:r>
            <w:r w:rsidRPr="00BB6871">
              <w:t xml:space="preserve"> ensure that </w:t>
            </w:r>
            <w:r w:rsidR="002B2D24" w:rsidRPr="00BB6871">
              <w:t>product</w:t>
            </w:r>
            <w:r w:rsidRPr="00BB6871">
              <w:t xml:space="preserve"> or service is produced </w:t>
            </w:r>
            <w:r w:rsidR="0098622B" w:rsidRPr="00BB6871">
              <w:t>asexpected by the owner/customer</w:t>
            </w:r>
          </w:p>
          <w:p w14:paraId="3858A995" w14:textId="4DCA5B59" w:rsidR="009600A1" w:rsidRPr="00BB6871" w:rsidRDefault="00727AAD" w:rsidP="003E1E70">
            <w:pPr>
              <w:pStyle w:val="Hiddendarkred"/>
            </w:pPr>
            <w:r w:rsidRPr="00BB6871">
              <w:t xml:space="preserve">QA </w:t>
            </w:r>
            <w:r w:rsidR="003E1E70">
              <w:t>r</w:t>
            </w:r>
            <w:r w:rsidR="002B2D24" w:rsidRPr="00BB6871">
              <w:t>esponsibilities</w:t>
            </w:r>
            <w:r w:rsidR="009600A1" w:rsidRPr="00BB6871">
              <w:t>:</w:t>
            </w:r>
          </w:p>
          <w:p w14:paraId="3549072D" w14:textId="3C6E8854" w:rsidR="00727AAD" w:rsidRPr="00E70A38" w:rsidRDefault="00727AAD" w:rsidP="00861CB1">
            <w:pPr>
              <w:pStyle w:val="Hidden"/>
              <w:numPr>
                <w:ilvl w:val="0"/>
                <w:numId w:val="20"/>
              </w:numPr>
            </w:pPr>
            <w:r w:rsidRPr="00E70A38">
              <w:t xml:space="preserve">Project; </w:t>
            </w:r>
            <w:r w:rsidR="00F048E1" w:rsidRPr="00E70A38">
              <w:t>Individual</w:t>
            </w:r>
            <w:r w:rsidR="002B2D24" w:rsidRPr="00E70A38">
              <w:t xml:space="preserve"> </w:t>
            </w:r>
            <w:r w:rsidR="00F048E1" w:rsidRPr="00E70A38">
              <w:t>responsible</w:t>
            </w:r>
            <w:r w:rsidR="002B2D24" w:rsidRPr="00E70A38">
              <w:t xml:space="preserve"> </w:t>
            </w:r>
            <w:r w:rsidR="00F048E1" w:rsidRPr="00E70A38">
              <w:t>to</w:t>
            </w:r>
            <w:r w:rsidR="002B2D24" w:rsidRPr="00E70A38">
              <w:t xml:space="preserve"> ensure that reference standard is developed</w:t>
            </w:r>
            <w:r w:rsidR="0098622B" w:rsidRPr="00E70A38">
              <w:t xml:space="preserve">, approved </w:t>
            </w:r>
            <w:r w:rsidR="002B2D24" w:rsidRPr="00E70A38">
              <w:t>and used</w:t>
            </w:r>
            <w:bookmarkStart w:id="103" w:name="_Toc404066020"/>
            <w:bookmarkStart w:id="104" w:name="_Toc404066088"/>
            <w:bookmarkStart w:id="105" w:name="_Toc404066158"/>
            <w:bookmarkStart w:id="106" w:name="_Toc404066224"/>
            <w:bookmarkStart w:id="107" w:name="_Toc404066405"/>
            <w:bookmarkStart w:id="108" w:name="_Toc404066507"/>
            <w:bookmarkStart w:id="109" w:name="_Toc404066570"/>
            <w:bookmarkStart w:id="110" w:name="_Toc404066741"/>
            <w:bookmarkStart w:id="111" w:name="_Toc404066798"/>
            <w:bookmarkStart w:id="112" w:name="_Toc404066861"/>
            <w:bookmarkStart w:id="113" w:name="_Toc404066962"/>
            <w:bookmarkStart w:id="114" w:name="_Toc404067619"/>
            <w:bookmarkStart w:id="115" w:name="_Toc404067663"/>
            <w:bookmarkStart w:id="116" w:name="_Toc404067708"/>
            <w:bookmarkStart w:id="117" w:name="_Toc404067752"/>
            <w:bookmarkStart w:id="118" w:name="_Toc404067906"/>
            <w:bookmarkStart w:id="119" w:name="_Toc40406809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9D6229C" w14:textId="3748E0A6" w:rsidR="00E83F97" w:rsidRPr="00E70A38" w:rsidRDefault="002B2D24" w:rsidP="00861CB1">
            <w:pPr>
              <w:pStyle w:val="Hidden"/>
              <w:numPr>
                <w:ilvl w:val="0"/>
                <w:numId w:val="20"/>
              </w:numPr>
            </w:pPr>
            <w:r w:rsidRPr="00E70A38">
              <w:t>Pro</w:t>
            </w:r>
            <w:r w:rsidR="0098622B" w:rsidRPr="00E70A38">
              <w:t xml:space="preserve">duct </w:t>
            </w:r>
            <w:r w:rsidR="00727AAD" w:rsidRPr="00E70A38">
              <w:t xml:space="preserve">or Service:  </w:t>
            </w:r>
            <w:r w:rsidR="00935562" w:rsidRPr="00E70A38">
              <w:t>Individual</w:t>
            </w:r>
            <w:r w:rsidRPr="00E70A38">
              <w:t xml:space="preserve"> </w:t>
            </w:r>
            <w:r w:rsidR="00935562" w:rsidRPr="00E70A38">
              <w:t>responsible</w:t>
            </w:r>
            <w:r w:rsidRPr="00E70A38">
              <w:t xml:space="preserve"> to ensure that reference standard is developed</w:t>
            </w:r>
            <w:r w:rsidR="0098622B" w:rsidRPr="00E70A38">
              <w:t>,</w:t>
            </w:r>
            <w:r w:rsidRPr="00E70A38">
              <w:t xml:space="preserve"> approved</w:t>
            </w:r>
            <w:r w:rsidR="0098622B" w:rsidRPr="00E70A38">
              <w:t xml:space="preserve"> and used</w:t>
            </w:r>
            <w:bookmarkStart w:id="120" w:name="_Toc404066021"/>
            <w:bookmarkStart w:id="121" w:name="_Toc404066089"/>
            <w:bookmarkStart w:id="122" w:name="_Toc404066159"/>
            <w:bookmarkStart w:id="123" w:name="_Toc404066225"/>
            <w:bookmarkStart w:id="124" w:name="_Toc404066406"/>
            <w:bookmarkStart w:id="125" w:name="_Toc404066508"/>
            <w:bookmarkStart w:id="126" w:name="_Toc404066571"/>
            <w:bookmarkStart w:id="127" w:name="_Toc404066742"/>
            <w:bookmarkStart w:id="128" w:name="_Toc404066799"/>
            <w:bookmarkStart w:id="129" w:name="_Toc404066862"/>
            <w:bookmarkStart w:id="130" w:name="_Toc404066963"/>
            <w:bookmarkStart w:id="131" w:name="_Toc404067620"/>
            <w:bookmarkStart w:id="132" w:name="_Toc404067664"/>
            <w:bookmarkStart w:id="133" w:name="_Toc404067709"/>
            <w:bookmarkStart w:id="134" w:name="_Toc404067753"/>
            <w:bookmarkStart w:id="135" w:name="_Toc404067907"/>
            <w:bookmarkStart w:id="136" w:name="_Toc40406809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C633EEA" w14:textId="77777777" w:rsidR="002965E1" w:rsidRPr="00BB6871" w:rsidRDefault="002965E1" w:rsidP="003E1E70">
            <w:pPr>
              <w:pStyle w:val="Hiddendarkred"/>
            </w:pPr>
            <w:r w:rsidRPr="00BB6871">
              <w:t>QC responsiblites</w:t>
            </w:r>
          </w:p>
          <w:p w14:paraId="602DB0B2" w14:textId="1ABD41A3" w:rsidR="002965E1" w:rsidRPr="00BB6871" w:rsidRDefault="002965E1" w:rsidP="003E1E70">
            <w:pPr>
              <w:pStyle w:val="Hiddendarkred"/>
            </w:pPr>
            <w:r w:rsidRPr="00BB6871">
              <w:t>Typically QC activities and repsonsiblites etc are defined in the QA documents. If not, create a section below and append</w:t>
            </w:r>
          </w:p>
        </w:tc>
      </w:tr>
      <w:tr w:rsidR="004C616D" w:rsidRPr="003F50C4" w14:paraId="39721C20" w14:textId="42358B54" w:rsidTr="00FB0AB2">
        <w:tc>
          <w:tcPr>
            <w:tcW w:w="4737" w:type="dxa"/>
            <w:tcBorders>
              <w:bottom w:val="single" w:sz="4" w:space="0" w:color="auto"/>
            </w:tcBorders>
            <w:shd w:val="clear" w:color="auto" w:fill="D9D9D9" w:themeFill="background1" w:themeFillShade="D9"/>
          </w:tcPr>
          <w:p w14:paraId="5DF3DB43" w14:textId="1D2741CA" w:rsidR="004C616D" w:rsidRPr="00BB6871" w:rsidRDefault="004C616D" w:rsidP="00BB6871">
            <w:pPr>
              <w:spacing w:after="60"/>
              <w:jc w:val="center"/>
              <w:rPr>
                <w:rFonts w:ascii="Arial" w:hAnsi="Arial" w:cs="Arial"/>
                <w:b/>
                <w:lang w:eastAsia="ja-JP"/>
              </w:rPr>
            </w:pPr>
            <w:r w:rsidRPr="00BB6871">
              <w:rPr>
                <w:rFonts w:ascii="Arial" w:hAnsi="Arial" w:cs="Arial"/>
                <w:b/>
                <w:lang w:eastAsia="ja-JP"/>
              </w:rPr>
              <w:t>QA Referenced Standard</w:t>
            </w:r>
          </w:p>
        </w:tc>
        <w:tc>
          <w:tcPr>
            <w:tcW w:w="1768" w:type="dxa"/>
            <w:tcBorders>
              <w:bottom w:val="single" w:sz="4" w:space="0" w:color="auto"/>
            </w:tcBorders>
            <w:shd w:val="clear" w:color="auto" w:fill="D9D9D9" w:themeFill="background1" w:themeFillShade="D9"/>
          </w:tcPr>
          <w:p w14:paraId="1C53B924" w14:textId="15E24EBE" w:rsidR="004C616D" w:rsidRPr="00BB6871" w:rsidRDefault="004C616D" w:rsidP="00BB6871">
            <w:pPr>
              <w:spacing w:after="60"/>
              <w:jc w:val="center"/>
              <w:rPr>
                <w:rFonts w:ascii="Arial" w:hAnsi="Arial" w:cs="Arial"/>
                <w:b/>
                <w:lang w:eastAsia="ja-JP"/>
              </w:rPr>
            </w:pPr>
            <w:r w:rsidRPr="00BB6871">
              <w:rPr>
                <w:rFonts w:ascii="Arial" w:hAnsi="Arial" w:cs="Arial"/>
                <w:b/>
                <w:lang w:eastAsia="ja-JP"/>
              </w:rPr>
              <w:t>QA Responsibility</w:t>
            </w:r>
          </w:p>
        </w:tc>
        <w:tc>
          <w:tcPr>
            <w:tcW w:w="3791" w:type="dxa"/>
            <w:gridSpan w:val="2"/>
            <w:tcBorders>
              <w:bottom w:val="single" w:sz="4" w:space="0" w:color="auto"/>
            </w:tcBorders>
            <w:shd w:val="clear" w:color="auto" w:fill="D9D9D9" w:themeFill="background1" w:themeFillShade="D9"/>
          </w:tcPr>
          <w:p w14:paraId="7560D59B" w14:textId="77777777" w:rsidR="004C616D" w:rsidRPr="00BB6871" w:rsidRDefault="004C616D" w:rsidP="00BB6871">
            <w:pPr>
              <w:spacing w:after="60"/>
              <w:jc w:val="center"/>
              <w:rPr>
                <w:rFonts w:ascii="Arial" w:hAnsi="Arial" w:cs="Arial"/>
                <w:b/>
                <w:lang w:eastAsia="ja-JP"/>
              </w:rPr>
            </w:pPr>
            <w:r w:rsidRPr="00BB6871">
              <w:rPr>
                <w:rFonts w:ascii="Arial" w:hAnsi="Arial" w:cs="Arial"/>
                <w:b/>
                <w:lang w:eastAsia="ja-JP"/>
              </w:rPr>
              <w:t>QA Activity</w:t>
            </w:r>
          </w:p>
          <w:p w14:paraId="51FEDD06" w14:textId="49F5CA5B" w:rsidR="004C616D" w:rsidRPr="00BB6871" w:rsidRDefault="004C616D" w:rsidP="00BB6871">
            <w:pPr>
              <w:spacing w:after="60"/>
              <w:jc w:val="center"/>
              <w:rPr>
                <w:rFonts w:ascii="Arial" w:hAnsi="Arial" w:cs="Arial"/>
                <w:b/>
                <w:lang w:eastAsia="ja-JP"/>
              </w:rPr>
            </w:pPr>
          </w:p>
        </w:tc>
      </w:tr>
      <w:tr w:rsidR="004C616D" w:rsidRPr="003F50C4" w14:paraId="64DE1433" w14:textId="046F36B4" w:rsidTr="00FB0AB2">
        <w:tc>
          <w:tcPr>
            <w:tcW w:w="4737" w:type="dxa"/>
            <w:tcBorders>
              <w:bottom w:val="single" w:sz="4" w:space="0" w:color="auto"/>
            </w:tcBorders>
            <w:shd w:val="clear" w:color="auto" w:fill="D9D9D9" w:themeFill="background1" w:themeFillShade="D9"/>
          </w:tcPr>
          <w:p w14:paraId="652C9C3D" w14:textId="249E6F78" w:rsidR="004C616D" w:rsidRPr="00BB6871" w:rsidRDefault="004C616D" w:rsidP="00BB6871">
            <w:pPr>
              <w:spacing w:after="60"/>
              <w:jc w:val="center"/>
              <w:rPr>
                <w:rFonts w:ascii="Arial" w:hAnsi="Arial" w:cs="Arial"/>
                <w:b/>
                <w:lang w:eastAsia="ja-JP"/>
              </w:rPr>
            </w:pPr>
            <w:r w:rsidRPr="00BB6871">
              <w:rPr>
                <w:rFonts w:ascii="Arial" w:hAnsi="Arial" w:cs="Arial"/>
                <w:b/>
                <w:lang w:eastAsia="ja-JP"/>
              </w:rPr>
              <w:t>Project</w:t>
            </w:r>
          </w:p>
        </w:tc>
        <w:tc>
          <w:tcPr>
            <w:tcW w:w="1768" w:type="dxa"/>
            <w:tcBorders>
              <w:bottom w:val="single" w:sz="4" w:space="0" w:color="auto"/>
            </w:tcBorders>
            <w:shd w:val="thinDiagStripe" w:color="D9D9D9" w:themeColor="background1" w:themeShade="D9" w:fill="FFFFFF" w:themeFill="background1"/>
          </w:tcPr>
          <w:p w14:paraId="3DD3460C" w14:textId="77777777" w:rsidR="004C616D" w:rsidRPr="00BB6871" w:rsidRDefault="004C616D" w:rsidP="00BB6871">
            <w:pPr>
              <w:spacing w:after="60"/>
              <w:jc w:val="center"/>
              <w:rPr>
                <w:rFonts w:ascii="Arial" w:hAnsi="Arial" w:cs="Arial"/>
                <w:b/>
                <w:lang w:eastAsia="ja-JP"/>
              </w:rPr>
            </w:pPr>
          </w:p>
        </w:tc>
        <w:tc>
          <w:tcPr>
            <w:tcW w:w="3791" w:type="dxa"/>
            <w:gridSpan w:val="2"/>
            <w:tcBorders>
              <w:bottom w:val="single" w:sz="4" w:space="0" w:color="auto"/>
            </w:tcBorders>
            <w:shd w:val="thinDiagStripe" w:color="D9D9D9" w:themeColor="background1" w:themeShade="D9" w:fill="FFFFFF" w:themeFill="background1"/>
          </w:tcPr>
          <w:p w14:paraId="18A09E1A" w14:textId="309D7BAD" w:rsidR="004C616D" w:rsidRPr="00BB6871" w:rsidRDefault="004C616D" w:rsidP="00BB6871">
            <w:pPr>
              <w:spacing w:after="60"/>
              <w:jc w:val="center"/>
              <w:rPr>
                <w:rFonts w:ascii="Arial" w:hAnsi="Arial" w:cs="Arial"/>
                <w:b/>
                <w:lang w:eastAsia="ja-JP"/>
              </w:rPr>
            </w:pPr>
          </w:p>
        </w:tc>
      </w:tr>
      <w:tr w:rsidR="004C616D" w:rsidRPr="003F50C4" w14:paraId="4AE3B3E7" w14:textId="3BB98F56" w:rsidTr="00FB0AB2">
        <w:tc>
          <w:tcPr>
            <w:tcW w:w="4737" w:type="dxa"/>
            <w:shd w:val="clear" w:color="auto" w:fill="FFFFFF" w:themeFill="background1"/>
          </w:tcPr>
          <w:p w14:paraId="69BEA6F5" w14:textId="56B17DE5" w:rsidR="004C616D" w:rsidRPr="00BB6871" w:rsidRDefault="004C616D" w:rsidP="00BB6871">
            <w:pPr>
              <w:spacing w:after="60"/>
              <w:rPr>
                <w:rFonts w:ascii="Arial" w:hAnsi="Arial" w:cs="Arial"/>
                <w:lang w:eastAsia="ja-JP"/>
              </w:rPr>
            </w:pPr>
            <w:r w:rsidRPr="00BB6871">
              <w:rPr>
                <w:rFonts w:ascii="Arial" w:hAnsi="Arial" w:cs="Arial"/>
                <w:lang w:eastAsia="ja-JP"/>
              </w:rPr>
              <w:t xml:space="preserve">Project Management Manual </w:t>
            </w:r>
          </w:p>
        </w:tc>
        <w:tc>
          <w:tcPr>
            <w:tcW w:w="1768" w:type="dxa"/>
            <w:shd w:val="clear" w:color="auto" w:fill="FFFFFF" w:themeFill="background1"/>
          </w:tcPr>
          <w:p w14:paraId="75EE4997" w14:textId="5BE0041B" w:rsidR="004C616D" w:rsidRPr="00BB6871" w:rsidRDefault="004C616D" w:rsidP="00BB6871">
            <w:pPr>
              <w:spacing w:after="60"/>
              <w:jc w:val="center"/>
              <w:rPr>
                <w:rFonts w:ascii="Arial" w:hAnsi="Arial" w:cs="Arial"/>
                <w:lang w:eastAsia="ja-JP"/>
              </w:rPr>
            </w:pPr>
            <w:r w:rsidRPr="00BB6871">
              <w:rPr>
                <w:rFonts w:ascii="Arial" w:hAnsi="Arial" w:cs="Arial"/>
                <w:lang w:eastAsia="ja-JP"/>
              </w:rPr>
              <w:t>Sponsor</w:t>
            </w:r>
          </w:p>
        </w:tc>
        <w:tc>
          <w:tcPr>
            <w:tcW w:w="3791" w:type="dxa"/>
            <w:gridSpan w:val="2"/>
            <w:shd w:val="clear" w:color="auto" w:fill="FFFFFF" w:themeFill="background1"/>
          </w:tcPr>
          <w:p w14:paraId="74F6176A"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25F5344A" w14:textId="150CCD46" w:rsidR="004C616D" w:rsidRPr="00BB6871" w:rsidRDefault="004C616D" w:rsidP="00AF5833">
            <w:pPr>
              <w:spacing w:after="60"/>
              <w:jc w:val="center"/>
              <w:rPr>
                <w:rFonts w:ascii="Arial" w:hAnsi="Arial" w:cs="Arial"/>
                <w:lang w:eastAsia="ja-JP"/>
              </w:rPr>
            </w:pPr>
            <w:r w:rsidRPr="00BB6871">
              <w:rPr>
                <w:rFonts w:ascii="Arial" w:hAnsi="Arial" w:cs="Arial"/>
                <w:lang w:eastAsia="ja-JP"/>
              </w:rPr>
              <w:t>Check list sign-off</w:t>
            </w:r>
          </w:p>
        </w:tc>
      </w:tr>
      <w:tr w:rsidR="004C616D" w:rsidRPr="003F50C4" w14:paraId="77F76A0E" w14:textId="38EBC578" w:rsidTr="00FB0AB2">
        <w:tc>
          <w:tcPr>
            <w:tcW w:w="4737" w:type="dxa"/>
            <w:shd w:val="clear" w:color="auto" w:fill="FFFFFF" w:themeFill="background1"/>
          </w:tcPr>
          <w:p w14:paraId="0ED81F5A" w14:textId="4DCD1344" w:rsidR="004C616D" w:rsidRPr="00BB6871" w:rsidRDefault="004C616D" w:rsidP="00BB6871">
            <w:pPr>
              <w:spacing w:after="60"/>
              <w:rPr>
                <w:rFonts w:ascii="Arial" w:hAnsi="Arial" w:cs="Arial"/>
                <w:lang w:eastAsia="ja-JP"/>
              </w:rPr>
            </w:pPr>
            <w:r w:rsidRPr="00BB6871">
              <w:rPr>
                <w:rFonts w:ascii="Arial" w:hAnsi="Arial" w:cs="Arial"/>
                <w:lang w:eastAsia="ja-JP"/>
              </w:rPr>
              <w:t>Project Delivery Plan</w:t>
            </w:r>
          </w:p>
        </w:tc>
        <w:tc>
          <w:tcPr>
            <w:tcW w:w="1768" w:type="dxa"/>
            <w:shd w:val="clear" w:color="auto" w:fill="FFFFFF" w:themeFill="background1"/>
          </w:tcPr>
          <w:p w14:paraId="129B002C" w14:textId="26305A77" w:rsidR="004C616D" w:rsidRPr="00BB6871" w:rsidRDefault="004C616D" w:rsidP="00BB6871">
            <w:pPr>
              <w:spacing w:after="60"/>
              <w:jc w:val="center"/>
              <w:rPr>
                <w:rFonts w:ascii="Arial" w:hAnsi="Arial" w:cs="Arial"/>
                <w:lang w:eastAsia="ja-JP"/>
              </w:rPr>
            </w:pPr>
            <w:r w:rsidRPr="00BB6871">
              <w:rPr>
                <w:rFonts w:ascii="Arial" w:hAnsi="Arial" w:cs="Arial"/>
                <w:lang w:eastAsia="ja-JP"/>
              </w:rPr>
              <w:t>PM</w:t>
            </w:r>
          </w:p>
        </w:tc>
        <w:tc>
          <w:tcPr>
            <w:tcW w:w="3791" w:type="dxa"/>
            <w:gridSpan w:val="2"/>
            <w:shd w:val="clear" w:color="auto" w:fill="FFFFFF" w:themeFill="background1"/>
          </w:tcPr>
          <w:p w14:paraId="6228014C"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73073E8C" w14:textId="4BBC40B0" w:rsidR="004C616D" w:rsidRPr="00BB6871" w:rsidRDefault="004C616D" w:rsidP="00AF5833">
            <w:pPr>
              <w:spacing w:after="60"/>
              <w:jc w:val="center"/>
              <w:rPr>
                <w:rFonts w:ascii="Arial" w:hAnsi="Arial" w:cs="Arial"/>
                <w:lang w:eastAsia="ja-JP"/>
              </w:rPr>
            </w:pPr>
            <w:r w:rsidRPr="00BB6871">
              <w:rPr>
                <w:rFonts w:ascii="Arial" w:hAnsi="Arial" w:cs="Arial"/>
                <w:lang w:eastAsia="ja-JP"/>
              </w:rPr>
              <w:t>Check list sign-off</w:t>
            </w:r>
          </w:p>
        </w:tc>
      </w:tr>
      <w:tr w:rsidR="004C616D" w:rsidRPr="003F50C4" w14:paraId="7BB1504E" w14:textId="245B8E71" w:rsidTr="00FB0AB2">
        <w:tc>
          <w:tcPr>
            <w:tcW w:w="4737" w:type="dxa"/>
            <w:shd w:val="clear" w:color="auto" w:fill="FFFFFF" w:themeFill="background1"/>
          </w:tcPr>
          <w:p w14:paraId="6FC10029" w14:textId="627F39AE" w:rsidR="004C616D" w:rsidRPr="00BB6871" w:rsidRDefault="004C616D" w:rsidP="00BB6871">
            <w:pPr>
              <w:spacing w:after="60"/>
              <w:rPr>
                <w:rFonts w:ascii="Arial" w:hAnsi="Arial" w:cs="Arial"/>
                <w:b/>
                <w:lang w:eastAsia="ja-JP"/>
              </w:rPr>
            </w:pPr>
            <w:r w:rsidRPr="00BB6871">
              <w:rPr>
                <w:rFonts w:ascii="Arial" w:hAnsi="Arial" w:cs="Arial"/>
                <w:lang w:eastAsia="ja-JP"/>
              </w:rPr>
              <w:t>Commissioning Plan</w:t>
            </w:r>
          </w:p>
        </w:tc>
        <w:tc>
          <w:tcPr>
            <w:tcW w:w="1768" w:type="dxa"/>
            <w:shd w:val="clear" w:color="auto" w:fill="FFFFFF" w:themeFill="background1"/>
          </w:tcPr>
          <w:p w14:paraId="61981666" w14:textId="71AC7EE5" w:rsidR="004C616D" w:rsidRPr="00BB6871" w:rsidRDefault="004C616D" w:rsidP="00BB6871">
            <w:pPr>
              <w:spacing w:after="60"/>
              <w:jc w:val="center"/>
              <w:rPr>
                <w:rFonts w:ascii="Arial" w:hAnsi="Arial" w:cs="Arial"/>
                <w:lang w:eastAsia="ja-JP"/>
              </w:rPr>
            </w:pPr>
            <w:r w:rsidRPr="00BB6871">
              <w:rPr>
                <w:rFonts w:ascii="Arial" w:hAnsi="Arial" w:cs="Arial"/>
                <w:lang w:eastAsia="ja-JP"/>
              </w:rPr>
              <w:t>PM</w:t>
            </w:r>
          </w:p>
        </w:tc>
        <w:tc>
          <w:tcPr>
            <w:tcW w:w="3791" w:type="dxa"/>
            <w:gridSpan w:val="2"/>
            <w:tcBorders>
              <w:bottom w:val="single" w:sz="4" w:space="0" w:color="auto"/>
            </w:tcBorders>
            <w:shd w:val="clear" w:color="auto" w:fill="FFFFFF" w:themeFill="background1"/>
          </w:tcPr>
          <w:p w14:paraId="23C49399"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2C560958" w14:textId="5695F3A6" w:rsidR="004C616D" w:rsidRPr="00BB6871" w:rsidRDefault="004C616D" w:rsidP="00BB6871">
            <w:pPr>
              <w:spacing w:after="60"/>
              <w:jc w:val="center"/>
              <w:rPr>
                <w:rFonts w:ascii="Arial" w:hAnsi="Arial" w:cs="Arial"/>
                <w:b/>
                <w:lang w:eastAsia="ja-JP"/>
              </w:rPr>
            </w:pPr>
            <w:r w:rsidRPr="00BB6871">
              <w:rPr>
                <w:rFonts w:ascii="Arial" w:hAnsi="Arial" w:cs="Arial"/>
                <w:lang w:eastAsia="ja-JP"/>
              </w:rPr>
              <w:t>Check list sign-off</w:t>
            </w:r>
          </w:p>
        </w:tc>
      </w:tr>
      <w:tr w:rsidR="00867EB6" w:rsidRPr="003F50C4" w14:paraId="7B44FE9C" w14:textId="30392EBD" w:rsidTr="00FB0AB2">
        <w:tc>
          <w:tcPr>
            <w:tcW w:w="4737" w:type="dxa"/>
            <w:tcBorders>
              <w:bottom w:val="single" w:sz="4" w:space="0" w:color="auto"/>
            </w:tcBorders>
            <w:shd w:val="clear" w:color="auto" w:fill="D9D9D9" w:themeFill="background1" w:themeFillShade="D9"/>
          </w:tcPr>
          <w:p w14:paraId="228707DA" w14:textId="79F0842D" w:rsidR="00867EB6" w:rsidRPr="00BB6871" w:rsidRDefault="00867EB6" w:rsidP="00BB6871">
            <w:pPr>
              <w:spacing w:after="60"/>
              <w:jc w:val="center"/>
              <w:rPr>
                <w:rFonts w:ascii="Arial" w:hAnsi="Arial" w:cs="Arial"/>
                <w:b/>
                <w:lang w:eastAsia="ja-JP"/>
              </w:rPr>
            </w:pPr>
            <w:r w:rsidRPr="00BB6871">
              <w:rPr>
                <w:rFonts w:ascii="Arial" w:hAnsi="Arial" w:cs="Arial"/>
                <w:b/>
                <w:lang w:eastAsia="ja-JP"/>
              </w:rPr>
              <w:t>Product or Service</w:t>
            </w:r>
            <w:r w:rsidR="00665E10" w:rsidRPr="00BB6871">
              <w:rPr>
                <w:rFonts w:ascii="Arial" w:hAnsi="Arial" w:cs="Arial"/>
                <w:b/>
                <w:lang w:eastAsia="ja-JP"/>
              </w:rPr>
              <w:t xml:space="preserve"> (Deliverables)</w:t>
            </w:r>
          </w:p>
        </w:tc>
        <w:tc>
          <w:tcPr>
            <w:tcW w:w="1768" w:type="dxa"/>
            <w:tcBorders>
              <w:bottom w:val="single" w:sz="4" w:space="0" w:color="auto"/>
            </w:tcBorders>
            <w:shd w:val="thinDiagStripe" w:color="D9D9D9" w:themeColor="background1" w:themeShade="D9" w:fill="FFFFFF" w:themeFill="background1"/>
          </w:tcPr>
          <w:p w14:paraId="5810F63F" w14:textId="77777777" w:rsidR="00867EB6" w:rsidRPr="00BB6871" w:rsidRDefault="00867EB6" w:rsidP="00BB6871">
            <w:pPr>
              <w:spacing w:after="60"/>
              <w:jc w:val="center"/>
              <w:rPr>
                <w:rFonts w:ascii="Arial" w:hAnsi="Arial" w:cs="Arial"/>
                <w:b/>
                <w:lang w:eastAsia="ja-JP"/>
              </w:rPr>
            </w:pPr>
          </w:p>
        </w:tc>
        <w:tc>
          <w:tcPr>
            <w:tcW w:w="1769" w:type="dxa"/>
            <w:tcBorders>
              <w:bottom w:val="single" w:sz="4" w:space="0" w:color="auto"/>
            </w:tcBorders>
            <w:shd w:val="thinDiagStripe" w:color="D9D9D9" w:themeColor="background1" w:themeShade="D9" w:fill="FFFFFF" w:themeFill="background1"/>
          </w:tcPr>
          <w:p w14:paraId="3144F091" w14:textId="6138B8A8" w:rsidR="00867EB6" w:rsidRPr="00BB6871" w:rsidRDefault="00867EB6" w:rsidP="00BB6871">
            <w:pPr>
              <w:spacing w:after="60"/>
              <w:jc w:val="center"/>
              <w:rPr>
                <w:rFonts w:ascii="Arial" w:hAnsi="Arial" w:cs="Arial"/>
                <w:b/>
                <w:lang w:eastAsia="ja-JP"/>
              </w:rPr>
            </w:pPr>
          </w:p>
        </w:tc>
        <w:tc>
          <w:tcPr>
            <w:tcW w:w="2022" w:type="dxa"/>
            <w:tcBorders>
              <w:bottom w:val="single" w:sz="4" w:space="0" w:color="auto"/>
            </w:tcBorders>
            <w:shd w:val="thinDiagStripe" w:color="D9D9D9" w:themeColor="background1" w:themeShade="D9" w:fill="FFFFFF" w:themeFill="background1"/>
          </w:tcPr>
          <w:p w14:paraId="3A160EDD" w14:textId="793C615E" w:rsidR="00867EB6" w:rsidRPr="00BB6871" w:rsidRDefault="00867EB6" w:rsidP="00BB6871">
            <w:pPr>
              <w:spacing w:after="60"/>
              <w:jc w:val="center"/>
              <w:rPr>
                <w:rFonts w:ascii="Arial" w:hAnsi="Arial" w:cs="Arial"/>
                <w:b/>
                <w:lang w:eastAsia="ja-JP"/>
              </w:rPr>
            </w:pPr>
          </w:p>
        </w:tc>
      </w:tr>
      <w:tr w:rsidR="004C616D" w:rsidRPr="003F50C4" w14:paraId="63C6C36B" w14:textId="7DB9A3F3" w:rsidTr="00FB0AB2">
        <w:tc>
          <w:tcPr>
            <w:tcW w:w="4737" w:type="dxa"/>
            <w:shd w:val="clear" w:color="auto" w:fill="FFFFFF" w:themeFill="background1"/>
          </w:tcPr>
          <w:p w14:paraId="63C6C367" w14:textId="7A7252B5" w:rsidR="004C616D" w:rsidRPr="00BB6871" w:rsidRDefault="004C616D" w:rsidP="00BB6871">
            <w:pPr>
              <w:spacing w:after="60"/>
              <w:rPr>
                <w:rFonts w:ascii="Arial" w:hAnsi="Arial" w:cs="Arial"/>
                <w:lang w:eastAsia="ja-JP"/>
              </w:rPr>
            </w:pPr>
            <w:r w:rsidRPr="00BB6871">
              <w:rPr>
                <w:rFonts w:ascii="Arial" w:hAnsi="Arial" w:cs="Arial"/>
                <w:lang w:eastAsia="ja-JP"/>
              </w:rPr>
              <w:t>Requirements Specification</w:t>
            </w:r>
          </w:p>
        </w:tc>
        <w:tc>
          <w:tcPr>
            <w:tcW w:w="1768" w:type="dxa"/>
            <w:shd w:val="clear" w:color="auto" w:fill="FFFFFF" w:themeFill="background1"/>
          </w:tcPr>
          <w:p w14:paraId="172C76E3" w14:textId="77777777" w:rsidR="004C616D" w:rsidRPr="00BB6871" w:rsidRDefault="004C616D" w:rsidP="00BB6871">
            <w:pPr>
              <w:spacing w:after="60"/>
              <w:rPr>
                <w:rFonts w:ascii="Arial" w:hAnsi="Arial" w:cs="Arial"/>
                <w:lang w:eastAsia="ja-JP"/>
              </w:rPr>
            </w:pPr>
          </w:p>
        </w:tc>
        <w:tc>
          <w:tcPr>
            <w:tcW w:w="3791" w:type="dxa"/>
            <w:gridSpan w:val="2"/>
            <w:shd w:val="clear" w:color="auto" w:fill="FFFFFF" w:themeFill="background1"/>
          </w:tcPr>
          <w:p w14:paraId="2F332C14"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63C6C36A" w14:textId="546151AA" w:rsidR="004C616D" w:rsidRPr="00BB6871" w:rsidRDefault="004C616D" w:rsidP="00BB6871">
            <w:pPr>
              <w:spacing w:after="60"/>
              <w:jc w:val="center"/>
              <w:rPr>
                <w:rFonts w:ascii="Arial" w:hAnsi="Arial" w:cs="Arial"/>
                <w:lang w:eastAsia="ja-JP"/>
              </w:rPr>
            </w:pPr>
            <w:r w:rsidRPr="00BB6871">
              <w:rPr>
                <w:rFonts w:ascii="Arial" w:hAnsi="Arial" w:cs="Arial"/>
                <w:lang w:eastAsia="ja-JP"/>
              </w:rPr>
              <w:t>Check list sign-off</w:t>
            </w:r>
          </w:p>
        </w:tc>
      </w:tr>
      <w:tr w:rsidR="004C616D" w:rsidRPr="003F50C4" w14:paraId="4BF0D805" w14:textId="77777777" w:rsidTr="00FB0AB2">
        <w:tc>
          <w:tcPr>
            <w:tcW w:w="4737" w:type="dxa"/>
            <w:shd w:val="clear" w:color="auto" w:fill="FFFFFF" w:themeFill="background1"/>
          </w:tcPr>
          <w:p w14:paraId="362AB818" w14:textId="77777777" w:rsidR="004C616D" w:rsidRPr="00BB6871" w:rsidRDefault="004C616D" w:rsidP="00BB6871">
            <w:pPr>
              <w:spacing w:after="60"/>
              <w:rPr>
                <w:rFonts w:ascii="Arial" w:hAnsi="Arial" w:cs="Arial"/>
                <w:lang w:eastAsia="ja-JP"/>
              </w:rPr>
            </w:pPr>
            <w:r w:rsidRPr="00BB6871">
              <w:rPr>
                <w:rFonts w:ascii="Arial" w:hAnsi="Arial" w:cs="Arial"/>
                <w:lang w:eastAsia="ja-JP"/>
              </w:rPr>
              <w:t>Preliminary Reports</w:t>
            </w:r>
          </w:p>
          <w:p w14:paraId="43DDD957" w14:textId="6891A318" w:rsidR="004C616D" w:rsidRPr="00BB6871" w:rsidRDefault="004C616D" w:rsidP="00BB6871">
            <w:pPr>
              <w:spacing w:after="60"/>
              <w:rPr>
                <w:rFonts w:ascii="Arial" w:hAnsi="Arial" w:cs="Arial"/>
                <w:lang w:eastAsia="ja-JP"/>
              </w:rPr>
            </w:pPr>
          </w:p>
        </w:tc>
        <w:tc>
          <w:tcPr>
            <w:tcW w:w="1768" w:type="dxa"/>
            <w:shd w:val="clear" w:color="auto" w:fill="FFFFFF" w:themeFill="background1"/>
          </w:tcPr>
          <w:p w14:paraId="30E7AD6E" w14:textId="77777777" w:rsidR="004C616D" w:rsidRPr="00BB6871" w:rsidRDefault="004C616D" w:rsidP="00BB6871">
            <w:pPr>
              <w:spacing w:after="60"/>
              <w:rPr>
                <w:rFonts w:ascii="Arial" w:hAnsi="Arial" w:cs="Arial"/>
                <w:lang w:eastAsia="ja-JP"/>
              </w:rPr>
            </w:pPr>
          </w:p>
        </w:tc>
        <w:tc>
          <w:tcPr>
            <w:tcW w:w="3791" w:type="dxa"/>
            <w:gridSpan w:val="2"/>
            <w:shd w:val="clear" w:color="auto" w:fill="FFFFFF" w:themeFill="background1"/>
          </w:tcPr>
          <w:p w14:paraId="1EE5589E"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538FBA74" w14:textId="7357CF83" w:rsidR="004C616D" w:rsidRPr="00BB6871" w:rsidRDefault="004C616D" w:rsidP="00BB6871">
            <w:pPr>
              <w:spacing w:after="60"/>
              <w:jc w:val="center"/>
              <w:rPr>
                <w:rFonts w:ascii="Arial" w:hAnsi="Arial" w:cs="Arial"/>
                <w:lang w:eastAsia="ja-JP"/>
              </w:rPr>
            </w:pPr>
            <w:r w:rsidRPr="00BB6871">
              <w:rPr>
                <w:rFonts w:ascii="Arial" w:hAnsi="Arial" w:cs="Arial"/>
                <w:lang w:eastAsia="ja-JP"/>
              </w:rPr>
              <w:t>Check list sign-off</w:t>
            </w:r>
          </w:p>
        </w:tc>
      </w:tr>
      <w:tr w:rsidR="004C616D" w:rsidRPr="003F50C4" w14:paraId="63C6C370" w14:textId="6B68EED1" w:rsidTr="00FB0AB2">
        <w:tc>
          <w:tcPr>
            <w:tcW w:w="4737" w:type="dxa"/>
          </w:tcPr>
          <w:p w14:paraId="63C6C36C" w14:textId="51937846" w:rsidR="004C616D" w:rsidRPr="00BB6871" w:rsidRDefault="004C616D" w:rsidP="00BB6871">
            <w:pPr>
              <w:spacing w:after="60"/>
              <w:rPr>
                <w:rFonts w:ascii="Arial" w:hAnsi="Arial" w:cs="Arial"/>
                <w:lang w:eastAsia="ja-JP"/>
              </w:rPr>
            </w:pPr>
            <w:r w:rsidRPr="00BB6871">
              <w:rPr>
                <w:rFonts w:ascii="Arial" w:hAnsi="Arial" w:cs="Arial"/>
                <w:lang w:eastAsia="ja-JP"/>
              </w:rPr>
              <w:t xml:space="preserve">Design Drawings </w:t>
            </w:r>
          </w:p>
        </w:tc>
        <w:tc>
          <w:tcPr>
            <w:tcW w:w="1768" w:type="dxa"/>
          </w:tcPr>
          <w:p w14:paraId="3A722798" w14:textId="77777777" w:rsidR="004C616D" w:rsidRPr="00BB6871" w:rsidRDefault="004C616D" w:rsidP="00BB6871">
            <w:pPr>
              <w:spacing w:after="60"/>
              <w:rPr>
                <w:rFonts w:ascii="Arial" w:hAnsi="Arial" w:cs="Arial"/>
                <w:lang w:eastAsia="ja-JP"/>
              </w:rPr>
            </w:pPr>
          </w:p>
        </w:tc>
        <w:tc>
          <w:tcPr>
            <w:tcW w:w="3791" w:type="dxa"/>
            <w:gridSpan w:val="2"/>
          </w:tcPr>
          <w:p w14:paraId="260365A2"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63C6C36F" w14:textId="57D2E744" w:rsidR="004C616D" w:rsidRPr="00BB6871" w:rsidRDefault="004C616D" w:rsidP="00BB6871">
            <w:pPr>
              <w:spacing w:after="60"/>
              <w:jc w:val="center"/>
              <w:rPr>
                <w:rFonts w:ascii="Arial" w:hAnsi="Arial" w:cs="Arial"/>
                <w:lang w:eastAsia="ja-JP"/>
              </w:rPr>
            </w:pPr>
            <w:r w:rsidRPr="00BB6871">
              <w:rPr>
                <w:rFonts w:ascii="Arial" w:hAnsi="Arial" w:cs="Arial"/>
                <w:lang w:eastAsia="ja-JP"/>
              </w:rPr>
              <w:t>Check list sign-off</w:t>
            </w:r>
          </w:p>
        </w:tc>
      </w:tr>
      <w:tr w:rsidR="004C616D" w:rsidRPr="003F50C4" w14:paraId="63C6C375" w14:textId="53B13747" w:rsidTr="00FB0AB2">
        <w:tc>
          <w:tcPr>
            <w:tcW w:w="4737" w:type="dxa"/>
          </w:tcPr>
          <w:p w14:paraId="63C6C371" w14:textId="31FB2C14" w:rsidR="004C616D" w:rsidRPr="00BB6871" w:rsidRDefault="004C616D" w:rsidP="00BB6871">
            <w:pPr>
              <w:spacing w:after="60"/>
              <w:rPr>
                <w:rFonts w:ascii="Arial" w:hAnsi="Arial" w:cs="Arial"/>
                <w:lang w:eastAsia="ja-JP"/>
              </w:rPr>
            </w:pPr>
            <w:r w:rsidRPr="00BB6871">
              <w:rPr>
                <w:rFonts w:ascii="Arial" w:hAnsi="Arial" w:cs="Arial"/>
                <w:lang w:eastAsia="ja-JP"/>
              </w:rPr>
              <w:t>Specifications</w:t>
            </w:r>
          </w:p>
        </w:tc>
        <w:tc>
          <w:tcPr>
            <w:tcW w:w="1768" w:type="dxa"/>
          </w:tcPr>
          <w:p w14:paraId="4474C9CB" w14:textId="77777777" w:rsidR="004C616D" w:rsidRPr="00BB6871" w:rsidRDefault="004C616D" w:rsidP="00BB6871">
            <w:pPr>
              <w:spacing w:after="60"/>
              <w:rPr>
                <w:rFonts w:ascii="Arial" w:hAnsi="Arial" w:cs="Arial"/>
                <w:lang w:eastAsia="ja-JP"/>
              </w:rPr>
            </w:pPr>
          </w:p>
        </w:tc>
        <w:tc>
          <w:tcPr>
            <w:tcW w:w="3791" w:type="dxa"/>
            <w:gridSpan w:val="2"/>
          </w:tcPr>
          <w:p w14:paraId="4831C937"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63C6C374" w14:textId="141E927C" w:rsidR="004C616D" w:rsidRPr="00BB6871" w:rsidRDefault="004C616D" w:rsidP="00BB6871">
            <w:pPr>
              <w:spacing w:after="60"/>
              <w:jc w:val="center"/>
              <w:rPr>
                <w:rFonts w:ascii="Arial" w:hAnsi="Arial" w:cs="Arial"/>
                <w:lang w:eastAsia="ja-JP"/>
              </w:rPr>
            </w:pPr>
            <w:r w:rsidRPr="00BB6871">
              <w:rPr>
                <w:rFonts w:ascii="Arial" w:hAnsi="Arial" w:cs="Arial"/>
                <w:lang w:eastAsia="ja-JP"/>
              </w:rPr>
              <w:t>Check list sign-off</w:t>
            </w:r>
          </w:p>
        </w:tc>
      </w:tr>
      <w:tr w:rsidR="004C616D" w:rsidRPr="003F50C4" w14:paraId="63C6C37A" w14:textId="0552211C" w:rsidTr="00FB0AB2">
        <w:tc>
          <w:tcPr>
            <w:tcW w:w="4737" w:type="dxa"/>
          </w:tcPr>
          <w:p w14:paraId="63C6C376" w14:textId="603E6052" w:rsidR="004C616D" w:rsidRPr="00BB6871" w:rsidRDefault="004C616D" w:rsidP="00BB6871">
            <w:pPr>
              <w:spacing w:after="60"/>
              <w:rPr>
                <w:rFonts w:ascii="Arial" w:hAnsi="Arial" w:cs="Arial"/>
                <w:lang w:eastAsia="ja-JP"/>
              </w:rPr>
            </w:pPr>
            <w:r w:rsidRPr="00BB6871">
              <w:rPr>
                <w:rFonts w:ascii="Arial" w:hAnsi="Arial" w:cs="Arial"/>
                <w:lang w:eastAsia="ja-JP"/>
              </w:rPr>
              <w:t>Vendor Safe Work Plans</w:t>
            </w:r>
          </w:p>
        </w:tc>
        <w:tc>
          <w:tcPr>
            <w:tcW w:w="1768" w:type="dxa"/>
          </w:tcPr>
          <w:p w14:paraId="219A1945" w14:textId="77777777" w:rsidR="004C616D" w:rsidRPr="00BB6871" w:rsidRDefault="004C616D" w:rsidP="00BB6871">
            <w:pPr>
              <w:spacing w:after="60"/>
              <w:rPr>
                <w:rFonts w:ascii="Arial" w:hAnsi="Arial" w:cs="Arial"/>
                <w:lang w:eastAsia="ja-JP"/>
              </w:rPr>
            </w:pPr>
          </w:p>
        </w:tc>
        <w:tc>
          <w:tcPr>
            <w:tcW w:w="3791" w:type="dxa"/>
            <w:gridSpan w:val="2"/>
          </w:tcPr>
          <w:p w14:paraId="660BEA5A" w14:textId="77777777" w:rsidR="004C616D" w:rsidRPr="00BB6871" w:rsidRDefault="004C616D" w:rsidP="00BB6871">
            <w:pPr>
              <w:spacing w:after="60"/>
              <w:jc w:val="center"/>
              <w:rPr>
                <w:rFonts w:ascii="Arial" w:hAnsi="Arial" w:cs="Arial"/>
                <w:lang w:eastAsia="ja-JP"/>
              </w:rPr>
            </w:pPr>
            <w:r w:rsidRPr="00BB6871">
              <w:rPr>
                <w:rFonts w:ascii="Arial" w:hAnsi="Arial" w:cs="Arial"/>
                <w:lang w:eastAsia="ja-JP"/>
              </w:rPr>
              <w:t>Milestones reviews.</w:t>
            </w:r>
          </w:p>
          <w:p w14:paraId="63C6C379" w14:textId="31EE126D" w:rsidR="004C616D" w:rsidRPr="00BB6871" w:rsidRDefault="004C616D" w:rsidP="00BB6871">
            <w:pPr>
              <w:spacing w:after="60"/>
              <w:jc w:val="center"/>
              <w:rPr>
                <w:rFonts w:ascii="Arial" w:hAnsi="Arial" w:cs="Arial"/>
                <w:lang w:eastAsia="ja-JP"/>
              </w:rPr>
            </w:pPr>
            <w:r w:rsidRPr="00BB6871">
              <w:rPr>
                <w:rFonts w:ascii="Arial" w:hAnsi="Arial" w:cs="Arial"/>
                <w:lang w:eastAsia="ja-JP"/>
              </w:rPr>
              <w:t>Check list sign-off</w:t>
            </w:r>
          </w:p>
        </w:tc>
      </w:tr>
    </w:tbl>
    <w:p w14:paraId="63C6C386" w14:textId="1F9A1E70" w:rsidR="006B2716" w:rsidRDefault="006B2716" w:rsidP="00BA695D">
      <w:pPr>
        <w:rPr>
          <w:rFonts w:ascii="Arial" w:hAnsi="Arial" w:cs="Arial"/>
        </w:rPr>
      </w:pPr>
      <w:bookmarkStart w:id="137" w:name="_Toc361295622"/>
      <w:bookmarkStart w:id="138" w:name="_Toc361295760"/>
      <w:bookmarkStart w:id="139" w:name="_Toc361295897"/>
      <w:bookmarkStart w:id="140" w:name="_Toc361296033"/>
      <w:bookmarkStart w:id="141" w:name="_Toc361296169"/>
      <w:bookmarkStart w:id="142" w:name="_Toc361296306"/>
      <w:bookmarkStart w:id="143" w:name="_Toc361296441"/>
      <w:bookmarkStart w:id="144" w:name="_Toc361296575"/>
      <w:bookmarkStart w:id="145" w:name="_Toc361432495"/>
      <w:bookmarkStart w:id="146" w:name="_Toc361433274"/>
      <w:bookmarkStart w:id="147" w:name="_Toc361579895"/>
      <w:bookmarkStart w:id="148" w:name="_Toc361992290"/>
      <w:bookmarkStart w:id="149" w:name="_Toc361295623"/>
      <w:bookmarkStart w:id="150" w:name="_Toc361295761"/>
      <w:bookmarkStart w:id="151" w:name="_Toc361295898"/>
      <w:bookmarkStart w:id="152" w:name="_Toc361296034"/>
      <w:bookmarkStart w:id="153" w:name="_Toc361296170"/>
      <w:bookmarkStart w:id="154" w:name="_Toc361296307"/>
      <w:bookmarkStart w:id="155" w:name="_Toc361296442"/>
      <w:bookmarkStart w:id="156" w:name="_Toc361296576"/>
      <w:bookmarkStart w:id="157" w:name="_Toc361432496"/>
      <w:bookmarkStart w:id="158" w:name="_Toc361433275"/>
      <w:bookmarkStart w:id="159" w:name="_Toc361579896"/>
      <w:bookmarkStart w:id="160" w:name="_Toc361992291"/>
      <w:bookmarkStart w:id="161" w:name="_Toc361295624"/>
      <w:bookmarkStart w:id="162" w:name="_Toc361295762"/>
      <w:bookmarkStart w:id="163" w:name="_Toc361295899"/>
      <w:bookmarkStart w:id="164" w:name="_Toc361296035"/>
      <w:bookmarkStart w:id="165" w:name="_Toc361296171"/>
      <w:bookmarkStart w:id="166" w:name="_Toc361296308"/>
      <w:bookmarkStart w:id="167" w:name="_Toc361296443"/>
      <w:bookmarkStart w:id="168" w:name="_Toc361296577"/>
      <w:bookmarkStart w:id="169" w:name="_Toc361432497"/>
      <w:bookmarkStart w:id="170" w:name="_Toc361433276"/>
      <w:bookmarkStart w:id="171" w:name="_Toc361579897"/>
      <w:bookmarkStart w:id="172" w:name="_Toc361992292"/>
      <w:bookmarkStart w:id="173" w:name="_Toc361295625"/>
      <w:bookmarkStart w:id="174" w:name="_Toc361295763"/>
      <w:bookmarkStart w:id="175" w:name="_Toc361295900"/>
      <w:bookmarkStart w:id="176" w:name="_Toc361296036"/>
      <w:bookmarkStart w:id="177" w:name="_Toc361296172"/>
      <w:bookmarkStart w:id="178" w:name="_Toc361296309"/>
      <w:bookmarkStart w:id="179" w:name="_Toc361296444"/>
      <w:bookmarkStart w:id="180" w:name="_Toc361296578"/>
      <w:bookmarkStart w:id="181" w:name="_Toc361432498"/>
      <w:bookmarkStart w:id="182" w:name="_Toc361433277"/>
      <w:bookmarkStart w:id="183" w:name="_Toc361579898"/>
      <w:bookmarkStart w:id="184" w:name="_Toc361992293"/>
      <w:bookmarkStart w:id="185" w:name="_Toc361295626"/>
      <w:bookmarkStart w:id="186" w:name="_Toc361295764"/>
      <w:bookmarkStart w:id="187" w:name="_Toc361295901"/>
      <w:bookmarkStart w:id="188" w:name="_Toc361296037"/>
      <w:bookmarkStart w:id="189" w:name="_Toc361296173"/>
      <w:bookmarkStart w:id="190" w:name="_Toc361296310"/>
      <w:bookmarkStart w:id="191" w:name="_Toc361296445"/>
      <w:bookmarkStart w:id="192" w:name="_Toc361296579"/>
      <w:bookmarkStart w:id="193" w:name="_Toc361432499"/>
      <w:bookmarkStart w:id="194" w:name="_Toc361433278"/>
      <w:bookmarkStart w:id="195" w:name="_Toc361579899"/>
      <w:bookmarkStart w:id="196" w:name="_Toc36199229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5C649B4" w14:textId="77777777" w:rsidR="00B96722" w:rsidRPr="00BB6871" w:rsidRDefault="00B96722" w:rsidP="00BA695D">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0278"/>
      </w:tblGrid>
      <w:tr w:rsidR="000A36C9" w:rsidRPr="003F50C4" w14:paraId="202EB4CC" w14:textId="77777777" w:rsidTr="002F0494">
        <w:tc>
          <w:tcPr>
            <w:tcW w:w="10278" w:type="dxa"/>
            <w:shd w:val="clear" w:color="auto" w:fill="D9D9D9" w:themeFill="background1" w:themeFillShade="D9"/>
          </w:tcPr>
          <w:p w14:paraId="5066A6AF" w14:textId="49F84A26" w:rsidR="000A36C9" w:rsidRPr="00BB6871" w:rsidRDefault="000A36C9" w:rsidP="00165623">
            <w:pPr>
              <w:pStyle w:val="Heading2"/>
              <w:spacing w:after="60"/>
              <w:rPr>
                <w:sz w:val="22"/>
              </w:rPr>
            </w:pPr>
            <w:bookmarkStart w:id="197" w:name="_Toc403054007"/>
            <w:bookmarkStart w:id="198" w:name="_Toc404071069"/>
            <w:bookmarkStart w:id="199" w:name="_Toc404072696"/>
            <w:bookmarkStart w:id="200" w:name="_Toc408475398"/>
            <w:r w:rsidRPr="00DC108E">
              <w:t>Value Engi</w:t>
            </w:r>
            <w:r w:rsidR="0056315B" w:rsidRPr="00DC108E">
              <w:t>n</w:t>
            </w:r>
            <w:r w:rsidR="00D33ECF" w:rsidRPr="00DC108E">
              <w:t>eering</w:t>
            </w:r>
            <w:bookmarkEnd w:id="197"/>
            <w:bookmarkEnd w:id="198"/>
            <w:bookmarkEnd w:id="199"/>
            <w:bookmarkEnd w:id="200"/>
          </w:p>
          <w:p w14:paraId="0074FDD4" w14:textId="76019A97" w:rsidR="00024BFD" w:rsidRPr="00BB6871" w:rsidRDefault="00627928" w:rsidP="00165623">
            <w:pPr>
              <w:pStyle w:val="Hiddendarkred"/>
              <w:spacing w:after="60"/>
            </w:pPr>
            <w:r w:rsidRPr="00BB6871">
              <w:t>Refer to PMM Section 5.</w:t>
            </w:r>
            <w:r w:rsidR="00575922" w:rsidRPr="00BB6871">
              <w:t>5</w:t>
            </w:r>
            <w:r w:rsidRPr="00BB6871">
              <w:t xml:space="preserve"> for information on Value Engineering</w:t>
            </w:r>
          </w:p>
          <w:p w14:paraId="52ABB43F" w14:textId="52A1440D" w:rsidR="000A36C9" w:rsidRPr="00BB6871" w:rsidRDefault="00875A2C" w:rsidP="00165623">
            <w:pPr>
              <w:pStyle w:val="Hiddendarkred"/>
              <w:spacing w:after="60"/>
            </w:pPr>
            <w:r w:rsidRPr="00BB6871">
              <w:t xml:space="preserve">Include </w:t>
            </w:r>
            <w:r w:rsidR="00D02A64" w:rsidRPr="00BB6871">
              <w:t xml:space="preserve">the </w:t>
            </w:r>
            <w:r w:rsidRPr="00BB6871">
              <w:t xml:space="preserve">Value Engineering (VE) </w:t>
            </w:r>
            <w:r w:rsidR="00D02A64" w:rsidRPr="00BB6871">
              <w:t>plan by referencing the document details (file path and name). If no VE, state ‘N/A”.</w:t>
            </w:r>
          </w:p>
        </w:tc>
      </w:tr>
      <w:tr w:rsidR="000A36C9" w:rsidRPr="003F50C4" w14:paraId="7488900E" w14:textId="77777777" w:rsidTr="002F0494">
        <w:trPr>
          <w:trHeight w:val="170"/>
        </w:trPr>
        <w:tc>
          <w:tcPr>
            <w:tcW w:w="10278" w:type="dxa"/>
          </w:tcPr>
          <w:p w14:paraId="3ADABCC4" w14:textId="56F0EE08" w:rsidR="000A36C9" w:rsidRPr="00BB6871" w:rsidRDefault="000A36C9" w:rsidP="00165623">
            <w:pPr>
              <w:spacing w:after="60"/>
              <w:rPr>
                <w:rFonts w:ascii="Arial" w:hAnsi="Arial" w:cs="Arial"/>
              </w:rPr>
            </w:pPr>
          </w:p>
        </w:tc>
      </w:tr>
    </w:tbl>
    <w:p w14:paraId="43C62A53" w14:textId="77777777" w:rsidR="00B96722" w:rsidRPr="00B96722" w:rsidRDefault="00B96722" w:rsidP="00B96722">
      <w:bookmarkStart w:id="201" w:name="_Toc403054008"/>
      <w:bookmarkStart w:id="202" w:name="_Toc404071070"/>
      <w:bookmarkStart w:id="203" w:name="_Toc404072697"/>
    </w:p>
    <w:p w14:paraId="63C6C38A" w14:textId="77777777" w:rsidR="00C3472D" w:rsidRPr="003F50C4" w:rsidRDefault="00940ED8" w:rsidP="003160CA">
      <w:pPr>
        <w:pStyle w:val="Heading1"/>
      </w:pPr>
      <w:bookmarkStart w:id="204" w:name="_Toc408475399"/>
      <w:r w:rsidRPr="003F50C4">
        <w:t>Procurement</w:t>
      </w:r>
      <w:bookmarkEnd w:id="201"/>
      <w:bookmarkEnd w:id="202"/>
      <w:bookmarkEnd w:id="203"/>
      <w:bookmarkEnd w:id="204"/>
    </w:p>
    <w:tbl>
      <w:tblPr>
        <w:tblStyle w:val="TableGrid"/>
        <w:tblW w:w="0" w:type="auto"/>
        <w:tblLayout w:type="fixed"/>
        <w:tblCellMar>
          <w:left w:w="115" w:type="dxa"/>
          <w:right w:w="115" w:type="dxa"/>
        </w:tblCellMar>
        <w:tblLook w:val="04A0" w:firstRow="1" w:lastRow="0" w:firstColumn="1" w:lastColumn="0" w:noHBand="0" w:noVBand="1"/>
      </w:tblPr>
      <w:tblGrid>
        <w:gridCol w:w="2448"/>
        <w:gridCol w:w="1620"/>
        <w:gridCol w:w="6228"/>
      </w:tblGrid>
      <w:tr w:rsidR="00EF2E4C" w:rsidRPr="003F50C4" w14:paraId="499B268C" w14:textId="77777777" w:rsidTr="002F0494">
        <w:tc>
          <w:tcPr>
            <w:tcW w:w="10296" w:type="dxa"/>
            <w:gridSpan w:val="3"/>
            <w:shd w:val="clear" w:color="auto" w:fill="D9D9D9" w:themeFill="background1" w:themeFillShade="D9"/>
          </w:tcPr>
          <w:p w14:paraId="275FB8F4" w14:textId="2C16D1C7" w:rsidR="00EF2E4C" w:rsidRPr="00DC108E" w:rsidRDefault="0061056D" w:rsidP="00F251C1">
            <w:pPr>
              <w:pStyle w:val="Heading2"/>
            </w:pPr>
            <w:bookmarkStart w:id="205" w:name="_Toc403054009"/>
            <w:bookmarkStart w:id="206" w:name="_Toc404071071"/>
            <w:bookmarkStart w:id="207" w:name="_Toc404072698"/>
            <w:bookmarkStart w:id="208" w:name="_Toc408475400"/>
            <w:r w:rsidRPr="00F251C1">
              <w:t>Project</w:t>
            </w:r>
            <w:r w:rsidRPr="00DC108E">
              <w:t xml:space="preserve"> Delivery Approach</w:t>
            </w:r>
            <w:bookmarkEnd w:id="205"/>
            <w:bookmarkEnd w:id="206"/>
            <w:bookmarkEnd w:id="207"/>
            <w:bookmarkEnd w:id="208"/>
            <w:r w:rsidRPr="00DC108E">
              <w:t xml:space="preserve"> </w:t>
            </w:r>
          </w:p>
          <w:p w14:paraId="73355A60" w14:textId="3CC71C2B" w:rsidR="00381587" w:rsidRDefault="00381587" w:rsidP="00522853">
            <w:pPr>
              <w:pStyle w:val="Hiddendarkred"/>
            </w:pPr>
            <w:r w:rsidRPr="00BB6871">
              <w:t>Refer to PMM Section 5.</w:t>
            </w:r>
            <w:r w:rsidR="004664FC" w:rsidRPr="00BB6871">
              <w:t>6</w:t>
            </w:r>
            <w:r w:rsidRPr="00BB6871">
              <w:t xml:space="preserve"> for information on Project Delivery options </w:t>
            </w:r>
          </w:p>
          <w:p w14:paraId="6A3F1C98" w14:textId="60D91BAB" w:rsidR="00997824" w:rsidRDefault="00997824" w:rsidP="00522853">
            <w:pPr>
              <w:pStyle w:val="Hiddendarkred"/>
            </w:pPr>
            <w:r w:rsidRPr="00BB6871">
              <w:t xml:space="preserve">This table </w:t>
            </w:r>
            <w:r w:rsidR="005A33CF" w:rsidRPr="00BB6871">
              <w:t>validates that all project delivery models were assessed and the corresponding reason.</w:t>
            </w:r>
          </w:p>
          <w:p w14:paraId="3CC76C86" w14:textId="2B731462" w:rsidR="00EF2E4C" w:rsidRPr="00BB6871" w:rsidRDefault="00997824" w:rsidP="00522853">
            <w:pPr>
              <w:pStyle w:val="Hiddendarkred"/>
            </w:pPr>
            <w:r w:rsidRPr="00BB6871">
              <w:t xml:space="preserve">Include the </w:t>
            </w:r>
            <w:r w:rsidR="005A33CF" w:rsidRPr="00BB6871">
              <w:t xml:space="preserve">high level summary of </w:t>
            </w:r>
            <w:r w:rsidRPr="00BB6871">
              <w:t>the reviews</w:t>
            </w:r>
            <w:r w:rsidR="005A33CF" w:rsidRPr="00BB6871">
              <w:t xml:space="preserve"> and refer to the corresponding detail. Note; </w:t>
            </w:r>
            <w:r w:rsidRPr="00BB6871">
              <w:t>N/A if the reviews were not made and the reasons</w:t>
            </w:r>
          </w:p>
        </w:tc>
      </w:tr>
      <w:tr w:rsidR="006E67EF" w:rsidRPr="003F50C4" w14:paraId="63C6C39C" w14:textId="77777777" w:rsidTr="002F0494">
        <w:tc>
          <w:tcPr>
            <w:tcW w:w="2448" w:type="dxa"/>
            <w:shd w:val="clear" w:color="auto" w:fill="D9D9D9" w:themeFill="background1" w:themeFillShade="D9"/>
          </w:tcPr>
          <w:p w14:paraId="63C6C399" w14:textId="77777777" w:rsidR="006E67EF" w:rsidRPr="00BB6871" w:rsidRDefault="006E67EF" w:rsidP="00BB6871">
            <w:pPr>
              <w:spacing w:after="60"/>
              <w:jc w:val="center"/>
              <w:rPr>
                <w:rFonts w:ascii="Arial" w:hAnsi="Arial" w:cs="Arial"/>
                <w:b/>
              </w:rPr>
            </w:pPr>
            <w:r w:rsidRPr="00BB6871">
              <w:rPr>
                <w:rFonts w:ascii="Arial" w:hAnsi="Arial" w:cs="Arial"/>
                <w:b/>
              </w:rPr>
              <w:t>Review</w:t>
            </w:r>
          </w:p>
        </w:tc>
        <w:tc>
          <w:tcPr>
            <w:tcW w:w="1620" w:type="dxa"/>
            <w:shd w:val="clear" w:color="auto" w:fill="D9D9D9" w:themeFill="background1" w:themeFillShade="D9"/>
          </w:tcPr>
          <w:p w14:paraId="63C6C39A" w14:textId="77777777" w:rsidR="006E67EF" w:rsidRPr="00BB6871" w:rsidRDefault="006E67EF" w:rsidP="00BB6871">
            <w:pPr>
              <w:spacing w:after="60"/>
              <w:jc w:val="center"/>
              <w:rPr>
                <w:rFonts w:ascii="Arial" w:hAnsi="Arial" w:cs="Arial"/>
                <w:b/>
              </w:rPr>
            </w:pPr>
            <w:r w:rsidRPr="00BB6871">
              <w:rPr>
                <w:rFonts w:ascii="Arial" w:hAnsi="Arial" w:cs="Arial"/>
                <w:b/>
              </w:rPr>
              <w:t>Date of Review</w:t>
            </w:r>
          </w:p>
        </w:tc>
        <w:tc>
          <w:tcPr>
            <w:tcW w:w="6228" w:type="dxa"/>
            <w:shd w:val="clear" w:color="auto" w:fill="D9D9D9" w:themeFill="background1" w:themeFillShade="D9"/>
          </w:tcPr>
          <w:p w14:paraId="63C6C39B" w14:textId="77777777" w:rsidR="006E67EF" w:rsidRPr="00BB6871" w:rsidRDefault="006E67EF" w:rsidP="00BB6871">
            <w:pPr>
              <w:spacing w:after="60"/>
              <w:jc w:val="center"/>
              <w:rPr>
                <w:rFonts w:ascii="Arial" w:hAnsi="Arial" w:cs="Arial"/>
                <w:b/>
              </w:rPr>
            </w:pPr>
            <w:r w:rsidRPr="00BB6871">
              <w:rPr>
                <w:rFonts w:ascii="Arial" w:hAnsi="Arial" w:cs="Arial"/>
                <w:b/>
              </w:rPr>
              <w:t>Result and Reason</w:t>
            </w:r>
          </w:p>
        </w:tc>
      </w:tr>
      <w:tr w:rsidR="001C0CE4" w:rsidRPr="003F50C4" w14:paraId="692E8EF4" w14:textId="77777777" w:rsidTr="002F0494">
        <w:tc>
          <w:tcPr>
            <w:tcW w:w="2448" w:type="dxa"/>
          </w:tcPr>
          <w:p w14:paraId="5D4E132E" w14:textId="3F17527F" w:rsidR="001C0CE4" w:rsidRPr="00BB6871" w:rsidRDefault="001C0CE4" w:rsidP="00BB6871">
            <w:pPr>
              <w:spacing w:after="60"/>
              <w:rPr>
                <w:rFonts w:ascii="Arial" w:hAnsi="Arial" w:cs="Arial"/>
              </w:rPr>
            </w:pPr>
            <w:r w:rsidRPr="00BB6871">
              <w:rPr>
                <w:rFonts w:ascii="Arial" w:hAnsi="Arial" w:cs="Arial"/>
              </w:rPr>
              <w:lastRenderedPageBreak/>
              <w:t>In-House Delivery</w:t>
            </w:r>
          </w:p>
        </w:tc>
        <w:sdt>
          <w:sdtPr>
            <w:rPr>
              <w:rFonts w:ascii="Arial" w:hAnsi="Arial" w:cs="Arial"/>
            </w:rPr>
            <w:id w:val="-616293674"/>
            <w:placeholder>
              <w:docPart w:val="6A5B43D293DA42E2AD834ADCBF33CFC0"/>
            </w:placeholder>
            <w:date>
              <w:dateFormat w:val="M/d/yyyy"/>
              <w:lid w:val="en-US"/>
              <w:storeMappedDataAs w:val="dateTime"/>
              <w:calendar w:val="gregorian"/>
            </w:date>
          </w:sdtPr>
          <w:sdtEndPr/>
          <w:sdtContent>
            <w:tc>
              <w:tcPr>
                <w:tcW w:w="1620" w:type="dxa"/>
              </w:tcPr>
              <w:p w14:paraId="1742A75A" w14:textId="64BF8B15" w:rsidR="001C0CE4" w:rsidRPr="00BB6871" w:rsidRDefault="00AA3B99" w:rsidP="00AA3B99">
                <w:pPr>
                  <w:spacing w:after="60"/>
                  <w:jc w:val="center"/>
                  <w:rPr>
                    <w:rFonts w:ascii="Arial" w:hAnsi="Arial" w:cs="Arial"/>
                  </w:rPr>
                </w:pPr>
                <w:r w:rsidRPr="00BB6871">
                  <w:rPr>
                    <w:rFonts w:ascii="Arial" w:hAnsi="Arial" w:cs="Arial"/>
                  </w:rPr>
                  <w:t xml:space="preserve"> </w:t>
                </w:r>
              </w:p>
            </w:tc>
          </w:sdtContent>
        </w:sdt>
        <w:tc>
          <w:tcPr>
            <w:tcW w:w="6228" w:type="dxa"/>
          </w:tcPr>
          <w:p w14:paraId="731AE0CA" w14:textId="77777777" w:rsidR="001C0CE4" w:rsidRPr="00BB6871" w:rsidRDefault="001C0CE4" w:rsidP="00BB6871">
            <w:pPr>
              <w:spacing w:after="60"/>
              <w:rPr>
                <w:rFonts w:ascii="Arial" w:hAnsi="Arial" w:cs="Arial"/>
              </w:rPr>
            </w:pPr>
          </w:p>
        </w:tc>
      </w:tr>
      <w:tr w:rsidR="006E67EF" w:rsidRPr="003F50C4" w14:paraId="63C6C3A0" w14:textId="77777777" w:rsidTr="002F0494">
        <w:tc>
          <w:tcPr>
            <w:tcW w:w="2448" w:type="dxa"/>
          </w:tcPr>
          <w:p w14:paraId="63C6C39D" w14:textId="47FAED6D" w:rsidR="006E67EF" w:rsidRPr="00BB6871" w:rsidRDefault="001C0CE4" w:rsidP="00BB6871">
            <w:pPr>
              <w:spacing w:after="60"/>
              <w:rPr>
                <w:rFonts w:ascii="Arial" w:hAnsi="Arial" w:cs="Arial"/>
              </w:rPr>
            </w:pPr>
            <w:r w:rsidRPr="00BB6871">
              <w:rPr>
                <w:rFonts w:ascii="Arial" w:hAnsi="Arial" w:cs="Arial"/>
              </w:rPr>
              <w:t>DBB</w:t>
            </w:r>
          </w:p>
        </w:tc>
        <w:sdt>
          <w:sdtPr>
            <w:rPr>
              <w:rFonts w:ascii="Arial" w:hAnsi="Arial" w:cs="Arial"/>
            </w:rPr>
            <w:id w:val="-992950062"/>
            <w:placeholder>
              <w:docPart w:val="75919E7A370446DAA79CB3D3D876544C"/>
            </w:placeholder>
            <w:date>
              <w:dateFormat w:val="M/d/yyyy"/>
              <w:lid w:val="en-US"/>
              <w:storeMappedDataAs w:val="dateTime"/>
              <w:calendar w:val="gregorian"/>
            </w:date>
          </w:sdtPr>
          <w:sdtEndPr/>
          <w:sdtContent>
            <w:tc>
              <w:tcPr>
                <w:tcW w:w="1620" w:type="dxa"/>
              </w:tcPr>
              <w:p w14:paraId="63C6C39E" w14:textId="4060F7AF" w:rsidR="006E67EF" w:rsidRPr="00BB6871" w:rsidRDefault="00AA3B99" w:rsidP="00AA3B99">
                <w:pPr>
                  <w:spacing w:after="60"/>
                  <w:jc w:val="center"/>
                  <w:rPr>
                    <w:rFonts w:ascii="Arial" w:hAnsi="Arial" w:cs="Arial"/>
                  </w:rPr>
                </w:pPr>
                <w:r w:rsidRPr="00BB6871">
                  <w:rPr>
                    <w:rFonts w:ascii="Arial" w:hAnsi="Arial" w:cs="Arial"/>
                  </w:rPr>
                  <w:t xml:space="preserve"> </w:t>
                </w:r>
              </w:p>
            </w:tc>
          </w:sdtContent>
        </w:sdt>
        <w:tc>
          <w:tcPr>
            <w:tcW w:w="6228" w:type="dxa"/>
          </w:tcPr>
          <w:p w14:paraId="63C6C39F" w14:textId="77777777" w:rsidR="006E67EF" w:rsidRPr="00BB6871" w:rsidRDefault="006E67EF" w:rsidP="00BB6871">
            <w:pPr>
              <w:spacing w:after="60"/>
              <w:rPr>
                <w:rFonts w:ascii="Arial" w:hAnsi="Arial" w:cs="Arial"/>
              </w:rPr>
            </w:pPr>
          </w:p>
        </w:tc>
      </w:tr>
      <w:tr w:rsidR="00AA3B99" w:rsidRPr="003F50C4" w14:paraId="63C6C3A4" w14:textId="77777777" w:rsidTr="002F0494">
        <w:tc>
          <w:tcPr>
            <w:tcW w:w="2448" w:type="dxa"/>
          </w:tcPr>
          <w:p w14:paraId="63C6C3A1" w14:textId="77F0D3B8" w:rsidR="00AA3B99" w:rsidRPr="00BB6871" w:rsidRDefault="00AA3B99" w:rsidP="00BB6871">
            <w:pPr>
              <w:spacing w:after="60"/>
              <w:rPr>
                <w:rFonts w:ascii="Arial" w:hAnsi="Arial" w:cs="Arial"/>
              </w:rPr>
            </w:pPr>
            <w:r w:rsidRPr="00BB6871">
              <w:rPr>
                <w:rFonts w:ascii="Arial" w:hAnsi="Arial" w:cs="Arial"/>
              </w:rPr>
              <w:t>DB</w:t>
            </w:r>
          </w:p>
        </w:tc>
        <w:sdt>
          <w:sdtPr>
            <w:rPr>
              <w:rFonts w:ascii="Arial" w:hAnsi="Arial" w:cs="Arial"/>
            </w:rPr>
            <w:id w:val="-817187544"/>
            <w:placeholder>
              <w:docPart w:val="BDC239E16E7049F99007ECBCDC3A589B"/>
            </w:placeholder>
            <w:date>
              <w:dateFormat w:val="M/d/yyyy"/>
              <w:lid w:val="en-US"/>
              <w:storeMappedDataAs w:val="dateTime"/>
              <w:calendar w:val="gregorian"/>
            </w:date>
          </w:sdtPr>
          <w:sdtEndPr/>
          <w:sdtContent>
            <w:tc>
              <w:tcPr>
                <w:tcW w:w="1620" w:type="dxa"/>
              </w:tcPr>
              <w:p w14:paraId="63C6C3A2" w14:textId="18EF791D" w:rsidR="00AA3B99" w:rsidRPr="00BB6871" w:rsidRDefault="00AA3B99" w:rsidP="00AA3B99">
                <w:pPr>
                  <w:spacing w:after="60"/>
                  <w:jc w:val="center"/>
                  <w:rPr>
                    <w:rFonts w:ascii="Arial" w:hAnsi="Arial" w:cs="Arial"/>
                  </w:rPr>
                </w:pPr>
                <w:r w:rsidRPr="00F24D3A">
                  <w:rPr>
                    <w:rFonts w:ascii="Arial" w:hAnsi="Arial" w:cs="Arial"/>
                  </w:rPr>
                  <w:t xml:space="preserve"> </w:t>
                </w:r>
              </w:p>
            </w:tc>
          </w:sdtContent>
        </w:sdt>
        <w:tc>
          <w:tcPr>
            <w:tcW w:w="6228" w:type="dxa"/>
          </w:tcPr>
          <w:p w14:paraId="63C6C3A3" w14:textId="77777777" w:rsidR="00AA3B99" w:rsidRPr="00BB6871" w:rsidRDefault="00AA3B99" w:rsidP="00BB6871">
            <w:pPr>
              <w:spacing w:after="60"/>
              <w:rPr>
                <w:rFonts w:ascii="Arial" w:hAnsi="Arial" w:cs="Arial"/>
              </w:rPr>
            </w:pPr>
          </w:p>
        </w:tc>
      </w:tr>
      <w:tr w:rsidR="00AA3B99" w:rsidRPr="003F50C4" w14:paraId="63C6C3A8" w14:textId="77777777" w:rsidTr="002F0494">
        <w:tc>
          <w:tcPr>
            <w:tcW w:w="2448" w:type="dxa"/>
          </w:tcPr>
          <w:p w14:paraId="63C6C3A5" w14:textId="3A89BBC4" w:rsidR="00AA3B99" w:rsidRPr="00BB6871" w:rsidRDefault="00AA3B99" w:rsidP="00BB6871">
            <w:pPr>
              <w:spacing w:after="60"/>
              <w:rPr>
                <w:rFonts w:ascii="Arial" w:hAnsi="Arial" w:cs="Arial"/>
              </w:rPr>
            </w:pPr>
            <w:r w:rsidRPr="00BB6871">
              <w:rPr>
                <w:rFonts w:ascii="Arial" w:hAnsi="Arial" w:cs="Arial"/>
              </w:rPr>
              <w:t>Public Private Partnership</w:t>
            </w:r>
          </w:p>
        </w:tc>
        <w:sdt>
          <w:sdtPr>
            <w:rPr>
              <w:rFonts w:ascii="Arial" w:hAnsi="Arial" w:cs="Arial"/>
            </w:rPr>
            <w:id w:val="1785153362"/>
            <w:placeholder>
              <w:docPart w:val="5D132FE3015F46338314419672B7893B"/>
            </w:placeholder>
            <w:date>
              <w:dateFormat w:val="M/d/yyyy"/>
              <w:lid w:val="en-US"/>
              <w:storeMappedDataAs w:val="dateTime"/>
              <w:calendar w:val="gregorian"/>
            </w:date>
          </w:sdtPr>
          <w:sdtEndPr/>
          <w:sdtContent>
            <w:tc>
              <w:tcPr>
                <w:tcW w:w="1620" w:type="dxa"/>
              </w:tcPr>
              <w:p w14:paraId="63C6C3A6" w14:textId="2CAA1FCA" w:rsidR="00AA3B99" w:rsidRPr="00BB6871" w:rsidRDefault="00AA3B99" w:rsidP="00AA3B99">
                <w:pPr>
                  <w:spacing w:after="60"/>
                  <w:jc w:val="center"/>
                  <w:rPr>
                    <w:rFonts w:ascii="Arial" w:hAnsi="Arial" w:cs="Arial"/>
                  </w:rPr>
                </w:pPr>
                <w:r w:rsidRPr="00F24D3A">
                  <w:rPr>
                    <w:rFonts w:ascii="Arial" w:hAnsi="Arial" w:cs="Arial"/>
                  </w:rPr>
                  <w:t xml:space="preserve"> </w:t>
                </w:r>
              </w:p>
            </w:tc>
          </w:sdtContent>
        </w:sdt>
        <w:tc>
          <w:tcPr>
            <w:tcW w:w="6228" w:type="dxa"/>
          </w:tcPr>
          <w:p w14:paraId="63C6C3A7" w14:textId="77777777" w:rsidR="00AA3B99" w:rsidRPr="00BB6871" w:rsidRDefault="00AA3B99" w:rsidP="00BB6871">
            <w:pPr>
              <w:spacing w:after="60"/>
              <w:rPr>
                <w:rFonts w:ascii="Arial" w:hAnsi="Arial" w:cs="Arial"/>
              </w:rPr>
            </w:pPr>
          </w:p>
        </w:tc>
      </w:tr>
      <w:tr w:rsidR="00AA3B99" w:rsidRPr="003F50C4" w14:paraId="63C6C3AC" w14:textId="77777777" w:rsidTr="002F0494">
        <w:tc>
          <w:tcPr>
            <w:tcW w:w="2448" w:type="dxa"/>
          </w:tcPr>
          <w:p w14:paraId="63C6C3A9" w14:textId="0EDDE9A4" w:rsidR="00AA3B99" w:rsidRPr="00BB6871" w:rsidRDefault="00AA3B99" w:rsidP="00BB6871">
            <w:pPr>
              <w:spacing w:after="60"/>
              <w:rPr>
                <w:rFonts w:ascii="Arial" w:hAnsi="Arial" w:cs="Arial"/>
              </w:rPr>
            </w:pPr>
            <w:r w:rsidRPr="00BB6871">
              <w:rPr>
                <w:rFonts w:ascii="Arial" w:hAnsi="Arial" w:cs="Arial"/>
              </w:rPr>
              <w:t>Other</w:t>
            </w:r>
          </w:p>
        </w:tc>
        <w:sdt>
          <w:sdtPr>
            <w:rPr>
              <w:rFonts w:ascii="Arial" w:hAnsi="Arial" w:cs="Arial"/>
            </w:rPr>
            <w:id w:val="1036156682"/>
            <w:placeholder>
              <w:docPart w:val="E40EB517B03D4B308D02591B31CFECED"/>
            </w:placeholder>
            <w:date>
              <w:dateFormat w:val="M/d/yyyy"/>
              <w:lid w:val="en-US"/>
              <w:storeMappedDataAs w:val="dateTime"/>
              <w:calendar w:val="gregorian"/>
            </w:date>
          </w:sdtPr>
          <w:sdtEndPr/>
          <w:sdtContent>
            <w:tc>
              <w:tcPr>
                <w:tcW w:w="1620" w:type="dxa"/>
              </w:tcPr>
              <w:p w14:paraId="63C6C3AA" w14:textId="7CD4BB75" w:rsidR="00AA3B99" w:rsidRPr="00BB6871" w:rsidRDefault="00AA3B99" w:rsidP="00AA3B99">
                <w:pPr>
                  <w:spacing w:after="60"/>
                  <w:jc w:val="center"/>
                  <w:rPr>
                    <w:rFonts w:ascii="Arial" w:hAnsi="Arial" w:cs="Arial"/>
                  </w:rPr>
                </w:pPr>
                <w:r w:rsidRPr="00F24D3A">
                  <w:rPr>
                    <w:rFonts w:ascii="Arial" w:hAnsi="Arial" w:cs="Arial"/>
                  </w:rPr>
                  <w:t xml:space="preserve"> </w:t>
                </w:r>
              </w:p>
            </w:tc>
          </w:sdtContent>
        </w:sdt>
        <w:tc>
          <w:tcPr>
            <w:tcW w:w="6228" w:type="dxa"/>
          </w:tcPr>
          <w:p w14:paraId="63C6C3AB" w14:textId="77777777" w:rsidR="00AA3B99" w:rsidRPr="00BB6871" w:rsidRDefault="00AA3B99" w:rsidP="00BB6871">
            <w:pPr>
              <w:spacing w:after="60"/>
              <w:rPr>
                <w:rFonts w:ascii="Arial" w:hAnsi="Arial" w:cs="Arial"/>
              </w:rPr>
            </w:pPr>
          </w:p>
        </w:tc>
      </w:tr>
    </w:tbl>
    <w:p w14:paraId="63C6C3B3" w14:textId="77777777" w:rsidR="003C336D" w:rsidRDefault="003C336D" w:rsidP="007679D1">
      <w:pPr>
        <w:rPr>
          <w:rFonts w:ascii="Arial" w:hAnsi="Arial" w:cs="Arial"/>
        </w:rPr>
      </w:pPr>
    </w:p>
    <w:p w14:paraId="2AD1798A" w14:textId="77777777" w:rsidR="00B96722" w:rsidRPr="00BB6871" w:rsidRDefault="00B96722" w:rsidP="007679D1">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2091"/>
        <w:gridCol w:w="1887"/>
        <w:gridCol w:w="2160"/>
        <w:gridCol w:w="1980"/>
        <w:gridCol w:w="2178"/>
      </w:tblGrid>
      <w:tr w:rsidR="00D000A5" w:rsidRPr="003F50C4" w14:paraId="7D0D2660" w14:textId="77777777" w:rsidTr="002F0494">
        <w:tc>
          <w:tcPr>
            <w:tcW w:w="10296" w:type="dxa"/>
            <w:gridSpan w:val="5"/>
            <w:shd w:val="clear" w:color="auto" w:fill="D9D9D9" w:themeFill="background1" w:themeFillShade="D9"/>
          </w:tcPr>
          <w:p w14:paraId="22136B3C" w14:textId="099E5110" w:rsidR="00D000A5" w:rsidRPr="00DC108E" w:rsidRDefault="00D000A5" w:rsidP="00F251C1">
            <w:pPr>
              <w:pStyle w:val="Heading2"/>
            </w:pPr>
            <w:bookmarkStart w:id="209" w:name="_Toc403054010"/>
            <w:bookmarkStart w:id="210" w:name="_Toc404071072"/>
            <w:bookmarkStart w:id="211" w:name="_Toc404072699"/>
            <w:bookmarkStart w:id="212" w:name="_Toc408475401"/>
            <w:r w:rsidRPr="00DC108E">
              <w:t>K</w:t>
            </w:r>
            <w:r w:rsidR="0061056D" w:rsidRPr="00DC108E">
              <w:t>ey Procurements</w:t>
            </w:r>
            <w:bookmarkEnd w:id="209"/>
            <w:bookmarkEnd w:id="210"/>
            <w:bookmarkEnd w:id="211"/>
            <w:bookmarkEnd w:id="212"/>
          </w:p>
          <w:p w14:paraId="075A833E" w14:textId="70BB217A" w:rsidR="00381587" w:rsidRDefault="00381587" w:rsidP="00522853">
            <w:pPr>
              <w:pStyle w:val="Hiddendarkred"/>
            </w:pPr>
            <w:r w:rsidRPr="00701E1F">
              <w:t>Refer to PMM Section 5.</w:t>
            </w:r>
            <w:r w:rsidR="004664FC" w:rsidRPr="00E94D7B">
              <w:t>6</w:t>
            </w:r>
            <w:r w:rsidRPr="00BB6871">
              <w:t xml:space="preserve"> for planning procurement</w:t>
            </w:r>
          </w:p>
          <w:p w14:paraId="674EFC68" w14:textId="0A4B2322" w:rsidR="00381587" w:rsidRDefault="009C6A76" w:rsidP="00522853">
            <w:pPr>
              <w:pStyle w:val="Hiddendarkred"/>
            </w:pPr>
            <w:r w:rsidRPr="00BB6871">
              <w:t xml:space="preserve">Refer to PMM Section 6.4 </w:t>
            </w:r>
            <w:r w:rsidR="00381587" w:rsidRPr="00BB6871">
              <w:t>for information on conducting procurement</w:t>
            </w:r>
            <w:r w:rsidR="004664FC" w:rsidRPr="00BB6871">
              <w:t xml:space="preserve"> </w:t>
            </w:r>
            <w:r w:rsidR="00024BFD">
              <w:t>–</w:t>
            </w:r>
            <w:r w:rsidR="004664FC" w:rsidRPr="00BB6871">
              <w:t xml:space="preserve"> Solicitation</w:t>
            </w:r>
          </w:p>
          <w:p w14:paraId="1C7C2293" w14:textId="732B714B" w:rsidR="00D000A5" w:rsidRPr="00BB6871" w:rsidRDefault="00D000A5" w:rsidP="00522853">
            <w:pPr>
              <w:pStyle w:val="Hiddendarkred"/>
            </w:pPr>
            <w:r w:rsidRPr="00BB6871">
              <w:t xml:space="preserve">List the </w:t>
            </w:r>
            <w:r w:rsidR="00381587" w:rsidRPr="00BB6871">
              <w:t>deliverable</w:t>
            </w:r>
            <w:r w:rsidR="009C6A76" w:rsidRPr="00BB6871">
              <w:t xml:space="preserve"> (s)</w:t>
            </w:r>
            <w:r w:rsidR="00381587" w:rsidRPr="00BB6871">
              <w:t xml:space="preserve"> to be </w:t>
            </w:r>
            <w:r w:rsidRPr="00BB6871">
              <w:t>procure</w:t>
            </w:r>
            <w:r w:rsidR="00381587" w:rsidRPr="00BB6871">
              <w:t>d</w:t>
            </w:r>
            <w:r w:rsidR="00D02A64" w:rsidRPr="00BB6871">
              <w:t>. The items below are examples only and should be deleted.</w:t>
            </w:r>
          </w:p>
          <w:p w14:paraId="09A0117D" w14:textId="00D9E40E" w:rsidR="00D000A5" w:rsidRDefault="00381587" w:rsidP="00522853">
            <w:pPr>
              <w:pStyle w:val="Hiddendarkred"/>
            </w:pPr>
            <w:r w:rsidRPr="00BB6871">
              <w:t xml:space="preserve">Note the </w:t>
            </w:r>
            <w:r w:rsidR="004B590E" w:rsidRPr="00BB6871">
              <w:t>Procurement method selected</w:t>
            </w:r>
          </w:p>
          <w:p w14:paraId="580F10D8" w14:textId="16B65A4C" w:rsidR="00D106DB" w:rsidRDefault="00D106DB" w:rsidP="00522853">
            <w:pPr>
              <w:pStyle w:val="Hiddendarkred"/>
            </w:pPr>
            <w:r w:rsidRPr="00BB6871">
              <w:t>Identify Risks – note any risk associated with the procurement; # of bidders, industry back-log, speciality purchase etc.</w:t>
            </w:r>
            <w:r w:rsidRPr="00BB6871">
              <w:rPr>
                <w:u w:val="single"/>
              </w:rPr>
              <w:t xml:space="preserve"> </w:t>
            </w:r>
            <w:r w:rsidRPr="00BB6871">
              <w:t>These items need to be incorporated into the Risks Management plan</w:t>
            </w:r>
          </w:p>
          <w:p w14:paraId="371007EF" w14:textId="4A37748F" w:rsidR="00381587" w:rsidRPr="00BB6871" w:rsidRDefault="00D000A5" w:rsidP="00522853">
            <w:pPr>
              <w:pStyle w:val="Hiddendarkred"/>
            </w:pPr>
            <w:r w:rsidRPr="00BB6871">
              <w:rPr>
                <w:u w:val="single"/>
              </w:rPr>
              <w:t>Vendor Special Requirements</w:t>
            </w:r>
            <w:r w:rsidR="004B590E" w:rsidRPr="00BB6871">
              <w:rPr>
                <w:u w:val="single"/>
              </w:rPr>
              <w:t xml:space="preserve"> (if appropriate)</w:t>
            </w:r>
            <w:r w:rsidR="00D106DB" w:rsidRPr="00BB6871">
              <w:rPr>
                <w:u w:val="single"/>
              </w:rPr>
              <w:t xml:space="preserve"> - </w:t>
            </w:r>
            <w:bookmarkStart w:id="213" w:name="_Toc360962560"/>
            <w:bookmarkStart w:id="214" w:name="_Toc360963067"/>
            <w:bookmarkStart w:id="215" w:name="_Toc360965733"/>
            <w:bookmarkStart w:id="216" w:name="_Toc360987308"/>
            <w:bookmarkStart w:id="217" w:name="_Toc360987654"/>
            <w:bookmarkStart w:id="218" w:name="_Toc360993046"/>
            <w:bookmarkStart w:id="219" w:name="_Toc360993093"/>
            <w:bookmarkStart w:id="220" w:name="_Toc360993205"/>
            <w:bookmarkStart w:id="221" w:name="_Toc360995758"/>
            <w:bookmarkStart w:id="222" w:name="_Toc360996970"/>
            <w:bookmarkStart w:id="223" w:name="_Toc361036338"/>
            <w:bookmarkStart w:id="224" w:name="_Toc361036385"/>
            <w:bookmarkEnd w:id="213"/>
            <w:bookmarkEnd w:id="214"/>
            <w:bookmarkEnd w:id="215"/>
            <w:bookmarkEnd w:id="216"/>
            <w:bookmarkEnd w:id="217"/>
            <w:bookmarkEnd w:id="218"/>
            <w:bookmarkEnd w:id="219"/>
            <w:bookmarkEnd w:id="220"/>
            <w:bookmarkEnd w:id="221"/>
            <w:bookmarkEnd w:id="222"/>
            <w:bookmarkEnd w:id="223"/>
            <w:bookmarkEnd w:id="224"/>
            <w:r w:rsidRPr="00BB6871">
              <w:t>List any special requirements that are to be specified in the pro</w:t>
            </w:r>
            <w:r w:rsidR="00D106DB" w:rsidRPr="00BB6871">
              <w:t>curement process and selection.</w:t>
            </w:r>
            <w:r w:rsidR="00305C9E" w:rsidRPr="00BB6871">
              <w:t xml:space="preserve"> If none, N/A</w:t>
            </w:r>
          </w:p>
        </w:tc>
      </w:tr>
      <w:tr w:rsidR="007B797B" w:rsidRPr="003F50C4" w14:paraId="63C6C3BD" w14:textId="77777777" w:rsidTr="002F0494">
        <w:tc>
          <w:tcPr>
            <w:tcW w:w="2091" w:type="dxa"/>
            <w:shd w:val="clear" w:color="auto" w:fill="D9D9D9" w:themeFill="background1" w:themeFillShade="D9"/>
          </w:tcPr>
          <w:p w14:paraId="63C6C3B4" w14:textId="77777777" w:rsidR="007B797B" w:rsidRPr="00BB6871" w:rsidRDefault="007B797B" w:rsidP="00BB6871">
            <w:pPr>
              <w:spacing w:after="60"/>
              <w:jc w:val="center"/>
              <w:rPr>
                <w:rFonts w:ascii="Arial" w:hAnsi="Arial" w:cs="Arial"/>
                <w:b/>
              </w:rPr>
            </w:pPr>
            <w:r w:rsidRPr="00BB6871">
              <w:rPr>
                <w:rFonts w:ascii="Arial" w:hAnsi="Arial" w:cs="Arial"/>
                <w:b/>
              </w:rPr>
              <w:t>Deliverable</w:t>
            </w:r>
          </w:p>
        </w:tc>
        <w:tc>
          <w:tcPr>
            <w:tcW w:w="1887" w:type="dxa"/>
            <w:shd w:val="clear" w:color="auto" w:fill="D9D9D9" w:themeFill="background1" w:themeFillShade="D9"/>
          </w:tcPr>
          <w:p w14:paraId="63C6C3B6" w14:textId="4018929D" w:rsidR="007B797B" w:rsidRPr="00BB6871" w:rsidRDefault="007B797B" w:rsidP="00E327E3">
            <w:pPr>
              <w:spacing w:after="60"/>
              <w:jc w:val="center"/>
              <w:rPr>
                <w:rFonts w:ascii="Arial" w:hAnsi="Arial" w:cs="Arial"/>
                <w:b/>
              </w:rPr>
            </w:pPr>
            <w:r w:rsidRPr="00BB6871">
              <w:rPr>
                <w:rFonts w:ascii="Arial" w:hAnsi="Arial" w:cs="Arial"/>
                <w:b/>
              </w:rPr>
              <w:t>Vendor Type</w:t>
            </w:r>
            <w:r w:rsidRPr="00BB6871" w:rsidDel="0001119D">
              <w:rPr>
                <w:rFonts w:ascii="Arial" w:hAnsi="Arial" w:cs="Arial"/>
                <w:b/>
              </w:rPr>
              <w:t xml:space="preserve"> </w:t>
            </w:r>
          </w:p>
        </w:tc>
        <w:tc>
          <w:tcPr>
            <w:tcW w:w="2160" w:type="dxa"/>
            <w:shd w:val="clear" w:color="auto" w:fill="D9D9D9" w:themeFill="background1" w:themeFillShade="D9"/>
          </w:tcPr>
          <w:p w14:paraId="63C6C3B8" w14:textId="7F034306" w:rsidR="007B797B" w:rsidRPr="00BB6871" w:rsidRDefault="007B797B" w:rsidP="00E327E3">
            <w:pPr>
              <w:spacing w:after="60"/>
              <w:jc w:val="center"/>
              <w:rPr>
                <w:rFonts w:ascii="Arial" w:hAnsi="Arial" w:cs="Arial"/>
                <w:b/>
              </w:rPr>
            </w:pPr>
            <w:r w:rsidRPr="00BB6871">
              <w:rPr>
                <w:rFonts w:ascii="Arial" w:hAnsi="Arial" w:cs="Arial"/>
                <w:b/>
              </w:rPr>
              <w:t>Procurement Method</w:t>
            </w:r>
          </w:p>
        </w:tc>
        <w:tc>
          <w:tcPr>
            <w:tcW w:w="1980" w:type="dxa"/>
            <w:shd w:val="clear" w:color="auto" w:fill="D9D9D9" w:themeFill="background1" w:themeFillShade="D9"/>
          </w:tcPr>
          <w:p w14:paraId="63C6C3BA" w14:textId="64061AB0" w:rsidR="007B797B" w:rsidRPr="00BB6871" w:rsidRDefault="00D000A5" w:rsidP="00BB6871">
            <w:pPr>
              <w:spacing w:after="60"/>
              <w:jc w:val="center"/>
              <w:rPr>
                <w:rFonts w:ascii="Arial" w:hAnsi="Arial" w:cs="Arial"/>
                <w:b/>
              </w:rPr>
            </w:pPr>
            <w:r w:rsidRPr="00BB6871">
              <w:rPr>
                <w:rFonts w:ascii="Arial" w:hAnsi="Arial" w:cs="Arial"/>
                <w:b/>
              </w:rPr>
              <w:t>Identify Risks</w:t>
            </w:r>
            <w:r w:rsidR="007B797B" w:rsidRPr="00BB6871" w:rsidDel="007B797B">
              <w:rPr>
                <w:rFonts w:ascii="Arial" w:hAnsi="Arial" w:cs="Arial"/>
                <w:b/>
              </w:rPr>
              <w:t xml:space="preserve"> </w:t>
            </w:r>
          </w:p>
        </w:tc>
        <w:tc>
          <w:tcPr>
            <w:tcW w:w="2178" w:type="dxa"/>
            <w:shd w:val="clear" w:color="auto" w:fill="D9D9D9" w:themeFill="background1" w:themeFillShade="D9"/>
          </w:tcPr>
          <w:p w14:paraId="63C6C3BC" w14:textId="65A4C68E" w:rsidR="007B797B" w:rsidRPr="00BB6871" w:rsidRDefault="00D000A5" w:rsidP="00BB6871">
            <w:pPr>
              <w:spacing w:after="60"/>
              <w:jc w:val="center"/>
              <w:rPr>
                <w:rFonts w:ascii="Arial" w:hAnsi="Arial" w:cs="Arial"/>
                <w:b/>
              </w:rPr>
            </w:pPr>
            <w:r w:rsidRPr="00BB6871">
              <w:rPr>
                <w:rFonts w:ascii="Arial" w:hAnsi="Arial" w:cs="Arial"/>
                <w:b/>
              </w:rPr>
              <w:t>Vendor Special Requirements</w:t>
            </w:r>
          </w:p>
        </w:tc>
      </w:tr>
      <w:tr w:rsidR="007B797B" w:rsidRPr="003F50C4" w14:paraId="63C6C3C3" w14:textId="77777777" w:rsidTr="002F0494">
        <w:tc>
          <w:tcPr>
            <w:tcW w:w="2091" w:type="dxa"/>
          </w:tcPr>
          <w:p w14:paraId="63C6C3BE" w14:textId="77777777" w:rsidR="007B797B" w:rsidRPr="00BB6871" w:rsidRDefault="00714039" w:rsidP="00BB6871">
            <w:pPr>
              <w:spacing w:after="60"/>
              <w:rPr>
                <w:rFonts w:ascii="Arial" w:hAnsi="Arial" w:cs="Arial"/>
              </w:rPr>
            </w:pPr>
            <w:r w:rsidRPr="00BB6871">
              <w:rPr>
                <w:rFonts w:ascii="Arial" w:hAnsi="Arial" w:cs="Arial"/>
              </w:rPr>
              <w:t>Detailed Design</w:t>
            </w:r>
          </w:p>
        </w:tc>
        <w:tc>
          <w:tcPr>
            <w:tcW w:w="1887" w:type="dxa"/>
          </w:tcPr>
          <w:p w14:paraId="63C6C3BF" w14:textId="77777777" w:rsidR="007B797B" w:rsidRPr="00BB6871" w:rsidRDefault="007B797B" w:rsidP="00BB6871">
            <w:pPr>
              <w:spacing w:after="60"/>
              <w:rPr>
                <w:rFonts w:ascii="Arial" w:hAnsi="Arial" w:cs="Arial"/>
              </w:rPr>
            </w:pPr>
            <w:r w:rsidRPr="00BB6871">
              <w:rPr>
                <w:rFonts w:ascii="Arial" w:hAnsi="Arial" w:cs="Arial"/>
              </w:rPr>
              <w:t>Consultant</w:t>
            </w:r>
          </w:p>
        </w:tc>
        <w:tc>
          <w:tcPr>
            <w:tcW w:w="2160" w:type="dxa"/>
          </w:tcPr>
          <w:p w14:paraId="63C6C3C0" w14:textId="77777777" w:rsidR="007B797B" w:rsidRPr="00BB6871" w:rsidRDefault="007B797B" w:rsidP="00BB6871">
            <w:pPr>
              <w:spacing w:after="60"/>
              <w:rPr>
                <w:rFonts w:ascii="Arial" w:hAnsi="Arial" w:cs="Arial"/>
              </w:rPr>
            </w:pPr>
            <w:r w:rsidRPr="00BB6871">
              <w:rPr>
                <w:rFonts w:ascii="Arial" w:hAnsi="Arial" w:cs="Arial"/>
              </w:rPr>
              <w:t>Request for Proposal</w:t>
            </w:r>
          </w:p>
        </w:tc>
        <w:tc>
          <w:tcPr>
            <w:tcW w:w="1980" w:type="dxa"/>
          </w:tcPr>
          <w:p w14:paraId="63C6C3C1" w14:textId="77777777" w:rsidR="007B797B" w:rsidRPr="00BB6871" w:rsidRDefault="007B797B" w:rsidP="00BB6871">
            <w:pPr>
              <w:spacing w:after="60"/>
              <w:rPr>
                <w:rFonts w:ascii="Arial" w:hAnsi="Arial" w:cs="Arial"/>
              </w:rPr>
            </w:pPr>
          </w:p>
        </w:tc>
        <w:tc>
          <w:tcPr>
            <w:tcW w:w="2178" w:type="dxa"/>
          </w:tcPr>
          <w:p w14:paraId="63C6C3C2" w14:textId="77777777" w:rsidR="007B797B" w:rsidRPr="00BB6871" w:rsidRDefault="007B797B" w:rsidP="00BB6871">
            <w:pPr>
              <w:spacing w:after="60"/>
              <w:rPr>
                <w:rFonts w:ascii="Arial" w:hAnsi="Arial" w:cs="Arial"/>
              </w:rPr>
            </w:pPr>
          </w:p>
        </w:tc>
      </w:tr>
      <w:tr w:rsidR="007B797B" w:rsidRPr="003F50C4" w14:paraId="63C6C3C9" w14:textId="77777777" w:rsidTr="002F0494">
        <w:tc>
          <w:tcPr>
            <w:tcW w:w="2091" w:type="dxa"/>
          </w:tcPr>
          <w:p w14:paraId="63C6C3C4" w14:textId="77777777" w:rsidR="007B797B" w:rsidRPr="00BB6871" w:rsidRDefault="007B797B" w:rsidP="00BB6871">
            <w:pPr>
              <w:spacing w:after="60"/>
              <w:rPr>
                <w:rFonts w:ascii="Arial" w:hAnsi="Arial" w:cs="Arial"/>
              </w:rPr>
            </w:pPr>
            <w:r w:rsidRPr="00BB6871">
              <w:rPr>
                <w:rFonts w:ascii="Arial" w:hAnsi="Arial" w:cs="Arial"/>
              </w:rPr>
              <w:t>Tool Shed</w:t>
            </w:r>
          </w:p>
        </w:tc>
        <w:tc>
          <w:tcPr>
            <w:tcW w:w="1887" w:type="dxa"/>
          </w:tcPr>
          <w:p w14:paraId="63C6C3C5" w14:textId="77777777" w:rsidR="007B797B" w:rsidRPr="00BB6871" w:rsidRDefault="007B797B" w:rsidP="00BB6871">
            <w:pPr>
              <w:spacing w:after="60"/>
              <w:rPr>
                <w:rFonts w:ascii="Arial" w:hAnsi="Arial" w:cs="Arial"/>
              </w:rPr>
            </w:pPr>
            <w:r w:rsidRPr="00BB6871">
              <w:rPr>
                <w:rFonts w:ascii="Arial" w:hAnsi="Arial" w:cs="Arial"/>
              </w:rPr>
              <w:t>General Contractor</w:t>
            </w:r>
          </w:p>
        </w:tc>
        <w:tc>
          <w:tcPr>
            <w:tcW w:w="2160" w:type="dxa"/>
          </w:tcPr>
          <w:p w14:paraId="63C6C3C6" w14:textId="77777777" w:rsidR="007B797B" w:rsidRPr="00BB6871" w:rsidRDefault="007B797B" w:rsidP="00BB6871">
            <w:pPr>
              <w:spacing w:after="60"/>
              <w:rPr>
                <w:rFonts w:ascii="Arial" w:hAnsi="Arial" w:cs="Arial"/>
              </w:rPr>
            </w:pPr>
            <w:r w:rsidRPr="00BB6871">
              <w:rPr>
                <w:rFonts w:ascii="Arial" w:hAnsi="Arial" w:cs="Arial"/>
              </w:rPr>
              <w:t>Bid Opportunity</w:t>
            </w:r>
          </w:p>
        </w:tc>
        <w:tc>
          <w:tcPr>
            <w:tcW w:w="1980" w:type="dxa"/>
          </w:tcPr>
          <w:p w14:paraId="63C6C3C7" w14:textId="77777777" w:rsidR="007B797B" w:rsidRPr="00BB6871" w:rsidRDefault="007B797B" w:rsidP="00BB6871">
            <w:pPr>
              <w:spacing w:after="60"/>
              <w:rPr>
                <w:rFonts w:ascii="Arial" w:hAnsi="Arial" w:cs="Arial"/>
              </w:rPr>
            </w:pPr>
          </w:p>
        </w:tc>
        <w:tc>
          <w:tcPr>
            <w:tcW w:w="2178" w:type="dxa"/>
          </w:tcPr>
          <w:p w14:paraId="63C6C3C8" w14:textId="77777777" w:rsidR="007B797B" w:rsidRPr="00BB6871" w:rsidRDefault="007B797B" w:rsidP="00BB6871">
            <w:pPr>
              <w:spacing w:after="60"/>
              <w:rPr>
                <w:rFonts w:ascii="Arial" w:hAnsi="Arial" w:cs="Arial"/>
              </w:rPr>
            </w:pPr>
          </w:p>
        </w:tc>
      </w:tr>
      <w:tr w:rsidR="007B797B" w:rsidRPr="003F50C4" w14:paraId="63C6C3CF" w14:textId="77777777" w:rsidTr="002F0494">
        <w:tc>
          <w:tcPr>
            <w:tcW w:w="2091" w:type="dxa"/>
          </w:tcPr>
          <w:p w14:paraId="63C6C3CA" w14:textId="77777777" w:rsidR="007B797B" w:rsidRPr="00BB6871" w:rsidRDefault="007B797B" w:rsidP="00BB6871">
            <w:pPr>
              <w:spacing w:after="60"/>
              <w:rPr>
                <w:rFonts w:ascii="Arial" w:hAnsi="Arial" w:cs="Arial"/>
              </w:rPr>
            </w:pPr>
          </w:p>
        </w:tc>
        <w:tc>
          <w:tcPr>
            <w:tcW w:w="1887" w:type="dxa"/>
          </w:tcPr>
          <w:p w14:paraId="63C6C3CB" w14:textId="77777777" w:rsidR="007B797B" w:rsidRPr="00BB6871" w:rsidRDefault="007B797B" w:rsidP="00BB6871">
            <w:pPr>
              <w:spacing w:after="60"/>
              <w:rPr>
                <w:rFonts w:ascii="Arial" w:hAnsi="Arial" w:cs="Arial"/>
              </w:rPr>
            </w:pPr>
          </w:p>
        </w:tc>
        <w:tc>
          <w:tcPr>
            <w:tcW w:w="2160" w:type="dxa"/>
          </w:tcPr>
          <w:p w14:paraId="63C6C3CC" w14:textId="77777777" w:rsidR="007B797B" w:rsidRPr="00BB6871" w:rsidRDefault="007B797B" w:rsidP="00BB6871">
            <w:pPr>
              <w:spacing w:after="60"/>
              <w:rPr>
                <w:rFonts w:ascii="Arial" w:hAnsi="Arial" w:cs="Arial"/>
              </w:rPr>
            </w:pPr>
          </w:p>
        </w:tc>
        <w:tc>
          <w:tcPr>
            <w:tcW w:w="1980" w:type="dxa"/>
          </w:tcPr>
          <w:p w14:paraId="63C6C3CD" w14:textId="77777777" w:rsidR="007B797B" w:rsidRPr="00BB6871" w:rsidRDefault="007B797B" w:rsidP="00BB6871">
            <w:pPr>
              <w:spacing w:after="60"/>
              <w:rPr>
                <w:rFonts w:ascii="Arial" w:hAnsi="Arial" w:cs="Arial"/>
              </w:rPr>
            </w:pPr>
          </w:p>
        </w:tc>
        <w:tc>
          <w:tcPr>
            <w:tcW w:w="2178" w:type="dxa"/>
          </w:tcPr>
          <w:p w14:paraId="63C6C3CE" w14:textId="77777777" w:rsidR="007B797B" w:rsidRPr="00BB6871" w:rsidRDefault="007B797B" w:rsidP="00BB6871">
            <w:pPr>
              <w:spacing w:after="60"/>
              <w:rPr>
                <w:rFonts w:ascii="Arial" w:hAnsi="Arial" w:cs="Arial"/>
              </w:rPr>
            </w:pPr>
          </w:p>
        </w:tc>
      </w:tr>
      <w:tr w:rsidR="00AF5833" w:rsidRPr="003F50C4" w14:paraId="039EE540" w14:textId="77777777" w:rsidTr="002F0494">
        <w:tc>
          <w:tcPr>
            <w:tcW w:w="2091" w:type="dxa"/>
          </w:tcPr>
          <w:p w14:paraId="01B589DF" w14:textId="77777777" w:rsidR="00AF5833" w:rsidRPr="00BB6871" w:rsidRDefault="00AF5833" w:rsidP="00BB6871">
            <w:pPr>
              <w:spacing w:after="60"/>
              <w:rPr>
                <w:rFonts w:ascii="Arial" w:hAnsi="Arial" w:cs="Arial"/>
              </w:rPr>
            </w:pPr>
          </w:p>
        </w:tc>
        <w:tc>
          <w:tcPr>
            <w:tcW w:w="1887" w:type="dxa"/>
          </w:tcPr>
          <w:p w14:paraId="2C76DE05" w14:textId="77777777" w:rsidR="00AF5833" w:rsidRPr="00BB6871" w:rsidRDefault="00AF5833" w:rsidP="00BB6871">
            <w:pPr>
              <w:spacing w:after="60"/>
              <w:rPr>
                <w:rFonts w:ascii="Arial" w:hAnsi="Arial" w:cs="Arial"/>
              </w:rPr>
            </w:pPr>
          </w:p>
        </w:tc>
        <w:tc>
          <w:tcPr>
            <w:tcW w:w="2160" w:type="dxa"/>
          </w:tcPr>
          <w:p w14:paraId="67302D86" w14:textId="77777777" w:rsidR="00AF5833" w:rsidRPr="00BB6871" w:rsidRDefault="00AF5833" w:rsidP="00BB6871">
            <w:pPr>
              <w:spacing w:after="60"/>
              <w:rPr>
                <w:rFonts w:ascii="Arial" w:hAnsi="Arial" w:cs="Arial"/>
              </w:rPr>
            </w:pPr>
          </w:p>
        </w:tc>
        <w:tc>
          <w:tcPr>
            <w:tcW w:w="1980" w:type="dxa"/>
          </w:tcPr>
          <w:p w14:paraId="3E4F5801" w14:textId="77777777" w:rsidR="00AF5833" w:rsidRPr="00BB6871" w:rsidRDefault="00AF5833" w:rsidP="00BB6871">
            <w:pPr>
              <w:spacing w:after="60"/>
              <w:rPr>
                <w:rFonts w:ascii="Arial" w:hAnsi="Arial" w:cs="Arial"/>
              </w:rPr>
            </w:pPr>
          </w:p>
        </w:tc>
        <w:tc>
          <w:tcPr>
            <w:tcW w:w="2178" w:type="dxa"/>
          </w:tcPr>
          <w:p w14:paraId="04EFEE8A" w14:textId="77777777" w:rsidR="00AF5833" w:rsidRPr="00BB6871" w:rsidRDefault="00AF5833" w:rsidP="00BB6871">
            <w:pPr>
              <w:spacing w:after="60"/>
              <w:rPr>
                <w:rFonts w:ascii="Arial" w:hAnsi="Arial" w:cs="Arial"/>
              </w:rPr>
            </w:pPr>
          </w:p>
        </w:tc>
      </w:tr>
    </w:tbl>
    <w:p w14:paraId="63C6C3E9" w14:textId="77777777" w:rsidR="00940ED8" w:rsidRPr="003F50C4" w:rsidRDefault="00940ED8" w:rsidP="003160CA">
      <w:pPr>
        <w:pStyle w:val="Heading1"/>
      </w:pPr>
      <w:bookmarkStart w:id="225" w:name="_Toc361432505"/>
      <w:bookmarkStart w:id="226" w:name="_Toc361433284"/>
      <w:bookmarkStart w:id="227" w:name="_Toc361579905"/>
      <w:bookmarkStart w:id="228" w:name="_Toc361992300"/>
      <w:bookmarkStart w:id="229" w:name="_Toc403054011"/>
      <w:bookmarkStart w:id="230" w:name="_Toc404071073"/>
      <w:bookmarkStart w:id="231" w:name="_Toc404072700"/>
      <w:bookmarkStart w:id="232" w:name="_Toc408475402"/>
      <w:bookmarkEnd w:id="225"/>
      <w:bookmarkEnd w:id="226"/>
      <w:bookmarkEnd w:id="227"/>
      <w:bookmarkEnd w:id="228"/>
      <w:r w:rsidRPr="003F50C4">
        <w:lastRenderedPageBreak/>
        <w:t>Human Resources</w:t>
      </w:r>
      <w:bookmarkEnd w:id="229"/>
      <w:bookmarkEnd w:id="230"/>
      <w:bookmarkEnd w:id="231"/>
      <w:bookmarkEnd w:id="232"/>
    </w:p>
    <w:tbl>
      <w:tblPr>
        <w:tblStyle w:val="TableGrid"/>
        <w:tblW w:w="0" w:type="auto"/>
        <w:tblLayout w:type="fixed"/>
        <w:tblCellMar>
          <w:left w:w="115" w:type="dxa"/>
          <w:right w:w="115" w:type="dxa"/>
        </w:tblCellMar>
        <w:tblLook w:val="04A0" w:firstRow="1" w:lastRow="0" w:firstColumn="1" w:lastColumn="0" w:noHBand="0" w:noVBand="1"/>
      </w:tblPr>
      <w:tblGrid>
        <w:gridCol w:w="10296"/>
      </w:tblGrid>
      <w:tr w:rsidR="00F67C06" w:rsidRPr="003F50C4" w14:paraId="179491C8" w14:textId="77777777" w:rsidTr="002F0494">
        <w:trPr>
          <w:trHeight w:val="800"/>
        </w:trPr>
        <w:tc>
          <w:tcPr>
            <w:tcW w:w="10296" w:type="dxa"/>
            <w:shd w:val="clear" w:color="auto" w:fill="D9D9D9" w:themeFill="background1" w:themeFillShade="D9"/>
          </w:tcPr>
          <w:p w14:paraId="066C594D" w14:textId="561CD9D9" w:rsidR="00F67C06" w:rsidRPr="00B40697" w:rsidRDefault="00C94EB1" w:rsidP="00B40697">
            <w:pPr>
              <w:pStyle w:val="Heading2"/>
            </w:pPr>
            <w:bookmarkStart w:id="233" w:name="_Toc403054012"/>
            <w:bookmarkStart w:id="234" w:name="_Toc404071074"/>
            <w:bookmarkStart w:id="235" w:name="_Toc404072701"/>
            <w:bookmarkStart w:id="236" w:name="_Toc408475403"/>
            <w:r w:rsidRPr="00B40697">
              <w:t xml:space="preserve">Project </w:t>
            </w:r>
            <w:r w:rsidR="00F67C06" w:rsidRPr="00B40697">
              <w:t xml:space="preserve">Organization </w:t>
            </w:r>
            <w:r w:rsidRPr="00B40697">
              <w:t>Structure</w:t>
            </w:r>
            <w:bookmarkEnd w:id="233"/>
            <w:bookmarkEnd w:id="234"/>
            <w:bookmarkEnd w:id="235"/>
            <w:bookmarkEnd w:id="236"/>
          </w:p>
          <w:p w14:paraId="002ACAF7" w14:textId="77777777" w:rsidR="005B4963" w:rsidRPr="00211B56" w:rsidRDefault="005B4963" w:rsidP="003E1E70">
            <w:pPr>
              <w:pStyle w:val="Hiddendarkred"/>
            </w:pPr>
            <w:r w:rsidRPr="00211B56">
              <w:t xml:space="preserve">Refer to PMM Section 5.7 for information on Project Human Resource Plan </w:t>
            </w:r>
          </w:p>
          <w:p w14:paraId="04B92367" w14:textId="77777777" w:rsidR="005B4963" w:rsidRPr="00211B56" w:rsidRDefault="005B4963" w:rsidP="003E1E70">
            <w:pPr>
              <w:pStyle w:val="Hiddendarkred"/>
            </w:pPr>
            <w:r w:rsidRPr="00211B56">
              <w:t>The project organization structure below is based on a DBB project. The PM has the option to revise the graphic below if a different delivery method is selected. I.e. if no advisory committee, delete the box.</w:t>
            </w:r>
          </w:p>
          <w:p w14:paraId="4D8FC657" w14:textId="77777777" w:rsidR="005B4963" w:rsidRPr="00211B56" w:rsidRDefault="005B4963" w:rsidP="003E1E70">
            <w:pPr>
              <w:pStyle w:val="Hiddendarkred"/>
            </w:pPr>
            <w:r w:rsidRPr="00211B56">
              <w:t>Include names in the organization chart or add a separate structure. Show all groups and positions. Include team member names for the positions if known</w:t>
            </w:r>
          </w:p>
          <w:p w14:paraId="1FB8C7FE" w14:textId="77777777" w:rsidR="005B4963" w:rsidRPr="00211B56" w:rsidRDefault="005B4963" w:rsidP="003E1E70">
            <w:pPr>
              <w:pStyle w:val="Hiddendarkred"/>
            </w:pPr>
            <w:r w:rsidRPr="00211B56">
              <w:t>Identify any roles, responsibilities and levels of authority that are different from those listed in the PMM</w:t>
            </w:r>
          </w:p>
          <w:p w14:paraId="3B03B070" w14:textId="432CC37C" w:rsidR="00F67C06" w:rsidRPr="00BB6871" w:rsidRDefault="005B4963" w:rsidP="009801E2">
            <w:pPr>
              <w:pStyle w:val="Hiddendarkred"/>
            </w:pPr>
            <w:r w:rsidRPr="00211B56">
              <w:t>The solid line indicates a direct reporting responsibility while the dashed line indicates in-direct. An individual or group cannot direct report to two entities. Very important to consider when defining your project organization structure.</w:t>
            </w:r>
          </w:p>
        </w:tc>
      </w:tr>
    </w:tbl>
    <w:p w14:paraId="297DA3F4" w14:textId="77777777" w:rsidR="00573ABA" w:rsidRDefault="00C15325" w:rsidP="00A12825">
      <w:pPr>
        <w:rPr>
          <w:rFonts w:ascii="Arial" w:hAnsi="Arial" w:cs="Arial"/>
        </w:rPr>
        <w:sectPr w:rsidR="00573ABA" w:rsidSect="001339B0">
          <w:pgSz w:w="12240" w:h="15840" w:code="1"/>
          <w:pgMar w:top="1440" w:right="1080" w:bottom="1584" w:left="1080" w:header="720" w:footer="720" w:gutter="0"/>
          <w:pgNumType w:start="4"/>
          <w:cols w:space="720"/>
          <w:docGrid w:linePitch="360"/>
        </w:sectPr>
      </w:pPr>
      <w:r w:rsidRPr="00BB6871">
        <w:rPr>
          <w:rFonts w:ascii="Arial" w:hAnsi="Arial" w:cs="Arial"/>
          <w:noProof/>
          <w:lang w:val="en-US"/>
        </w:rPr>
        <mc:AlternateContent>
          <mc:Choice Requires="wpc">
            <w:drawing>
              <wp:inline distT="0" distB="0" distL="0" distR="0" wp14:anchorId="3E68F543" wp14:editId="3C696F0D">
                <wp:extent cx="6400800" cy="3840480"/>
                <wp:effectExtent l="0" t="0" r="0" b="0"/>
                <wp:docPr id="303" name="Canvas 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04"/>
                        <wps:cNvSpPr txBox="1">
                          <a:spLocks noChangeArrowheads="1"/>
                        </wps:cNvSpPr>
                        <wps:spPr bwMode="auto">
                          <a:xfrm>
                            <a:off x="1998345" y="128270"/>
                            <a:ext cx="1741805" cy="617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ADED4E" w14:textId="7A135D14" w:rsidR="00A511D6" w:rsidRDefault="00A511D6" w:rsidP="00A934FC">
                              <w:pPr>
                                <w:jc w:val="center"/>
                              </w:pPr>
                              <w:r>
                                <w:t>Sponsor</w:t>
                              </w:r>
                            </w:p>
                            <w:p w14:paraId="3C9E05E5" w14:textId="77777777" w:rsidR="00A511D6" w:rsidRPr="004B49C4" w:rsidRDefault="00A511D6" w:rsidP="00E550F6">
                              <w:pPr>
                                <w:pStyle w:val="Bullet1"/>
                              </w:pPr>
                            </w:p>
                          </w:txbxContent>
                        </wps:txbx>
                        <wps:bodyPr rot="0" vert="horz" wrap="square" lIns="91440" tIns="45720" rIns="91440" bIns="45720" anchor="t" anchorCtr="0" upright="1">
                          <a:noAutofit/>
                        </wps:bodyPr>
                      </wps:wsp>
                      <wps:wsp>
                        <wps:cNvPr id="3" name="Text Box 305"/>
                        <wps:cNvSpPr txBox="1">
                          <a:spLocks noChangeArrowheads="1"/>
                        </wps:cNvSpPr>
                        <wps:spPr bwMode="auto">
                          <a:xfrm>
                            <a:off x="67945" y="1259205"/>
                            <a:ext cx="1674495" cy="6661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374483" w14:textId="4AD64956" w:rsidR="00A511D6" w:rsidRDefault="00A511D6" w:rsidP="00263BAF">
                              <w:pPr>
                                <w:jc w:val="center"/>
                              </w:pPr>
                              <w:r>
                                <w:t>Advisory Committee</w:t>
                              </w:r>
                            </w:p>
                            <w:p w14:paraId="17993BC9" w14:textId="77777777" w:rsidR="00A511D6" w:rsidRPr="00A934FC" w:rsidRDefault="00A511D6" w:rsidP="00E550F6">
                              <w:pPr>
                                <w:pStyle w:val="Bullet1"/>
                              </w:pPr>
                            </w:p>
                          </w:txbxContent>
                        </wps:txbx>
                        <wps:bodyPr rot="0" vert="horz" wrap="square" lIns="91440" tIns="45720" rIns="91440" bIns="45720" anchor="t" anchorCtr="0" upright="1">
                          <a:noAutofit/>
                        </wps:bodyPr>
                      </wps:wsp>
                      <wps:wsp>
                        <wps:cNvPr id="4" name="Text Box 306"/>
                        <wps:cNvSpPr txBox="1">
                          <a:spLocks noChangeArrowheads="1"/>
                        </wps:cNvSpPr>
                        <wps:spPr bwMode="auto">
                          <a:xfrm>
                            <a:off x="2000885" y="1232535"/>
                            <a:ext cx="1742440" cy="7245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798768" w14:textId="47C63918" w:rsidR="00A511D6" w:rsidRDefault="00A511D6" w:rsidP="00942668">
                              <w:pPr>
                                <w:jc w:val="center"/>
                              </w:pPr>
                              <w:r>
                                <w:t>Project Manager</w:t>
                              </w:r>
                            </w:p>
                            <w:p w14:paraId="6C9740AB" w14:textId="77777777" w:rsidR="00A511D6" w:rsidRPr="00A934FC" w:rsidRDefault="00A511D6" w:rsidP="00E550F6">
                              <w:pPr>
                                <w:pStyle w:val="Bullet1"/>
                              </w:pPr>
                            </w:p>
                          </w:txbxContent>
                        </wps:txbx>
                        <wps:bodyPr rot="0" vert="horz" wrap="square" lIns="91440" tIns="45720" rIns="91440" bIns="45720" anchor="t" anchorCtr="0" upright="1">
                          <a:noAutofit/>
                        </wps:bodyPr>
                      </wps:wsp>
                      <wps:wsp>
                        <wps:cNvPr id="5" name="Text Box 307"/>
                        <wps:cNvSpPr txBox="1">
                          <a:spLocks noChangeArrowheads="1"/>
                        </wps:cNvSpPr>
                        <wps:spPr bwMode="auto">
                          <a:xfrm>
                            <a:off x="1999615" y="2840990"/>
                            <a:ext cx="1742440" cy="723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372CF6" w14:textId="7AD130A7" w:rsidR="00A511D6" w:rsidRDefault="00A511D6" w:rsidP="00942668">
                              <w:pPr>
                                <w:jc w:val="center"/>
                              </w:pPr>
                              <w:r>
                                <w:t>Contract Administrator</w:t>
                              </w:r>
                            </w:p>
                            <w:p w14:paraId="1FE814AE" w14:textId="77777777" w:rsidR="00A511D6" w:rsidRPr="009536D5" w:rsidRDefault="00A511D6" w:rsidP="00E550F6">
                              <w:pPr>
                                <w:pStyle w:val="Bullet1"/>
                              </w:pPr>
                            </w:p>
                          </w:txbxContent>
                        </wps:txbx>
                        <wps:bodyPr rot="0" vert="horz" wrap="square" lIns="91440" tIns="45720" rIns="91440" bIns="45720" anchor="t" anchorCtr="0" upright="1">
                          <a:noAutofit/>
                        </wps:bodyPr>
                      </wps:wsp>
                      <wps:wsp>
                        <wps:cNvPr id="6" name="Text Box 308"/>
                        <wps:cNvSpPr txBox="1">
                          <a:spLocks noChangeArrowheads="1"/>
                        </wps:cNvSpPr>
                        <wps:spPr bwMode="auto">
                          <a:xfrm>
                            <a:off x="4296410" y="2841625"/>
                            <a:ext cx="1742440" cy="7245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16179A" w14:textId="0EDB90CF" w:rsidR="00A511D6" w:rsidRDefault="00A511D6" w:rsidP="00942668">
                              <w:pPr>
                                <w:jc w:val="center"/>
                              </w:pPr>
                              <w:r>
                                <w:t>Vendor PM/CA</w:t>
                              </w:r>
                            </w:p>
                            <w:p w14:paraId="6BB528B8" w14:textId="77777777" w:rsidR="00A511D6" w:rsidRPr="009536D5" w:rsidRDefault="00A511D6" w:rsidP="00E550F6">
                              <w:pPr>
                                <w:pStyle w:val="Bullet1"/>
                              </w:pPr>
                            </w:p>
                          </w:txbxContent>
                        </wps:txbx>
                        <wps:bodyPr rot="0" vert="horz" wrap="square" lIns="91440" tIns="45720" rIns="91440" bIns="45720" anchor="t" anchorCtr="0" upright="1">
                          <a:noAutofit/>
                        </wps:bodyPr>
                      </wps:wsp>
                      <wps:wsp>
                        <wps:cNvPr id="7" name="Text Box 309"/>
                        <wps:cNvSpPr txBox="1">
                          <a:spLocks noChangeArrowheads="1"/>
                        </wps:cNvSpPr>
                        <wps:spPr bwMode="auto">
                          <a:xfrm>
                            <a:off x="4298950" y="1833245"/>
                            <a:ext cx="1742440" cy="7245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7C7FCC" w14:textId="755BB4F4" w:rsidR="00A511D6" w:rsidRDefault="00A511D6" w:rsidP="00942668">
                              <w:pPr>
                                <w:jc w:val="center"/>
                              </w:pPr>
                              <w:r>
                                <w:t>Project Team</w:t>
                              </w:r>
                            </w:p>
                            <w:p w14:paraId="5FAC2FDD" w14:textId="77777777" w:rsidR="00A511D6" w:rsidRPr="009536D5" w:rsidRDefault="00A511D6" w:rsidP="00E550F6">
                              <w:pPr>
                                <w:pStyle w:val="Bullet1"/>
                              </w:pPr>
                            </w:p>
                          </w:txbxContent>
                        </wps:txbx>
                        <wps:bodyPr rot="0" vert="horz" wrap="square" lIns="91440" tIns="45720" rIns="91440" bIns="45720" anchor="t" anchorCtr="0" upright="1">
                          <a:noAutofit/>
                        </wps:bodyPr>
                      </wps:wsp>
                      <wps:wsp>
                        <wps:cNvPr id="8" name="Text Box 310"/>
                        <wps:cNvSpPr txBox="1">
                          <a:spLocks noChangeArrowheads="1"/>
                        </wps:cNvSpPr>
                        <wps:spPr bwMode="auto">
                          <a:xfrm>
                            <a:off x="4289425" y="717550"/>
                            <a:ext cx="1742440" cy="6572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553764" w14:textId="23AD0773" w:rsidR="00A511D6" w:rsidRDefault="00A511D6" w:rsidP="00942668">
                              <w:pPr>
                                <w:jc w:val="center"/>
                              </w:pPr>
                              <w:r>
                                <w:t>Business Owner</w:t>
                              </w:r>
                            </w:p>
                            <w:p w14:paraId="0198D83C" w14:textId="77777777" w:rsidR="00A511D6" w:rsidRPr="00A934FC" w:rsidRDefault="00A511D6" w:rsidP="00E550F6">
                              <w:pPr>
                                <w:pStyle w:val="Bullet1"/>
                              </w:pPr>
                            </w:p>
                          </w:txbxContent>
                        </wps:txbx>
                        <wps:bodyPr rot="0" vert="horz" wrap="square" lIns="91440" tIns="45720" rIns="91440" bIns="45720" anchor="t" anchorCtr="0" upright="1">
                          <a:noAutofit/>
                        </wps:bodyPr>
                      </wps:wsp>
                      <wps:wsp>
                        <wps:cNvPr id="9" name="AutoShape 311"/>
                        <wps:cNvCnPr>
                          <a:cxnSpLocks noChangeShapeType="1"/>
                          <a:stCxn id="1" idx="2"/>
                          <a:endCxn id="4" idx="0"/>
                        </wps:cNvCnPr>
                        <wps:spPr bwMode="auto">
                          <a:xfrm rot="16200000" flipH="1">
                            <a:off x="2626995" y="988060"/>
                            <a:ext cx="487045" cy="2540"/>
                          </a:xfrm>
                          <a:prstGeom prst="bentConnector3">
                            <a:avLst>
                              <a:gd name="adj1" fmla="val 49935"/>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312"/>
                        <wps:cNvCnPr>
                          <a:cxnSpLocks noChangeShapeType="1"/>
                          <a:stCxn id="3" idx="3"/>
                          <a:endCxn id="4" idx="1"/>
                        </wps:cNvCnPr>
                        <wps:spPr bwMode="auto">
                          <a:xfrm>
                            <a:off x="1742440" y="1592580"/>
                            <a:ext cx="258445" cy="2540"/>
                          </a:xfrm>
                          <a:prstGeom prst="bentConnector3">
                            <a:avLst>
                              <a:gd name="adj1" fmla="val 49875"/>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313"/>
                        <wps:cNvCnPr>
                          <a:cxnSpLocks noChangeShapeType="1"/>
                          <a:stCxn id="4" idx="2"/>
                          <a:endCxn id="5" idx="0"/>
                        </wps:cNvCnPr>
                        <wps:spPr bwMode="auto">
                          <a:xfrm rot="5400000">
                            <a:off x="2429510" y="2398395"/>
                            <a:ext cx="883920" cy="1270"/>
                          </a:xfrm>
                          <a:prstGeom prst="bentConnector3">
                            <a:avLst>
                              <a:gd name="adj1" fmla="val 49926"/>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314"/>
                        <wps:cNvCnPr>
                          <a:cxnSpLocks noChangeShapeType="1"/>
                          <a:stCxn id="8" idx="1"/>
                          <a:endCxn id="4" idx="3"/>
                        </wps:cNvCnPr>
                        <wps:spPr bwMode="auto">
                          <a:xfrm rot="10800000" flipV="1">
                            <a:off x="3743325" y="1046480"/>
                            <a:ext cx="546100" cy="548640"/>
                          </a:xfrm>
                          <a:prstGeom prst="bentConnector3">
                            <a:avLst>
                              <a:gd name="adj1" fmla="val 50000"/>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315"/>
                        <wps:cNvCnPr>
                          <a:cxnSpLocks noChangeShapeType="1"/>
                          <a:stCxn id="1" idx="3"/>
                          <a:endCxn id="8" idx="0"/>
                        </wps:cNvCnPr>
                        <wps:spPr bwMode="auto">
                          <a:xfrm>
                            <a:off x="3740150" y="436880"/>
                            <a:ext cx="1420495" cy="280670"/>
                          </a:xfrm>
                          <a:prstGeom prst="bentConnector2">
                            <a:avLst/>
                          </a:prstGeom>
                          <a:noFill/>
                          <a:ln w="9525">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316"/>
                        <wps:cNvCnPr>
                          <a:cxnSpLocks noChangeShapeType="1"/>
                          <a:stCxn id="3" idx="0"/>
                          <a:endCxn id="1" idx="1"/>
                        </wps:cNvCnPr>
                        <wps:spPr bwMode="auto">
                          <a:xfrm rot="16200000">
                            <a:off x="1040765" y="301625"/>
                            <a:ext cx="822325" cy="1092835"/>
                          </a:xfrm>
                          <a:prstGeom prst="bentConnector2">
                            <a:avLst/>
                          </a:prstGeom>
                          <a:noFill/>
                          <a:ln w="9525">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317"/>
                        <wps:cNvCnPr>
                          <a:cxnSpLocks noChangeShapeType="1"/>
                          <a:stCxn id="5" idx="3"/>
                          <a:endCxn id="6" idx="1"/>
                        </wps:cNvCnPr>
                        <wps:spPr bwMode="auto">
                          <a:xfrm>
                            <a:off x="3742055" y="3202940"/>
                            <a:ext cx="554355" cy="1270"/>
                          </a:xfrm>
                          <a:prstGeom prst="bentConnector3">
                            <a:avLst>
                              <a:gd name="adj1" fmla="val 49944"/>
                            </a:avLst>
                          </a:prstGeom>
                          <a:noFill/>
                          <a:ln w="9525">
                            <a:solidFill>
                              <a:schemeClr val="tx1">
                                <a:lumMod val="100000"/>
                                <a:lumOff val="0"/>
                              </a:schemeClr>
                            </a:solidFill>
                            <a:miter lim="800000"/>
                            <a:headEnd type="triangle" w="med" len="med"/>
                            <a:tailEnd/>
                          </a:ln>
                          <a:extLst>
                            <a:ext uri="{909E8E84-426E-40DD-AFC4-6F175D3DCCD1}">
                              <a14:hiddenFill xmlns:a14="http://schemas.microsoft.com/office/drawing/2010/main">
                                <a:noFill/>
                              </a14:hiddenFill>
                            </a:ext>
                          </a:extLst>
                        </wps:spPr>
                        <wps:bodyPr/>
                      </wps:wsp>
                      <wps:wsp>
                        <wps:cNvPr id="16" name="AutoShape 318"/>
                        <wps:cNvCnPr>
                          <a:cxnSpLocks noChangeShapeType="1"/>
                          <a:stCxn id="7" idx="2"/>
                          <a:endCxn id="6" idx="0"/>
                        </wps:cNvCnPr>
                        <wps:spPr bwMode="auto">
                          <a:xfrm rot="5400000">
                            <a:off x="5026660" y="2698750"/>
                            <a:ext cx="283845" cy="2540"/>
                          </a:xfrm>
                          <a:prstGeom prst="bentConnector3">
                            <a:avLst>
                              <a:gd name="adj1" fmla="val 49889"/>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319"/>
                        <wps:cNvCnPr>
                          <a:cxnSpLocks noChangeShapeType="1"/>
                          <a:stCxn id="7" idx="0"/>
                          <a:endCxn id="8" idx="2"/>
                        </wps:cNvCnPr>
                        <wps:spPr bwMode="auto">
                          <a:xfrm rot="5400000" flipH="1">
                            <a:off x="4936490" y="1598930"/>
                            <a:ext cx="458470" cy="9525"/>
                          </a:xfrm>
                          <a:prstGeom prst="bentConnector3">
                            <a:avLst>
                              <a:gd name="adj1" fmla="val 50000"/>
                            </a:avLst>
                          </a:prstGeom>
                          <a:noFill/>
                          <a:ln w="9525">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320"/>
                        <wps:cNvCnPr>
                          <a:cxnSpLocks noChangeShapeType="1"/>
                          <a:stCxn id="4" idx="3"/>
                          <a:endCxn id="7" idx="1"/>
                        </wps:cNvCnPr>
                        <wps:spPr bwMode="auto">
                          <a:xfrm>
                            <a:off x="3743325" y="1595120"/>
                            <a:ext cx="555625" cy="600710"/>
                          </a:xfrm>
                          <a:prstGeom prst="bentConnector3">
                            <a:avLst>
                              <a:gd name="adj1" fmla="val 49944"/>
                            </a:avLst>
                          </a:prstGeom>
                          <a:noFill/>
                          <a:ln w="9525">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321"/>
                        <wps:cNvCnPr>
                          <a:cxnSpLocks noChangeShapeType="1"/>
                          <a:stCxn id="4" idx="3"/>
                          <a:endCxn id="7" idx="1"/>
                        </wps:cNvCnPr>
                        <wps:spPr bwMode="auto">
                          <a:xfrm>
                            <a:off x="3743325" y="1595120"/>
                            <a:ext cx="555625" cy="6007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wps:wsp>
                        <wps:cNvPr id="20" name="AutoShape 322"/>
                        <wps:cNvCnPr>
                          <a:cxnSpLocks noChangeShapeType="1"/>
                          <a:stCxn id="4" idx="3"/>
                        </wps:cNvCnPr>
                        <wps:spPr bwMode="auto">
                          <a:xfrm>
                            <a:off x="3743325" y="1595120"/>
                            <a:ext cx="180975" cy="2736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wpc:wpc>
                  </a:graphicData>
                </a:graphic>
              </wp:inline>
            </w:drawing>
          </mc:Choice>
          <mc:Fallback>
            <w:pict>
              <v:group id="Canvas 303" o:spid="_x0000_s1026" editas="canvas" style="width:7in;height:302.4pt;mso-position-horizontal-relative:char;mso-position-vertical-relative:line" coordsize="64008,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8404;visibility:visible;mso-wrap-style:square">
                  <v:fill o:detectmouseclick="t"/>
                  <v:path o:connecttype="none"/>
                </v:shape>
                <v:shapetype id="_x0000_t202" coordsize="21600,21600" o:spt="202" path="m,l,21600r21600,l21600,xe">
                  <v:stroke joinstyle="miter"/>
                  <v:path gradientshapeok="t" o:connecttype="rect"/>
                </v:shapetype>
                <v:shape id="Text Box 304" o:spid="_x0000_s1028" type="#_x0000_t202" style="position:absolute;left:19983;top:1282;width:1741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pkr4A&#10;AADaAAAADwAAAGRycy9kb3ducmV2LnhtbERPyQrCMBC9C/5DGMGbpnpQqUZxQRDRgwvicWjGtthM&#10;ShO1/r0RBE/D460zmdWmEE+qXG5ZQa8bgSBOrM45VXA+rTsjEM4jaywsk4I3OZhNm40Jxtq++EDP&#10;o09FCGEXo4LM+zKW0iUZGXRdWxIH7mYrgz7AKpW6wlcIN4XsR9FAGsw5NGRY0jKj5H58GAWb03t7&#10;GC73A7NdrK67i3SX9WqnVLtVz8cgPNX+L/65NzrMh+8r3yu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d6ZK+AAAA2gAAAA8AAAAAAAAAAAAAAAAAmAIAAGRycy9kb3ducmV2&#10;LnhtbFBLBQYAAAAABAAEAPUAAACDAwAAAAA=&#10;" filled="f" strokecolor="black [3213]">
                  <v:textbox>
                    <w:txbxContent>
                      <w:p w14:paraId="57ADED4E" w14:textId="7A135D14" w:rsidR="00A511D6" w:rsidRDefault="00A511D6" w:rsidP="00A934FC">
                        <w:pPr>
                          <w:jc w:val="center"/>
                        </w:pPr>
                        <w:r>
                          <w:t>Sponsor</w:t>
                        </w:r>
                      </w:p>
                      <w:p w14:paraId="3C9E05E5" w14:textId="77777777" w:rsidR="00A511D6" w:rsidRPr="004B49C4" w:rsidRDefault="00A511D6" w:rsidP="00E550F6">
                        <w:pPr>
                          <w:pStyle w:val="Bullet1"/>
                        </w:pPr>
                      </w:p>
                    </w:txbxContent>
                  </v:textbox>
                </v:shape>
                <v:shape id="Text Box 305" o:spid="_x0000_s1029" type="#_x0000_t202" style="position:absolute;left:679;top:12592;width:16745;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SfsIA&#10;AADaAAAADwAAAGRycy9kb3ducmV2LnhtbESPS6vCMBSE94L/IRzBnaYq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9J+wgAAANoAAAAPAAAAAAAAAAAAAAAAAJgCAABkcnMvZG93&#10;bnJldi54bWxQSwUGAAAAAAQABAD1AAAAhwMAAAAA&#10;" filled="f" strokecolor="black [3213]">
                  <v:textbox>
                    <w:txbxContent>
                      <w:p w14:paraId="24374483" w14:textId="4AD64956" w:rsidR="00A511D6" w:rsidRDefault="00A511D6" w:rsidP="00263BAF">
                        <w:pPr>
                          <w:jc w:val="center"/>
                        </w:pPr>
                        <w:r>
                          <w:t>Advisory Committee</w:t>
                        </w:r>
                      </w:p>
                      <w:p w14:paraId="17993BC9" w14:textId="77777777" w:rsidR="00A511D6" w:rsidRPr="00A934FC" w:rsidRDefault="00A511D6" w:rsidP="00E550F6">
                        <w:pPr>
                          <w:pStyle w:val="Bullet1"/>
                        </w:pPr>
                      </w:p>
                    </w:txbxContent>
                  </v:textbox>
                </v:shape>
                <v:shape id="Text Box 306" o:spid="_x0000_s1030" type="#_x0000_t202" style="position:absolute;left:20008;top:12325;width:17425;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KCsIA&#10;AADaAAAADwAAAGRycy9kb3ducmV2LnhtbESPS6vCMBSE94L/IRzBnaaK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oKwgAAANoAAAAPAAAAAAAAAAAAAAAAAJgCAABkcnMvZG93&#10;bnJldi54bWxQSwUGAAAAAAQABAD1AAAAhwMAAAAA&#10;" filled="f" strokecolor="black [3213]">
                  <v:textbox>
                    <w:txbxContent>
                      <w:p w14:paraId="64798768" w14:textId="47C63918" w:rsidR="00A511D6" w:rsidRDefault="00A511D6" w:rsidP="00942668">
                        <w:pPr>
                          <w:jc w:val="center"/>
                        </w:pPr>
                        <w:r>
                          <w:t>Project Manager</w:t>
                        </w:r>
                      </w:p>
                      <w:p w14:paraId="6C9740AB" w14:textId="77777777" w:rsidR="00A511D6" w:rsidRPr="00A934FC" w:rsidRDefault="00A511D6" w:rsidP="00E550F6">
                        <w:pPr>
                          <w:pStyle w:val="Bullet1"/>
                        </w:pPr>
                      </w:p>
                    </w:txbxContent>
                  </v:textbox>
                </v:shape>
                <v:shape id="Text Box 307" o:spid="_x0000_s1031" type="#_x0000_t202" style="position:absolute;left:19996;top:28409;width:1742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14:paraId="5A372CF6" w14:textId="7AD130A7" w:rsidR="00A511D6" w:rsidRDefault="00A511D6" w:rsidP="00942668">
                        <w:pPr>
                          <w:jc w:val="center"/>
                        </w:pPr>
                        <w:r>
                          <w:t>Contract Administrator</w:t>
                        </w:r>
                      </w:p>
                      <w:p w14:paraId="1FE814AE" w14:textId="77777777" w:rsidR="00A511D6" w:rsidRPr="009536D5" w:rsidRDefault="00A511D6" w:rsidP="00E550F6">
                        <w:pPr>
                          <w:pStyle w:val="Bullet1"/>
                        </w:pPr>
                      </w:p>
                    </w:txbxContent>
                  </v:textbox>
                </v:shape>
                <v:shape id="Text Box 308" o:spid="_x0000_s1032" type="#_x0000_t202" style="position:absolute;left:42964;top:28416;width:17424;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5sIA&#10;AADaAAAADwAAAGRycy9kb3ducmV2LnhtbESPS6vCMBSE94L/IRzBnaa6qJdqFB8IIrrwgbg8NMe2&#10;2JyUJmr990YQ7nKYmW+YyawxpXhS7QrLCgb9CARxanXBmYLzad37A+E8ssbSMil4k4PZtN2aYKLt&#10;iw/0PPpMBAi7BBXk3leJlC7NyaDr24o4eDdbG/RB1pnUNb4C3JRyGEWxNFhwWMixomVO6f34MAo2&#10;p/f2MFruY7NdrK67i3SX9WqnVLfTzMcgPDX+P/xrb7SCGL5Xwg2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HmwgAAANoAAAAPAAAAAAAAAAAAAAAAAJgCAABkcnMvZG93&#10;bnJldi54bWxQSwUGAAAAAAQABAD1AAAAhwMAAAAA&#10;" filled="f" strokecolor="black [3213]">
                  <v:textbox>
                    <w:txbxContent>
                      <w:p w14:paraId="7116179A" w14:textId="0EDB90CF" w:rsidR="00A511D6" w:rsidRDefault="00A511D6" w:rsidP="00942668">
                        <w:pPr>
                          <w:jc w:val="center"/>
                        </w:pPr>
                        <w:r>
                          <w:t>Vendor PM/CA</w:t>
                        </w:r>
                      </w:p>
                      <w:p w14:paraId="6BB528B8" w14:textId="77777777" w:rsidR="00A511D6" w:rsidRPr="009536D5" w:rsidRDefault="00A511D6" w:rsidP="00E550F6">
                        <w:pPr>
                          <w:pStyle w:val="Bullet1"/>
                        </w:pPr>
                      </w:p>
                    </w:txbxContent>
                  </v:textbox>
                </v:shape>
                <v:shape id="Text Box 309" o:spid="_x0000_s1033" type="#_x0000_t202" style="position:absolute;left:42989;top:18332;width:17424;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14:paraId="6B7C7FCC" w14:textId="755BB4F4" w:rsidR="00A511D6" w:rsidRDefault="00A511D6" w:rsidP="00942668">
                        <w:pPr>
                          <w:jc w:val="center"/>
                        </w:pPr>
                        <w:r>
                          <w:t>Project Team</w:t>
                        </w:r>
                      </w:p>
                      <w:p w14:paraId="5FAC2FDD" w14:textId="77777777" w:rsidR="00A511D6" w:rsidRPr="009536D5" w:rsidRDefault="00A511D6" w:rsidP="00E550F6">
                        <w:pPr>
                          <w:pStyle w:val="Bullet1"/>
                        </w:pPr>
                      </w:p>
                    </w:txbxContent>
                  </v:textbox>
                </v:shape>
                <v:shape id="Text Box 310" o:spid="_x0000_s1034" type="#_x0000_t202" style="position:absolute;left:42894;top:7175;width:1742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D70A&#10;AADaAAAADwAAAGRycy9kb3ducmV2LnhtbERPuwrCMBTdBf8hXMFNUx1UqlF8IIjoYBVxvDTXttjc&#10;lCZq/XszCI6H854tGlOKF9WusKxg0I9AEKdWF5wpuJy3vQkI55E1lpZJwYccLObt1gxjbd98olfi&#10;MxFC2MWoIPe+iqV0aU4GXd9WxIG729qgD7DOpK7xHcJNKYdRNJIGCw4NOVa0zil9JE+jYHf+7E/j&#10;9XFk9qvN7XCV7rrdHJTqdprlFISnxv/FP/dOKwhbw5V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dAD70AAADaAAAADwAAAAAAAAAAAAAAAACYAgAAZHJzL2Rvd25yZXYu&#10;eG1sUEsFBgAAAAAEAAQA9QAAAIIDAAAAAA==&#10;" filled="f" strokecolor="black [3213]">
                  <v:textbox>
                    <w:txbxContent>
                      <w:p w14:paraId="1C553764" w14:textId="23AD0773" w:rsidR="00A511D6" w:rsidRDefault="00A511D6" w:rsidP="00942668">
                        <w:pPr>
                          <w:jc w:val="center"/>
                        </w:pPr>
                        <w:r>
                          <w:t>Business Owner</w:t>
                        </w:r>
                      </w:p>
                      <w:p w14:paraId="0198D83C" w14:textId="77777777" w:rsidR="00A511D6" w:rsidRPr="00A934FC" w:rsidRDefault="00A511D6" w:rsidP="00E550F6">
                        <w:pPr>
                          <w:pStyle w:val="Bullet1"/>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1" o:spid="_x0000_s1035" type="#_x0000_t34" style="position:absolute;left:26270;top:9880;width:4870;height: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RYsMAAADaAAAADwAAAGRycy9kb3ducmV2LnhtbESP3YrCMBSE7wXfIRzBO00Vcd2uUURQ&#10;dkEEf2Ddu2NzbIvNSWmiVp/eCAteDjPzDTOe1qYQV6pcbllBrxuBIE6szjlVsN8tOiMQziNrLCyT&#10;gjs5mE6ajTHG2t54Q9etT0WAsItRQeZ9GUvpkowMuq4tiYN3spVBH2SVSl3hLcBNIftRNJQGcw4L&#10;GZY0zyg5by9GwXlwWK9+/ua/yeHBsh4uj87LD6XarXr2BcJT7d/h//a3VvAJryvhBsj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V0WLDAAAA2gAAAA8AAAAAAAAAAAAA&#10;AAAAoQIAAGRycy9kb3ducmV2LnhtbFBLBQYAAAAABAAEAPkAAACRAwAAAAA=&#10;" adj="10786" strokecolor="black [3213]">
                  <v:stroke startarrow="block" endarrow="block"/>
                </v:shape>
                <v:shape id="AutoShape 312" o:spid="_x0000_s1036" type="#_x0000_t34" style="position:absolute;left:17424;top:15925;width:2584;height: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bNScQAAADbAAAADwAAAGRycy9kb3ducmV2LnhtbESPT2sCMRDF7wW/Qxiht5q1h2K3RhFB&#10;kNoe/FO9Dsm4u7iZLEnU7bfvHITeZnhv3vvNdN77Vt0opiawgfGoAEVsg2u4MnDYr14moFJGdtgG&#10;JgO/lGA+GzxNsXThzlu67XKlJIRTiQbqnLtS62Rr8phGoSMW7RyixyxrrLSLeJdw3+rXonjTHhuW&#10;hho7WtZkL7urN/DZuuPEp833IR5P7/vef9mfbI15HvaLD1CZ+vxvflyvneALvfwiA+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s1JxAAAANsAAAAPAAAAAAAAAAAA&#10;AAAAAKECAABkcnMvZG93bnJldi54bWxQSwUGAAAAAAQABAD5AAAAkgMAAAAA&#10;" adj="10773" strokecolor="black [3213]">
                  <v:stroke startarrow="block" endarrow="block"/>
                </v:shape>
                <v:shape id="AutoShape 313" o:spid="_x0000_s1037" type="#_x0000_t34" style="position:absolute;left:24295;top:23983;width:8839;height: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IKcIAAADbAAAADwAAAGRycy9kb3ducmV2LnhtbERPzYrCMBC+C/sOYQQvsqZ6WJeuUWSh&#10;i/hzqOsDDM3YFpNJabJtfXuzIHibj+93VpvBGtFR62vHCuazBARx4XTNpYLLb/b+CcIHZI3GMSm4&#10;k4fN+m20wlS7nnPqzqEUMYR9igqqEJpUSl9UZNHPXEMcuatrLYYI21LqFvsYbo1cJMmHtFhzbKiw&#10;oe+Kitv5zyq4Li+yn9a53GWNNfnhePq57U9KTcbD9gtEoCG8xE/3Tsf5c/j/JR4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iIKcIAAADbAAAADwAAAAAAAAAAAAAA&#10;AAChAgAAZHJzL2Rvd25yZXYueG1sUEsFBgAAAAAEAAQA+QAAAJADAAAAAA==&#10;" adj="10784" strokecolor="black [3213]">
                  <v:stroke startarrow="block" endarrow="block"/>
                </v:shape>
                <v:shape id="AutoShape 314" o:spid="_x0000_s1038" type="#_x0000_t34" style="position:absolute;left:37433;top:10464;width:5461;height:548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m6MIAAADbAAAADwAAAGRycy9kb3ducmV2LnhtbERP32vCMBB+F/wfwgl7s+nK5qQaZSjC&#10;xmBiJ4JvZ3Nry5JLaTLt/vtFEHy7j+/nzZe9NeJMnW8cK3hMUhDEpdMNVwr2X5vxFIQPyBqNY1Lw&#10;Rx6Wi+Fgjrl2F97RuQiViCHsc1RQh9DmUvqyJos+cS1x5L5dZzFE2FVSd3iJ4dbILE0n0mLDsaHG&#10;llY1lT/Fr1XwsTXr1bv8TLOXY1mYZ2fN6emg1MOof52BCNSHu/jmftNxfgbXX+I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Nm6MIAAADbAAAADwAAAAAAAAAAAAAA&#10;AAChAgAAZHJzL2Rvd25yZXYueG1sUEsFBgAAAAAEAAQA+QAAAJADAAAAAA==&#10;" strokecolor="black [3213]">
                  <v:stroke startarrow="block" endarrow="block"/>
                </v:shape>
                <v:shapetype id="_x0000_t33" coordsize="21600,21600" o:spt="33" o:oned="t" path="m,l21600,r,21600e" filled="f">
                  <v:stroke joinstyle="miter"/>
                  <v:path arrowok="t" fillok="f" o:connecttype="none"/>
                  <o:lock v:ext="edit" shapetype="t"/>
                </v:shapetype>
                <v:shape id="AutoShape 315" o:spid="_x0000_s1039" type="#_x0000_t33" style="position:absolute;left:37401;top:4368;width:14205;height:28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4bkMIAAADbAAAADwAAAGRycy9kb3ducmV2LnhtbERPTWvCQBC9C/6HZYTedKOh0kbXIKHS&#10;Fg+ltt7H7JgEs7Nhd2vSf98tCN7m8T5nnQ+mFVdyvrGsYD5LQBCXVjdcKfj+2k2fQPiArLG1TAp+&#10;yUO+GY/WmGnb8yddD6ESMYR9hgrqELpMSl/WZNDPbEccubN1BkOErpLaYR/DTSsXSbKUBhuODTV2&#10;VNRUXg4/RsHxvO8L3+v0Utj3x+fk5fSxe3VKPUyG7QpEoCHcxTf3m47zU/j/JR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4bkMIAAADbAAAADwAAAAAAAAAAAAAA&#10;AAChAgAAZHJzL2Rvd25yZXYueG1sUEsFBgAAAAAEAAQA+QAAAJADAAAAAA==&#10;" strokecolor="black [3213]">
                  <v:stroke dashstyle="dash" startarrow="block" endarrow="block"/>
                </v:shape>
                <v:shape id="AutoShape 316" o:spid="_x0000_s1040" type="#_x0000_t33" style="position:absolute;left:10407;top:3016;width:8224;height:10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7vsIAAADbAAAADwAAAGRycy9kb3ducmV2LnhtbERPTWvCQBC9F/wPywi91U1tEImuUi2l&#10;9SSJep9mp0kwO5tkt0n8912h0Ns83uest6OpRU+dqywreJ5FIIhzqysuFJxP709LEM4ja6wtk4Ib&#10;OdhuJg9rTLQdOKU+84UIIewSVFB63yRSurwkg25mG+LAfdvOoA+wK6TucAjhppbzKFpIgxWHhhIb&#10;2peUX7MfoyC7LF+OaXx8axdX294OHzv9Fe+UepyOrysQnkb/L/5zf+owP4b7L+E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67vsIAAADbAAAADwAAAAAAAAAAAAAA&#10;AAChAgAAZHJzL2Rvd25yZXYueG1sUEsFBgAAAAAEAAQA+QAAAJADAAAAAA==&#10;" strokecolor="black [3213]">
                  <v:stroke dashstyle="dash" startarrow="block" endarrow="block"/>
                </v:shape>
                <v:shape id="AutoShape 317" o:spid="_x0000_s1041" type="#_x0000_t34" style="position:absolute;left:37420;top:32029;width:5544;height: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epcMAAADbAAAADwAAAGRycy9kb3ducmV2LnhtbERPTWvCQBC9F/wPywi9lLppQatpNlIE&#10;RSgU1B56HLJjEpqdjdnRxH/fFYTe5vE+J1sOrlEX6kLt2cDLJAFFXHhbc2ng+7B+noMKgmyx8UwG&#10;rhRgmY8eMkyt73lHl72UKoZwSNFAJdKmWoeiIodh4lviyB1951Ai7EptO+xjuGv0a5LMtMOaY0OF&#10;La0qKn73Z2dgvjo1b5tWZtvPn0Py1JN8TU8LYx7Hw8c7KKFB/sV399bG+VO4/RIP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FnqXDAAAA2wAAAA8AAAAAAAAAAAAA&#10;AAAAoQIAAGRycy9kb3ducmV2LnhtbFBLBQYAAAAABAAEAPkAAACRAwAAAAA=&#10;" adj="10788" strokecolor="black [3213]">
                  <v:stroke startarrow="block"/>
                </v:shape>
                <v:shape id="AutoShape 318" o:spid="_x0000_s1042" type="#_x0000_t34" style="position:absolute;left:50266;top:26987;width:2839;height: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KcIAAADbAAAADwAAAGRycy9kb3ducmV2LnhtbERP22rCQBB9F/yHZQTfmk0rakndBKlX&#10;aIXWFvo6ZCcXzM6G7Krp33eFgm9zONdZZL1pxIU6V1tW8BjFIIhzq2suFXx/bR6eQTiPrLGxTAp+&#10;yUGWDgcLTLS98iddjr4UIYRdggoq79tESpdXZNBFtiUOXGE7gz7ArpS6w2sIN418iuOZNFhzaKiw&#10;pdeK8tPxbBTIYv5elIe3AuXHeruKp5Nd+7NTajzqly8gPPX+Lv5373WYP4PbL+EA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rKcIAAADbAAAADwAAAAAAAAAAAAAA&#10;AAChAgAAZHJzL2Rvd25yZXYueG1sUEsFBgAAAAAEAAQA+QAAAJADAAAAAA==&#10;" adj="10776" strokecolor="black [3213]">
                  <v:stroke startarrow="block" endarrow="block"/>
                </v:shape>
                <v:shape id="AutoShape 319" o:spid="_x0000_s1043" type="#_x0000_t34" style="position:absolute;left:49364;top:15989;width:4585;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7icIAAADbAAAADwAAAGRycy9kb3ducmV2LnhtbERPS2vCQBC+F/wPywi91Y2CVaJrUKm0&#10;N+sD8Thkx2xIdjbNbjX113cLBW/z8T1nnnW2FldqfelYwXCQgCDOnS65UHA8bF6mIHxA1lg7JgU/&#10;5CFb9J7mmGp34x1d96EQMYR9igpMCE0qpc8NWfQD1xBH7uJaiyHCtpC6xVsMt7UcJcmrtFhybDDY&#10;0NpQXu2/rYLx+L65bD8rPpTvdJqcv8zbKl8p9dzvljMQgbrwEP+7P3ScP4G/X+I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f7icIAAADbAAAADwAAAAAAAAAAAAAA&#10;AAChAgAAZHJzL2Rvd25yZXYueG1sUEsFBgAAAAAEAAQA+QAAAJADAAAAAA==&#10;" strokecolor="black [3213]">
                  <v:stroke dashstyle="dash" startarrow="block" endarrow="block"/>
                </v:shape>
                <v:shape id="AutoShape 320" o:spid="_x0000_s1044" type="#_x0000_t34" style="position:absolute;left:37433;top:15951;width:5556;height:60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3/w8MAAADbAAAADwAAAGRycy9kb3ducmV2LnhtbESPQW/CMAyF75P2HyJP2m1N2WFjHQEh&#10;BNrUGx3j7DamrWicqsmg8OvnAxI3W+/5vc+zxeg6daIhtJ4NTJIUFHHlbcu1gd3P5mUKKkRki51n&#10;MnChAIv548MMM+vPvKVTEWslIRwyNNDE2Gdah6ohhyHxPbFoBz84jLIOtbYDniXcdfo1Td+0w5al&#10;ocGeVg1Vx+LPGahL3u8+1tf8i/ZtTva35HHzbszz07j8BBVpjHfz7frbCr7Ayi8yg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9/8PDAAAA2wAAAA8AAAAAAAAAAAAA&#10;AAAAoQIAAGRycy9kb3ducmV2LnhtbFBLBQYAAAAABAAEAPkAAACRAwAAAAA=&#10;" adj="10788" strokecolor="black [3213]">
                  <v:stroke dashstyle="dash" startarrow="block" endarrow="block"/>
                </v:shape>
                <v:shapetype id="_x0000_t32" coordsize="21600,21600" o:spt="32" o:oned="t" path="m,l21600,21600e" filled="f">
                  <v:path arrowok="t" fillok="f" o:connecttype="none"/>
                  <o:lock v:ext="edit" shapetype="t"/>
                </v:shapetype>
                <v:shape id="AutoShape 321" o:spid="_x0000_s1045" type="#_x0000_t32" style="position:absolute;left:37433;top:15951;width:5556;height:6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LqMEAAADbAAAADwAAAGRycy9kb3ducmV2LnhtbERPS2vCQBC+F/wPywi91Y0WikZXMUlL&#10;vfTg4+BxyI5JMDsbsmsS/70rCL3Nx/ec1WYwteiodZVlBdNJBII4t7riQsHp+PMxB+E8ssbaMim4&#10;k4PNevS2wljbnvfUHXwhQgi7GBWU3jexlC4vyaCb2IY4cBfbGvQBtoXULfYh3NRyFkVf0mDFoaHE&#10;htKS8uvhZhTQIvncZfPpb0qs/76TPHPNOVPqfTxslyA8Df5f/HLvdJi/gOcv4Q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eIuowQAAANsAAAAPAAAAAAAAAAAAAAAA&#10;AKECAABkcnMvZG93bnJldi54bWxQSwUGAAAAAAQABAD5AAAAjwMAAAAA&#10;" stroked="f">
                  <v:stroke startarrow="block" endarrow="block"/>
                </v:shape>
                <v:shape id="AutoShape 322" o:spid="_x0000_s1046" type="#_x0000_t32" style="position:absolute;left:37433;top:15951;width:1810;height:2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7oiLwAAADbAAAADwAAAGRycy9kb3ducmV2LnhtbERPyw7BQBTdS/zD5ErsmCIRyhCUsLHw&#10;WFjedK620bnTdAb192YhsTw57/myMaV4Ue0KywoG/QgEcWp1wZmC62XXm4BwHlljaZkUfMjBctFu&#10;zTHW9s0nep19JkIIuxgV5N5XsZQuzcmg69uKOHB3Wxv0AdaZ1DW+Q7gp5TCKxtJgwaEhx4o2OaWP&#10;89MooOl6dEgmg/2GWB+36zRx1S1RqttpVjMQnhr/F//cB61gGNaH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y7oiLwAAADbAAAADwAAAAAAAAAAAAAAAAChAgAA&#10;ZHJzL2Rvd25yZXYueG1sUEsFBgAAAAAEAAQA+QAAAIoDAAAAAA==&#10;" stroked="f">
                  <v:stroke startarrow="block" endarrow="block"/>
                </v:shape>
                <w10:anchorlock/>
              </v:group>
            </w:pict>
          </mc:Fallback>
        </mc:AlternateContent>
      </w:r>
    </w:p>
    <w:p w14:paraId="4E5CE315" w14:textId="77777777" w:rsidR="00624E0F" w:rsidRPr="003F50C4" w:rsidRDefault="00624E0F" w:rsidP="003160CA">
      <w:pPr>
        <w:pStyle w:val="Heading1"/>
      </w:pPr>
      <w:bookmarkStart w:id="237" w:name="_Toc403054013"/>
      <w:bookmarkStart w:id="238" w:name="_Toc404071075"/>
      <w:bookmarkStart w:id="239" w:name="_Toc404072702"/>
      <w:bookmarkStart w:id="240" w:name="_Toc408475404"/>
      <w:r w:rsidRPr="003F50C4">
        <w:lastRenderedPageBreak/>
        <w:t>Communications and Stakeholder Engagement</w:t>
      </w:r>
      <w:bookmarkEnd w:id="237"/>
      <w:bookmarkEnd w:id="238"/>
      <w:bookmarkEnd w:id="239"/>
      <w:bookmarkEnd w:id="240"/>
    </w:p>
    <w:tbl>
      <w:tblPr>
        <w:tblStyle w:val="TableGrid"/>
        <w:tblW w:w="0" w:type="auto"/>
        <w:tblLayout w:type="fixed"/>
        <w:tblCellMar>
          <w:left w:w="115" w:type="dxa"/>
          <w:right w:w="115" w:type="dxa"/>
        </w:tblCellMar>
        <w:tblLook w:val="04A0" w:firstRow="1" w:lastRow="0" w:firstColumn="1" w:lastColumn="0" w:noHBand="0" w:noVBand="1"/>
      </w:tblPr>
      <w:tblGrid>
        <w:gridCol w:w="1548"/>
        <w:gridCol w:w="1537"/>
        <w:gridCol w:w="1800"/>
        <w:gridCol w:w="2250"/>
        <w:gridCol w:w="5760"/>
      </w:tblGrid>
      <w:tr w:rsidR="007508C6" w:rsidRPr="003F50C4" w14:paraId="2D569CB2" w14:textId="77777777" w:rsidTr="002E02A1">
        <w:tc>
          <w:tcPr>
            <w:tcW w:w="12895" w:type="dxa"/>
            <w:gridSpan w:val="5"/>
            <w:shd w:val="clear" w:color="auto" w:fill="D9D9D9" w:themeFill="background1" w:themeFillShade="D9"/>
          </w:tcPr>
          <w:p w14:paraId="4DAFC33F" w14:textId="23690B67" w:rsidR="007508C6" w:rsidRPr="00DC108E" w:rsidRDefault="007508C6" w:rsidP="002E02A1">
            <w:pPr>
              <w:pStyle w:val="Heading2"/>
            </w:pPr>
            <w:bookmarkStart w:id="241" w:name="_Toc408475405"/>
            <w:r>
              <w:t>Stakeholder Assessment</w:t>
            </w:r>
            <w:bookmarkEnd w:id="241"/>
          </w:p>
          <w:p w14:paraId="6AE237C1" w14:textId="77777777" w:rsidR="007508C6" w:rsidRPr="00BB6871" w:rsidRDefault="007508C6" w:rsidP="002E02A1">
            <w:pPr>
              <w:pStyle w:val="Hiddendarkred"/>
            </w:pPr>
            <w:r w:rsidRPr="00701E1F">
              <w:t>Refer to PMM Section 5.</w:t>
            </w:r>
            <w:r w:rsidRPr="00E94D7B">
              <w:t>8</w:t>
            </w:r>
            <w:r w:rsidRPr="00BB6871">
              <w:t xml:space="preserve"> for information on Project Communication.</w:t>
            </w:r>
          </w:p>
          <w:p w14:paraId="0381C839" w14:textId="77777777" w:rsidR="007508C6" w:rsidRDefault="007508C6" w:rsidP="002E02A1">
            <w:pPr>
              <w:pStyle w:val="Hiddendarkred"/>
            </w:pPr>
            <w:r w:rsidRPr="00BB6871">
              <w:t>Use the Stakeholder Assessment and Communication template, reference or attach in the appendix</w:t>
            </w:r>
          </w:p>
          <w:p w14:paraId="24EAF5C5" w14:textId="77777777" w:rsidR="007508C6" w:rsidRDefault="007508C6" w:rsidP="002E02A1">
            <w:pPr>
              <w:pStyle w:val="Hiddendarkred"/>
            </w:pPr>
            <w:r w:rsidRPr="00BB6871">
              <w:t>Identify any communication documents that are either not identified in the PMM or will change from that noted in the PMM. I.e. If a different performance report will be utilized on the project vs. the report identified in the PMM or if a Public Engagement Plan is developed.</w:t>
            </w:r>
          </w:p>
          <w:p w14:paraId="64E34FD8" w14:textId="77777777" w:rsidR="007508C6" w:rsidRDefault="007508C6" w:rsidP="002E02A1">
            <w:pPr>
              <w:pStyle w:val="Hiddendarkred"/>
            </w:pPr>
            <w:r w:rsidRPr="00BB6871">
              <w:t>This section is to define the key communication documents (deliverables), who is responsible to produce the documents, review and approval.</w:t>
            </w:r>
          </w:p>
          <w:p w14:paraId="7F7B0408" w14:textId="77777777" w:rsidR="007508C6" w:rsidRPr="00BB6871" w:rsidRDefault="007508C6" w:rsidP="002E02A1">
            <w:pPr>
              <w:pStyle w:val="Hiddendarkred"/>
            </w:pPr>
            <w:r w:rsidRPr="00BB6871">
              <w:t>Reference or attached the Stakeholder Assessment and Communication template and/or Public Engagement Plan. This table is provide for illustration and training purposes only</w:t>
            </w:r>
          </w:p>
        </w:tc>
      </w:tr>
      <w:tr w:rsidR="007508C6" w:rsidRPr="00BB6871" w14:paraId="302CECD6" w14:textId="77777777" w:rsidTr="007508C6">
        <w:trPr>
          <w:trHeight w:val="1061"/>
        </w:trPr>
        <w:tc>
          <w:tcPr>
            <w:tcW w:w="1548" w:type="dxa"/>
            <w:shd w:val="clear" w:color="auto" w:fill="FFFFFF" w:themeFill="background1"/>
            <w:noWrap/>
          </w:tcPr>
          <w:p w14:paraId="6EC620D1" w14:textId="53A550F0" w:rsidR="007508C6" w:rsidRPr="00BB6871" w:rsidRDefault="007508C6" w:rsidP="007508C6">
            <w:pPr>
              <w:spacing w:after="60"/>
              <w:jc w:val="center"/>
              <w:rPr>
                <w:rFonts w:ascii="Arial" w:hAnsi="Arial" w:cs="Arial"/>
              </w:rPr>
            </w:pPr>
            <w:r w:rsidRPr="00BB6871">
              <w:rPr>
                <w:rFonts w:ascii="Arial" w:hAnsi="Arial" w:cs="Arial"/>
                <w:color w:val="000000"/>
                <w:lang w:val="en-US"/>
              </w:rPr>
              <w:t>Stakeholder</w:t>
            </w:r>
          </w:p>
        </w:tc>
        <w:tc>
          <w:tcPr>
            <w:tcW w:w="1537" w:type="dxa"/>
            <w:shd w:val="clear" w:color="auto" w:fill="FFFFFF" w:themeFill="background1"/>
          </w:tcPr>
          <w:p w14:paraId="41E5EF0E" w14:textId="081EF0C4" w:rsidR="007508C6" w:rsidRPr="00BB6871" w:rsidRDefault="007508C6" w:rsidP="007508C6">
            <w:pPr>
              <w:spacing w:after="60"/>
              <w:jc w:val="center"/>
              <w:rPr>
                <w:rFonts w:ascii="Arial" w:hAnsi="Arial" w:cs="Arial"/>
              </w:rPr>
            </w:pPr>
            <w:r w:rsidRPr="00BB6871">
              <w:rPr>
                <w:rFonts w:ascii="Arial" w:hAnsi="Arial" w:cs="Arial"/>
                <w:color w:val="000000"/>
                <w:lang w:val="en-US"/>
              </w:rPr>
              <w:t>Interest and Expectations</w:t>
            </w:r>
          </w:p>
        </w:tc>
        <w:tc>
          <w:tcPr>
            <w:tcW w:w="1800" w:type="dxa"/>
            <w:shd w:val="clear" w:color="auto" w:fill="FFFFFF" w:themeFill="background1"/>
          </w:tcPr>
          <w:p w14:paraId="2D10D2F7" w14:textId="2607400F" w:rsidR="007508C6" w:rsidRPr="00BB6871" w:rsidRDefault="007508C6" w:rsidP="007508C6">
            <w:pPr>
              <w:spacing w:after="60"/>
              <w:jc w:val="center"/>
              <w:rPr>
                <w:rFonts w:ascii="Arial" w:hAnsi="Arial" w:cs="Arial"/>
              </w:rPr>
            </w:pPr>
            <w:r w:rsidRPr="00BB6871">
              <w:rPr>
                <w:rFonts w:ascii="Arial" w:hAnsi="Arial" w:cs="Arial"/>
                <w:color w:val="000000"/>
                <w:lang w:val="en-US"/>
              </w:rPr>
              <w:t>Importance and Influence</w:t>
            </w:r>
          </w:p>
        </w:tc>
        <w:tc>
          <w:tcPr>
            <w:tcW w:w="2250" w:type="dxa"/>
            <w:shd w:val="clear" w:color="auto" w:fill="FFFFFF" w:themeFill="background1"/>
          </w:tcPr>
          <w:p w14:paraId="5ACEE5EE" w14:textId="7F314368" w:rsidR="007508C6" w:rsidRPr="00BB6871" w:rsidRDefault="007508C6" w:rsidP="007508C6">
            <w:pPr>
              <w:spacing w:after="60"/>
              <w:jc w:val="center"/>
              <w:rPr>
                <w:rFonts w:ascii="Arial" w:hAnsi="Arial" w:cs="Arial"/>
              </w:rPr>
            </w:pPr>
            <w:r w:rsidRPr="00BB6871">
              <w:rPr>
                <w:rFonts w:ascii="Arial" w:hAnsi="Arial" w:cs="Arial"/>
                <w:color w:val="000000"/>
                <w:lang w:val="en-US"/>
              </w:rPr>
              <w:t>Assessment of Impact</w:t>
            </w:r>
          </w:p>
        </w:tc>
        <w:tc>
          <w:tcPr>
            <w:tcW w:w="5760" w:type="dxa"/>
            <w:shd w:val="clear" w:color="auto" w:fill="FFFFFF" w:themeFill="background1"/>
          </w:tcPr>
          <w:p w14:paraId="181D8244" w14:textId="1FF3E352" w:rsidR="007508C6" w:rsidRPr="00BB6871" w:rsidRDefault="007508C6" w:rsidP="007508C6">
            <w:pPr>
              <w:spacing w:after="60"/>
              <w:jc w:val="center"/>
              <w:rPr>
                <w:rFonts w:ascii="Arial" w:hAnsi="Arial" w:cs="Arial"/>
              </w:rPr>
            </w:pPr>
            <w:r w:rsidRPr="00BB6871">
              <w:rPr>
                <w:rFonts w:ascii="Arial" w:hAnsi="Arial" w:cs="Arial"/>
                <w:color w:val="000000"/>
                <w:lang w:val="en-US"/>
              </w:rPr>
              <w:t>Strategies for Gaining Support or Reducing Obstacles</w:t>
            </w:r>
          </w:p>
        </w:tc>
      </w:tr>
      <w:tr w:rsidR="007508C6" w:rsidRPr="00BB6871" w14:paraId="1B5A6BCF" w14:textId="77777777" w:rsidTr="007508C6">
        <w:trPr>
          <w:trHeight w:val="330"/>
        </w:trPr>
        <w:tc>
          <w:tcPr>
            <w:tcW w:w="1548" w:type="dxa"/>
            <w:noWrap/>
            <w:hideMark/>
          </w:tcPr>
          <w:p w14:paraId="4686AA34" w14:textId="77777777" w:rsidR="007508C6" w:rsidRPr="00BB6871" w:rsidRDefault="007508C6" w:rsidP="002E02A1">
            <w:pPr>
              <w:spacing w:after="60"/>
              <w:rPr>
                <w:rFonts w:ascii="Arial" w:hAnsi="Arial" w:cs="Arial"/>
              </w:rPr>
            </w:pPr>
            <w:r w:rsidRPr="00BB6871">
              <w:rPr>
                <w:rFonts w:ascii="Arial" w:hAnsi="Arial" w:cs="Arial"/>
              </w:rPr>
              <w:t> </w:t>
            </w:r>
          </w:p>
        </w:tc>
        <w:tc>
          <w:tcPr>
            <w:tcW w:w="1537" w:type="dxa"/>
            <w:noWrap/>
            <w:hideMark/>
          </w:tcPr>
          <w:p w14:paraId="373C6C46" w14:textId="77777777" w:rsidR="007508C6" w:rsidRPr="00BB6871" w:rsidRDefault="007508C6" w:rsidP="002E02A1">
            <w:pPr>
              <w:spacing w:after="60"/>
              <w:rPr>
                <w:rFonts w:ascii="Arial" w:hAnsi="Arial" w:cs="Arial"/>
              </w:rPr>
            </w:pPr>
            <w:r w:rsidRPr="00BB6871">
              <w:rPr>
                <w:rFonts w:ascii="Arial" w:hAnsi="Arial" w:cs="Arial"/>
              </w:rPr>
              <w:t> </w:t>
            </w:r>
          </w:p>
        </w:tc>
        <w:tc>
          <w:tcPr>
            <w:tcW w:w="1800" w:type="dxa"/>
            <w:noWrap/>
            <w:hideMark/>
          </w:tcPr>
          <w:p w14:paraId="24129C0A" w14:textId="77777777" w:rsidR="007508C6" w:rsidRPr="00BB6871" w:rsidRDefault="007508C6" w:rsidP="002E02A1">
            <w:pPr>
              <w:spacing w:after="60"/>
              <w:rPr>
                <w:rFonts w:ascii="Arial" w:hAnsi="Arial" w:cs="Arial"/>
              </w:rPr>
            </w:pPr>
            <w:r w:rsidRPr="00BB6871">
              <w:rPr>
                <w:rFonts w:ascii="Arial" w:hAnsi="Arial" w:cs="Arial"/>
              </w:rPr>
              <w:t> </w:t>
            </w:r>
          </w:p>
        </w:tc>
        <w:tc>
          <w:tcPr>
            <w:tcW w:w="2250" w:type="dxa"/>
            <w:noWrap/>
            <w:hideMark/>
          </w:tcPr>
          <w:p w14:paraId="78F8E09B" w14:textId="77777777" w:rsidR="007508C6" w:rsidRPr="00BB6871" w:rsidRDefault="007508C6" w:rsidP="002E02A1">
            <w:pPr>
              <w:spacing w:after="60"/>
              <w:rPr>
                <w:rFonts w:ascii="Arial" w:hAnsi="Arial" w:cs="Arial"/>
              </w:rPr>
            </w:pPr>
            <w:r w:rsidRPr="00BB6871">
              <w:rPr>
                <w:rFonts w:ascii="Arial" w:hAnsi="Arial" w:cs="Arial"/>
              </w:rPr>
              <w:t> </w:t>
            </w:r>
          </w:p>
        </w:tc>
        <w:tc>
          <w:tcPr>
            <w:tcW w:w="5760" w:type="dxa"/>
            <w:noWrap/>
            <w:hideMark/>
          </w:tcPr>
          <w:p w14:paraId="7ECD8441" w14:textId="77777777" w:rsidR="007508C6" w:rsidRPr="00BB6871" w:rsidRDefault="007508C6" w:rsidP="002E02A1">
            <w:pPr>
              <w:spacing w:after="60"/>
              <w:rPr>
                <w:rFonts w:ascii="Arial" w:hAnsi="Arial" w:cs="Arial"/>
              </w:rPr>
            </w:pPr>
            <w:r w:rsidRPr="00BB6871">
              <w:rPr>
                <w:rFonts w:ascii="Arial" w:hAnsi="Arial" w:cs="Arial"/>
              </w:rPr>
              <w:t> </w:t>
            </w:r>
          </w:p>
        </w:tc>
      </w:tr>
      <w:tr w:rsidR="007508C6" w:rsidRPr="00BB6871" w14:paraId="631FD4AE" w14:textId="77777777" w:rsidTr="007508C6">
        <w:trPr>
          <w:trHeight w:val="330"/>
        </w:trPr>
        <w:tc>
          <w:tcPr>
            <w:tcW w:w="1548" w:type="dxa"/>
            <w:noWrap/>
          </w:tcPr>
          <w:p w14:paraId="76E6B5F1" w14:textId="77777777" w:rsidR="007508C6" w:rsidRPr="00BB6871" w:rsidRDefault="007508C6" w:rsidP="002E02A1">
            <w:pPr>
              <w:spacing w:after="60"/>
              <w:rPr>
                <w:rFonts w:ascii="Arial" w:hAnsi="Arial" w:cs="Arial"/>
              </w:rPr>
            </w:pPr>
          </w:p>
        </w:tc>
        <w:tc>
          <w:tcPr>
            <w:tcW w:w="1537" w:type="dxa"/>
            <w:noWrap/>
          </w:tcPr>
          <w:p w14:paraId="0BDEE546" w14:textId="77777777" w:rsidR="007508C6" w:rsidRPr="00BB6871" w:rsidRDefault="007508C6" w:rsidP="002E02A1">
            <w:pPr>
              <w:spacing w:after="60"/>
              <w:rPr>
                <w:rFonts w:ascii="Arial" w:hAnsi="Arial" w:cs="Arial"/>
              </w:rPr>
            </w:pPr>
          </w:p>
        </w:tc>
        <w:tc>
          <w:tcPr>
            <w:tcW w:w="1800" w:type="dxa"/>
            <w:noWrap/>
          </w:tcPr>
          <w:p w14:paraId="010E788A" w14:textId="77777777" w:rsidR="007508C6" w:rsidRPr="00BB6871" w:rsidRDefault="007508C6" w:rsidP="002E02A1">
            <w:pPr>
              <w:spacing w:after="60"/>
              <w:rPr>
                <w:rFonts w:ascii="Arial" w:hAnsi="Arial" w:cs="Arial"/>
              </w:rPr>
            </w:pPr>
          </w:p>
        </w:tc>
        <w:tc>
          <w:tcPr>
            <w:tcW w:w="2250" w:type="dxa"/>
            <w:noWrap/>
          </w:tcPr>
          <w:p w14:paraId="2332EBE6" w14:textId="77777777" w:rsidR="007508C6" w:rsidRPr="00BB6871" w:rsidRDefault="007508C6" w:rsidP="002E02A1">
            <w:pPr>
              <w:spacing w:after="60"/>
              <w:rPr>
                <w:rFonts w:ascii="Arial" w:hAnsi="Arial" w:cs="Arial"/>
              </w:rPr>
            </w:pPr>
          </w:p>
        </w:tc>
        <w:tc>
          <w:tcPr>
            <w:tcW w:w="5760" w:type="dxa"/>
            <w:noWrap/>
          </w:tcPr>
          <w:p w14:paraId="73909F02" w14:textId="77777777" w:rsidR="007508C6" w:rsidRPr="00BB6871" w:rsidRDefault="007508C6" w:rsidP="002E02A1">
            <w:pPr>
              <w:spacing w:after="60"/>
              <w:rPr>
                <w:rFonts w:ascii="Arial" w:hAnsi="Arial" w:cs="Arial"/>
              </w:rPr>
            </w:pPr>
          </w:p>
        </w:tc>
      </w:tr>
    </w:tbl>
    <w:p w14:paraId="64E826F0" w14:textId="6417E172" w:rsidR="007508C6" w:rsidRDefault="007508C6" w:rsidP="00A12825">
      <w:pPr>
        <w:rPr>
          <w:rFonts w:ascii="Arial" w:hAnsi="Arial" w:cs="Arial"/>
        </w:rPr>
      </w:pPr>
    </w:p>
    <w:p w14:paraId="45DDE81A" w14:textId="77777777" w:rsidR="007508C6" w:rsidRPr="00BB6871" w:rsidRDefault="007508C6" w:rsidP="00A12825">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548"/>
        <w:gridCol w:w="1440"/>
        <w:gridCol w:w="1260"/>
        <w:gridCol w:w="1350"/>
        <w:gridCol w:w="1530"/>
        <w:gridCol w:w="1620"/>
        <w:gridCol w:w="4147"/>
      </w:tblGrid>
      <w:tr w:rsidR="00072F43" w:rsidRPr="003F50C4" w14:paraId="187992F3" w14:textId="77777777" w:rsidTr="00FB0AB2">
        <w:tc>
          <w:tcPr>
            <w:tcW w:w="12895" w:type="dxa"/>
            <w:gridSpan w:val="7"/>
            <w:shd w:val="clear" w:color="auto" w:fill="D9D9D9" w:themeFill="background1" w:themeFillShade="D9"/>
          </w:tcPr>
          <w:p w14:paraId="06A1D787" w14:textId="45A8A901" w:rsidR="00E117F2" w:rsidRPr="00DC108E" w:rsidRDefault="004D64FD" w:rsidP="00F251C1">
            <w:pPr>
              <w:pStyle w:val="Heading2"/>
            </w:pPr>
            <w:bookmarkStart w:id="242" w:name="_Toc361295634"/>
            <w:bookmarkStart w:id="243" w:name="_Toc361295772"/>
            <w:bookmarkStart w:id="244" w:name="_Toc361295909"/>
            <w:bookmarkStart w:id="245" w:name="_Toc361296045"/>
            <w:bookmarkStart w:id="246" w:name="_Toc361296181"/>
            <w:bookmarkStart w:id="247" w:name="_Toc361296318"/>
            <w:bookmarkStart w:id="248" w:name="_Toc361296453"/>
            <w:bookmarkStart w:id="249" w:name="_Toc361296587"/>
            <w:bookmarkStart w:id="250" w:name="_Toc361432508"/>
            <w:bookmarkStart w:id="251" w:name="_Toc361433287"/>
            <w:bookmarkStart w:id="252" w:name="_Toc361579908"/>
            <w:bookmarkStart w:id="253" w:name="_Toc361992303"/>
            <w:bookmarkStart w:id="254" w:name="_Toc361295635"/>
            <w:bookmarkStart w:id="255" w:name="_Toc361295773"/>
            <w:bookmarkStart w:id="256" w:name="_Toc361295910"/>
            <w:bookmarkStart w:id="257" w:name="_Toc361296046"/>
            <w:bookmarkStart w:id="258" w:name="_Toc361296182"/>
            <w:bookmarkStart w:id="259" w:name="_Toc361296319"/>
            <w:bookmarkStart w:id="260" w:name="_Toc361296454"/>
            <w:bookmarkStart w:id="261" w:name="_Toc361296588"/>
            <w:bookmarkStart w:id="262" w:name="_Toc361432509"/>
            <w:bookmarkStart w:id="263" w:name="_Toc361433288"/>
            <w:bookmarkStart w:id="264" w:name="_Toc361579909"/>
            <w:bookmarkStart w:id="265" w:name="_Toc361992304"/>
            <w:bookmarkStart w:id="266" w:name="_Toc361295652"/>
            <w:bookmarkStart w:id="267" w:name="_Toc361295790"/>
            <w:bookmarkStart w:id="268" w:name="_Toc361295927"/>
            <w:bookmarkStart w:id="269" w:name="_Toc361296063"/>
            <w:bookmarkStart w:id="270" w:name="_Toc361296199"/>
            <w:bookmarkStart w:id="271" w:name="_Toc361296336"/>
            <w:bookmarkStart w:id="272" w:name="_Toc361296471"/>
            <w:bookmarkStart w:id="273" w:name="_Toc361296605"/>
            <w:bookmarkStart w:id="274" w:name="_Toc361432526"/>
            <w:bookmarkStart w:id="275" w:name="_Toc361433305"/>
            <w:bookmarkStart w:id="276" w:name="_Toc361579926"/>
            <w:bookmarkStart w:id="277" w:name="_Toc361992321"/>
            <w:bookmarkStart w:id="278" w:name="_Toc361295653"/>
            <w:bookmarkStart w:id="279" w:name="_Toc361295791"/>
            <w:bookmarkStart w:id="280" w:name="_Toc361295928"/>
            <w:bookmarkStart w:id="281" w:name="_Toc361296064"/>
            <w:bookmarkStart w:id="282" w:name="_Toc361296200"/>
            <w:bookmarkStart w:id="283" w:name="_Toc361296337"/>
            <w:bookmarkStart w:id="284" w:name="_Toc361296472"/>
            <w:bookmarkStart w:id="285" w:name="_Toc361296606"/>
            <w:bookmarkStart w:id="286" w:name="_Toc361432527"/>
            <w:bookmarkStart w:id="287" w:name="_Toc361433306"/>
            <w:bookmarkStart w:id="288" w:name="_Toc361579927"/>
            <w:bookmarkStart w:id="289" w:name="_Toc361992322"/>
            <w:bookmarkStart w:id="290" w:name="_Toc361295654"/>
            <w:bookmarkStart w:id="291" w:name="_Toc361295792"/>
            <w:bookmarkStart w:id="292" w:name="_Toc361295929"/>
            <w:bookmarkStart w:id="293" w:name="_Toc361296065"/>
            <w:bookmarkStart w:id="294" w:name="_Toc361296201"/>
            <w:bookmarkStart w:id="295" w:name="_Toc361296338"/>
            <w:bookmarkStart w:id="296" w:name="_Toc361296473"/>
            <w:bookmarkStart w:id="297" w:name="_Toc361296607"/>
            <w:bookmarkStart w:id="298" w:name="_Toc361432528"/>
            <w:bookmarkStart w:id="299" w:name="_Toc361433307"/>
            <w:bookmarkStart w:id="300" w:name="_Toc361579928"/>
            <w:bookmarkStart w:id="301" w:name="_Toc361992323"/>
            <w:bookmarkStart w:id="302" w:name="_Toc361295655"/>
            <w:bookmarkStart w:id="303" w:name="_Toc361295793"/>
            <w:bookmarkStart w:id="304" w:name="_Toc361295930"/>
            <w:bookmarkStart w:id="305" w:name="_Toc361296066"/>
            <w:bookmarkStart w:id="306" w:name="_Toc361296202"/>
            <w:bookmarkStart w:id="307" w:name="_Toc361296339"/>
            <w:bookmarkStart w:id="308" w:name="_Toc361296474"/>
            <w:bookmarkStart w:id="309" w:name="_Toc361296608"/>
            <w:bookmarkStart w:id="310" w:name="_Toc361432529"/>
            <w:bookmarkStart w:id="311" w:name="_Toc361433308"/>
            <w:bookmarkStart w:id="312" w:name="_Toc361579929"/>
            <w:bookmarkStart w:id="313" w:name="_Toc361992324"/>
            <w:bookmarkStart w:id="314" w:name="_Toc361295656"/>
            <w:bookmarkStart w:id="315" w:name="_Toc361295794"/>
            <w:bookmarkStart w:id="316" w:name="_Toc361295931"/>
            <w:bookmarkStart w:id="317" w:name="_Toc361296067"/>
            <w:bookmarkStart w:id="318" w:name="_Toc361296203"/>
            <w:bookmarkStart w:id="319" w:name="_Toc361296340"/>
            <w:bookmarkStart w:id="320" w:name="_Toc361296475"/>
            <w:bookmarkStart w:id="321" w:name="_Toc361296609"/>
            <w:bookmarkStart w:id="322" w:name="_Toc361432530"/>
            <w:bookmarkStart w:id="323" w:name="_Toc361433309"/>
            <w:bookmarkStart w:id="324" w:name="_Toc361579930"/>
            <w:bookmarkStart w:id="325" w:name="_Toc361992325"/>
            <w:bookmarkStart w:id="326" w:name="_Toc361295658"/>
            <w:bookmarkStart w:id="327" w:name="_Toc361295796"/>
            <w:bookmarkStart w:id="328" w:name="_Toc361295933"/>
            <w:bookmarkStart w:id="329" w:name="_Toc361296069"/>
            <w:bookmarkStart w:id="330" w:name="_Toc361296205"/>
            <w:bookmarkStart w:id="331" w:name="_Toc361296342"/>
            <w:bookmarkStart w:id="332" w:name="_Toc361296477"/>
            <w:bookmarkStart w:id="333" w:name="_Toc361296611"/>
            <w:bookmarkStart w:id="334" w:name="_Toc361432532"/>
            <w:bookmarkStart w:id="335" w:name="_Toc361433311"/>
            <w:bookmarkStart w:id="336" w:name="_Toc361579932"/>
            <w:bookmarkStart w:id="337" w:name="_Toc361992327"/>
            <w:bookmarkStart w:id="338" w:name="_Toc361295659"/>
            <w:bookmarkStart w:id="339" w:name="_Toc361295797"/>
            <w:bookmarkStart w:id="340" w:name="_Toc361295934"/>
            <w:bookmarkStart w:id="341" w:name="_Toc361296070"/>
            <w:bookmarkStart w:id="342" w:name="_Toc361296206"/>
            <w:bookmarkStart w:id="343" w:name="_Toc361296343"/>
            <w:bookmarkStart w:id="344" w:name="_Toc361296478"/>
            <w:bookmarkStart w:id="345" w:name="_Toc361296612"/>
            <w:bookmarkStart w:id="346" w:name="_Toc361432533"/>
            <w:bookmarkStart w:id="347" w:name="_Toc361433312"/>
            <w:bookmarkStart w:id="348" w:name="_Toc361579933"/>
            <w:bookmarkStart w:id="349" w:name="_Toc361992328"/>
            <w:bookmarkStart w:id="350" w:name="_Toc361295660"/>
            <w:bookmarkStart w:id="351" w:name="_Toc361295798"/>
            <w:bookmarkStart w:id="352" w:name="_Toc361295935"/>
            <w:bookmarkStart w:id="353" w:name="_Toc361296071"/>
            <w:bookmarkStart w:id="354" w:name="_Toc361296207"/>
            <w:bookmarkStart w:id="355" w:name="_Toc361296344"/>
            <w:bookmarkStart w:id="356" w:name="_Toc361296479"/>
            <w:bookmarkStart w:id="357" w:name="_Toc361296613"/>
            <w:bookmarkStart w:id="358" w:name="_Toc361432534"/>
            <w:bookmarkStart w:id="359" w:name="_Toc361433313"/>
            <w:bookmarkStart w:id="360" w:name="_Toc361579934"/>
            <w:bookmarkStart w:id="361" w:name="_Toc361992329"/>
            <w:bookmarkStart w:id="362" w:name="_Toc361295661"/>
            <w:bookmarkStart w:id="363" w:name="_Toc361295799"/>
            <w:bookmarkStart w:id="364" w:name="_Toc361295936"/>
            <w:bookmarkStart w:id="365" w:name="_Toc361296072"/>
            <w:bookmarkStart w:id="366" w:name="_Toc361296208"/>
            <w:bookmarkStart w:id="367" w:name="_Toc361296345"/>
            <w:bookmarkStart w:id="368" w:name="_Toc361296480"/>
            <w:bookmarkStart w:id="369" w:name="_Toc361296614"/>
            <w:bookmarkStart w:id="370" w:name="_Toc361432535"/>
            <w:bookmarkStart w:id="371" w:name="_Toc361433314"/>
            <w:bookmarkStart w:id="372" w:name="_Toc361579935"/>
            <w:bookmarkStart w:id="373" w:name="_Toc361992330"/>
            <w:bookmarkStart w:id="374" w:name="_Toc361295662"/>
            <w:bookmarkStart w:id="375" w:name="_Toc361295800"/>
            <w:bookmarkStart w:id="376" w:name="_Toc361295937"/>
            <w:bookmarkStart w:id="377" w:name="_Toc361296073"/>
            <w:bookmarkStart w:id="378" w:name="_Toc361296209"/>
            <w:bookmarkStart w:id="379" w:name="_Toc361296346"/>
            <w:bookmarkStart w:id="380" w:name="_Toc361296481"/>
            <w:bookmarkStart w:id="381" w:name="_Toc361296615"/>
            <w:bookmarkStart w:id="382" w:name="_Toc361432536"/>
            <w:bookmarkStart w:id="383" w:name="_Toc361433315"/>
            <w:bookmarkStart w:id="384" w:name="_Toc361579936"/>
            <w:bookmarkStart w:id="385" w:name="_Toc361992331"/>
            <w:bookmarkStart w:id="386" w:name="_Toc361295663"/>
            <w:bookmarkStart w:id="387" w:name="_Toc361295801"/>
            <w:bookmarkStart w:id="388" w:name="_Toc361295938"/>
            <w:bookmarkStart w:id="389" w:name="_Toc361296074"/>
            <w:bookmarkStart w:id="390" w:name="_Toc361296210"/>
            <w:bookmarkStart w:id="391" w:name="_Toc361296347"/>
            <w:bookmarkStart w:id="392" w:name="_Toc361296482"/>
            <w:bookmarkStart w:id="393" w:name="_Toc361296616"/>
            <w:bookmarkStart w:id="394" w:name="_Toc361432537"/>
            <w:bookmarkStart w:id="395" w:name="_Toc361433316"/>
            <w:bookmarkStart w:id="396" w:name="_Toc361579937"/>
            <w:bookmarkStart w:id="397" w:name="_Toc361992332"/>
            <w:bookmarkStart w:id="398" w:name="_Toc403054015"/>
            <w:bookmarkStart w:id="399" w:name="_Toc404071077"/>
            <w:bookmarkStart w:id="400" w:name="_Toc404072704"/>
            <w:bookmarkStart w:id="401" w:name="_Toc40847540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C108E">
              <w:t>Communication Plan</w:t>
            </w:r>
            <w:bookmarkEnd w:id="398"/>
            <w:bookmarkEnd w:id="399"/>
            <w:bookmarkEnd w:id="400"/>
            <w:bookmarkEnd w:id="401"/>
          </w:p>
          <w:p w14:paraId="49BFBF1A" w14:textId="6D6D610A" w:rsidR="004B590E" w:rsidRPr="00BB6871" w:rsidRDefault="00D226EE" w:rsidP="00522853">
            <w:pPr>
              <w:pStyle w:val="Hiddendarkred"/>
            </w:pPr>
            <w:r w:rsidRPr="00701E1F">
              <w:t>Refer to PMM Section 5.</w:t>
            </w:r>
            <w:r w:rsidR="00305C9E" w:rsidRPr="00E94D7B">
              <w:t>8</w:t>
            </w:r>
            <w:r w:rsidRPr="00BB6871">
              <w:t xml:space="preserve"> for information on Project Communication</w:t>
            </w:r>
            <w:r w:rsidR="004B590E" w:rsidRPr="00BB6871">
              <w:t>.</w:t>
            </w:r>
          </w:p>
          <w:p w14:paraId="4264102D" w14:textId="77777777" w:rsidR="000F613F" w:rsidRDefault="000F613F" w:rsidP="00522853">
            <w:pPr>
              <w:pStyle w:val="Hiddendarkred"/>
            </w:pPr>
            <w:r w:rsidRPr="00BB6871">
              <w:t>Use the Stakeholder Assessment and Communication template, reference or attach in the appendix</w:t>
            </w:r>
          </w:p>
          <w:p w14:paraId="64C0C33C" w14:textId="2FAB3E5A" w:rsidR="00072F43" w:rsidRDefault="00072F43" w:rsidP="00522853">
            <w:pPr>
              <w:pStyle w:val="Hiddendarkred"/>
            </w:pPr>
            <w:r w:rsidRPr="00BB6871">
              <w:t xml:space="preserve">Identify any communication </w:t>
            </w:r>
            <w:r w:rsidR="000F613F" w:rsidRPr="00BB6871">
              <w:t xml:space="preserve">documents </w:t>
            </w:r>
            <w:r w:rsidRPr="00BB6871">
              <w:t xml:space="preserve">that </w:t>
            </w:r>
            <w:r w:rsidR="000F613F" w:rsidRPr="00BB6871">
              <w:t xml:space="preserve">are either </w:t>
            </w:r>
            <w:r w:rsidRPr="00BB6871">
              <w:t xml:space="preserve">not </w:t>
            </w:r>
            <w:r w:rsidR="009D7C33" w:rsidRPr="00BB6871">
              <w:t>identified</w:t>
            </w:r>
            <w:r w:rsidRPr="00BB6871">
              <w:t xml:space="preserve"> in the PMM or </w:t>
            </w:r>
            <w:r w:rsidR="000F613F" w:rsidRPr="00BB6871">
              <w:t>will change</w:t>
            </w:r>
            <w:r w:rsidR="00E117F2" w:rsidRPr="00BB6871">
              <w:t xml:space="preserve"> from </w:t>
            </w:r>
            <w:r w:rsidR="009D7C33" w:rsidRPr="00BB6871">
              <w:t>that noted in the PMM</w:t>
            </w:r>
            <w:r w:rsidR="000F613F" w:rsidRPr="00BB6871">
              <w:t>. I.e. If a different performance report will be utilized on the project vs. the report identified in the PMM</w:t>
            </w:r>
            <w:r w:rsidR="00305C9E" w:rsidRPr="00BB6871">
              <w:t xml:space="preserve"> or if a Public Engagement Plan is developed.</w:t>
            </w:r>
          </w:p>
          <w:p w14:paraId="5E2702AA" w14:textId="77777777" w:rsidR="007D73F7" w:rsidRDefault="00AF2C58" w:rsidP="00522853">
            <w:pPr>
              <w:pStyle w:val="Hiddendarkred"/>
            </w:pPr>
            <w:r w:rsidRPr="00BB6871">
              <w:t>This section is to define the key communication documents</w:t>
            </w:r>
            <w:r w:rsidR="001A53FC" w:rsidRPr="00BB6871">
              <w:t xml:space="preserve"> (deliverables), </w:t>
            </w:r>
            <w:r w:rsidRPr="00BB6871">
              <w:t xml:space="preserve">who is </w:t>
            </w:r>
            <w:r w:rsidR="0059568A" w:rsidRPr="00BB6871">
              <w:t xml:space="preserve">responsible to </w:t>
            </w:r>
            <w:r w:rsidRPr="00BB6871">
              <w:t>produc</w:t>
            </w:r>
            <w:r w:rsidR="001A53FC" w:rsidRPr="00BB6871">
              <w:t>e</w:t>
            </w:r>
            <w:r w:rsidRPr="00BB6871">
              <w:t xml:space="preserve"> the documents, </w:t>
            </w:r>
            <w:r w:rsidR="0059568A" w:rsidRPr="00BB6871">
              <w:t xml:space="preserve">review and </w:t>
            </w:r>
            <w:r w:rsidRPr="00BB6871">
              <w:t>approval.</w:t>
            </w:r>
          </w:p>
          <w:p w14:paraId="520EAFC2" w14:textId="6F4537BB" w:rsidR="007D73F7" w:rsidRPr="00BB6871" w:rsidRDefault="007D73F7" w:rsidP="00522853">
            <w:pPr>
              <w:pStyle w:val="Hiddendarkred"/>
            </w:pPr>
            <w:r w:rsidRPr="00BB6871">
              <w:t>Reference or attached the Stakeholder Assessment and Communication template</w:t>
            </w:r>
            <w:r w:rsidR="00305C9E" w:rsidRPr="00BB6871">
              <w:t xml:space="preserve"> and/or Public Engagement Plan</w:t>
            </w:r>
            <w:r w:rsidRPr="00BB6871">
              <w:t>. This table is provide for illustration and training purposes only</w:t>
            </w:r>
          </w:p>
        </w:tc>
      </w:tr>
      <w:tr w:rsidR="00C12A79" w:rsidRPr="00BB6871" w14:paraId="630E2A79" w14:textId="77777777" w:rsidTr="00FB0AB2">
        <w:trPr>
          <w:trHeight w:val="1061"/>
        </w:trPr>
        <w:tc>
          <w:tcPr>
            <w:tcW w:w="1548" w:type="dxa"/>
            <w:shd w:val="clear" w:color="auto" w:fill="FFFFFF" w:themeFill="background1"/>
            <w:noWrap/>
            <w:hideMark/>
          </w:tcPr>
          <w:p w14:paraId="4919D15D" w14:textId="77777777" w:rsidR="00C12A79" w:rsidRPr="00BB6871" w:rsidRDefault="00C12A79" w:rsidP="00D95640">
            <w:pPr>
              <w:spacing w:after="60"/>
              <w:jc w:val="center"/>
              <w:rPr>
                <w:rFonts w:ascii="Arial" w:hAnsi="Arial" w:cs="Arial"/>
              </w:rPr>
            </w:pPr>
            <w:r w:rsidRPr="00BB6871">
              <w:rPr>
                <w:rFonts w:ascii="Arial" w:hAnsi="Arial" w:cs="Arial"/>
              </w:rPr>
              <w:t>Stakeholder</w:t>
            </w:r>
          </w:p>
        </w:tc>
        <w:tc>
          <w:tcPr>
            <w:tcW w:w="1440" w:type="dxa"/>
            <w:shd w:val="clear" w:color="auto" w:fill="FFFFFF" w:themeFill="background1"/>
            <w:hideMark/>
          </w:tcPr>
          <w:p w14:paraId="7E81AD41" w14:textId="77777777" w:rsidR="00C12A79" w:rsidRPr="00BB6871" w:rsidRDefault="00C12A79" w:rsidP="00D95640">
            <w:pPr>
              <w:spacing w:after="60"/>
              <w:jc w:val="center"/>
              <w:rPr>
                <w:rFonts w:ascii="Arial" w:hAnsi="Arial" w:cs="Arial"/>
              </w:rPr>
            </w:pPr>
            <w:r w:rsidRPr="00BB6871">
              <w:rPr>
                <w:rFonts w:ascii="Arial" w:hAnsi="Arial" w:cs="Arial"/>
              </w:rPr>
              <w:t>Objective</w:t>
            </w:r>
            <w:r w:rsidRPr="00BB6871">
              <w:rPr>
                <w:rFonts w:ascii="Arial" w:hAnsi="Arial" w:cs="Arial"/>
              </w:rPr>
              <w:br/>
              <w:t>(Need/Why)</w:t>
            </w:r>
          </w:p>
        </w:tc>
        <w:tc>
          <w:tcPr>
            <w:tcW w:w="1260" w:type="dxa"/>
            <w:shd w:val="clear" w:color="auto" w:fill="FFFFFF" w:themeFill="background1"/>
            <w:hideMark/>
          </w:tcPr>
          <w:p w14:paraId="4FE099F6" w14:textId="77777777" w:rsidR="00C12A79" w:rsidRPr="00BB6871" w:rsidRDefault="00C12A79" w:rsidP="00D95640">
            <w:pPr>
              <w:spacing w:after="60"/>
              <w:jc w:val="center"/>
              <w:rPr>
                <w:rFonts w:ascii="Arial" w:hAnsi="Arial" w:cs="Arial"/>
              </w:rPr>
            </w:pPr>
            <w:r w:rsidRPr="00BB6871">
              <w:rPr>
                <w:rFonts w:ascii="Arial" w:hAnsi="Arial" w:cs="Arial"/>
              </w:rPr>
              <w:t>Messages</w:t>
            </w:r>
            <w:r w:rsidRPr="00BB6871">
              <w:rPr>
                <w:rFonts w:ascii="Arial" w:hAnsi="Arial" w:cs="Arial"/>
              </w:rPr>
              <w:br/>
              <w:t>(What)</w:t>
            </w:r>
          </w:p>
        </w:tc>
        <w:tc>
          <w:tcPr>
            <w:tcW w:w="1350" w:type="dxa"/>
            <w:shd w:val="clear" w:color="auto" w:fill="FFFFFF" w:themeFill="background1"/>
            <w:hideMark/>
          </w:tcPr>
          <w:p w14:paraId="767F5C3D" w14:textId="77777777" w:rsidR="00C12A79" w:rsidRPr="00BB6871" w:rsidRDefault="00C12A79" w:rsidP="00D95640">
            <w:pPr>
              <w:spacing w:after="60"/>
              <w:jc w:val="center"/>
              <w:rPr>
                <w:rFonts w:ascii="Arial" w:hAnsi="Arial" w:cs="Arial"/>
              </w:rPr>
            </w:pPr>
            <w:r w:rsidRPr="00BB6871">
              <w:rPr>
                <w:rFonts w:ascii="Arial" w:hAnsi="Arial" w:cs="Arial"/>
              </w:rPr>
              <w:t>Timing/</w:t>
            </w:r>
          </w:p>
          <w:p w14:paraId="0F028341" w14:textId="77777777" w:rsidR="00C12A79" w:rsidRPr="00BB6871" w:rsidRDefault="00C12A79" w:rsidP="00D95640">
            <w:pPr>
              <w:spacing w:after="60"/>
              <w:jc w:val="center"/>
              <w:rPr>
                <w:rFonts w:ascii="Arial" w:hAnsi="Arial" w:cs="Arial"/>
              </w:rPr>
            </w:pPr>
            <w:r w:rsidRPr="00BB6871">
              <w:rPr>
                <w:rFonts w:ascii="Arial" w:hAnsi="Arial" w:cs="Arial"/>
              </w:rPr>
              <w:t>Frequency</w:t>
            </w:r>
            <w:r w:rsidRPr="00BB6871">
              <w:rPr>
                <w:rFonts w:ascii="Arial" w:hAnsi="Arial" w:cs="Arial"/>
              </w:rPr>
              <w:br/>
              <w:t>(When)</w:t>
            </w:r>
          </w:p>
        </w:tc>
        <w:tc>
          <w:tcPr>
            <w:tcW w:w="1530" w:type="dxa"/>
            <w:shd w:val="clear" w:color="auto" w:fill="FFFFFF" w:themeFill="background1"/>
            <w:hideMark/>
          </w:tcPr>
          <w:p w14:paraId="6E720816" w14:textId="77777777" w:rsidR="00C12A79" w:rsidRPr="00BB6871" w:rsidRDefault="00C12A79" w:rsidP="00D95640">
            <w:pPr>
              <w:spacing w:after="60"/>
              <w:jc w:val="center"/>
              <w:rPr>
                <w:rFonts w:ascii="Arial" w:hAnsi="Arial" w:cs="Arial"/>
              </w:rPr>
            </w:pPr>
            <w:r w:rsidRPr="00BB6871">
              <w:rPr>
                <w:rFonts w:ascii="Arial" w:hAnsi="Arial" w:cs="Arial"/>
              </w:rPr>
              <w:t>Delivery Method/</w:t>
            </w:r>
          </w:p>
          <w:p w14:paraId="27AD2C07" w14:textId="77777777" w:rsidR="00C12A79" w:rsidRPr="00BB6871" w:rsidRDefault="00C12A79" w:rsidP="00D95640">
            <w:pPr>
              <w:spacing w:after="60"/>
              <w:jc w:val="center"/>
              <w:rPr>
                <w:rFonts w:ascii="Arial" w:hAnsi="Arial" w:cs="Arial"/>
              </w:rPr>
            </w:pPr>
            <w:r w:rsidRPr="00BB6871">
              <w:rPr>
                <w:rFonts w:ascii="Arial" w:hAnsi="Arial" w:cs="Arial"/>
              </w:rPr>
              <w:t>Media Type</w:t>
            </w:r>
            <w:r w:rsidRPr="00BB6871">
              <w:rPr>
                <w:rFonts w:ascii="Arial" w:hAnsi="Arial" w:cs="Arial"/>
              </w:rPr>
              <w:br/>
              <w:t>(How)</w:t>
            </w:r>
          </w:p>
        </w:tc>
        <w:tc>
          <w:tcPr>
            <w:tcW w:w="1620" w:type="dxa"/>
            <w:shd w:val="clear" w:color="auto" w:fill="FFFFFF" w:themeFill="background1"/>
            <w:noWrap/>
            <w:hideMark/>
          </w:tcPr>
          <w:p w14:paraId="397EE1EF" w14:textId="77777777" w:rsidR="00C12A79" w:rsidRPr="00BB6871" w:rsidRDefault="00C12A79" w:rsidP="00D95640">
            <w:pPr>
              <w:spacing w:after="60"/>
              <w:jc w:val="center"/>
              <w:rPr>
                <w:rFonts w:ascii="Arial" w:hAnsi="Arial" w:cs="Arial"/>
              </w:rPr>
            </w:pPr>
            <w:r w:rsidRPr="00BB6871">
              <w:rPr>
                <w:rFonts w:ascii="Arial" w:hAnsi="Arial" w:cs="Arial"/>
              </w:rPr>
              <w:t>By Who</w:t>
            </w:r>
          </w:p>
        </w:tc>
        <w:tc>
          <w:tcPr>
            <w:tcW w:w="4147" w:type="dxa"/>
            <w:shd w:val="clear" w:color="auto" w:fill="FFFFFF" w:themeFill="background1"/>
            <w:hideMark/>
          </w:tcPr>
          <w:p w14:paraId="53AE5C0C" w14:textId="76C54E10" w:rsidR="00C12A79" w:rsidRPr="00BB6871" w:rsidRDefault="00C12A79" w:rsidP="00AA3B99">
            <w:pPr>
              <w:spacing w:after="60"/>
              <w:jc w:val="center"/>
              <w:rPr>
                <w:rFonts w:ascii="Arial" w:hAnsi="Arial" w:cs="Arial"/>
              </w:rPr>
            </w:pPr>
            <w:r>
              <w:rPr>
                <w:rFonts w:ascii="Arial" w:hAnsi="Arial" w:cs="Arial"/>
              </w:rPr>
              <w:t>Feedb</w:t>
            </w:r>
            <w:r w:rsidRPr="00BB6871">
              <w:rPr>
                <w:rFonts w:ascii="Arial" w:hAnsi="Arial" w:cs="Arial"/>
              </w:rPr>
              <w:t xml:space="preserve">ack </w:t>
            </w:r>
            <w:r>
              <w:rPr>
                <w:rFonts w:ascii="Arial" w:hAnsi="Arial" w:cs="Arial"/>
              </w:rPr>
              <w:t>M</w:t>
            </w:r>
            <w:r w:rsidRPr="00BB6871">
              <w:rPr>
                <w:rFonts w:ascii="Arial" w:hAnsi="Arial" w:cs="Arial"/>
              </w:rPr>
              <w:t>echanism</w:t>
            </w:r>
          </w:p>
        </w:tc>
      </w:tr>
      <w:tr w:rsidR="00C12A79" w:rsidRPr="00BB6871" w14:paraId="6F8D14FE" w14:textId="77777777" w:rsidTr="00FB0AB2">
        <w:trPr>
          <w:trHeight w:val="330"/>
        </w:trPr>
        <w:tc>
          <w:tcPr>
            <w:tcW w:w="1548" w:type="dxa"/>
            <w:noWrap/>
            <w:hideMark/>
          </w:tcPr>
          <w:p w14:paraId="3180564C" w14:textId="77777777" w:rsidR="00C12A79" w:rsidRPr="00BB6871" w:rsidRDefault="00C12A79" w:rsidP="00D95640">
            <w:pPr>
              <w:spacing w:after="60"/>
              <w:rPr>
                <w:rFonts w:ascii="Arial" w:hAnsi="Arial" w:cs="Arial"/>
              </w:rPr>
            </w:pPr>
            <w:r w:rsidRPr="00BB6871">
              <w:rPr>
                <w:rFonts w:ascii="Arial" w:hAnsi="Arial" w:cs="Arial"/>
              </w:rPr>
              <w:t> </w:t>
            </w:r>
          </w:p>
        </w:tc>
        <w:tc>
          <w:tcPr>
            <w:tcW w:w="1440" w:type="dxa"/>
            <w:noWrap/>
            <w:hideMark/>
          </w:tcPr>
          <w:p w14:paraId="237B827E" w14:textId="77777777" w:rsidR="00C12A79" w:rsidRPr="00BB6871" w:rsidRDefault="00C12A79" w:rsidP="00D95640">
            <w:pPr>
              <w:spacing w:after="60"/>
              <w:rPr>
                <w:rFonts w:ascii="Arial" w:hAnsi="Arial" w:cs="Arial"/>
              </w:rPr>
            </w:pPr>
            <w:r w:rsidRPr="00BB6871">
              <w:rPr>
                <w:rFonts w:ascii="Arial" w:hAnsi="Arial" w:cs="Arial"/>
              </w:rPr>
              <w:t> </w:t>
            </w:r>
          </w:p>
        </w:tc>
        <w:tc>
          <w:tcPr>
            <w:tcW w:w="1260" w:type="dxa"/>
            <w:noWrap/>
            <w:hideMark/>
          </w:tcPr>
          <w:p w14:paraId="5449F04B" w14:textId="77777777" w:rsidR="00C12A79" w:rsidRPr="00BB6871" w:rsidRDefault="00C12A79" w:rsidP="00D95640">
            <w:pPr>
              <w:spacing w:after="60"/>
              <w:rPr>
                <w:rFonts w:ascii="Arial" w:hAnsi="Arial" w:cs="Arial"/>
              </w:rPr>
            </w:pPr>
            <w:r w:rsidRPr="00BB6871">
              <w:rPr>
                <w:rFonts w:ascii="Arial" w:hAnsi="Arial" w:cs="Arial"/>
              </w:rPr>
              <w:t> </w:t>
            </w:r>
          </w:p>
        </w:tc>
        <w:tc>
          <w:tcPr>
            <w:tcW w:w="1350" w:type="dxa"/>
            <w:noWrap/>
            <w:hideMark/>
          </w:tcPr>
          <w:p w14:paraId="339442E4" w14:textId="77777777" w:rsidR="00C12A79" w:rsidRPr="00BB6871" w:rsidRDefault="00C12A79" w:rsidP="00D95640">
            <w:pPr>
              <w:spacing w:after="60"/>
              <w:rPr>
                <w:rFonts w:ascii="Arial" w:hAnsi="Arial" w:cs="Arial"/>
              </w:rPr>
            </w:pPr>
            <w:r w:rsidRPr="00BB6871">
              <w:rPr>
                <w:rFonts w:ascii="Arial" w:hAnsi="Arial" w:cs="Arial"/>
              </w:rPr>
              <w:t> </w:t>
            </w:r>
          </w:p>
        </w:tc>
        <w:tc>
          <w:tcPr>
            <w:tcW w:w="1530" w:type="dxa"/>
            <w:noWrap/>
            <w:hideMark/>
          </w:tcPr>
          <w:p w14:paraId="59D6EFE8" w14:textId="77777777" w:rsidR="00C12A79" w:rsidRPr="00BB6871" w:rsidRDefault="00C12A79" w:rsidP="00D95640">
            <w:pPr>
              <w:spacing w:after="60"/>
              <w:rPr>
                <w:rFonts w:ascii="Arial" w:hAnsi="Arial" w:cs="Arial"/>
              </w:rPr>
            </w:pPr>
            <w:r w:rsidRPr="00BB6871">
              <w:rPr>
                <w:rFonts w:ascii="Arial" w:hAnsi="Arial" w:cs="Arial"/>
              </w:rPr>
              <w:t> </w:t>
            </w:r>
          </w:p>
        </w:tc>
        <w:tc>
          <w:tcPr>
            <w:tcW w:w="1620" w:type="dxa"/>
            <w:noWrap/>
            <w:hideMark/>
          </w:tcPr>
          <w:p w14:paraId="25BE7146" w14:textId="77777777" w:rsidR="00C12A79" w:rsidRPr="00BB6871" w:rsidRDefault="00C12A79" w:rsidP="00D95640">
            <w:pPr>
              <w:spacing w:after="60"/>
              <w:rPr>
                <w:rFonts w:ascii="Arial" w:hAnsi="Arial" w:cs="Arial"/>
              </w:rPr>
            </w:pPr>
            <w:r w:rsidRPr="00BB6871">
              <w:rPr>
                <w:rFonts w:ascii="Arial" w:hAnsi="Arial" w:cs="Arial"/>
              </w:rPr>
              <w:t> </w:t>
            </w:r>
          </w:p>
        </w:tc>
        <w:tc>
          <w:tcPr>
            <w:tcW w:w="4147" w:type="dxa"/>
            <w:noWrap/>
            <w:hideMark/>
          </w:tcPr>
          <w:p w14:paraId="160C43AE" w14:textId="77777777" w:rsidR="00C12A79" w:rsidRPr="00BB6871" w:rsidRDefault="00C12A79" w:rsidP="00D95640">
            <w:pPr>
              <w:spacing w:after="60"/>
              <w:rPr>
                <w:rFonts w:ascii="Arial" w:hAnsi="Arial" w:cs="Arial"/>
              </w:rPr>
            </w:pPr>
            <w:r w:rsidRPr="00BB6871">
              <w:rPr>
                <w:rFonts w:ascii="Arial" w:hAnsi="Arial" w:cs="Arial"/>
              </w:rPr>
              <w:t> </w:t>
            </w:r>
          </w:p>
        </w:tc>
      </w:tr>
      <w:tr w:rsidR="00C12A79" w:rsidRPr="00BB6871" w14:paraId="29E0C1AF" w14:textId="77777777" w:rsidTr="00FB0AB2">
        <w:trPr>
          <w:trHeight w:val="330"/>
        </w:trPr>
        <w:tc>
          <w:tcPr>
            <w:tcW w:w="1548" w:type="dxa"/>
            <w:noWrap/>
          </w:tcPr>
          <w:p w14:paraId="66B4EB8D" w14:textId="77777777" w:rsidR="00C12A79" w:rsidRPr="00BB6871" w:rsidRDefault="00C12A79" w:rsidP="00D95640">
            <w:pPr>
              <w:spacing w:after="60"/>
              <w:rPr>
                <w:rFonts w:ascii="Arial" w:hAnsi="Arial" w:cs="Arial"/>
              </w:rPr>
            </w:pPr>
          </w:p>
        </w:tc>
        <w:tc>
          <w:tcPr>
            <w:tcW w:w="1440" w:type="dxa"/>
            <w:noWrap/>
          </w:tcPr>
          <w:p w14:paraId="45BD7051" w14:textId="77777777" w:rsidR="00C12A79" w:rsidRPr="00BB6871" w:rsidRDefault="00C12A79" w:rsidP="00D95640">
            <w:pPr>
              <w:spacing w:after="60"/>
              <w:rPr>
                <w:rFonts w:ascii="Arial" w:hAnsi="Arial" w:cs="Arial"/>
              </w:rPr>
            </w:pPr>
          </w:p>
        </w:tc>
        <w:tc>
          <w:tcPr>
            <w:tcW w:w="1260" w:type="dxa"/>
            <w:noWrap/>
          </w:tcPr>
          <w:p w14:paraId="0F8AA314" w14:textId="77777777" w:rsidR="00C12A79" w:rsidRPr="00BB6871" w:rsidRDefault="00C12A79" w:rsidP="00D95640">
            <w:pPr>
              <w:spacing w:after="60"/>
              <w:rPr>
                <w:rFonts w:ascii="Arial" w:hAnsi="Arial" w:cs="Arial"/>
              </w:rPr>
            </w:pPr>
          </w:p>
        </w:tc>
        <w:tc>
          <w:tcPr>
            <w:tcW w:w="1350" w:type="dxa"/>
            <w:noWrap/>
          </w:tcPr>
          <w:p w14:paraId="549EECF6" w14:textId="77777777" w:rsidR="00C12A79" w:rsidRPr="00BB6871" w:rsidRDefault="00C12A79" w:rsidP="00D95640">
            <w:pPr>
              <w:spacing w:after="60"/>
              <w:rPr>
                <w:rFonts w:ascii="Arial" w:hAnsi="Arial" w:cs="Arial"/>
              </w:rPr>
            </w:pPr>
          </w:p>
        </w:tc>
        <w:tc>
          <w:tcPr>
            <w:tcW w:w="1530" w:type="dxa"/>
            <w:noWrap/>
          </w:tcPr>
          <w:p w14:paraId="6FF58A22" w14:textId="77777777" w:rsidR="00C12A79" w:rsidRPr="00BB6871" w:rsidRDefault="00C12A79" w:rsidP="00D95640">
            <w:pPr>
              <w:spacing w:after="60"/>
              <w:rPr>
                <w:rFonts w:ascii="Arial" w:hAnsi="Arial" w:cs="Arial"/>
              </w:rPr>
            </w:pPr>
          </w:p>
        </w:tc>
        <w:tc>
          <w:tcPr>
            <w:tcW w:w="1620" w:type="dxa"/>
            <w:noWrap/>
          </w:tcPr>
          <w:p w14:paraId="39C1225A" w14:textId="77777777" w:rsidR="00C12A79" w:rsidRPr="00BB6871" w:rsidRDefault="00C12A79" w:rsidP="00D95640">
            <w:pPr>
              <w:spacing w:after="60"/>
              <w:rPr>
                <w:rFonts w:ascii="Arial" w:hAnsi="Arial" w:cs="Arial"/>
              </w:rPr>
            </w:pPr>
          </w:p>
        </w:tc>
        <w:tc>
          <w:tcPr>
            <w:tcW w:w="4147" w:type="dxa"/>
            <w:noWrap/>
          </w:tcPr>
          <w:p w14:paraId="414FB508" w14:textId="77777777" w:rsidR="00C12A79" w:rsidRPr="00BB6871" w:rsidRDefault="00C12A79" w:rsidP="00D95640">
            <w:pPr>
              <w:spacing w:after="60"/>
              <w:rPr>
                <w:rFonts w:ascii="Arial" w:hAnsi="Arial" w:cs="Arial"/>
              </w:rPr>
            </w:pPr>
          </w:p>
        </w:tc>
      </w:tr>
    </w:tbl>
    <w:p w14:paraId="189F3E5E" w14:textId="77777777" w:rsidR="00707313" w:rsidRDefault="00707313" w:rsidP="00235C35">
      <w:pPr>
        <w:rPr>
          <w:rFonts w:ascii="Arial" w:hAnsi="Arial" w:cs="Arial"/>
        </w:rPr>
      </w:pPr>
    </w:p>
    <w:p w14:paraId="1FB3D412" w14:textId="77777777" w:rsidR="00B96722" w:rsidRPr="00BB6871" w:rsidRDefault="00B96722" w:rsidP="00235C35">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4255"/>
        <w:gridCol w:w="4500"/>
        <w:gridCol w:w="4140"/>
      </w:tblGrid>
      <w:tr w:rsidR="00707313" w:rsidRPr="003F50C4" w14:paraId="415D0EEE" w14:textId="77777777" w:rsidTr="00D165F0">
        <w:trPr>
          <w:trHeight w:val="719"/>
          <w:tblHeader/>
        </w:trPr>
        <w:tc>
          <w:tcPr>
            <w:tcW w:w="12895" w:type="dxa"/>
            <w:gridSpan w:val="3"/>
            <w:shd w:val="clear" w:color="auto" w:fill="D9D9D9" w:themeFill="background1" w:themeFillShade="D9"/>
          </w:tcPr>
          <w:p w14:paraId="29A91418" w14:textId="31C919E4" w:rsidR="000A7F21" w:rsidRPr="00942668" w:rsidRDefault="00707313" w:rsidP="00F251C1">
            <w:pPr>
              <w:pStyle w:val="Heading2"/>
            </w:pPr>
            <w:bookmarkStart w:id="402" w:name="_Toc403054016"/>
            <w:bookmarkStart w:id="403" w:name="_Toc404071078"/>
            <w:bookmarkStart w:id="404" w:name="_Toc404072705"/>
            <w:bookmarkStart w:id="405" w:name="_Toc408475407"/>
            <w:r w:rsidRPr="00DC108E">
              <w:t>Record Management</w:t>
            </w:r>
            <w:bookmarkEnd w:id="402"/>
            <w:bookmarkEnd w:id="403"/>
            <w:bookmarkEnd w:id="404"/>
            <w:bookmarkEnd w:id="405"/>
          </w:p>
          <w:p w14:paraId="53450362" w14:textId="6079F8E7" w:rsidR="000A7F21" w:rsidRDefault="000A7F21" w:rsidP="00522853">
            <w:pPr>
              <w:pStyle w:val="Hiddendarkred"/>
            </w:pPr>
            <w:r w:rsidRPr="00701E1F">
              <w:t>Refer to PMM 5.</w:t>
            </w:r>
            <w:r w:rsidR="001F6165" w:rsidRPr="00E94D7B">
              <w:t>8</w:t>
            </w:r>
            <w:r w:rsidRPr="00BB6871">
              <w:t xml:space="preserve"> </w:t>
            </w:r>
            <w:r w:rsidR="00927149" w:rsidRPr="00BB6871">
              <w:t xml:space="preserve">and the record management procedure </w:t>
            </w:r>
            <w:r w:rsidRPr="00BB6871">
              <w:t xml:space="preserve">for </w:t>
            </w:r>
            <w:r w:rsidR="00927149" w:rsidRPr="00BB6871">
              <w:t xml:space="preserve">information </w:t>
            </w:r>
            <w:r w:rsidRPr="00BB6871">
              <w:t xml:space="preserve">on Project Record Management </w:t>
            </w:r>
          </w:p>
          <w:p w14:paraId="04367134" w14:textId="77777777" w:rsidR="00024BFD" w:rsidRDefault="00997F4C" w:rsidP="00522853">
            <w:pPr>
              <w:pStyle w:val="Hiddendarkred"/>
            </w:pPr>
            <w:r w:rsidRPr="00BB6871">
              <w:t>All project documentation must be created, distributed, filed, stored and retained according to the project protocols</w:t>
            </w:r>
            <w:r w:rsidR="007D2107" w:rsidRPr="00BB6871">
              <w:t xml:space="preserve"> in the PMM</w:t>
            </w:r>
            <w:r w:rsidR="00715B6E" w:rsidRPr="00BB6871">
              <w:t>.</w:t>
            </w:r>
          </w:p>
          <w:p w14:paraId="27C42C98" w14:textId="48B2112A" w:rsidR="00997F4C" w:rsidRPr="00BB6871" w:rsidRDefault="00715B6E" w:rsidP="00522853">
            <w:pPr>
              <w:pStyle w:val="Hiddendarkred"/>
            </w:pPr>
            <w:r w:rsidRPr="00BB6871">
              <w:t xml:space="preserve">The intent of this section is to define </w:t>
            </w:r>
            <w:r w:rsidR="00927149" w:rsidRPr="00BB6871">
              <w:t xml:space="preserve">other </w:t>
            </w:r>
            <w:r w:rsidRPr="00BB6871">
              <w:t xml:space="preserve">protocols if not already defined in the PMM or by </w:t>
            </w:r>
            <w:r w:rsidR="007D2107" w:rsidRPr="00BB6871">
              <w:t>an</w:t>
            </w:r>
            <w:r w:rsidR="0047415B" w:rsidRPr="00BB6871">
              <w:t xml:space="preserve">other </w:t>
            </w:r>
            <w:r w:rsidRPr="00BB6871">
              <w:t>organization.</w:t>
            </w:r>
          </w:p>
          <w:p w14:paraId="2B83F8F9" w14:textId="100EBCBC" w:rsidR="00707313" w:rsidRDefault="00707313" w:rsidP="00522853">
            <w:pPr>
              <w:pStyle w:val="Hiddendarkred"/>
            </w:pPr>
            <w:r w:rsidRPr="00BB6871">
              <w:t xml:space="preserve">Provide specific details </w:t>
            </w:r>
            <w:r w:rsidR="00927149" w:rsidRPr="00BB6871">
              <w:t>if different than the PMM</w:t>
            </w:r>
            <w:r w:rsidR="005D30E4" w:rsidRPr="00BB6871">
              <w:t xml:space="preserve">. </w:t>
            </w:r>
            <w:r w:rsidR="005D30E4" w:rsidRPr="00BB6871">
              <w:rPr>
                <w:b/>
                <w:u w:val="single"/>
              </w:rPr>
              <w:t>If no change state will follow the PMM</w:t>
            </w:r>
            <w:r w:rsidRPr="00701E1F">
              <w:t>:</w:t>
            </w:r>
          </w:p>
          <w:p w14:paraId="0DDBB936" w14:textId="050F1BD4" w:rsidR="000A7F21" w:rsidRPr="00BB6871" w:rsidRDefault="00E55B85" w:rsidP="00522853">
            <w:pPr>
              <w:pStyle w:val="Hiddendarkred"/>
            </w:pPr>
            <w:r w:rsidRPr="00BB6871">
              <w:t>Filing structure and any specific records management details</w:t>
            </w:r>
            <w:r w:rsidR="0047415B" w:rsidRPr="00BB6871">
              <w:t xml:space="preserve">. </w:t>
            </w:r>
            <w:r w:rsidR="00707313" w:rsidRPr="00BB6871">
              <w:t>What is to be retained</w:t>
            </w:r>
            <w:r w:rsidR="005803BF" w:rsidRPr="00BB6871">
              <w:t xml:space="preserve"> in each library and/or</w:t>
            </w:r>
            <w:r w:rsidR="00707313" w:rsidRPr="00BB6871">
              <w:t xml:space="preserve"> </w:t>
            </w:r>
            <w:r w:rsidR="005803BF" w:rsidRPr="00BB6871">
              <w:t>folder</w:t>
            </w:r>
            <w:r w:rsidR="0047415B" w:rsidRPr="00BB6871">
              <w:t xml:space="preserve">. </w:t>
            </w:r>
            <w:r w:rsidR="00707313" w:rsidRPr="00BB6871">
              <w:t xml:space="preserve">Where and how </w:t>
            </w:r>
            <w:r w:rsidR="0047415B" w:rsidRPr="00BB6871">
              <w:t xml:space="preserve">documents are </w:t>
            </w:r>
            <w:r w:rsidR="00707313" w:rsidRPr="00BB6871">
              <w:t>to be filed</w:t>
            </w:r>
            <w:r w:rsidR="005803BF" w:rsidRPr="00BB6871">
              <w:t>; i.e. use of the project website or SharePoint site if one is being used</w:t>
            </w:r>
          </w:p>
        </w:tc>
      </w:tr>
      <w:tr w:rsidR="00543E1B" w:rsidRPr="003F50C4" w14:paraId="4562EF5F" w14:textId="77777777" w:rsidTr="00D165F0">
        <w:trPr>
          <w:tblHeader/>
        </w:trPr>
        <w:tc>
          <w:tcPr>
            <w:tcW w:w="4255" w:type="dxa"/>
          </w:tcPr>
          <w:p w14:paraId="10B4A43E" w14:textId="32EDB29D" w:rsidR="00543E1B" w:rsidRPr="00BB6871" w:rsidRDefault="00543E1B" w:rsidP="00E327E3">
            <w:pPr>
              <w:spacing w:after="60"/>
              <w:jc w:val="center"/>
              <w:rPr>
                <w:rFonts w:ascii="Arial" w:hAnsi="Arial" w:cs="Arial"/>
              </w:rPr>
            </w:pPr>
            <w:r w:rsidRPr="00BB6871">
              <w:rPr>
                <w:rFonts w:ascii="Arial" w:hAnsi="Arial" w:cs="Arial"/>
              </w:rPr>
              <w:t>Filing Structure (reference and attached the standard)</w:t>
            </w:r>
          </w:p>
        </w:tc>
        <w:tc>
          <w:tcPr>
            <w:tcW w:w="4500" w:type="dxa"/>
          </w:tcPr>
          <w:p w14:paraId="7D0D91D9" w14:textId="110535D9" w:rsidR="00543E1B" w:rsidRPr="00BB6871" w:rsidRDefault="00543E1B" w:rsidP="00E327E3">
            <w:pPr>
              <w:spacing w:after="60"/>
              <w:jc w:val="center"/>
              <w:rPr>
                <w:rFonts w:ascii="Arial" w:hAnsi="Arial" w:cs="Arial"/>
              </w:rPr>
            </w:pPr>
            <w:r w:rsidRPr="00BB6871">
              <w:rPr>
                <w:rFonts w:ascii="Arial" w:hAnsi="Arial" w:cs="Arial"/>
              </w:rPr>
              <w:t>Document to be retained</w:t>
            </w:r>
          </w:p>
        </w:tc>
        <w:tc>
          <w:tcPr>
            <w:tcW w:w="4140" w:type="dxa"/>
          </w:tcPr>
          <w:p w14:paraId="418C7B4C" w14:textId="5D54F2A7" w:rsidR="00543E1B" w:rsidRPr="00BB6871" w:rsidRDefault="00543E1B" w:rsidP="00E327E3">
            <w:pPr>
              <w:spacing w:after="60"/>
              <w:jc w:val="center"/>
              <w:rPr>
                <w:rFonts w:ascii="Arial" w:hAnsi="Arial" w:cs="Arial"/>
              </w:rPr>
            </w:pPr>
            <w:r w:rsidRPr="00BB6871">
              <w:rPr>
                <w:rFonts w:ascii="Arial" w:hAnsi="Arial" w:cs="Arial"/>
              </w:rPr>
              <w:t>Location</w:t>
            </w:r>
          </w:p>
        </w:tc>
      </w:tr>
      <w:tr w:rsidR="00543E1B" w:rsidRPr="003F50C4" w14:paraId="134CB50F" w14:textId="77777777" w:rsidTr="00FB0AB2">
        <w:tc>
          <w:tcPr>
            <w:tcW w:w="4255" w:type="dxa"/>
          </w:tcPr>
          <w:p w14:paraId="1809CAD5" w14:textId="77777777" w:rsidR="00543E1B" w:rsidRPr="00BB6871" w:rsidRDefault="00543E1B" w:rsidP="00BB6871">
            <w:pPr>
              <w:spacing w:after="60"/>
              <w:rPr>
                <w:rFonts w:ascii="Arial" w:hAnsi="Arial" w:cs="Arial"/>
              </w:rPr>
            </w:pPr>
          </w:p>
        </w:tc>
        <w:tc>
          <w:tcPr>
            <w:tcW w:w="4500" w:type="dxa"/>
          </w:tcPr>
          <w:p w14:paraId="4AB705BA" w14:textId="77777777" w:rsidR="00543E1B" w:rsidRPr="00BB6871" w:rsidRDefault="00543E1B" w:rsidP="00BB6871">
            <w:pPr>
              <w:spacing w:after="60"/>
              <w:rPr>
                <w:rFonts w:ascii="Arial" w:hAnsi="Arial" w:cs="Arial"/>
              </w:rPr>
            </w:pPr>
          </w:p>
        </w:tc>
        <w:tc>
          <w:tcPr>
            <w:tcW w:w="4140" w:type="dxa"/>
          </w:tcPr>
          <w:p w14:paraId="056BCAB8" w14:textId="77777777" w:rsidR="00543E1B" w:rsidRPr="00BB6871" w:rsidRDefault="00543E1B" w:rsidP="00BB6871">
            <w:pPr>
              <w:spacing w:after="60"/>
              <w:rPr>
                <w:rFonts w:ascii="Arial" w:hAnsi="Arial" w:cs="Arial"/>
              </w:rPr>
            </w:pPr>
          </w:p>
        </w:tc>
      </w:tr>
      <w:tr w:rsidR="00165623" w:rsidRPr="003F50C4" w14:paraId="31A686C6" w14:textId="77777777" w:rsidTr="00FB0AB2">
        <w:tc>
          <w:tcPr>
            <w:tcW w:w="4255" w:type="dxa"/>
          </w:tcPr>
          <w:p w14:paraId="2B2E716F" w14:textId="77777777" w:rsidR="00165623" w:rsidRPr="00BB6871" w:rsidRDefault="00165623" w:rsidP="00BB6871">
            <w:pPr>
              <w:spacing w:after="60"/>
              <w:rPr>
                <w:rFonts w:ascii="Arial" w:hAnsi="Arial" w:cs="Arial"/>
              </w:rPr>
            </w:pPr>
          </w:p>
        </w:tc>
        <w:tc>
          <w:tcPr>
            <w:tcW w:w="4500" w:type="dxa"/>
          </w:tcPr>
          <w:p w14:paraId="2FC269B2" w14:textId="77777777" w:rsidR="00165623" w:rsidRPr="00BB6871" w:rsidRDefault="00165623" w:rsidP="00BB6871">
            <w:pPr>
              <w:spacing w:after="60"/>
              <w:rPr>
                <w:rFonts w:ascii="Arial" w:hAnsi="Arial" w:cs="Arial"/>
              </w:rPr>
            </w:pPr>
          </w:p>
        </w:tc>
        <w:tc>
          <w:tcPr>
            <w:tcW w:w="4140" w:type="dxa"/>
          </w:tcPr>
          <w:p w14:paraId="505D983F" w14:textId="77777777" w:rsidR="00165623" w:rsidRPr="00BB6871" w:rsidRDefault="00165623" w:rsidP="00BB6871">
            <w:pPr>
              <w:spacing w:after="60"/>
              <w:rPr>
                <w:rFonts w:ascii="Arial" w:hAnsi="Arial" w:cs="Arial"/>
              </w:rPr>
            </w:pPr>
          </w:p>
        </w:tc>
      </w:tr>
    </w:tbl>
    <w:p w14:paraId="65CF22F2" w14:textId="77777777" w:rsidR="00573ABA" w:rsidRDefault="00573ABA" w:rsidP="00B96722">
      <w:pPr>
        <w:rPr>
          <w:rFonts w:ascii="Arial" w:hAnsi="Arial" w:cs="Arial"/>
        </w:rPr>
        <w:sectPr w:rsidR="00573ABA" w:rsidSect="00D739F2">
          <w:headerReference w:type="default" r:id="rId15"/>
          <w:pgSz w:w="15840" w:h="12240" w:orient="landscape" w:code="1"/>
          <w:pgMar w:top="1080" w:right="1440" w:bottom="1080" w:left="1584" w:header="720" w:footer="720" w:gutter="0"/>
          <w:cols w:space="720"/>
          <w:docGrid w:linePitch="360"/>
        </w:sectPr>
      </w:pPr>
      <w:bookmarkStart w:id="406" w:name="_Toc361295718"/>
      <w:bookmarkStart w:id="407" w:name="_Toc361295856"/>
      <w:bookmarkStart w:id="408" w:name="_Toc361295993"/>
      <w:bookmarkStart w:id="409" w:name="_Toc361296129"/>
      <w:bookmarkStart w:id="410" w:name="_Toc361296265"/>
      <w:bookmarkStart w:id="411" w:name="_Toc361296402"/>
      <w:bookmarkStart w:id="412" w:name="_Toc361296537"/>
      <w:bookmarkStart w:id="413" w:name="_Toc361296671"/>
      <w:bookmarkStart w:id="414" w:name="_Toc361432542"/>
      <w:bookmarkStart w:id="415" w:name="_Toc361433321"/>
      <w:bookmarkStart w:id="416" w:name="_Toc361579942"/>
      <w:bookmarkStart w:id="417" w:name="_Toc361992337"/>
      <w:bookmarkStart w:id="418" w:name="_Toc361295719"/>
      <w:bookmarkStart w:id="419" w:name="_Toc361295857"/>
      <w:bookmarkStart w:id="420" w:name="_Toc361295994"/>
      <w:bookmarkStart w:id="421" w:name="_Toc361296130"/>
      <w:bookmarkStart w:id="422" w:name="_Toc361296266"/>
      <w:bookmarkStart w:id="423" w:name="_Toc361296403"/>
      <w:bookmarkStart w:id="424" w:name="_Toc361296538"/>
      <w:bookmarkStart w:id="425" w:name="_Toc361296672"/>
      <w:bookmarkStart w:id="426" w:name="_Toc361432543"/>
      <w:bookmarkStart w:id="427" w:name="_Toc361433322"/>
      <w:bookmarkStart w:id="428" w:name="_Toc361579943"/>
      <w:bookmarkStart w:id="429" w:name="_Toc361992338"/>
      <w:bookmarkStart w:id="430" w:name="_Toc361295720"/>
      <w:bookmarkStart w:id="431" w:name="_Toc361295858"/>
      <w:bookmarkStart w:id="432" w:name="_Toc361295995"/>
      <w:bookmarkStart w:id="433" w:name="_Toc361296131"/>
      <w:bookmarkStart w:id="434" w:name="_Toc361296267"/>
      <w:bookmarkStart w:id="435" w:name="_Toc361296404"/>
      <w:bookmarkStart w:id="436" w:name="_Toc361296539"/>
      <w:bookmarkStart w:id="437" w:name="_Toc361296673"/>
      <w:bookmarkStart w:id="438" w:name="_Toc361432544"/>
      <w:bookmarkStart w:id="439" w:name="_Toc361433323"/>
      <w:bookmarkStart w:id="440" w:name="_Toc361579944"/>
      <w:bookmarkStart w:id="441" w:name="_Toc361992339"/>
      <w:bookmarkStart w:id="442" w:name="_Toc361295721"/>
      <w:bookmarkStart w:id="443" w:name="_Toc361295859"/>
      <w:bookmarkStart w:id="444" w:name="_Toc361295996"/>
      <w:bookmarkStart w:id="445" w:name="_Toc361296132"/>
      <w:bookmarkStart w:id="446" w:name="_Toc361296268"/>
      <w:bookmarkStart w:id="447" w:name="_Toc361296405"/>
      <w:bookmarkStart w:id="448" w:name="_Toc361296540"/>
      <w:bookmarkStart w:id="449" w:name="_Toc361296674"/>
      <w:bookmarkStart w:id="450" w:name="_Toc361432545"/>
      <w:bookmarkStart w:id="451" w:name="_Toc361433324"/>
      <w:bookmarkStart w:id="452" w:name="_Toc361579945"/>
      <w:bookmarkStart w:id="453" w:name="_Toc361992340"/>
      <w:bookmarkStart w:id="454" w:name="_Toc360993056"/>
      <w:bookmarkStart w:id="455" w:name="_Toc360993103"/>
      <w:bookmarkStart w:id="456" w:name="_Toc360993215"/>
      <w:bookmarkStart w:id="457" w:name="_Toc360995769"/>
      <w:bookmarkStart w:id="458" w:name="_Toc360996981"/>
      <w:bookmarkStart w:id="459" w:name="_Toc361036349"/>
      <w:bookmarkStart w:id="460" w:name="_Toc361036396"/>
      <w:bookmarkStart w:id="461" w:name="_Toc361223709"/>
      <w:bookmarkStart w:id="462" w:name="_Toc361295722"/>
      <w:bookmarkStart w:id="463" w:name="_Toc361295860"/>
      <w:bookmarkStart w:id="464" w:name="_Toc361295997"/>
      <w:bookmarkStart w:id="465" w:name="_Toc361296133"/>
      <w:bookmarkStart w:id="466" w:name="_Toc361296269"/>
      <w:bookmarkStart w:id="467" w:name="_Toc361296406"/>
      <w:bookmarkStart w:id="468" w:name="_Toc361296541"/>
      <w:bookmarkStart w:id="469" w:name="_Toc361296675"/>
      <w:bookmarkStart w:id="470" w:name="_Toc361432546"/>
      <w:bookmarkStart w:id="471" w:name="_Toc361433325"/>
      <w:bookmarkStart w:id="472" w:name="_Toc361579946"/>
      <w:bookmarkStart w:id="473" w:name="_Toc361992341"/>
      <w:bookmarkStart w:id="474" w:name="_Toc361223711"/>
      <w:bookmarkStart w:id="475" w:name="_Toc361295724"/>
      <w:bookmarkStart w:id="476" w:name="_Toc361295862"/>
      <w:bookmarkStart w:id="477" w:name="_Toc361295999"/>
      <w:bookmarkStart w:id="478" w:name="_Toc361296135"/>
      <w:bookmarkStart w:id="479" w:name="_Toc361296271"/>
      <w:bookmarkStart w:id="480" w:name="_Toc361296408"/>
      <w:bookmarkStart w:id="481" w:name="_Toc361296543"/>
      <w:bookmarkStart w:id="482" w:name="_Toc361296677"/>
      <w:bookmarkStart w:id="483" w:name="_Toc361432548"/>
      <w:bookmarkStart w:id="484" w:name="_Toc361433327"/>
      <w:bookmarkStart w:id="485" w:name="_Toc361579948"/>
      <w:bookmarkStart w:id="486" w:name="_Toc361992343"/>
      <w:bookmarkStart w:id="487" w:name="_Toc361223712"/>
      <w:bookmarkStart w:id="488" w:name="_Toc361295725"/>
      <w:bookmarkStart w:id="489" w:name="_Toc361295863"/>
      <w:bookmarkStart w:id="490" w:name="_Toc361296000"/>
      <w:bookmarkStart w:id="491" w:name="_Toc361296136"/>
      <w:bookmarkStart w:id="492" w:name="_Toc361296272"/>
      <w:bookmarkStart w:id="493" w:name="_Toc361296409"/>
      <w:bookmarkStart w:id="494" w:name="_Toc361296544"/>
      <w:bookmarkStart w:id="495" w:name="_Toc361296678"/>
      <w:bookmarkStart w:id="496" w:name="_Toc361432549"/>
      <w:bookmarkStart w:id="497" w:name="_Toc361433328"/>
      <w:bookmarkStart w:id="498" w:name="_Toc361579949"/>
      <w:bookmarkStart w:id="499" w:name="_Toc361992344"/>
      <w:bookmarkStart w:id="500" w:name="_Toc403054017"/>
      <w:bookmarkStart w:id="501" w:name="_Toc404071079"/>
      <w:bookmarkStart w:id="502" w:name="_Toc404072706"/>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63C6C46A" w14:textId="05531CEA" w:rsidR="006E17AA" w:rsidRPr="003F50C4" w:rsidRDefault="00940ED8" w:rsidP="003160CA">
      <w:pPr>
        <w:pStyle w:val="Heading1"/>
      </w:pPr>
      <w:bookmarkStart w:id="503" w:name="_Toc408475408"/>
      <w:r w:rsidRPr="003F50C4">
        <w:lastRenderedPageBreak/>
        <w:t>Risk</w:t>
      </w:r>
      <w:r w:rsidR="00707313" w:rsidRPr="003F50C4">
        <w:t xml:space="preserve"> Management</w:t>
      </w:r>
      <w:bookmarkEnd w:id="500"/>
      <w:bookmarkEnd w:id="501"/>
      <w:bookmarkEnd w:id="502"/>
      <w:r w:rsidR="00707313" w:rsidRPr="003F50C4">
        <w:t xml:space="preserve"> </w:t>
      </w:r>
      <w:r w:rsidR="009003F8">
        <w:t>Plan</w:t>
      </w:r>
      <w:bookmarkEnd w:id="503"/>
    </w:p>
    <w:tbl>
      <w:tblPr>
        <w:tblStyle w:val="TableGrid"/>
        <w:tblW w:w="0" w:type="auto"/>
        <w:tblLayout w:type="fixed"/>
        <w:tblCellMar>
          <w:left w:w="115" w:type="dxa"/>
          <w:right w:w="115" w:type="dxa"/>
        </w:tblCellMar>
        <w:tblLook w:val="04A0" w:firstRow="1" w:lastRow="0" w:firstColumn="1" w:lastColumn="0" w:noHBand="0" w:noVBand="1"/>
      </w:tblPr>
      <w:tblGrid>
        <w:gridCol w:w="10153"/>
      </w:tblGrid>
      <w:tr w:rsidR="000E4CB3" w:rsidRPr="003F50C4" w14:paraId="4F3E6E47" w14:textId="77777777" w:rsidTr="002F0494">
        <w:trPr>
          <w:trHeight w:val="300"/>
        </w:trPr>
        <w:tc>
          <w:tcPr>
            <w:tcW w:w="10153" w:type="dxa"/>
            <w:shd w:val="clear" w:color="auto" w:fill="D9D9D9" w:themeFill="background1" w:themeFillShade="D9"/>
            <w:noWrap/>
            <w:hideMark/>
          </w:tcPr>
          <w:p w14:paraId="2ADBEC05" w14:textId="140DD6F8" w:rsidR="000E4CB3" w:rsidRPr="00DC108E" w:rsidRDefault="000E4CB3" w:rsidP="00F251C1">
            <w:pPr>
              <w:pStyle w:val="Heading2"/>
            </w:pPr>
            <w:bookmarkStart w:id="504" w:name="_Toc403054019"/>
            <w:bookmarkStart w:id="505" w:name="_Toc404071081"/>
            <w:bookmarkStart w:id="506" w:name="_Toc404072708"/>
            <w:bookmarkStart w:id="507" w:name="_Toc408475409"/>
            <w:r w:rsidRPr="00DC108E">
              <w:t xml:space="preserve">Risk </w:t>
            </w:r>
            <w:r w:rsidR="009003F8">
              <w:t>Register</w:t>
            </w:r>
            <w:bookmarkEnd w:id="504"/>
            <w:bookmarkEnd w:id="505"/>
            <w:bookmarkEnd w:id="506"/>
            <w:bookmarkEnd w:id="507"/>
          </w:p>
          <w:p w14:paraId="51FA3A75" w14:textId="77777777" w:rsidR="000E4CB3" w:rsidRDefault="000E4CB3" w:rsidP="00522853">
            <w:pPr>
              <w:pStyle w:val="Hiddendarkred"/>
            </w:pPr>
            <w:r w:rsidRPr="00701E1F">
              <w:t>Refer to PMM Section 5.9 for information on risk management</w:t>
            </w:r>
          </w:p>
          <w:p w14:paraId="07A16EA7" w14:textId="77777777" w:rsidR="000E4CB3" w:rsidRDefault="000E4CB3" w:rsidP="00522853">
            <w:pPr>
              <w:pStyle w:val="Hiddendarkred"/>
            </w:pPr>
            <w:r w:rsidRPr="00BB6871">
              <w:t>Use the Risk Management Plan template.</w:t>
            </w:r>
          </w:p>
          <w:p w14:paraId="571EAF78" w14:textId="77777777" w:rsidR="000E4CB3" w:rsidRPr="00BB6871" w:rsidRDefault="000E4CB3" w:rsidP="00522853">
            <w:pPr>
              <w:pStyle w:val="Hiddendarkred"/>
            </w:pPr>
            <w:r w:rsidRPr="00BB6871">
              <w:t>Either reference the file (file path and name) or delete the table below and copy in the summary table.</w:t>
            </w:r>
          </w:p>
        </w:tc>
      </w:tr>
      <w:tr w:rsidR="000E4CB3" w:rsidRPr="003F50C4" w14:paraId="20ADD91A" w14:textId="77777777" w:rsidTr="002F0494">
        <w:trPr>
          <w:trHeight w:val="3581"/>
        </w:trPr>
        <w:tc>
          <w:tcPr>
            <w:tcW w:w="10153" w:type="dxa"/>
            <w:noWrap/>
            <w:hideMark/>
          </w:tcPr>
          <w:p w14:paraId="6336D453" w14:textId="77777777" w:rsidR="000E4CB3" w:rsidRDefault="000E4CB3" w:rsidP="00C6237C">
            <w:pPr>
              <w:spacing w:after="60"/>
              <w:rPr>
                <w:rFonts w:ascii="Arial" w:hAnsi="Arial" w:cs="Arial"/>
              </w:rPr>
            </w:pPr>
          </w:p>
          <w:tbl>
            <w:tblPr>
              <w:tblW w:w="10060" w:type="dxa"/>
              <w:tblLayout w:type="fixed"/>
              <w:tblLook w:val="04A0" w:firstRow="1" w:lastRow="0" w:firstColumn="1" w:lastColumn="0" w:noHBand="0" w:noVBand="1"/>
            </w:tblPr>
            <w:tblGrid>
              <w:gridCol w:w="1567"/>
              <w:gridCol w:w="1371"/>
              <w:gridCol w:w="1363"/>
              <w:gridCol w:w="1238"/>
              <w:gridCol w:w="1741"/>
              <w:gridCol w:w="1081"/>
              <w:gridCol w:w="1699"/>
            </w:tblGrid>
            <w:tr w:rsidR="000E4CB3" w:rsidRPr="003F50C4" w14:paraId="40C03B55" w14:textId="77777777" w:rsidTr="00C6237C">
              <w:trPr>
                <w:trHeight w:val="435"/>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7C4DC4" w14:textId="77777777" w:rsidR="000E4CB3" w:rsidRPr="00BB6871" w:rsidRDefault="000E4CB3" w:rsidP="00C6237C">
                  <w:pPr>
                    <w:spacing w:after="60"/>
                    <w:jc w:val="center"/>
                    <w:rPr>
                      <w:rFonts w:ascii="Arial" w:hAnsi="Arial" w:cs="Arial"/>
                      <w:b/>
                      <w:bCs/>
                      <w:color w:val="000000"/>
                      <w:sz w:val="32"/>
                      <w:szCs w:val="32"/>
                      <w:lang w:val="en-US"/>
                    </w:rPr>
                  </w:pPr>
                  <w:r w:rsidRPr="00BB6871">
                    <w:rPr>
                      <w:rFonts w:ascii="Arial" w:hAnsi="Arial" w:cs="Arial"/>
                      <w:b/>
                      <w:bCs/>
                      <w:color w:val="000000"/>
                      <w:sz w:val="32"/>
                      <w:szCs w:val="32"/>
                      <w:lang w:val="en-US"/>
                    </w:rPr>
                    <w:t>Risk Register</w:t>
                  </w:r>
                </w:p>
              </w:tc>
            </w:tr>
            <w:tr w:rsidR="000E4CB3" w:rsidRPr="00E53613" w14:paraId="1D3D6FC7" w14:textId="77777777" w:rsidTr="00C6237C">
              <w:trPr>
                <w:trHeight w:val="435"/>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29B111A2" w14:textId="77777777" w:rsidR="000E4CB3" w:rsidRPr="00BB6871" w:rsidRDefault="000E4CB3" w:rsidP="00C6237C">
                  <w:pPr>
                    <w:spacing w:after="60"/>
                    <w:jc w:val="center"/>
                    <w:rPr>
                      <w:rFonts w:ascii="Arial" w:hAnsi="Arial" w:cs="Arial"/>
                      <w:b/>
                      <w:bCs/>
                      <w:color w:val="000000"/>
                      <w:sz w:val="28"/>
                      <w:szCs w:val="28"/>
                      <w:lang w:val="en-US"/>
                    </w:rPr>
                  </w:pPr>
                  <w:r w:rsidRPr="00BB6871">
                    <w:rPr>
                      <w:rFonts w:ascii="Arial" w:hAnsi="Arial" w:cs="Arial"/>
                      <w:b/>
                      <w:bCs/>
                      <w:color w:val="000000"/>
                      <w:sz w:val="28"/>
                      <w:szCs w:val="28"/>
                      <w:lang w:val="en-US"/>
                    </w:rPr>
                    <w:t>Project</w:t>
                  </w:r>
                </w:p>
              </w:tc>
              <w:tc>
                <w:tcPr>
                  <w:tcW w:w="2734" w:type="dxa"/>
                  <w:gridSpan w:val="2"/>
                  <w:tcBorders>
                    <w:top w:val="single" w:sz="8" w:space="0" w:color="auto"/>
                    <w:left w:val="single" w:sz="4" w:space="0" w:color="auto"/>
                    <w:bottom w:val="single" w:sz="8" w:space="0" w:color="auto"/>
                    <w:right w:val="nil"/>
                  </w:tcBorders>
                  <w:shd w:val="clear" w:color="auto" w:fill="auto"/>
                  <w:noWrap/>
                  <w:vAlign w:val="center"/>
                  <w:hideMark/>
                </w:tcPr>
                <w:p w14:paraId="08FE40F5" w14:textId="77777777" w:rsidR="000E4CB3" w:rsidRPr="00BB6871" w:rsidRDefault="000E4CB3" w:rsidP="00C6237C">
                  <w:pPr>
                    <w:spacing w:after="60"/>
                    <w:rPr>
                      <w:rFonts w:ascii="Arial" w:hAnsi="Arial" w:cs="Arial"/>
                      <w:color w:val="0070C0"/>
                      <w:sz w:val="32"/>
                      <w:szCs w:val="32"/>
                      <w:lang w:val="en-US"/>
                    </w:rPr>
                  </w:pPr>
                </w:p>
              </w:tc>
              <w:tc>
                <w:tcPr>
                  <w:tcW w:w="1238" w:type="dxa"/>
                  <w:tcBorders>
                    <w:top w:val="nil"/>
                    <w:left w:val="nil"/>
                    <w:bottom w:val="single" w:sz="8" w:space="0" w:color="auto"/>
                    <w:right w:val="nil"/>
                  </w:tcBorders>
                  <w:shd w:val="clear" w:color="auto" w:fill="auto"/>
                  <w:noWrap/>
                  <w:vAlign w:val="center"/>
                  <w:hideMark/>
                </w:tcPr>
                <w:p w14:paraId="1D0EA6F6" w14:textId="77777777" w:rsidR="000E4CB3" w:rsidRPr="00BB6871" w:rsidRDefault="000E4CB3" w:rsidP="00C6237C">
                  <w:pPr>
                    <w:spacing w:after="60"/>
                    <w:rPr>
                      <w:rFonts w:ascii="Arial" w:hAnsi="Arial" w:cs="Arial"/>
                      <w:color w:val="0070C0"/>
                      <w:sz w:val="32"/>
                      <w:szCs w:val="32"/>
                      <w:lang w:val="en-US"/>
                    </w:rPr>
                  </w:pPr>
                  <w:r w:rsidRPr="00BB6871">
                    <w:rPr>
                      <w:rFonts w:ascii="Arial" w:hAnsi="Arial" w:cs="Arial"/>
                      <w:color w:val="0070C0"/>
                      <w:sz w:val="32"/>
                      <w:szCs w:val="32"/>
                      <w:lang w:val="en-US"/>
                    </w:rPr>
                    <w:t> </w:t>
                  </w:r>
                </w:p>
              </w:tc>
              <w:tc>
                <w:tcPr>
                  <w:tcW w:w="1741" w:type="dxa"/>
                  <w:tcBorders>
                    <w:top w:val="nil"/>
                    <w:left w:val="nil"/>
                    <w:bottom w:val="single" w:sz="8" w:space="0" w:color="auto"/>
                    <w:right w:val="nil"/>
                  </w:tcBorders>
                  <w:shd w:val="clear" w:color="auto" w:fill="auto"/>
                  <w:noWrap/>
                  <w:vAlign w:val="center"/>
                  <w:hideMark/>
                </w:tcPr>
                <w:p w14:paraId="5627E86F" w14:textId="77777777" w:rsidR="000E4CB3" w:rsidRPr="00BB6871" w:rsidRDefault="000E4CB3" w:rsidP="00C6237C">
                  <w:pPr>
                    <w:spacing w:after="60"/>
                    <w:rPr>
                      <w:rFonts w:ascii="Arial" w:hAnsi="Arial" w:cs="Arial"/>
                      <w:color w:val="0070C0"/>
                      <w:sz w:val="32"/>
                      <w:szCs w:val="32"/>
                      <w:lang w:val="en-US"/>
                    </w:rPr>
                  </w:pPr>
                  <w:r w:rsidRPr="00BB6871">
                    <w:rPr>
                      <w:rFonts w:ascii="Arial" w:hAnsi="Arial" w:cs="Arial"/>
                      <w:color w:val="0070C0"/>
                      <w:sz w:val="32"/>
                      <w:szCs w:val="32"/>
                      <w:lang w:val="en-US"/>
                    </w:rPr>
                    <w:t> </w:t>
                  </w:r>
                </w:p>
              </w:tc>
              <w:tc>
                <w:tcPr>
                  <w:tcW w:w="1081" w:type="dxa"/>
                  <w:tcBorders>
                    <w:top w:val="nil"/>
                    <w:left w:val="nil"/>
                    <w:bottom w:val="single" w:sz="8" w:space="0" w:color="auto"/>
                    <w:right w:val="nil"/>
                  </w:tcBorders>
                  <w:shd w:val="clear" w:color="auto" w:fill="auto"/>
                  <w:noWrap/>
                  <w:vAlign w:val="center"/>
                  <w:hideMark/>
                </w:tcPr>
                <w:p w14:paraId="540CC596" w14:textId="77777777" w:rsidR="000E4CB3" w:rsidRPr="00BB6871" w:rsidRDefault="000E4CB3" w:rsidP="00C6237C">
                  <w:pPr>
                    <w:spacing w:after="60"/>
                    <w:rPr>
                      <w:rFonts w:ascii="Arial" w:hAnsi="Arial" w:cs="Arial"/>
                      <w:color w:val="0070C0"/>
                      <w:sz w:val="32"/>
                      <w:szCs w:val="32"/>
                      <w:lang w:val="en-US"/>
                    </w:rPr>
                  </w:pPr>
                  <w:r w:rsidRPr="00BB6871">
                    <w:rPr>
                      <w:rFonts w:ascii="Arial" w:hAnsi="Arial" w:cs="Arial"/>
                      <w:color w:val="0070C0"/>
                      <w:sz w:val="32"/>
                      <w:szCs w:val="32"/>
                      <w:lang w:val="en-US"/>
                    </w:rPr>
                    <w:t> </w:t>
                  </w:r>
                </w:p>
              </w:tc>
              <w:tc>
                <w:tcPr>
                  <w:tcW w:w="1699" w:type="dxa"/>
                  <w:tcBorders>
                    <w:top w:val="nil"/>
                    <w:left w:val="nil"/>
                    <w:bottom w:val="single" w:sz="8" w:space="0" w:color="auto"/>
                    <w:right w:val="single" w:sz="8" w:space="0" w:color="auto"/>
                  </w:tcBorders>
                  <w:shd w:val="clear" w:color="auto" w:fill="auto"/>
                  <w:noWrap/>
                  <w:vAlign w:val="bottom"/>
                  <w:hideMark/>
                </w:tcPr>
                <w:p w14:paraId="0904EE7A" w14:textId="77777777" w:rsidR="000E4CB3" w:rsidRPr="00BB6871" w:rsidRDefault="000E4CB3" w:rsidP="00C6237C">
                  <w:pPr>
                    <w:spacing w:after="60"/>
                    <w:rPr>
                      <w:rFonts w:ascii="Arial" w:hAnsi="Arial" w:cs="Arial"/>
                      <w:color w:val="000000"/>
                      <w:lang w:val="en-US"/>
                    </w:rPr>
                  </w:pPr>
                  <w:r w:rsidRPr="00BB6871">
                    <w:rPr>
                      <w:rFonts w:ascii="Arial" w:hAnsi="Arial" w:cs="Arial"/>
                      <w:color w:val="000000"/>
                      <w:lang w:val="en-US"/>
                    </w:rPr>
                    <w:t> </w:t>
                  </w:r>
                </w:p>
              </w:tc>
            </w:tr>
            <w:tr w:rsidR="000E4CB3" w:rsidRPr="00E53613" w14:paraId="5BD3392E" w14:textId="77777777" w:rsidTr="00C6237C">
              <w:trPr>
                <w:trHeight w:val="1470"/>
              </w:trPr>
              <w:tc>
                <w:tcPr>
                  <w:tcW w:w="1567" w:type="dxa"/>
                  <w:tcBorders>
                    <w:top w:val="single" w:sz="8" w:space="0" w:color="auto"/>
                    <w:left w:val="single" w:sz="8" w:space="0" w:color="auto"/>
                    <w:bottom w:val="single" w:sz="8" w:space="0" w:color="auto"/>
                    <w:right w:val="single" w:sz="4" w:space="0" w:color="auto"/>
                  </w:tcBorders>
                  <w:shd w:val="clear" w:color="auto" w:fill="auto"/>
                  <w:hideMark/>
                </w:tcPr>
                <w:p w14:paraId="58F5D446"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 xml:space="preserve">As a result of </w:t>
                  </w:r>
                  <w:r w:rsidRPr="00BB6871">
                    <w:rPr>
                      <w:rFonts w:ascii="Arial" w:hAnsi="Arial" w:cs="Arial"/>
                      <w:color w:val="000000"/>
                      <w:lang w:val="en-US"/>
                    </w:rPr>
                    <w:br/>
                    <w:t>(Risk Cause)</w:t>
                  </w:r>
                </w:p>
              </w:tc>
              <w:tc>
                <w:tcPr>
                  <w:tcW w:w="1371" w:type="dxa"/>
                  <w:tcBorders>
                    <w:top w:val="nil"/>
                    <w:left w:val="nil"/>
                    <w:bottom w:val="single" w:sz="8" w:space="0" w:color="auto"/>
                    <w:right w:val="single" w:sz="4" w:space="0" w:color="auto"/>
                  </w:tcBorders>
                  <w:shd w:val="clear" w:color="auto" w:fill="auto"/>
                  <w:hideMark/>
                </w:tcPr>
                <w:p w14:paraId="69DD56FF"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This event may occur (Uncertain Event)</w:t>
                  </w:r>
                </w:p>
              </w:tc>
              <w:tc>
                <w:tcPr>
                  <w:tcW w:w="1363" w:type="dxa"/>
                  <w:tcBorders>
                    <w:top w:val="single" w:sz="8" w:space="0" w:color="auto"/>
                    <w:left w:val="nil"/>
                    <w:bottom w:val="single" w:sz="8" w:space="0" w:color="auto"/>
                    <w:right w:val="single" w:sz="4" w:space="0" w:color="auto"/>
                  </w:tcBorders>
                  <w:shd w:val="clear" w:color="auto" w:fill="auto"/>
                  <w:hideMark/>
                </w:tcPr>
                <w:p w14:paraId="6B5F5F1C"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 xml:space="preserve">Which leads to   </w:t>
                  </w:r>
                  <w:r w:rsidRPr="00BB6871">
                    <w:rPr>
                      <w:rFonts w:ascii="Arial" w:hAnsi="Arial" w:cs="Arial"/>
                      <w:color w:val="000000"/>
                      <w:lang w:val="en-US"/>
                    </w:rPr>
                    <w:br/>
                    <w:t>(effect on objectives)</w:t>
                  </w:r>
                </w:p>
              </w:tc>
              <w:tc>
                <w:tcPr>
                  <w:tcW w:w="1238" w:type="dxa"/>
                  <w:tcBorders>
                    <w:top w:val="single" w:sz="8" w:space="0" w:color="auto"/>
                    <w:left w:val="nil"/>
                    <w:bottom w:val="single" w:sz="8" w:space="0" w:color="auto"/>
                    <w:right w:val="single" w:sz="4" w:space="0" w:color="auto"/>
                  </w:tcBorders>
                  <w:shd w:val="clear" w:color="auto" w:fill="auto"/>
                  <w:hideMark/>
                </w:tcPr>
                <w:p w14:paraId="44D09348"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Severity of Risk</w:t>
                  </w:r>
                  <w:r w:rsidRPr="00BB6871">
                    <w:rPr>
                      <w:rFonts w:ascii="Arial" w:hAnsi="Arial" w:cs="Arial"/>
                      <w:color w:val="000000"/>
                      <w:lang w:val="en-US"/>
                    </w:rPr>
                    <w:br/>
                    <w:t>(C,H,M,L)</w:t>
                  </w:r>
                </w:p>
              </w:tc>
              <w:tc>
                <w:tcPr>
                  <w:tcW w:w="1741" w:type="dxa"/>
                  <w:tcBorders>
                    <w:top w:val="single" w:sz="8" w:space="0" w:color="auto"/>
                    <w:left w:val="nil"/>
                    <w:bottom w:val="single" w:sz="8" w:space="0" w:color="auto"/>
                    <w:right w:val="single" w:sz="4" w:space="0" w:color="auto"/>
                  </w:tcBorders>
                  <w:shd w:val="clear" w:color="auto" w:fill="auto"/>
                  <w:hideMark/>
                </w:tcPr>
                <w:p w14:paraId="10AF1065"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Risk Response Assessment (avoid,  transfer, reduce, accept)</w:t>
                  </w:r>
                </w:p>
              </w:tc>
              <w:tc>
                <w:tcPr>
                  <w:tcW w:w="1081" w:type="dxa"/>
                  <w:tcBorders>
                    <w:top w:val="single" w:sz="8" w:space="0" w:color="auto"/>
                    <w:left w:val="nil"/>
                    <w:bottom w:val="single" w:sz="4" w:space="0" w:color="auto"/>
                    <w:right w:val="single" w:sz="4" w:space="0" w:color="auto"/>
                  </w:tcBorders>
                  <w:shd w:val="clear" w:color="auto" w:fill="auto"/>
                  <w:hideMark/>
                </w:tcPr>
                <w:p w14:paraId="2714A100"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Risk Owner</w:t>
                  </w:r>
                </w:p>
              </w:tc>
              <w:tc>
                <w:tcPr>
                  <w:tcW w:w="1699" w:type="dxa"/>
                  <w:tcBorders>
                    <w:top w:val="single" w:sz="8" w:space="0" w:color="auto"/>
                    <w:left w:val="nil"/>
                    <w:bottom w:val="single" w:sz="4" w:space="0" w:color="auto"/>
                    <w:right w:val="single" w:sz="4" w:space="0" w:color="auto"/>
                  </w:tcBorders>
                  <w:shd w:val="clear" w:color="auto" w:fill="auto"/>
                  <w:hideMark/>
                </w:tcPr>
                <w:p w14:paraId="5D713A37"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Risk Response</w:t>
                  </w:r>
                </w:p>
              </w:tc>
            </w:tr>
            <w:tr w:rsidR="000E4CB3" w:rsidRPr="00E53613" w14:paraId="5A281D6B" w14:textId="77777777" w:rsidTr="00C6237C">
              <w:trPr>
                <w:trHeight w:val="300"/>
              </w:trPr>
              <w:tc>
                <w:tcPr>
                  <w:tcW w:w="1567" w:type="dxa"/>
                  <w:tcBorders>
                    <w:top w:val="nil"/>
                    <w:left w:val="single" w:sz="8" w:space="0" w:color="auto"/>
                    <w:bottom w:val="nil"/>
                    <w:right w:val="single" w:sz="4" w:space="0" w:color="auto"/>
                  </w:tcBorders>
                  <w:shd w:val="clear" w:color="auto" w:fill="auto"/>
                  <w:noWrap/>
                  <w:vAlign w:val="center"/>
                  <w:hideMark/>
                </w:tcPr>
                <w:p w14:paraId="51457473"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371" w:type="dxa"/>
                  <w:tcBorders>
                    <w:top w:val="nil"/>
                    <w:left w:val="nil"/>
                    <w:bottom w:val="nil"/>
                    <w:right w:val="single" w:sz="4" w:space="0" w:color="auto"/>
                  </w:tcBorders>
                  <w:shd w:val="clear" w:color="auto" w:fill="auto"/>
                  <w:vAlign w:val="center"/>
                  <w:hideMark/>
                </w:tcPr>
                <w:p w14:paraId="70913857"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363" w:type="dxa"/>
                  <w:tcBorders>
                    <w:top w:val="nil"/>
                    <w:left w:val="nil"/>
                    <w:bottom w:val="nil"/>
                    <w:right w:val="single" w:sz="4" w:space="0" w:color="auto"/>
                  </w:tcBorders>
                  <w:shd w:val="clear" w:color="auto" w:fill="auto"/>
                  <w:noWrap/>
                  <w:vAlign w:val="center"/>
                  <w:hideMark/>
                </w:tcPr>
                <w:p w14:paraId="0E2B5646"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238" w:type="dxa"/>
                  <w:tcBorders>
                    <w:top w:val="single" w:sz="4" w:space="0" w:color="auto"/>
                    <w:left w:val="single" w:sz="4" w:space="0" w:color="auto"/>
                    <w:bottom w:val="nil"/>
                    <w:right w:val="single" w:sz="4" w:space="0" w:color="auto"/>
                  </w:tcBorders>
                  <w:shd w:val="clear" w:color="000000" w:fill="FF0000"/>
                  <w:noWrap/>
                  <w:vAlign w:val="center"/>
                  <w:hideMark/>
                </w:tcPr>
                <w:p w14:paraId="2F9967DD"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C</w:t>
                  </w:r>
                </w:p>
              </w:tc>
              <w:tc>
                <w:tcPr>
                  <w:tcW w:w="1741" w:type="dxa"/>
                  <w:tcBorders>
                    <w:top w:val="nil"/>
                    <w:left w:val="nil"/>
                    <w:bottom w:val="nil"/>
                    <w:right w:val="single" w:sz="4" w:space="0" w:color="auto"/>
                  </w:tcBorders>
                  <w:shd w:val="clear" w:color="auto" w:fill="auto"/>
                  <w:noWrap/>
                  <w:vAlign w:val="center"/>
                  <w:hideMark/>
                </w:tcPr>
                <w:p w14:paraId="2B32581C"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Transfer</w:t>
                  </w:r>
                </w:p>
              </w:tc>
              <w:tc>
                <w:tcPr>
                  <w:tcW w:w="1081" w:type="dxa"/>
                  <w:tcBorders>
                    <w:top w:val="single" w:sz="8" w:space="0" w:color="auto"/>
                    <w:left w:val="nil"/>
                    <w:bottom w:val="single" w:sz="4" w:space="0" w:color="auto"/>
                    <w:right w:val="single" w:sz="4" w:space="0" w:color="auto"/>
                  </w:tcBorders>
                  <w:shd w:val="clear" w:color="auto" w:fill="auto"/>
                  <w:vAlign w:val="center"/>
                  <w:hideMark/>
                </w:tcPr>
                <w:p w14:paraId="456B074F"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699" w:type="dxa"/>
                  <w:tcBorders>
                    <w:top w:val="single" w:sz="8" w:space="0" w:color="auto"/>
                    <w:left w:val="nil"/>
                    <w:bottom w:val="single" w:sz="4" w:space="0" w:color="auto"/>
                    <w:right w:val="single" w:sz="8" w:space="0" w:color="auto"/>
                  </w:tcBorders>
                  <w:shd w:val="clear" w:color="auto" w:fill="auto"/>
                  <w:vAlign w:val="center"/>
                  <w:hideMark/>
                </w:tcPr>
                <w:p w14:paraId="36043313"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r>
            <w:tr w:rsidR="000E4CB3" w:rsidRPr="00E53613" w14:paraId="2DF4F536" w14:textId="77777777" w:rsidTr="00C6237C">
              <w:trPr>
                <w:trHeight w:val="300"/>
              </w:trPr>
              <w:tc>
                <w:tcPr>
                  <w:tcW w:w="1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FD7094"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48D4CE62"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26FE5FAB"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07A8E357"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 xml:space="preserve"> </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75262744"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081" w:type="dxa"/>
                  <w:tcBorders>
                    <w:top w:val="nil"/>
                    <w:left w:val="nil"/>
                    <w:bottom w:val="single" w:sz="4" w:space="0" w:color="auto"/>
                    <w:right w:val="single" w:sz="4" w:space="0" w:color="auto"/>
                  </w:tcBorders>
                  <w:shd w:val="clear" w:color="auto" w:fill="auto"/>
                  <w:vAlign w:val="center"/>
                  <w:hideMark/>
                </w:tcPr>
                <w:p w14:paraId="53BD516A"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c>
                <w:tcPr>
                  <w:tcW w:w="1699" w:type="dxa"/>
                  <w:tcBorders>
                    <w:top w:val="nil"/>
                    <w:left w:val="nil"/>
                    <w:bottom w:val="single" w:sz="4" w:space="0" w:color="auto"/>
                    <w:right w:val="single" w:sz="8" w:space="0" w:color="auto"/>
                  </w:tcBorders>
                  <w:shd w:val="clear" w:color="auto" w:fill="auto"/>
                  <w:vAlign w:val="center"/>
                  <w:hideMark/>
                </w:tcPr>
                <w:p w14:paraId="20E93723" w14:textId="77777777" w:rsidR="000E4CB3" w:rsidRPr="00BB6871" w:rsidRDefault="000E4CB3" w:rsidP="00C6237C">
                  <w:pPr>
                    <w:spacing w:after="60"/>
                    <w:jc w:val="center"/>
                    <w:rPr>
                      <w:rFonts w:ascii="Arial" w:hAnsi="Arial" w:cs="Arial"/>
                      <w:color w:val="000000"/>
                      <w:lang w:val="en-US"/>
                    </w:rPr>
                  </w:pPr>
                  <w:r w:rsidRPr="00BB6871">
                    <w:rPr>
                      <w:rFonts w:ascii="Arial" w:hAnsi="Arial" w:cs="Arial"/>
                      <w:color w:val="000000"/>
                      <w:lang w:val="en-US"/>
                    </w:rPr>
                    <w:t>0</w:t>
                  </w:r>
                </w:p>
              </w:tc>
            </w:tr>
          </w:tbl>
          <w:p w14:paraId="6CB96D95" w14:textId="41C332F4" w:rsidR="000E4CB3" w:rsidRPr="00BB6871" w:rsidRDefault="000E4CB3" w:rsidP="00C6237C">
            <w:pPr>
              <w:spacing w:after="60"/>
              <w:rPr>
                <w:rFonts w:ascii="Arial" w:hAnsi="Arial" w:cs="Arial"/>
              </w:rPr>
            </w:pPr>
          </w:p>
        </w:tc>
      </w:tr>
    </w:tbl>
    <w:p w14:paraId="79E2632B" w14:textId="77777777" w:rsidR="00B96722" w:rsidRDefault="00B96722" w:rsidP="00B96722">
      <w:bookmarkStart w:id="508" w:name="_Toc403054020"/>
      <w:bookmarkStart w:id="509" w:name="_Toc404071082"/>
      <w:bookmarkStart w:id="510" w:name="_Toc404072709"/>
    </w:p>
    <w:p w14:paraId="63C6C482" w14:textId="22D7E5FC" w:rsidR="00971944" w:rsidRPr="003F50C4" w:rsidRDefault="00267028" w:rsidP="003160CA">
      <w:pPr>
        <w:pStyle w:val="Heading1"/>
      </w:pPr>
      <w:bookmarkStart w:id="511" w:name="_Toc408475410"/>
      <w:r w:rsidRPr="003F50C4">
        <w:t xml:space="preserve">Project </w:t>
      </w:r>
      <w:r w:rsidR="00971944" w:rsidRPr="003F50C4">
        <w:t>Change Control</w:t>
      </w:r>
      <w:bookmarkEnd w:id="508"/>
      <w:bookmarkEnd w:id="509"/>
      <w:bookmarkEnd w:id="510"/>
      <w:bookmarkEnd w:id="511"/>
    </w:p>
    <w:tbl>
      <w:tblPr>
        <w:tblStyle w:val="TableGrid"/>
        <w:tblW w:w="0" w:type="auto"/>
        <w:tblLayout w:type="fixed"/>
        <w:tblCellMar>
          <w:left w:w="115" w:type="dxa"/>
          <w:right w:w="115" w:type="dxa"/>
        </w:tblCellMar>
        <w:tblLook w:val="04A0" w:firstRow="1" w:lastRow="0" w:firstColumn="1" w:lastColumn="0" w:noHBand="0" w:noVBand="1"/>
      </w:tblPr>
      <w:tblGrid>
        <w:gridCol w:w="10296"/>
      </w:tblGrid>
      <w:tr w:rsidR="00707313" w:rsidRPr="003F50C4" w14:paraId="4C866C60" w14:textId="77777777" w:rsidTr="002F0494">
        <w:tc>
          <w:tcPr>
            <w:tcW w:w="10296" w:type="dxa"/>
            <w:shd w:val="clear" w:color="auto" w:fill="D9D9D9" w:themeFill="background1" w:themeFillShade="D9"/>
          </w:tcPr>
          <w:p w14:paraId="53F780A1" w14:textId="77777777" w:rsidR="0057231A" w:rsidRPr="00DC108E" w:rsidRDefault="0057231A" w:rsidP="00F251C1">
            <w:pPr>
              <w:pStyle w:val="Heading2"/>
            </w:pPr>
            <w:bookmarkStart w:id="512" w:name="_Toc403054021"/>
            <w:bookmarkStart w:id="513" w:name="_Toc404071083"/>
            <w:bookmarkStart w:id="514" w:name="_Toc404072710"/>
            <w:bookmarkStart w:id="515" w:name="_Toc408475411"/>
            <w:r w:rsidRPr="00DC108E">
              <w:t>Integrated Change Control</w:t>
            </w:r>
            <w:bookmarkEnd w:id="512"/>
            <w:bookmarkEnd w:id="513"/>
            <w:bookmarkEnd w:id="514"/>
            <w:bookmarkEnd w:id="515"/>
          </w:p>
          <w:p w14:paraId="41E2BAAB" w14:textId="2056FECE" w:rsidR="006A1096" w:rsidRDefault="006A1096" w:rsidP="00522853">
            <w:pPr>
              <w:pStyle w:val="Hiddendarkred"/>
            </w:pPr>
            <w:r w:rsidRPr="00701E1F">
              <w:t xml:space="preserve">Refer to PMM </w:t>
            </w:r>
            <w:r w:rsidRPr="00E83F97">
              <w:t>Section</w:t>
            </w:r>
            <w:r w:rsidRPr="00701E1F">
              <w:t xml:space="preserve"> 7</w:t>
            </w:r>
            <w:r w:rsidR="00E074A8" w:rsidRPr="00E94D7B">
              <w:t>.0</w:t>
            </w:r>
            <w:r w:rsidRPr="00BB6871">
              <w:t xml:space="preserve"> for information on Project Change Control </w:t>
            </w:r>
          </w:p>
          <w:p w14:paraId="4B4C6333" w14:textId="3F7056F8" w:rsidR="00707313" w:rsidRPr="00BB6871" w:rsidRDefault="00267028" w:rsidP="00522853">
            <w:pPr>
              <w:pStyle w:val="Hiddendarkred"/>
            </w:pPr>
            <w:r w:rsidRPr="00BB6871">
              <w:t xml:space="preserve">The Integrated Change Control process will be </w:t>
            </w:r>
            <w:r w:rsidR="00E074A8" w:rsidRPr="00BB6871">
              <w:t xml:space="preserve">followed unless </w:t>
            </w:r>
            <w:r w:rsidRPr="00BB6871">
              <w:t>specific changes are noted below</w:t>
            </w:r>
          </w:p>
        </w:tc>
      </w:tr>
      <w:tr w:rsidR="00764A6C" w:rsidRPr="003F50C4" w14:paraId="6ED53A36" w14:textId="77777777" w:rsidTr="002F0494">
        <w:tc>
          <w:tcPr>
            <w:tcW w:w="10296" w:type="dxa"/>
          </w:tcPr>
          <w:p w14:paraId="67D4EEAC" w14:textId="77777777" w:rsidR="00764A6C" w:rsidRPr="00BB6871" w:rsidRDefault="00764A6C" w:rsidP="00BB6871">
            <w:pPr>
              <w:spacing w:after="60"/>
              <w:rPr>
                <w:rFonts w:ascii="Arial" w:hAnsi="Arial" w:cs="Arial"/>
              </w:rPr>
            </w:pPr>
          </w:p>
        </w:tc>
      </w:tr>
    </w:tbl>
    <w:p w14:paraId="63C6C484" w14:textId="77777777" w:rsidR="009E260F" w:rsidRPr="00B96722" w:rsidRDefault="009E260F" w:rsidP="00F71FC8">
      <w:pPr>
        <w:rPr>
          <w:rFonts w:ascii="Arial" w:hAnsi="Arial" w:cs="Arial"/>
          <w:sz w:val="18"/>
          <w:szCs w:val="18"/>
          <w:lang w:eastAsia="ja-JP"/>
        </w:rPr>
      </w:pPr>
    </w:p>
    <w:p w14:paraId="63C6C487" w14:textId="77777777" w:rsidR="0017388B" w:rsidRPr="003F50C4" w:rsidRDefault="00FB73A7" w:rsidP="003160CA">
      <w:pPr>
        <w:pStyle w:val="Heading1"/>
      </w:pPr>
      <w:bookmarkStart w:id="516" w:name="_Toc403054022"/>
      <w:bookmarkStart w:id="517" w:name="_Toc404071084"/>
      <w:bookmarkStart w:id="518" w:name="_Toc404072711"/>
      <w:bookmarkStart w:id="519" w:name="_Toc408475412"/>
      <w:r w:rsidRPr="003F50C4">
        <w:t>Health Safety Security and Environment</w:t>
      </w:r>
      <w:bookmarkEnd w:id="516"/>
      <w:bookmarkEnd w:id="517"/>
      <w:bookmarkEnd w:id="518"/>
      <w:bookmarkEnd w:id="519"/>
    </w:p>
    <w:tbl>
      <w:tblPr>
        <w:tblStyle w:val="TableGrid"/>
        <w:tblW w:w="0" w:type="auto"/>
        <w:tblLayout w:type="fixed"/>
        <w:tblCellMar>
          <w:left w:w="115" w:type="dxa"/>
          <w:right w:w="115" w:type="dxa"/>
        </w:tblCellMar>
        <w:tblLook w:val="04A0" w:firstRow="1" w:lastRow="0" w:firstColumn="1" w:lastColumn="0" w:noHBand="0" w:noVBand="1"/>
      </w:tblPr>
      <w:tblGrid>
        <w:gridCol w:w="2091"/>
        <w:gridCol w:w="8205"/>
      </w:tblGrid>
      <w:tr w:rsidR="00707313" w:rsidRPr="003F50C4" w14:paraId="0D878044" w14:textId="77777777" w:rsidTr="002F0494">
        <w:tc>
          <w:tcPr>
            <w:tcW w:w="10296" w:type="dxa"/>
            <w:gridSpan w:val="2"/>
            <w:shd w:val="clear" w:color="auto" w:fill="D9D9D9" w:themeFill="background1" w:themeFillShade="D9"/>
          </w:tcPr>
          <w:p w14:paraId="4F293127" w14:textId="3C1810C0" w:rsidR="00707313" w:rsidRPr="00DC108E" w:rsidRDefault="007E09B3" w:rsidP="00F251C1">
            <w:pPr>
              <w:pStyle w:val="Heading2"/>
            </w:pPr>
            <w:bookmarkStart w:id="520" w:name="_Toc403054023"/>
            <w:bookmarkStart w:id="521" w:name="_Toc404071085"/>
            <w:bookmarkStart w:id="522" w:name="_Toc404072712"/>
            <w:bookmarkStart w:id="523" w:name="_Toc408475413"/>
            <w:r w:rsidRPr="00DC108E">
              <w:t>HSSE Approach</w:t>
            </w:r>
            <w:bookmarkEnd w:id="520"/>
            <w:bookmarkEnd w:id="521"/>
            <w:bookmarkEnd w:id="522"/>
            <w:bookmarkEnd w:id="523"/>
          </w:p>
          <w:p w14:paraId="78DF2649" w14:textId="6A8ECDE1" w:rsidR="004B67A9" w:rsidRDefault="004B67A9" w:rsidP="00522853">
            <w:pPr>
              <w:pStyle w:val="Hiddendarkred"/>
            </w:pPr>
            <w:r w:rsidRPr="00701E1F">
              <w:t>Refer to PMM Section 5.</w:t>
            </w:r>
            <w:r w:rsidR="00CF1167" w:rsidRPr="00E94D7B">
              <w:t>11</w:t>
            </w:r>
            <w:r w:rsidRPr="00BB6871">
              <w:t xml:space="preserve"> for information on Project HSSE </w:t>
            </w:r>
          </w:p>
          <w:p w14:paraId="3541FFAD" w14:textId="412F6A91" w:rsidR="007E09B3" w:rsidRDefault="007E09B3" w:rsidP="00522853">
            <w:pPr>
              <w:pStyle w:val="Hiddendarkred"/>
            </w:pPr>
            <w:r w:rsidRPr="00BB6871">
              <w:t>HSSE requirements will depend on the specific project being undertaken.</w:t>
            </w:r>
          </w:p>
          <w:p w14:paraId="6E03E554" w14:textId="77777777" w:rsidR="00707313" w:rsidRDefault="007E09B3" w:rsidP="00522853">
            <w:pPr>
              <w:pStyle w:val="Hiddendarkred"/>
            </w:pPr>
            <w:r w:rsidRPr="00BB6871">
              <w:t xml:space="preserve">The PM is to identify any known </w:t>
            </w:r>
            <w:r w:rsidR="00C61289" w:rsidRPr="00BB6871">
              <w:t xml:space="preserve">special or </w:t>
            </w:r>
            <w:r w:rsidRPr="00BB6871">
              <w:t>specific requirements</w:t>
            </w:r>
            <w:r w:rsidR="00C61289" w:rsidRPr="00BB6871">
              <w:t xml:space="preserve"> for this project</w:t>
            </w:r>
            <w:r w:rsidRPr="00BB6871">
              <w:t>:</w:t>
            </w:r>
          </w:p>
          <w:p w14:paraId="66CE25A8" w14:textId="4D629311" w:rsidR="000518AE" w:rsidRPr="00BB6871" w:rsidRDefault="000518AE" w:rsidP="00522853">
            <w:pPr>
              <w:pStyle w:val="Hiddendarkred"/>
            </w:pPr>
            <w:r w:rsidRPr="00BB6871">
              <w:t>The following categories are typical fo</w:t>
            </w:r>
            <w:r w:rsidR="007D73F7" w:rsidRPr="00BB6871">
              <w:t>r</w:t>
            </w:r>
            <w:r w:rsidRPr="00BB6871">
              <w:t xml:space="preserve"> most infrastructure/asset type projects</w:t>
            </w:r>
            <w:r w:rsidR="007D73F7" w:rsidRPr="00BB6871">
              <w:t>. If not relevant for this project, note “N/A”.</w:t>
            </w:r>
            <w:r w:rsidRPr="00BB6871">
              <w:t xml:space="preserve"> and</w:t>
            </w:r>
            <w:r w:rsidR="00CF1167" w:rsidRPr="00BB6871">
              <w:t>/or</w:t>
            </w:r>
            <w:r w:rsidRPr="00BB6871">
              <w:t xml:space="preserve"> revise </w:t>
            </w:r>
          </w:p>
        </w:tc>
      </w:tr>
      <w:tr w:rsidR="00F048E1" w:rsidRPr="003F50C4" w14:paraId="66D4769E" w14:textId="77777777" w:rsidTr="002F0494">
        <w:tc>
          <w:tcPr>
            <w:tcW w:w="2091" w:type="dxa"/>
            <w:vAlign w:val="center"/>
          </w:tcPr>
          <w:p w14:paraId="22506934" w14:textId="6BFAC3E0" w:rsidR="00F048E1" w:rsidRPr="00BB6871" w:rsidRDefault="00F048E1" w:rsidP="00BB6871">
            <w:pPr>
              <w:spacing w:after="60"/>
              <w:jc w:val="center"/>
              <w:rPr>
                <w:rFonts w:ascii="Arial" w:hAnsi="Arial" w:cs="Arial"/>
                <w:lang w:eastAsia="ja-JP"/>
              </w:rPr>
            </w:pPr>
            <w:r w:rsidRPr="00BB6871">
              <w:rPr>
                <w:rFonts w:ascii="Arial" w:hAnsi="Arial" w:cs="Arial"/>
                <w:lang w:eastAsia="ja-JP"/>
              </w:rPr>
              <w:t>Health:</w:t>
            </w:r>
          </w:p>
        </w:tc>
        <w:tc>
          <w:tcPr>
            <w:tcW w:w="8205" w:type="dxa"/>
          </w:tcPr>
          <w:p w14:paraId="251D0EFB" w14:textId="77777777" w:rsidR="00F048E1" w:rsidRPr="00BB6871" w:rsidRDefault="00F048E1" w:rsidP="00BB6871">
            <w:pPr>
              <w:spacing w:after="60"/>
              <w:rPr>
                <w:rFonts w:ascii="Arial" w:hAnsi="Arial" w:cs="Arial"/>
              </w:rPr>
            </w:pPr>
          </w:p>
        </w:tc>
      </w:tr>
      <w:tr w:rsidR="00F048E1" w:rsidRPr="003F50C4" w14:paraId="340B3FA6" w14:textId="77777777" w:rsidTr="002F0494">
        <w:tc>
          <w:tcPr>
            <w:tcW w:w="2091" w:type="dxa"/>
            <w:vAlign w:val="center"/>
          </w:tcPr>
          <w:p w14:paraId="7FD77784" w14:textId="462E76E8" w:rsidR="00F048E1" w:rsidRPr="00BB6871" w:rsidRDefault="00F048E1" w:rsidP="00BB6871">
            <w:pPr>
              <w:spacing w:after="60"/>
              <w:jc w:val="center"/>
              <w:rPr>
                <w:rFonts w:ascii="Arial" w:hAnsi="Arial" w:cs="Arial"/>
              </w:rPr>
            </w:pPr>
            <w:r w:rsidRPr="00BB6871">
              <w:rPr>
                <w:rFonts w:ascii="Arial" w:hAnsi="Arial" w:cs="Arial"/>
                <w:lang w:eastAsia="ja-JP"/>
              </w:rPr>
              <w:t>Safety:</w:t>
            </w:r>
          </w:p>
        </w:tc>
        <w:tc>
          <w:tcPr>
            <w:tcW w:w="8205" w:type="dxa"/>
          </w:tcPr>
          <w:p w14:paraId="7856C688" w14:textId="77777777" w:rsidR="00F048E1" w:rsidRPr="00BB6871" w:rsidRDefault="00F048E1" w:rsidP="00BB6871">
            <w:pPr>
              <w:spacing w:after="60"/>
              <w:rPr>
                <w:rFonts w:ascii="Arial" w:hAnsi="Arial" w:cs="Arial"/>
              </w:rPr>
            </w:pPr>
          </w:p>
        </w:tc>
      </w:tr>
      <w:tr w:rsidR="00F048E1" w:rsidRPr="003F50C4" w14:paraId="3564AD95" w14:textId="77777777" w:rsidTr="002F0494">
        <w:tc>
          <w:tcPr>
            <w:tcW w:w="2091" w:type="dxa"/>
            <w:vAlign w:val="center"/>
          </w:tcPr>
          <w:p w14:paraId="2E95A0E4" w14:textId="6313B106" w:rsidR="00F048E1" w:rsidRPr="00BB6871" w:rsidRDefault="00F048E1" w:rsidP="00BB6871">
            <w:pPr>
              <w:spacing w:after="60"/>
              <w:jc w:val="center"/>
              <w:rPr>
                <w:rFonts w:ascii="Arial" w:hAnsi="Arial" w:cs="Arial"/>
              </w:rPr>
            </w:pPr>
            <w:r w:rsidRPr="00BB6871">
              <w:rPr>
                <w:rFonts w:ascii="Arial" w:hAnsi="Arial" w:cs="Arial"/>
                <w:lang w:eastAsia="ja-JP"/>
              </w:rPr>
              <w:t>Security:</w:t>
            </w:r>
          </w:p>
        </w:tc>
        <w:tc>
          <w:tcPr>
            <w:tcW w:w="8205" w:type="dxa"/>
          </w:tcPr>
          <w:p w14:paraId="553D8D5B" w14:textId="77777777" w:rsidR="00F048E1" w:rsidRPr="00BB6871" w:rsidRDefault="00F048E1" w:rsidP="00BB6871">
            <w:pPr>
              <w:spacing w:after="60"/>
              <w:rPr>
                <w:rFonts w:ascii="Arial" w:hAnsi="Arial" w:cs="Arial"/>
              </w:rPr>
            </w:pPr>
          </w:p>
        </w:tc>
      </w:tr>
      <w:tr w:rsidR="00F048E1" w:rsidRPr="003F50C4" w14:paraId="680ADF54" w14:textId="77777777" w:rsidTr="002F0494">
        <w:tc>
          <w:tcPr>
            <w:tcW w:w="2091" w:type="dxa"/>
            <w:vAlign w:val="center"/>
          </w:tcPr>
          <w:p w14:paraId="148FF6CF" w14:textId="3DBE8BB6" w:rsidR="00F048E1" w:rsidRPr="00BB6871" w:rsidRDefault="00F048E1" w:rsidP="00BB6871">
            <w:pPr>
              <w:spacing w:after="60"/>
              <w:jc w:val="center"/>
              <w:rPr>
                <w:rFonts w:ascii="Arial" w:hAnsi="Arial" w:cs="Arial"/>
                <w:lang w:eastAsia="ja-JP"/>
              </w:rPr>
            </w:pPr>
            <w:r w:rsidRPr="00BB6871">
              <w:rPr>
                <w:rFonts w:ascii="Arial" w:hAnsi="Arial" w:cs="Arial"/>
                <w:lang w:eastAsia="ja-JP"/>
              </w:rPr>
              <w:t>Environment:</w:t>
            </w:r>
          </w:p>
        </w:tc>
        <w:tc>
          <w:tcPr>
            <w:tcW w:w="8205" w:type="dxa"/>
          </w:tcPr>
          <w:p w14:paraId="4B1E64B9" w14:textId="7C53802B" w:rsidR="00CF1167" w:rsidRPr="00BB6871" w:rsidRDefault="00CF1167" w:rsidP="00BB6871">
            <w:pPr>
              <w:spacing w:after="60"/>
              <w:rPr>
                <w:rFonts w:ascii="Arial" w:hAnsi="Arial" w:cs="Arial"/>
              </w:rPr>
            </w:pPr>
          </w:p>
        </w:tc>
      </w:tr>
    </w:tbl>
    <w:p w14:paraId="7E824DBB" w14:textId="77777777" w:rsidR="00B96722" w:rsidRPr="00B96722" w:rsidRDefault="00B96722" w:rsidP="00B96722">
      <w:pPr>
        <w:rPr>
          <w:rFonts w:ascii="Arial" w:hAnsi="Arial" w:cs="Arial"/>
          <w:sz w:val="18"/>
          <w:szCs w:val="18"/>
        </w:rPr>
      </w:pPr>
      <w:bookmarkStart w:id="524" w:name="_Toc403054024"/>
      <w:bookmarkStart w:id="525" w:name="_Toc404071086"/>
      <w:bookmarkStart w:id="526" w:name="_Toc404072713"/>
    </w:p>
    <w:p w14:paraId="63C6C4A0" w14:textId="77777777" w:rsidR="00AB3814" w:rsidRPr="003F50C4" w:rsidRDefault="00714039" w:rsidP="003160CA">
      <w:pPr>
        <w:pStyle w:val="Heading1"/>
      </w:pPr>
      <w:bookmarkStart w:id="527" w:name="_Toc408475414"/>
      <w:r w:rsidRPr="003F50C4">
        <w:lastRenderedPageBreak/>
        <w:t>Commissioning</w:t>
      </w:r>
      <w:bookmarkStart w:id="528" w:name="_Toc361036401"/>
      <w:bookmarkEnd w:id="524"/>
      <w:bookmarkEnd w:id="525"/>
      <w:bookmarkEnd w:id="526"/>
      <w:bookmarkEnd w:id="527"/>
      <w:bookmarkEnd w:id="528"/>
    </w:p>
    <w:tbl>
      <w:tblPr>
        <w:tblStyle w:val="TableGrid"/>
        <w:tblW w:w="0" w:type="auto"/>
        <w:tblLayout w:type="fixed"/>
        <w:tblCellMar>
          <w:left w:w="115" w:type="dxa"/>
          <w:right w:w="115" w:type="dxa"/>
        </w:tblCellMar>
        <w:tblLook w:val="04A0" w:firstRow="1" w:lastRow="0" w:firstColumn="1" w:lastColumn="0" w:noHBand="0" w:noVBand="1"/>
      </w:tblPr>
      <w:tblGrid>
        <w:gridCol w:w="10296"/>
      </w:tblGrid>
      <w:tr w:rsidR="00F048E1" w:rsidRPr="003F50C4" w14:paraId="4090A85A" w14:textId="77777777" w:rsidTr="002F0494">
        <w:tc>
          <w:tcPr>
            <w:tcW w:w="10296" w:type="dxa"/>
            <w:shd w:val="clear" w:color="auto" w:fill="D9D9D9" w:themeFill="background1" w:themeFillShade="D9"/>
          </w:tcPr>
          <w:p w14:paraId="5ADF00F8" w14:textId="4FA21C21" w:rsidR="0050160A" w:rsidRPr="00DC108E" w:rsidRDefault="00F048E1" w:rsidP="00AF5833">
            <w:pPr>
              <w:pStyle w:val="Heading2"/>
              <w:spacing w:after="60"/>
            </w:pPr>
            <w:bookmarkStart w:id="529" w:name="_Toc403054025"/>
            <w:bookmarkStart w:id="530" w:name="_Toc404071087"/>
            <w:bookmarkStart w:id="531" w:name="_Toc404072714"/>
            <w:bookmarkStart w:id="532" w:name="_Toc408475415"/>
            <w:r w:rsidRPr="00F251C1">
              <w:t>Commissioning</w:t>
            </w:r>
            <w:r w:rsidRPr="00DC108E">
              <w:t xml:space="preserve"> Strategy</w:t>
            </w:r>
            <w:bookmarkEnd w:id="529"/>
            <w:bookmarkEnd w:id="530"/>
            <w:bookmarkEnd w:id="531"/>
            <w:bookmarkEnd w:id="532"/>
          </w:p>
          <w:p w14:paraId="55E1B9CF" w14:textId="1117D6E0" w:rsidR="00226EAA" w:rsidRDefault="00226EAA" w:rsidP="00AF5833">
            <w:pPr>
              <w:pStyle w:val="Hiddendarkred"/>
              <w:spacing w:after="60"/>
            </w:pPr>
            <w:r w:rsidRPr="00701E1F">
              <w:t xml:space="preserve">Refer to the PMM Section </w:t>
            </w:r>
            <w:r w:rsidR="00E074A8" w:rsidRPr="00E94D7B">
              <w:t>5.</w:t>
            </w:r>
            <w:r w:rsidR="00CF1167" w:rsidRPr="00BB6871">
              <w:t>12</w:t>
            </w:r>
            <w:r w:rsidR="00E074A8" w:rsidRPr="00BB6871">
              <w:t xml:space="preserve"> </w:t>
            </w:r>
            <w:r w:rsidR="00CF1167" w:rsidRPr="00BB6871">
              <w:t xml:space="preserve">8.3 </w:t>
            </w:r>
            <w:r w:rsidR="00E074A8" w:rsidRPr="00BB6871">
              <w:t>for information on Commissioning</w:t>
            </w:r>
          </w:p>
          <w:p w14:paraId="3A85F7E9" w14:textId="3742E283" w:rsidR="00C61289" w:rsidRDefault="00C61289" w:rsidP="00AF5833">
            <w:pPr>
              <w:pStyle w:val="Hiddendarkred"/>
              <w:spacing w:after="60"/>
            </w:pPr>
            <w:r w:rsidRPr="00BB6871">
              <w:t>If Commissioning is not part of this project</w:t>
            </w:r>
            <w:r w:rsidR="00E074A8" w:rsidRPr="00BB6871">
              <w:t>:</w:t>
            </w:r>
            <w:r w:rsidRPr="00BB6871">
              <w:t xml:space="preserve"> note </w:t>
            </w:r>
            <w:r w:rsidR="00CF1167" w:rsidRPr="00BB6871">
              <w:t xml:space="preserve">N/A </w:t>
            </w:r>
          </w:p>
          <w:p w14:paraId="3B8D8E16" w14:textId="042E636D" w:rsidR="00F048E1" w:rsidRPr="00BB6871" w:rsidRDefault="0050160A" w:rsidP="00AF5833">
            <w:pPr>
              <w:pStyle w:val="Hiddendarkred"/>
              <w:spacing w:after="60"/>
            </w:pPr>
            <w:r w:rsidRPr="00BB6871">
              <w:t>The Commissioning Strategy is the first step in developing the Commissioning Plan and outlines the high-level objective that need to be achieved in Commissioning. This include</w:t>
            </w:r>
            <w:r w:rsidR="00E074A8" w:rsidRPr="00BB6871">
              <w:t>s</w:t>
            </w:r>
            <w:r w:rsidRPr="00BB6871">
              <w:t xml:space="preserve"> </w:t>
            </w:r>
            <w:r w:rsidR="00C61289" w:rsidRPr="00BB6871">
              <w:t xml:space="preserve">how testing will occurring within an existing operating environment or specific tests and/or </w:t>
            </w:r>
            <w:r w:rsidRPr="00BB6871">
              <w:t>requirements that need to be incorporated into the delivery (design or build) of the project or service</w:t>
            </w:r>
          </w:p>
        </w:tc>
      </w:tr>
      <w:tr w:rsidR="00F048E1" w:rsidRPr="003F50C4" w14:paraId="33D59EA8" w14:textId="77777777" w:rsidTr="002F0494">
        <w:trPr>
          <w:trHeight w:val="323"/>
        </w:trPr>
        <w:tc>
          <w:tcPr>
            <w:tcW w:w="10296" w:type="dxa"/>
          </w:tcPr>
          <w:p w14:paraId="1ECCDA0B" w14:textId="77777777" w:rsidR="00DC476A" w:rsidRPr="00BB6871" w:rsidRDefault="00DC476A" w:rsidP="00AF5833">
            <w:pPr>
              <w:spacing w:after="60"/>
              <w:rPr>
                <w:rFonts w:ascii="Arial" w:hAnsi="Arial" w:cs="Arial"/>
              </w:rPr>
            </w:pPr>
          </w:p>
        </w:tc>
      </w:tr>
    </w:tbl>
    <w:p w14:paraId="3739E4F8" w14:textId="77777777" w:rsidR="00B96722" w:rsidRDefault="00B96722" w:rsidP="00B96722">
      <w:bookmarkStart w:id="533" w:name="_Toc403054027"/>
      <w:bookmarkStart w:id="534" w:name="_Toc404071089"/>
      <w:bookmarkStart w:id="535" w:name="_Toc404072716"/>
    </w:p>
    <w:p w14:paraId="3D974224" w14:textId="77777777" w:rsidR="007508C6" w:rsidRDefault="007508C6" w:rsidP="00B96722"/>
    <w:tbl>
      <w:tblPr>
        <w:tblStyle w:val="TableGrid"/>
        <w:tblW w:w="0" w:type="auto"/>
        <w:tblLayout w:type="fixed"/>
        <w:tblCellMar>
          <w:left w:w="115" w:type="dxa"/>
          <w:right w:w="115" w:type="dxa"/>
        </w:tblCellMar>
        <w:tblLook w:val="04A0" w:firstRow="1" w:lastRow="0" w:firstColumn="1" w:lastColumn="0" w:noHBand="0" w:noVBand="1"/>
      </w:tblPr>
      <w:tblGrid>
        <w:gridCol w:w="10296"/>
      </w:tblGrid>
      <w:tr w:rsidR="007508C6" w:rsidRPr="003F50C4" w14:paraId="7098967B" w14:textId="77777777" w:rsidTr="002E02A1">
        <w:tc>
          <w:tcPr>
            <w:tcW w:w="10296" w:type="dxa"/>
            <w:shd w:val="clear" w:color="auto" w:fill="D9D9D9" w:themeFill="background1" w:themeFillShade="D9"/>
          </w:tcPr>
          <w:p w14:paraId="534039AB" w14:textId="77777777" w:rsidR="007508C6" w:rsidRPr="00DC108E" w:rsidRDefault="007508C6" w:rsidP="002E02A1">
            <w:pPr>
              <w:pStyle w:val="Heading2"/>
              <w:spacing w:after="60"/>
            </w:pPr>
            <w:bookmarkStart w:id="536" w:name="_Toc408475416"/>
            <w:r w:rsidRPr="00DC108E">
              <w:t>Commissioning Implementation Plan</w:t>
            </w:r>
            <w:bookmarkEnd w:id="536"/>
          </w:p>
          <w:p w14:paraId="61F130D5" w14:textId="77777777" w:rsidR="007508C6" w:rsidRDefault="007508C6" w:rsidP="002E02A1">
            <w:pPr>
              <w:pStyle w:val="Hiddendarkred"/>
              <w:spacing w:after="60"/>
            </w:pPr>
            <w:r w:rsidRPr="00BB6871">
              <w:t>Refer to the PMM Section ? (under development)</w:t>
            </w:r>
          </w:p>
          <w:p w14:paraId="7CEB5030" w14:textId="77777777" w:rsidR="007508C6" w:rsidRDefault="007508C6" w:rsidP="002E02A1">
            <w:pPr>
              <w:pStyle w:val="Hiddendarkred"/>
              <w:spacing w:after="60"/>
            </w:pPr>
            <w:r w:rsidRPr="00BB6871">
              <w:t>If Commissioning is not part of this project, note “N/A”</w:t>
            </w:r>
          </w:p>
          <w:p w14:paraId="6A704875" w14:textId="77777777" w:rsidR="007508C6" w:rsidRPr="00BB6871" w:rsidRDefault="007508C6" w:rsidP="002E02A1">
            <w:pPr>
              <w:pStyle w:val="Hiddendarkred"/>
              <w:spacing w:after="60"/>
            </w:pPr>
            <w:r w:rsidRPr="00701E1F">
              <w:t>If applicable</w:t>
            </w:r>
            <w:r w:rsidRPr="00E94D7B">
              <w:t xml:space="preserve"> and if in the early </w:t>
            </w:r>
            <w:r w:rsidRPr="00BB6871">
              <w:t>phases of the project state: who will develop the plan and at what phase in the project a plan will be developed.</w:t>
            </w:r>
          </w:p>
        </w:tc>
      </w:tr>
      <w:tr w:rsidR="007508C6" w:rsidRPr="003F50C4" w14:paraId="13F32642" w14:textId="77777777" w:rsidTr="002E02A1">
        <w:tc>
          <w:tcPr>
            <w:tcW w:w="10296" w:type="dxa"/>
          </w:tcPr>
          <w:p w14:paraId="28D1CEB1" w14:textId="77777777" w:rsidR="007508C6" w:rsidRPr="00BB6871" w:rsidRDefault="007508C6" w:rsidP="002E02A1">
            <w:pPr>
              <w:spacing w:after="60"/>
              <w:rPr>
                <w:rFonts w:ascii="Arial" w:hAnsi="Arial" w:cs="Arial"/>
              </w:rPr>
            </w:pPr>
          </w:p>
        </w:tc>
      </w:tr>
    </w:tbl>
    <w:p w14:paraId="4C60305F" w14:textId="60EF2674" w:rsidR="007508C6" w:rsidRDefault="007508C6" w:rsidP="00B96722"/>
    <w:p w14:paraId="63C6C4A5" w14:textId="1CBEF784" w:rsidR="00400D32" w:rsidRPr="003F50C4" w:rsidRDefault="00707313" w:rsidP="003160CA">
      <w:pPr>
        <w:pStyle w:val="Heading1"/>
      </w:pPr>
      <w:bookmarkStart w:id="537" w:name="_Toc408475417"/>
      <w:r w:rsidRPr="003F50C4">
        <w:t xml:space="preserve">Project </w:t>
      </w:r>
      <w:r w:rsidR="00940ED8" w:rsidRPr="003F50C4">
        <w:t>Close Out</w:t>
      </w:r>
      <w:bookmarkEnd w:id="533"/>
      <w:bookmarkEnd w:id="534"/>
      <w:bookmarkEnd w:id="535"/>
      <w:bookmarkEnd w:id="537"/>
    </w:p>
    <w:tbl>
      <w:tblPr>
        <w:tblStyle w:val="TableGrid"/>
        <w:tblW w:w="0" w:type="auto"/>
        <w:tblLayout w:type="fixed"/>
        <w:tblCellMar>
          <w:left w:w="115" w:type="dxa"/>
          <w:right w:w="115" w:type="dxa"/>
        </w:tblCellMar>
        <w:tblLook w:val="04A0" w:firstRow="1" w:lastRow="0" w:firstColumn="1" w:lastColumn="0" w:noHBand="0" w:noVBand="1"/>
      </w:tblPr>
      <w:tblGrid>
        <w:gridCol w:w="10296"/>
      </w:tblGrid>
      <w:tr w:rsidR="00707313" w:rsidRPr="003F50C4" w14:paraId="002019A4" w14:textId="77777777" w:rsidTr="002F0494">
        <w:tc>
          <w:tcPr>
            <w:tcW w:w="10296" w:type="dxa"/>
            <w:shd w:val="clear" w:color="auto" w:fill="D9D9D9" w:themeFill="background1" w:themeFillShade="D9"/>
          </w:tcPr>
          <w:p w14:paraId="05BE8B83" w14:textId="02C6B57E" w:rsidR="00BA21DF" w:rsidRPr="00DC108E" w:rsidRDefault="0050160A" w:rsidP="00E550F6">
            <w:pPr>
              <w:pStyle w:val="Heading2"/>
              <w:spacing w:after="60"/>
            </w:pPr>
            <w:bookmarkStart w:id="538" w:name="_Toc403054028"/>
            <w:bookmarkStart w:id="539" w:name="_Toc404071090"/>
            <w:bookmarkStart w:id="540" w:name="_Toc404072717"/>
            <w:bookmarkStart w:id="541" w:name="_Toc408475418"/>
            <w:r w:rsidRPr="00DC108E">
              <w:t>Project Close-out</w:t>
            </w:r>
            <w:r w:rsidR="00707313" w:rsidRPr="00DC108E">
              <w:t xml:space="preserve"> </w:t>
            </w:r>
            <w:r w:rsidR="00774EB9" w:rsidRPr="00DC108E">
              <w:t>Plan</w:t>
            </w:r>
            <w:bookmarkEnd w:id="538"/>
            <w:bookmarkEnd w:id="539"/>
            <w:bookmarkEnd w:id="540"/>
            <w:bookmarkEnd w:id="541"/>
          </w:p>
          <w:p w14:paraId="6ED26367" w14:textId="21E99AB2" w:rsidR="00226EAA" w:rsidRDefault="00226EAA" w:rsidP="00E550F6">
            <w:pPr>
              <w:pStyle w:val="Hiddendarkred"/>
              <w:spacing w:after="60"/>
            </w:pPr>
            <w:r w:rsidRPr="00701E1F">
              <w:t>Refer to PMM Section 5.</w:t>
            </w:r>
            <w:r w:rsidR="00CF1167" w:rsidRPr="00E94D7B">
              <w:t>13</w:t>
            </w:r>
            <w:r w:rsidRPr="00BB6871">
              <w:t xml:space="preserve"> for </w:t>
            </w:r>
            <w:r w:rsidR="00CF1167" w:rsidRPr="00BB6871">
              <w:t xml:space="preserve">information on </w:t>
            </w:r>
            <w:r w:rsidRPr="00BB6871">
              <w:t>planning close out and Section 8.</w:t>
            </w:r>
            <w:r w:rsidR="00765201" w:rsidRPr="00BB6871">
              <w:t>0</w:t>
            </w:r>
            <w:r w:rsidRPr="00BB6871">
              <w:t xml:space="preserve"> for how to close phases and the project</w:t>
            </w:r>
          </w:p>
          <w:p w14:paraId="2DF065D4" w14:textId="2F1E64E8" w:rsidR="008C407D" w:rsidRDefault="008C407D" w:rsidP="00E550F6">
            <w:pPr>
              <w:pStyle w:val="Hiddendarkred"/>
              <w:spacing w:after="60"/>
            </w:pPr>
            <w:r w:rsidRPr="00BB6871">
              <w:t>Prepare a list of closure activities and actions for each project phases.</w:t>
            </w:r>
          </w:p>
          <w:p w14:paraId="7A7F5432" w14:textId="77777777" w:rsidR="008C407D" w:rsidRPr="00BB6871" w:rsidRDefault="008C407D" w:rsidP="00E550F6">
            <w:pPr>
              <w:pStyle w:val="Hiddendarkred"/>
              <w:spacing w:after="60"/>
            </w:pPr>
            <w:r w:rsidRPr="00BB6871">
              <w:t>Studies will have much different activities than construction projects</w:t>
            </w:r>
          </w:p>
          <w:p w14:paraId="13C4CE04" w14:textId="27794CD8" w:rsidR="00E677A7" w:rsidRPr="00BB6871" w:rsidRDefault="000518AE" w:rsidP="00E550F6">
            <w:pPr>
              <w:pStyle w:val="Hiddendarkred"/>
              <w:spacing w:after="60"/>
            </w:pPr>
            <w:r w:rsidRPr="00BB6871">
              <w:t>The following are examples and can be edited as necessary but are typical action on most infrastructure/asset type projects</w:t>
            </w:r>
          </w:p>
        </w:tc>
      </w:tr>
      <w:tr w:rsidR="000A5AA2" w:rsidRPr="003F50C4" w14:paraId="742CE543" w14:textId="77777777" w:rsidTr="002F0494">
        <w:tc>
          <w:tcPr>
            <w:tcW w:w="10296" w:type="dxa"/>
          </w:tcPr>
          <w:p w14:paraId="5178EABA" w14:textId="77777777" w:rsidR="00B74BFE" w:rsidRPr="00BB6871" w:rsidRDefault="00B74BFE" w:rsidP="00E550F6">
            <w:pPr>
              <w:spacing w:after="60"/>
              <w:rPr>
                <w:rFonts w:ascii="Arial" w:hAnsi="Arial" w:cs="Arial"/>
              </w:rPr>
            </w:pPr>
            <w:r w:rsidRPr="00BB6871">
              <w:rPr>
                <w:rFonts w:ascii="Arial" w:hAnsi="Arial" w:cs="Arial"/>
              </w:rPr>
              <w:t>For project phase close-out the following will be completed:</w:t>
            </w:r>
          </w:p>
          <w:p w14:paraId="26D1BEDC" w14:textId="77777777" w:rsidR="00B74BFE" w:rsidRPr="00BB6871" w:rsidRDefault="00B74BFE" w:rsidP="00E550F6">
            <w:pPr>
              <w:pStyle w:val="Bulletlist1"/>
            </w:pPr>
            <w:r w:rsidRPr="004B49C4">
              <w:t>Deliverables</w:t>
            </w:r>
            <w:r w:rsidRPr="00BB6871">
              <w:t xml:space="preserve"> will be reviewed and accepted</w:t>
            </w:r>
          </w:p>
          <w:p w14:paraId="5793B6DE" w14:textId="77777777" w:rsidR="00B74BFE" w:rsidRPr="00BB6871" w:rsidRDefault="00B74BFE" w:rsidP="00E550F6">
            <w:pPr>
              <w:pStyle w:val="Bulletlist1"/>
            </w:pPr>
            <w:r w:rsidRPr="00BB6871">
              <w:t>Transfers will be made as identified</w:t>
            </w:r>
          </w:p>
          <w:p w14:paraId="26B7693C" w14:textId="3236234B" w:rsidR="00FE13A7" w:rsidRPr="00BB6871" w:rsidRDefault="00FE13A7" w:rsidP="00E550F6">
            <w:pPr>
              <w:pStyle w:val="Bulletlist1"/>
            </w:pPr>
            <w:r w:rsidRPr="00BB6871">
              <w:t>Asset records (Asset Registry, TCA &amp; Insurance policy inventory) will be updated</w:t>
            </w:r>
          </w:p>
          <w:p w14:paraId="58DB3E49" w14:textId="77777777" w:rsidR="00B74BFE" w:rsidRPr="00BB6871" w:rsidRDefault="00B74BFE" w:rsidP="00E550F6">
            <w:pPr>
              <w:pStyle w:val="Bulletlist1"/>
            </w:pPr>
            <w:r w:rsidRPr="00BB6871">
              <w:t xml:space="preserve">Benefits will be determined and reported on </w:t>
            </w:r>
          </w:p>
          <w:p w14:paraId="6DF155FA" w14:textId="77777777" w:rsidR="00B74BFE" w:rsidRPr="00BB6871" w:rsidRDefault="00B74BFE" w:rsidP="00E550F6">
            <w:pPr>
              <w:pStyle w:val="Bulletlist1"/>
            </w:pPr>
            <w:r w:rsidRPr="00BB6871">
              <w:t>Phase documentation and filing will be updated and finalized</w:t>
            </w:r>
          </w:p>
          <w:p w14:paraId="5E7C4165" w14:textId="77777777" w:rsidR="00B74BFE" w:rsidRPr="00BB6871" w:rsidRDefault="00B74BFE" w:rsidP="00E550F6">
            <w:pPr>
              <w:pStyle w:val="Bulletlist1"/>
            </w:pPr>
            <w:r w:rsidRPr="00E550F6">
              <w:t>Phase</w:t>
            </w:r>
            <w:r w:rsidRPr="00BB6871">
              <w:t xml:space="preserve"> budgets will be closed</w:t>
            </w:r>
          </w:p>
          <w:p w14:paraId="05DE0C7B" w14:textId="4879155F" w:rsidR="00B74BFE" w:rsidRPr="00BB6871" w:rsidRDefault="00B74BFE" w:rsidP="00E550F6">
            <w:pPr>
              <w:spacing w:after="60"/>
              <w:rPr>
                <w:rFonts w:ascii="Arial" w:hAnsi="Arial" w:cs="Arial"/>
              </w:rPr>
            </w:pPr>
            <w:r w:rsidRPr="00BB6871">
              <w:rPr>
                <w:rFonts w:ascii="Arial" w:hAnsi="Arial" w:cs="Arial"/>
              </w:rPr>
              <w:t>Project close-out</w:t>
            </w:r>
          </w:p>
          <w:p w14:paraId="32917060" w14:textId="329CCEE1" w:rsidR="00B74BFE" w:rsidRPr="00BB6871" w:rsidRDefault="00B74BFE" w:rsidP="00E550F6">
            <w:pPr>
              <w:pStyle w:val="Bulletlist1"/>
            </w:pPr>
            <w:r w:rsidRPr="00701E1F">
              <w:t xml:space="preserve">Confirm and sign-off with </w:t>
            </w:r>
            <w:r w:rsidR="00765201" w:rsidRPr="00BB6871">
              <w:t xml:space="preserve">Business </w:t>
            </w:r>
            <w:r w:rsidRPr="00BB6871">
              <w:t>Owner that all deliverables have been received</w:t>
            </w:r>
          </w:p>
          <w:p w14:paraId="1F2FC42F" w14:textId="77777777" w:rsidR="00B74BFE" w:rsidRPr="00BB6871" w:rsidRDefault="00B74BFE" w:rsidP="00E550F6">
            <w:pPr>
              <w:pStyle w:val="Bulletlist1"/>
            </w:pPr>
            <w:r w:rsidRPr="00BB6871">
              <w:t>Lessons learned will be documented</w:t>
            </w:r>
          </w:p>
          <w:p w14:paraId="72C64C2C" w14:textId="77777777" w:rsidR="00B74BFE" w:rsidRPr="00BB6871" w:rsidRDefault="00B74BFE" w:rsidP="00E550F6">
            <w:pPr>
              <w:pStyle w:val="Bulletlist1"/>
            </w:pPr>
            <w:r w:rsidRPr="00BB6871">
              <w:t>Project Benefits Realization report will be prepared</w:t>
            </w:r>
          </w:p>
          <w:p w14:paraId="36AC0549" w14:textId="77777777" w:rsidR="00B74BFE" w:rsidRPr="00BB6871" w:rsidRDefault="00B74BFE" w:rsidP="00E550F6">
            <w:pPr>
              <w:pStyle w:val="Bulletlist1"/>
            </w:pPr>
            <w:r w:rsidRPr="00BB6871">
              <w:t xml:space="preserve">All PO will be closed </w:t>
            </w:r>
          </w:p>
          <w:p w14:paraId="63CE15F3" w14:textId="718974DE" w:rsidR="000A5AA2" w:rsidRPr="00861CB1" w:rsidRDefault="00B74BFE" w:rsidP="00E550F6">
            <w:pPr>
              <w:pStyle w:val="Bulletlist1"/>
            </w:pPr>
            <w:r w:rsidRPr="00BB6871">
              <w:t xml:space="preserve">Final Project cost report will be submitted </w:t>
            </w:r>
          </w:p>
        </w:tc>
      </w:tr>
    </w:tbl>
    <w:p w14:paraId="7BC5BD71" w14:textId="77777777" w:rsidR="00707313" w:rsidRPr="00BB6871" w:rsidRDefault="00707313" w:rsidP="009E260F">
      <w:pPr>
        <w:rPr>
          <w:rFonts w:ascii="Arial" w:hAnsi="Arial" w:cs="Arial"/>
          <w:lang w:eastAsia="ja-JP"/>
        </w:rPr>
      </w:pPr>
    </w:p>
    <w:bookmarkEnd w:id="5"/>
    <w:p w14:paraId="63C6C4C0" w14:textId="77777777" w:rsidR="00D62FEA" w:rsidRPr="00BB6871" w:rsidRDefault="00D62FEA" w:rsidP="001A6840">
      <w:pPr>
        <w:rPr>
          <w:rFonts w:ascii="Arial" w:hAnsi="Arial" w:cs="Arial"/>
        </w:rPr>
      </w:pPr>
    </w:p>
    <w:p w14:paraId="63C6C4F4" w14:textId="77777777" w:rsidR="0090775E" w:rsidRPr="00BB6871" w:rsidRDefault="0090775E" w:rsidP="001A6840">
      <w:pPr>
        <w:rPr>
          <w:rFonts w:ascii="Arial" w:hAnsi="Arial" w:cs="Arial"/>
          <w:lang w:val="en-US"/>
        </w:rPr>
        <w:sectPr w:rsidR="0090775E" w:rsidRPr="00BB6871" w:rsidSect="00D739F2">
          <w:headerReference w:type="default" r:id="rId16"/>
          <w:pgSz w:w="12240" w:h="15840" w:code="1"/>
          <w:pgMar w:top="1440" w:right="1080" w:bottom="1584" w:left="1080" w:header="720" w:footer="720" w:gutter="0"/>
          <w:cols w:space="720"/>
          <w:docGrid w:linePitch="360"/>
        </w:sectPr>
      </w:pPr>
    </w:p>
    <w:p w14:paraId="70FF38A3" w14:textId="07BD918C" w:rsidR="00214219" w:rsidRPr="00550C5C" w:rsidRDefault="00550C5C" w:rsidP="00550C5C">
      <w:pPr>
        <w:pStyle w:val="Appendix"/>
      </w:pPr>
      <w:bookmarkStart w:id="542" w:name="_Toc403054029"/>
      <w:bookmarkStart w:id="543" w:name="_Toc404071091"/>
      <w:bookmarkStart w:id="544" w:name="_Toc404072718"/>
      <w:bookmarkStart w:id="545" w:name="_Toc404857940"/>
      <w:bookmarkStart w:id="546" w:name="_Toc408475419"/>
      <w:r w:rsidRPr="00550C5C">
        <w:lastRenderedPageBreak/>
        <w:t>– Business Case</w:t>
      </w:r>
      <w:bookmarkEnd w:id="542"/>
      <w:bookmarkEnd w:id="543"/>
      <w:bookmarkEnd w:id="544"/>
      <w:bookmarkEnd w:id="545"/>
      <w:bookmarkEnd w:id="546"/>
    </w:p>
    <w:p w14:paraId="5D39CDF7" w14:textId="06328F12" w:rsidR="00712FCB" w:rsidRDefault="005D11C4" w:rsidP="00550C5C">
      <w:pPr>
        <w:pStyle w:val="Appendixes"/>
        <w:numPr>
          <w:ilvl w:val="0"/>
          <w:numId w:val="0"/>
        </w:numPr>
        <w:ind w:left="540" w:hanging="540"/>
        <w:rPr>
          <w:rStyle w:val="HiddenChar"/>
          <w:rFonts w:eastAsia="Times New Roman" w:cs="Times New Roman"/>
          <w:b/>
          <w:vanish w:val="0"/>
          <w:color w:val="auto"/>
          <w:sz w:val="28"/>
          <w:szCs w:val="20"/>
          <w:lang w:val="en-CA"/>
        </w:rPr>
      </w:pPr>
      <w:bookmarkStart w:id="547" w:name="_Toc403054030"/>
      <w:bookmarkStart w:id="548" w:name="_Toc404071092"/>
      <w:bookmarkStart w:id="549" w:name="_Toc404072719"/>
      <w:bookmarkEnd w:id="547"/>
      <w:bookmarkEnd w:id="548"/>
      <w:bookmarkEnd w:id="549"/>
      <w:r>
        <w:t xml:space="preserve"> </w:t>
      </w:r>
      <w:r w:rsidRPr="008B5A0A">
        <w:rPr>
          <w:rStyle w:val="HiddenChar"/>
        </w:rPr>
        <w:t>Embed the BC. If BC is referenced this appendix can be deleted</w:t>
      </w:r>
    </w:p>
    <w:sectPr w:rsidR="00712FCB" w:rsidSect="00E80B05">
      <w:footerReference w:type="default" r:id="rId17"/>
      <w:pgSz w:w="12240" w:h="15840"/>
      <w:pgMar w:top="1440" w:right="1080" w:bottom="1584"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01184" w14:textId="77777777" w:rsidR="008E6F43" w:rsidRDefault="008E6F43" w:rsidP="001A6840">
      <w:r>
        <w:separator/>
      </w:r>
    </w:p>
  </w:endnote>
  <w:endnote w:type="continuationSeparator" w:id="0">
    <w:p w14:paraId="7A459709" w14:textId="77777777" w:rsidR="008E6F43" w:rsidRDefault="008E6F43" w:rsidP="001A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C50D" w14:textId="4E2AB18F" w:rsidR="00A511D6" w:rsidRDefault="00A511D6" w:rsidP="008845B8">
    <w:pPr>
      <w:tabs>
        <w:tab w:val="right" w:pos="10080"/>
      </w:tabs>
      <w:rPr>
        <w:lang w:val="en-US"/>
      </w:rPr>
    </w:pPr>
    <w:r>
      <w:rPr>
        <w:lang w:val="en-US"/>
      </w:rPr>
      <w:tab/>
    </w:r>
    <w:r w:rsidRPr="00E80B05">
      <w:rPr>
        <w:rFonts w:ascii="Arial" w:hAnsi="Arial" w:cs="Arial"/>
        <w:sz w:val="18"/>
        <w:szCs w:val="18"/>
        <w:lang w:val="en-US"/>
      </w:rPr>
      <w:t>Page</w:t>
    </w:r>
    <w:r w:rsidRPr="00A7277F">
      <w:rPr>
        <w:lang w:val="en-US"/>
      </w:rPr>
      <w:t xml:space="preserve"> </w:t>
    </w:r>
    <w:r w:rsidRPr="00A7277F">
      <w:rPr>
        <w:b/>
        <w:lang w:val="en-US"/>
      </w:rPr>
      <w:fldChar w:fldCharType="begin"/>
    </w:r>
    <w:r w:rsidRPr="00A7277F">
      <w:rPr>
        <w:b/>
        <w:lang w:val="en-US"/>
      </w:rPr>
      <w:instrText xml:space="preserve"> PAGE  \* Arabic  \* MERGEFORMAT </w:instrText>
    </w:r>
    <w:r w:rsidRPr="00A7277F">
      <w:rPr>
        <w:b/>
        <w:lang w:val="en-US"/>
      </w:rPr>
      <w:fldChar w:fldCharType="separate"/>
    </w:r>
    <w:r w:rsidR="00897363">
      <w:rPr>
        <w:b/>
        <w:noProof/>
        <w:lang w:val="en-US"/>
      </w:rPr>
      <w:t>2</w:t>
    </w:r>
    <w:r w:rsidRPr="00A7277F">
      <w:rPr>
        <w:b/>
        <w:lang w:val="en-US"/>
      </w:rPr>
      <w:fldChar w:fldCharType="end"/>
    </w:r>
    <w:r w:rsidRPr="00A7277F">
      <w:rPr>
        <w:lang w:val="en-US"/>
      </w:rPr>
      <w:t xml:space="preserve"> of </w:t>
    </w:r>
    <w:r w:rsidRPr="00A7277F">
      <w:rPr>
        <w:b/>
        <w:lang w:val="en-US"/>
      </w:rPr>
      <w:fldChar w:fldCharType="begin"/>
    </w:r>
    <w:r w:rsidRPr="00A7277F">
      <w:rPr>
        <w:b/>
        <w:lang w:val="en-US"/>
      </w:rPr>
      <w:instrText xml:space="preserve"> NUMPAGES  \* Arabic  \* MERGEFORMAT </w:instrText>
    </w:r>
    <w:r w:rsidRPr="00A7277F">
      <w:rPr>
        <w:b/>
        <w:lang w:val="en-US"/>
      </w:rPr>
      <w:fldChar w:fldCharType="separate"/>
    </w:r>
    <w:r w:rsidR="00897363">
      <w:rPr>
        <w:b/>
        <w:noProof/>
        <w:lang w:val="en-US"/>
      </w:rPr>
      <w:t>13</w:t>
    </w:r>
    <w:r w:rsidRPr="00A7277F">
      <w:rPr>
        <w:b/>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58E3" w14:textId="49B73B8C" w:rsidR="00A511D6" w:rsidRDefault="00A511D6" w:rsidP="008845B8">
    <w:pPr>
      <w:tabs>
        <w:tab w:val="right" w:pos="10080"/>
      </w:tabs>
      <w:rPr>
        <w:lang w:val="en-US"/>
      </w:rPr>
    </w:pPr>
    <w:r>
      <w:rPr>
        <w:lang w:val="en-US"/>
      </w:rPr>
      <w:tab/>
    </w:r>
    <w:r w:rsidRPr="00E80B05">
      <w:rPr>
        <w:rFonts w:ascii="Arial" w:hAnsi="Arial" w:cs="Arial"/>
        <w:sz w:val="18"/>
        <w:szCs w:val="18"/>
        <w:lang w:val="en-US"/>
      </w:rPr>
      <w:t>Page</w:t>
    </w:r>
    <w:r w:rsidRPr="00E80B05">
      <w:rPr>
        <w:lang w:val="en-US"/>
      </w:rPr>
      <w:t xml:space="preserve"> </w:t>
    </w:r>
    <w:r w:rsidRPr="00E80B05">
      <w:rPr>
        <w:b/>
        <w:lang w:val="en-US"/>
      </w:rPr>
      <w:fldChar w:fldCharType="begin"/>
    </w:r>
    <w:r w:rsidRPr="00E80B05">
      <w:rPr>
        <w:b/>
        <w:lang w:val="en-US"/>
      </w:rPr>
      <w:instrText xml:space="preserve"> PAGE  \* Arabic  \* MERGEFORMAT </w:instrText>
    </w:r>
    <w:r w:rsidRPr="00E80B05">
      <w:rPr>
        <w:b/>
        <w:lang w:val="en-US"/>
      </w:rPr>
      <w:fldChar w:fldCharType="separate"/>
    </w:r>
    <w:r w:rsidR="00897363">
      <w:rPr>
        <w:b/>
        <w:noProof/>
        <w:lang w:val="en-US"/>
      </w:rPr>
      <w:t>13</w:t>
    </w:r>
    <w:r w:rsidRPr="00E80B05">
      <w:rPr>
        <w:b/>
        <w:lang w:val="en-US"/>
      </w:rPr>
      <w:fldChar w:fldCharType="end"/>
    </w:r>
    <w:r w:rsidRPr="00E80B05">
      <w:rPr>
        <w:lang w:val="en-US"/>
      </w:rPr>
      <w:t xml:space="preserve"> of </w:t>
    </w:r>
    <w:r w:rsidRPr="00E80B05">
      <w:rPr>
        <w:b/>
        <w:lang w:val="en-US"/>
      </w:rPr>
      <w:fldChar w:fldCharType="begin"/>
    </w:r>
    <w:r w:rsidRPr="00E80B05">
      <w:rPr>
        <w:b/>
        <w:lang w:val="en-US"/>
      </w:rPr>
      <w:instrText xml:space="preserve"> NUMPAGES  \* Arabic  \* MERGEFORMAT </w:instrText>
    </w:r>
    <w:r w:rsidRPr="00E80B05">
      <w:rPr>
        <w:b/>
        <w:lang w:val="en-US"/>
      </w:rPr>
      <w:fldChar w:fldCharType="separate"/>
    </w:r>
    <w:r w:rsidR="00897363">
      <w:rPr>
        <w:b/>
        <w:noProof/>
        <w:lang w:val="en-US"/>
      </w:rPr>
      <w:t>13</w:t>
    </w:r>
    <w:r w:rsidRPr="00E80B05">
      <w:rPr>
        <w:b/>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EF67" w14:textId="77777777" w:rsidR="008E6F43" w:rsidRDefault="008E6F43" w:rsidP="001A6840">
      <w:r>
        <w:separator/>
      </w:r>
    </w:p>
  </w:footnote>
  <w:footnote w:type="continuationSeparator" w:id="0">
    <w:p w14:paraId="4EF40F2C" w14:textId="77777777" w:rsidR="008E6F43" w:rsidRDefault="008E6F43" w:rsidP="001A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C50A" w14:textId="77777777" w:rsidR="00A511D6" w:rsidRPr="00BB6871" w:rsidRDefault="00A511D6" w:rsidP="001A6840">
    <w:pPr>
      <w:pStyle w:val="Subtitle"/>
      <w:rPr>
        <w:rFonts w:ascii="Arial" w:hAnsi="Arial" w:cs="Arial"/>
        <w:smallCaps/>
        <w:color w:val="0F243E" w:themeColor="text2" w:themeShade="80"/>
        <w:sz w:val="28"/>
        <w:szCs w:val="28"/>
      </w:rPr>
    </w:pPr>
    <w:r w:rsidRPr="00BB6871">
      <w:rPr>
        <w:rFonts w:ascii="Arial" w:hAnsi="Arial" w:cs="Arial"/>
        <w:smallCaps/>
        <w:color w:val="0F243E" w:themeColor="text2" w:themeShade="80"/>
        <w:sz w:val="28"/>
        <w:szCs w:val="28"/>
      </w:rPr>
      <w:t>[Project Title]</w:t>
    </w:r>
  </w:p>
  <w:p w14:paraId="63C6C50B" w14:textId="77777777" w:rsidR="00A511D6" w:rsidRPr="00BB6871" w:rsidRDefault="00A511D6" w:rsidP="00333D04">
    <w:pPr>
      <w:pStyle w:val="Subtitle"/>
      <w:pBdr>
        <w:bottom w:val="single" w:sz="4" w:space="1" w:color="auto"/>
      </w:pBdr>
      <w:rPr>
        <w:rFonts w:ascii="Arial" w:hAnsi="Arial" w:cs="Arial"/>
        <w:smallCaps/>
        <w:color w:val="0F243E" w:themeColor="text2" w:themeShade="80"/>
        <w:sz w:val="28"/>
        <w:szCs w:val="28"/>
      </w:rPr>
    </w:pPr>
    <w:r w:rsidRPr="00BB6871">
      <w:rPr>
        <w:rFonts w:ascii="Arial" w:hAnsi="Arial" w:cs="Arial"/>
        <w:smallCaps/>
        <w:color w:val="0F243E" w:themeColor="text2" w:themeShade="80"/>
        <w:sz w:val="28"/>
        <w:szCs w:val="28"/>
      </w:rPr>
      <w:t>Project Delivery Plan</w:t>
    </w:r>
  </w:p>
  <w:p w14:paraId="63C6C50C" w14:textId="0F8BA54F" w:rsidR="00A511D6" w:rsidRDefault="00A511D6" w:rsidP="001A6840">
    <w:pPr>
      <w:pStyle w:val="Header"/>
    </w:pPr>
  </w:p>
  <w:p w14:paraId="45E9947F" w14:textId="77777777" w:rsidR="00A511D6" w:rsidRPr="00DA7BBB" w:rsidRDefault="00A511D6" w:rsidP="00DA7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7DEE" w14:textId="77777777" w:rsidR="00573ABA" w:rsidRPr="00BB6871" w:rsidRDefault="00573ABA" w:rsidP="001A6840">
    <w:pPr>
      <w:pStyle w:val="Subtitle"/>
      <w:rPr>
        <w:rFonts w:ascii="Arial" w:hAnsi="Arial" w:cs="Arial"/>
        <w:smallCaps/>
        <w:color w:val="0F243E" w:themeColor="text2" w:themeShade="80"/>
        <w:sz w:val="28"/>
        <w:szCs w:val="28"/>
      </w:rPr>
    </w:pPr>
    <w:r w:rsidRPr="00BB6871">
      <w:rPr>
        <w:rFonts w:ascii="Arial" w:hAnsi="Arial" w:cs="Arial"/>
        <w:smallCaps/>
        <w:color w:val="0F243E" w:themeColor="text2" w:themeShade="80"/>
        <w:sz w:val="28"/>
        <w:szCs w:val="28"/>
      </w:rPr>
      <w:t>[Project Title]</w:t>
    </w:r>
  </w:p>
  <w:p w14:paraId="1BE4D480" w14:textId="77777777" w:rsidR="00573ABA" w:rsidRPr="00BB6871" w:rsidRDefault="00573ABA" w:rsidP="00333D04">
    <w:pPr>
      <w:pStyle w:val="Subtitle"/>
      <w:pBdr>
        <w:bottom w:val="single" w:sz="4" w:space="1" w:color="auto"/>
      </w:pBdr>
      <w:rPr>
        <w:rFonts w:ascii="Arial" w:hAnsi="Arial" w:cs="Arial"/>
        <w:smallCaps/>
        <w:color w:val="0F243E" w:themeColor="text2" w:themeShade="80"/>
        <w:sz w:val="28"/>
        <w:szCs w:val="28"/>
      </w:rPr>
    </w:pPr>
    <w:r w:rsidRPr="00BB6871">
      <w:rPr>
        <w:rFonts w:ascii="Arial" w:hAnsi="Arial" w:cs="Arial"/>
        <w:smallCaps/>
        <w:color w:val="0F243E" w:themeColor="text2" w:themeShade="80"/>
        <w:sz w:val="28"/>
        <w:szCs w:val="28"/>
      </w:rPr>
      <w:t>Project Delivery Plan</w:t>
    </w:r>
  </w:p>
  <w:p w14:paraId="34B8FF74" w14:textId="77777777" w:rsidR="00573ABA" w:rsidRDefault="00573ABA" w:rsidP="001A6840">
    <w:pPr>
      <w:pStyle w:val="Header"/>
    </w:pPr>
  </w:p>
  <w:p w14:paraId="382CCD86" w14:textId="77777777" w:rsidR="00573ABA" w:rsidRPr="00DA7BBB" w:rsidRDefault="00573ABA" w:rsidP="00DA7B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E8B6" w14:textId="77777777" w:rsidR="00573ABA" w:rsidRPr="00BB6871" w:rsidRDefault="00573ABA" w:rsidP="001A6840">
    <w:pPr>
      <w:pStyle w:val="Subtitle"/>
      <w:rPr>
        <w:rFonts w:ascii="Arial" w:hAnsi="Arial" w:cs="Arial"/>
        <w:smallCaps/>
        <w:color w:val="0F243E" w:themeColor="text2" w:themeShade="80"/>
        <w:sz w:val="28"/>
        <w:szCs w:val="28"/>
      </w:rPr>
    </w:pPr>
    <w:r w:rsidRPr="00BB6871">
      <w:rPr>
        <w:rFonts w:ascii="Arial" w:hAnsi="Arial" w:cs="Arial"/>
        <w:smallCaps/>
        <w:color w:val="0F243E" w:themeColor="text2" w:themeShade="80"/>
        <w:sz w:val="28"/>
        <w:szCs w:val="28"/>
      </w:rPr>
      <w:t>[Project Title]</w:t>
    </w:r>
  </w:p>
  <w:p w14:paraId="09F284F5" w14:textId="77777777" w:rsidR="00573ABA" w:rsidRPr="00BB6871" w:rsidRDefault="00573ABA" w:rsidP="00333D04">
    <w:pPr>
      <w:pStyle w:val="Subtitle"/>
      <w:pBdr>
        <w:bottom w:val="single" w:sz="4" w:space="1" w:color="auto"/>
      </w:pBdr>
      <w:rPr>
        <w:rFonts w:ascii="Arial" w:hAnsi="Arial" w:cs="Arial"/>
        <w:smallCaps/>
        <w:color w:val="0F243E" w:themeColor="text2" w:themeShade="80"/>
        <w:sz w:val="28"/>
        <w:szCs w:val="28"/>
      </w:rPr>
    </w:pPr>
    <w:r w:rsidRPr="00BB6871">
      <w:rPr>
        <w:rFonts w:ascii="Arial" w:hAnsi="Arial" w:cs="Arial"/>
        <w:smallCaps/>
        <w:color w:val="0F243E" w:themeColor="text2" w:themeShade="80"/>
        <w:sz w:val="28"/>
        <w:szCs w:val="28"/>
      </w:rPr>
      <w:t>Project Delivery Plan</w:t>
    </w:r>
  </w:p>
  <w:p w14:paraId="37E361A1" w14:textId="77777777" w:rsidR="00573ABA" w:rsidRDefault="00573ABA" w:rsidP="001A6840">
    <w:pPr>
      <w:pStyle w:val="Header"/>
    </w:pPr>
  </w:p>
  <w:p w14:paraId="292520ED" w14:textId="77777777" w:rsidR="00573ABA" w:rsidRPr="00DA7BBB" w:rsidRDefault="00573ABA" w:rsidP="00DA7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0B2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60F8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6210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C475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DC84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94F3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C49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CEB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700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7E92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6C4367"/>
    <w:multiLevelType w:val="hybridMultilevel"/>
    <w:tmpl w:val="8FD09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DB384B"/>
    <w:multiLevelType w:val="hybridMultilevel"/>
    <w:tmpl w:val="9282E7BA"/>
    <w:lvl w:ilvl="0" w:tplc="89C27CA0">
      <w:start w:val="1"/>
      <w:numFmt w:val="bullet"/>
      <w:pStyle w:val="Hidd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0441"/>
    <w:multiLevelType w:val="hybridMultilevel"/>
    <w:tmpl w:val="35D8325C"/>
    <w:lvl w:ilvl="0" w:tplc="847AA94C">
      <w:start w:val="1"/>
      <w:numFmt w:val="upperLetter"/>
      <w:pStyle w:val="AppendixClause"/>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7BE69F3"/>
    <w:multiLevelType w:val="hybridMultilevel"/>
    <w:tmpl w:val="B89A6B34"/>
    <w:lvl w:ilvl="0" w:tplc="3B40865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A36261A"/>
    <w:multiLevelType w:val="hybridMultilevel"/>
    <w:tmpl w:val="4970DBAA"/>
    <w:lvl w:ilvl="0" w:tplc="B9D25E3E">
      <w:start w:val="1"/>
      <w:numFmt w:val="bullet"/>
      <w:pStyle w:val="Bulle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22147"/>
    <w:multiLevelType w:val="hybridMultilevel"/>
    <w:tmpl w:val="974E1F90"/>
    <w:lvl w:ilvl="0" w:tplc="5C12756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8924A0"/>
    <w:multiLevelType w:val="multilevel"/>
    <w:tmpl w:val="44222F48"/>
    <w:lvl w:ilvl="0">
      <w:start w:val="1"/>
      <w:numFmt w:val="bullet"/>
      <w:pStyle w:val="List2"/>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77E0FEE"/>
    <w:multiLevelType w:val="multilevel"/>
    <w:tmpl w:val="A082105A"/>
    <w:lvl w:ilvl="0">
      <w:start w:val="1"/>
      <w:numFmt w:val="none"/>
      <w:pStyle w:val="Procedure"/>
      <w:suff w:val="nothing"/>
      <w:lvlText w:val="%1"/>
      <w:lvlJc w:val="left"/>
      <w:pPr>
        <w:ind w:left="0" w:firstLine="0"/>
      </w:pPr>
      <w:rPr>
        <w:b/>
        <w:i w:val="0"/>
      </w:rPr>
    </w:lvl>
    <w:lvl w:ilvl="1">
      <w:start w:val="1"/>
      <w:numFmt w:val="decimal"/>
      <w:pStyle w:val="Step"/>
      <w:lvlText w:val="%2."/>
      <w:lvlJc w:val="left"/>
      <w:pPr>
        <w:tabs>
          <w:tab w:val="num" w:pos="720"/>
        </w:tabs>
        <w:ind w:left="360" w:hanging="360"/>
      </w:pPr>
      <w:rPr>
        <w:b/>
        <w:i w:val="0"/>
      </w:rPr>
    </w:lvl>
    <w:lvl w:ilvl="2">
      <w:start w:val="1"/>
      <w:numFmt w:val="none"/>
      <w:lvlText w:val=""/>
      <w:lvlJc w:val="left"/>
      <w:pPr>
        <w:tabs>
          <w:tab w:val="num" w:pos="1080"/>
        </w:tabs>
        <w:ind w:left="1080" w:hanging="1080"/>
      </w:pPr>
      <w:rPr>
        <w:rFonts w:hint="default"/>
      </w:rPr>
    </w:lvl>
    <w:lvl w:ilvl="3">
      <w:start w:val="1"/>
      <w:numFmt w:val="none"/>
      <w:lvlText w:val=""/>
      <w:lvlJc w:val="left"/>
      <w:pPr>
        <w:tabs>
          <w:tab w:val="num" w:pos="0"/>
        </w:tabs>
        <w:ind w:left="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nsid w:val="479D2842"/>
    <w:multiLevelType w:val="multilevel"/>
    <w:tmpl w:val="3558CC4A"/>
    <w:lvl w:ilvl="0">
      <w:start w:val="1"/>
      <w:numFmt w:val="decimal"/>
      <w:pStyle w:val="ListParagraph"/>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E31031B"/>
    <w:multiLevelType w:val="hybridMultilevel"/>
    <w:tmpl w:val="95F4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2EA0F21"/>
    <w:multiLevelType w:val="hybridMultilevel"/>
    <w:tmpl w:val="9940A388"/>
    <w:lvl w:ilvl="0" w:tplc="379A6CEC">
      <w:start w:val="1"/>
      <w:numFmt w:val="upperLetter"/>
      <w:pStyle w:val="StyleTOC2Arial14pt"/>
      <w:lvlText w:val="%1."/>
      <w:lvlJc w:val="left"/>
      <w:pPr>
        <w:ind w:left="940" w:hanging="360"/>
      </w:pPr>
      <w:rPr>
        <w:rFonts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21">
    <w:nsid w:val="53ED6E42"/>
    <w:multiLevelType w:val="hybridMultilevel"/>
    <w:tmpl w:val="560A0E9A"/>
    <w:lvl w:ilvl="0" w:tplc="70F02816">
      <w:start w:val="1"/>
      <w:numFmt w:val="upperLetter"/>
      <w:pStyle w:val="Appendix"/>
      <w:lvlText w:val="Appendix %1"/>
      <w:lvlJc w:val="left"/>
      <w:pPr>
        <w:ind w:left="72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10750"/>
    <w:multiLevelType w:val="multilevel"/>
    <w:tmpl w:val="958226CE"/>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b/>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A890413"/>
    <w:multiLevelType w:val="hybridMultilevel"/>
    <w:tmpl w:val="5DD048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D26219C"/>
    <w:multiLevelType w:val="hybridMultilevel"/>
    <w:tmpl w:val="C9C8B0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A903B60"/>
    <w:multiLevelType w:val="hybridMultilevel"/>
    <w:tmpl w:val="6FF0B4D2"/>
    <w:lvl w:ilvl="0" w:tplc="5F7A4754">
      <w:start w:val="1"/>
      <w:numFmt w:val="upperLetter"/>
      <w:pStyle w:val="Appendixes"/>
      <w:lvlText w:val="%1."/>
      <w:lvlJc w:val="left"/>
      <w:pPr>
        <w:ind w:left="720" w:hanging="360"/>
      </w:pPr>
      <w:rPr>
        <w:rFonts w:hint="default"/>
        <w:b/>
        <w:color w:val="244061" w:themeColor="accent1"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5"/>
  </w:num>
  <w:num w:numId="15">
    <w:abstractNumId w:val="14"/>
  </w:num>
  <w:num w:numId="16">
    <w:abstractNumId w:val="11"/>
  </w:num>
  <w:num w:numId="17">
    <w:abstractNumId w:val="22"/>
  </w:num>
  <w:num w:numId="18">
    <w:abstractNumId w:val="21"/>
  </w:num>
  <w:num w:numId="19">
    <w:abstractNumId w:val="24"/>
  </w:num>
  <w:num w:numId="20">
    <w:abstractNumId w:val="23"/>
  </w:num>
  <w:num w:numId="21">
    <w:abstractNumId w:val="12"/>
  </w:num>
  <w:num w:numId="22">
    <w:abstractNumId w:val="22"/>
  </w:num>
  <w:num w:numId="23">
    <w:abstractNumId w:val="22"/>
  </w:num>
  <w:num w:numId="24">
    <w:abstractNumId w:val="22"/>
  </w:num>
  <w:num w:numId="25">
    <w:abstractNumId w:val="22"/>
  </w:num>
  <w:num w:numId="26">
    <w:abstractNumId w:val="19"/>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3"/>
  </w:num>
  <w:num w:numId="36">
    <w:abstractNumId w:val="20"/>
  </w:num>
  <w:num w:numId="37">
    <w:abstractNumId w:val="21"/>
  </w:num>
  <w:num w:numId="3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F6"/>
    <w:rsid w:val="00002395"/>
    <w:rsid w:val="00002C6B"/>
    <w:rsid w:val="00003191"/>
    <w:rsid w:val="00010D20"/>
    <w:rsid w:val="0001119D"/>
    <w:rsid w:val="000177EC"/>
    <w:rsid w:val="00020178"/>
    <w:rsid w:val="00020C8D"/>
    <w:rsid w:val="00020D65"/>
    <w:rsid w:val="000235E1"/>
    <w:rsid w:val="00024BFD"/>
    <w:rsid w:val="00031B38"/>
    <w:rsid w:val="000435B8"/>
    <w:rsid w:val="0004686A"/>
    <w:rsid w:val="000518AE"/>
    <w:rsid w:val="00057FA9"/>
    <w:rsid w:val="000603E2"/>
    <w:rsid w:val="00060BC1"/>
    <w:rsid w:val="00063143"/>
    <w:rsid w:val="00066A1D"/>
    <w:rsid w:val="0006787B"/>
    <w:rsid w:val="00071FE3"/>
    <w:rsid w:val="00072DB8"/>
    <w:rsid w:val="00072F43"/>
    <w:rsid w:val="0007535D"/>
    <w:rsid w:val="00076D5A"/>
    <w:rsid w:val="00081E51"/>
    <w:rsid w:val="0008710E"/>
    <w:rsid w:val="00091DA3"/>
    <w:rsid w:val="00092137"/>
    <w:rsid w:val="00093475"/>
    <w:rsid w:val="000970E8"/>
    <w:rsid w:val="000A36C9"/>
    <w:rsid w:val="000A5106"/>
    <w:rsid w:val="000A5AA2"/>
    <w:rsid w:val="000A7F21"/>
    <w:rsid w:val="000B0CBC"/>
    <w:rsid w:val="000B24C2"/>
    <w:rsid w:val="000D54B2"/>
    <w:rsid w:val="000D5AA3"/>
    <w:rsid w:val="000D6933"/>
    <w:rsid w:val="000D735B"/>
    <w:rsid w:val="000E044B"/>
    <w:rsid w:val="000E4CB3"/>
    <w:rsid w:val="000F2263"/>
    <w:rsid w:val="000F2C3D"/>
    <w:rsid w:val="000F3A1B"/>
    <w:rsid w:val="000F5A9E"/>
    <w:rsid w:val="000F613F"/>
    <w:rsid w:val="000F7257"/>
    <w:rsid w:val="00103851"/>
    <w:rsid w:val="001062E0"/>
    <w:rsid w:val="0010691D"/>
    <w:rsid w:val="00106DBE"/>
    <w:rsid w:val="00120B2C"/>
    <w:rsid w:val="0012599B"/>
    <w:rsid w:val="00126ADA"/>
    <w:rsid w:val="001339B0"/>
    <w:rsid w:val="001352BE"/>
    <w:rsid w:val="0013701F"/>
    <w:rsid w:val="0014159E"/>
    <w:rsid w:val="00146F25"/>
    <w:rsid w:val="001541D9"/>
    <w:rsid w:val="001605BD"/>
    <w:rsid w:val="00163432"/>
    <w:rsid w:val="0016357B"/>
    <w:rsid w:val="00164E1E"/>
    <w:rsid w:val="00165623"/>
    <w:rsid w:val="0016750B"/>
    <w:rsid w:val="0017388B"/>
    <w:rsid w:val="001757FD"/>
    <w:rsid w:val="00186118"/>
    <w:rsid w:val="0019154B"/>
    <w:rsid w:val="0019461D"/>
    <w:rsid w:val="001964D8"/>
    <w:rsid w:val="00197579"/>
    <w:rsid w:val="001A0F45"/>
    <w:rsid w:val="001A1ED8"/>
    <w:rsid w:val="001A53FC"/>
    <w:rsid w:val="001A6840"/>
    <w:rsid w:val="001B2CAE"/>
    <w:rsid w:val="001B2F34"/>
    <w:rsid w:val="001B43B6"/>
    <w:rsid w:val="001B5383"/>
    <w:rsid w:val="001C0CE4"/>
    <w:rsid w:val="001C2495"/>
    <w:rsid w:val="001C310E"/>
    <w:rsid w:val="001D2B7C"/>
    <w:rsid w:val="001E36D1"/>
    <w:rsid w:val="001E39B6"/>
    <w:rsid w:val="001F1E1A"/>
    <w:rsid w:val="001F34F7"/>
    <w:rsid w:val="001F6165"/>
    <w:rsid w:val="00201627"/>
    <w:rsid w:val="002106FC"/>
    <w:rsid w:val="00214219"/>
    <w:rsid w:val="00215F49"/>
    <w:rsid w:val="002247BC"/>
    <w:rsid w:val="00226780"/>
    <w:rsid w:val="00226EAA"/>
    <w:rsid w:val="00233B1E"/>
    <w:rsid w:val="00235C35"/>
    <w:rsid w:val="002415BA"/>
    <w:rsid w:val="00242B34"/>
    <w:rsid w:val="002462C7"/>
    <w:rsid w:val="0025034B"/>
    <w:rsid w:val="00250CAD"/>
    <w:rsid w:val="00253968"/>
    <w:rsid w:val="00256BF0"/>
    <w:rsid w:val="00263BAF"/>
    <w:rsid w:val="00267028"/>
    <w:rsid w:val="002675D0"/>
    <w:rsid w:val="002739CB"/>
    <w:rsid w:val="00275D9A"/>
    <w:rsid w:val="00283300"/>
    <w:rsid w:val="00283BD7"/>
    <w:rsid w:val="00284320"/>
    <w:rsid w:val="0028592E"/>
    <w:rsid w:val="00290478"/>
    <w:rsid w:val="00294F99"/>
    <w:rsid w:val="002965E1"/>
    <w:rsid w:val="00297065"/>
    <w:rsid w:val="002A1552"/>
    <w:rsid w:val="002B2D24"/>
    <w:rsid w:val="002B6C84"/>
    <w:rsid w:val="002C7BEF"/>
    <w:rsid w:val="002D06BD"/>
    <w:rsid w:val="002E2938"/>
    <w:rsid w:val="002E2A59"/>
    <w:rsid w:val="002E2C58"/>
    <w:rsid w:val="002E5995"/>
    <w:rsid w:val="002E623D"/>
    <w:rsid w:val="002E7564"/>
    <w:rsid w:val="002E7F92"/>
    <w:rsid w:val="002F0494"/>
    <w:rsid w:val="002F22B8"/>
    <w:rsid w:val="00303B95"/>
    <w:rsid w:val="00305C9E"/>
    <w:rsid w:val="00314A34"/>
    <w:rsid w:val="003160CA"/>
    <w:rsid w:val="003205A9"/>
    <w:rsid w:val="0032448C"/>
    <w:rsid w:val="00324D45"/>
    <w:rsid w:val="0032501C"/>
    <w:rsid w:val="003259AC"/>
    <w:rsid w:val="00326526"/>
    <w:rsid w:val="00327E63"/>
    <w:rsid w:val="00331ECF"/>
    <w:rsid w:val="00333D04"/>
    <w:rsid w:val="00334B73"/>
    <w:rsid w:val="00335E3E"/>
    <w:rsid w:val="00340DC3"/>
    <w:rsid w:val="0034335E"/>
    <w:rsid w:val="0035122E"/>
    <w:rsid w:val="003537B6"/>
    <w:rsid w:val="003606C5"/>
    <w:rsid w:val="0036118D"/>
    <w:rsid w:val="003630AC"/>
    <w:rsid w:val="00363ED6"/>
    <w:rsid w:val="00364C5C"/>
    <w:rsid w:val="00365E89"/>
    <w:rsid w:val="00371A6C"/>
    <w:rsid w:val="0037635A"/>
    <w:rsid w:val="003813E6"/>
    <w:rsid w:val="00381587"/>
    <w:rsid w:val="00382785"/>
    <w:rsid w:val="0038486F"/>
    <w:rsid w:val="00384A4F"/>
    <w:rsid w:val="00386BCB"/>
    <w:rsid w:val="00386C7B"/>
    <w:rsid w:val="00391ACD"/>
    <w:rsid w:val="00391CBF"/>
    <w:rsid w:val="00391EA2"/>
    <w:rsid w:val="00393110"/>
    <w:rsid w:val="00393E2B"/>
    <w:rsid w:val="003A0726"/>
    <w:rsid w:val="003A2D00"/>
    <w:rsid w:val="003A4C87"/>
    <w:rsid w:val="003B164A"/>
    <w:rsid w:val="003B259C"/>
    <w:rsid w:val="003B59A8"/>
    <w:rsid w:val="003C28C2"/>
    <w:rsid w:val="003C2B9E"/>
    <w:rsid w:val="003C336D"/>
    <w:rsid w:val="003D24F6"/>
    <w:rsid w:val="003E13A9"/>
    <w:rsid w:val="003E1E70"/>
    <w:rsid w:val="003E2FEC"/>
    <w:rsid w:val="003E37D0"/>
    <w:rsid w:val="003E4AD6"/>
    <w:rsid w:val="003E4EDE"/>
    <w:rsid w:val="003F2400"/>
    <w:rsid w:val="003F2887"/>
    <w:rsid w:val="003F50C4"/>
    <w:rsid w:val="004007A3"/>
    <w:rsid w:val="00400D32"/>
    <w:rsid w:val="00410FC2"/>
    <w:rsid w:val="00414001"/>
    <w:rsid w:val="0041579C"/>
    <w:rsid w:val="00424377"/>
    <w:rsid w:val="00424ADF"/>
    <w:rsid w:val="00426AB4"/>
    <w:rsid w:val="00432859"/>
    <w:rsid w:val="00434BB4"/>
    <w:rsid w:val="00442EDD"/>
    <w:rsid w:val="004463DD"/>
    <w:rsid w:val="004506A6"/>
    <w:rsid w:val="004549C1"/>
    <w:rsid w:val="0045504F"/>
    <w:rsid w:val="00461407"/>
    <w:rsid w:val="004664FC"/>
    <w:rsid w:val="00467BB5"/>
    <w:rsid w:val="0047019E"/>
    <w:rsid w:val="00470726"/>
    <w:rsid w:val="0047415B"/>
    <w:rsid w:val="00475FB8"/>
    <w:rsid w:val="004768BB"/>
    <w:rsid w:val="004810E9"/>
    <w:rsid w:val="00481C4B"/>
    <w:rsid w:val="004859C1"/>
    <w:rsid w:val="0049120D"/>
    <w:rsid w:val="0049226E"/>
    <w:rsid w:val="0049794E"/>
    <w:rsid w:val="004A46B7"/>
    <w:rsid w:val="004A653A"/>
    <w:rsid w:val="004B328D"/>
    <w:rsid w:val="004B35A6"/>
    <w:rsid w:val="004B4105"/>
    <w:rsid w:val="004B49C4"/>
    <w:rsid w:val="004B590E"/>
    <w:rsid w:val="004B5910"/>
    <w:rsid w:val="004B67A9"/>
    <w:rsid w:val="004C18EE"/>
    <w:rsid w:val="004C31E0"/>
    <w:rsid w:val="004C616D"/>
    <w:rsid w:val="004C7FAD"/>
    <w:rsid w:val="004D2F1D"/>
    <w:rsid w:val="004D64FD"/>
    <w:rsid w:val="004D71E4"/>
    <w:rsid w:val="004D7B2F"/>
    <w:rsid w:val="004E18BB"/>
    <w:rsid w:val="004E5D1A"/>
    <w:rsid w:val="004F3FD7"/>
    <w:rsid w:val="004F6A7B"/>
    <w:rsid w:val="004F757C"/>
    <w:rsid w:val="00500B3D"/>
    <w:rsid w:val="0050160A"/>
    <w:rsid w:val="005022FB"/>
    <w:rsid w:val="005070D5"/>
    <w:rsid w:val="00507324"/>
    <w:rsid w:val="00507C50"/>
    <w:rsid w:val="00510C5C"/>
    <w:rsid w:val="00515EFC"/>
    <w:rsid w:val="0051668C"/>
    <w:rsid w:val="00522853"/>
    <w:rsid w:val="005257CE"/>
    <w:rsid w:val="00531F59"/>
    <w:rsid w:val="005322AE"/>
    <w:rsid w:val="005419B4"/>
    <w:rsid w:val="00543E1B"/>
    <w:rsid w:val="0054414E"/>
    <w:rsid w:val="00545171"/>
    <w:rsid w:val="005452D1"/>
    <w:rsid w:val="00550C5C"/>
    <w:rsid w:val="0055309C"/>
    <w:rsid w:val="00553CB3"/>
    <w:rsid w:val="005541C5"/>
    <w:rsid w:val="00562BFA"/>
    <w:rsid w:val="0056315B"/>
    <w:rsid w:val="0057231A"/>
    <w:rsid w:val="00573ABA"/>
    <w:rsid w:val="005743C7"/>
    <w:rsid w:val="00575922"/>
    <w:rsid w:val="005803BF"/>
    <w:rsid w:val="00581110"/>
    <w:rsid w:val="00583CEF"/>
    <w:rsid w:val="005848E9"/>
    <w:rsid w:val="00590535"/>
    <w:rsid w:val="0059568A"/>
    <w:rsid w:val="005962A0"/>
    <w:rsid w:val="00596307"/>
    <w:rsid w:val="005A137F"/>
    <w:rsid w:val="005A2FC1"/>
    <w:rsid w:val="005A33CF"/>
    <w:rsid w:val="005A378C"/>
    <w:rsid w:val="005A3EF5"/>
    <w:rsid w:val="005A681A"/>
    <w:rsid w:val="005A723E"/>
    <w:rsid w:val="005B4963"/>
    <w:rsid w:val="005B54AE"/>
    <w:rsid w:val="005B5D7D"/>
    <w:rsid w:val="005C028F"/>
    <w:rsid w:val="005C189F"/>
    <w:rsid w:val="005C1DAB"/>
    <w:rsid w:val="005C42FC"/>
    <w:rsid w:val="005C4DE9"/>
    <w:rsid w:val="005C69BD"/>
    <w:rsid w:val="005C72A6"/>
    <w:rsid w:val="005D11C4"/>
    <w:rsid w:val="005D30E4"/>
    <w:rsid w:val="005D6788"/>
    <w:rsid w:val="005E27BE"/>
    <w:rsid w:val="005E4E74"/>
    <w:rsid w:val="005E653F"/>
    <w:rsid w:val="005F21F8"/>
    <w:rsid w:val="005F753E"/>
    <w:rsid w:val="0060355E"/>
    <w:rsid w:val="00603693"/>
    <w:rsid w:val="0061056D"/>
    <w:rsid w:val="006107B9"/>
    <w:rsid w:val="006172EB"/>
    <w:rsid w:val="00624BF8"/>
    <w:rsid w:val="00624E0F"/>
    <w:rsid w:val="00625ACE"/>
    <w:rsid w:val="00627928"/>
    <w:rsid w:val="00633DCB"/>
    <w:rsid w:val="00634780"/>
    <w:rsid w:val="00636420"/>
    <w:rsid w:val="0063656A"/>
    <w:rsid w:val="00636C60"/>
    <w:rsid w:val="006509BB"/>
    <w:rsid w:val="00654167"/>
    <w:rsid w:val="0066149A"/>
    <w:rsid w:val="00665E10"/>
    <w:rsid w:val="006743A5"/>
    <w:rsid w:val="00676328"/>
    <w:rsid w:val="00677B4E"/>
    <w:rsid w:val="006868C2"/>
    <w:rsid w:val="0069151B"/>
    <w:rsid w:val="00692C2D"/>
    <w:rsid w:val="00697CC1"/>
    <w:rsid w:val="006A0803"/>
    <w:rsid w:val="006A0A1D"/>
    <w:rsid w:val="006A0B42"/>
    <w:rsid w:val="006A1096"/>
    <w:rsid w:val="006A347C"/>
    <w:rsid w:val="006A6869"/>
    <w:rsid w:val="006A7576"/>
    <w:rsid w:val="006B2716"/>
    <w:rsid w:val="006B3F0E"/>
    <w:rsid w:val="006C224A"/>
    <w:rsid w:val="006C271D"/>
    <w:rsid w:val="006C2A24"/>
    <w:rsid w:val="006C3459"/>
    <w:rsid w:val="006D0511"/>
    <w:rsid w:val="006D1279"/>
    <w:rsid w:val="006D523F"/>
    <w:rsid w:val="006E0C87"/>
    <w:rsid w:val="006E17AA"/>
    <w:rsid w:val="006E1FE7"/>
    <w:rsid w:val="006E67EF"/>
    <w:rsid w:val="006F08B8"/>
    <w:rsid w:val="00701E1F"/>
    <w:rsid w:val="00703DBA"/>
    <w:rsid w:val="00705F3A"/>
    <w:rsid w:val="00706A5B"/>
    <w:rsid w:val="00706E66"/>
    <w:rsid w:val="00707313"/>
    <w:rsid w:val="00707EFC"/>
    <w:rsid w:val="0071195F"/>
    <w:rsid w:val="00712FCB"/>
    <w:rsid w:val="00714039"/>
    <w:rsid w:val="00715B6E"/>
    <w:rsid w:val="00717F21"/>
    <w:rsid w:val="00723D81"/>
    <w:rsid w:val="00727AAD"/>
    <w:rsid w:val="0074262C"/>
    <w:rsid w:val="00745AAE"/>
    <w:rsid w:val="00750456"/>
    <w:rsid w:val="007508C6"/>
    <w:rsid w:val="007518AD"/>
    <w:rsid w:val="00751F75"/>
    <w:rsid w:val="00753AAF"/>
    <w:rsid w:val="0076293A"/>
    <w:rsid w:val="00764A6C"/>
    <w:rsid w:val="00765201"/>
    <w:rsid w:val="007679D1"/>
    <w:rsid w:val="0077335F"/>
    <w:rsid w:val="00774EB9"/>
    <w:rsid w:val="00775907"/>
    <w:rsid w:val="00780625"/>
    <w:rsid w:val="00782B43"/>
    <w:rsid w:val="00784ADF"/>
    <w:rsid w:val="00786640"/>
    <w:rsid w:val="00786A35"/>
    <w:rsid w:val="007908AD"/>
    <w:rsid w:val="007959D2"/>
    <w:rsid w:val="007A008A"/>
    <w:rsid w:val="007A02E3"/>
    <w:rsid w:val="007A2667"/>
    <w:rsid w:val="007A3B1D"/>
    <w:rsid w:val="007A423E"/>
    <w:rsid w:val="007B0E12"/>
    <w:rsid w:val="007B2F8F"/>
    <w:rsid w:val="007B38C1"/>
    <w:rsid w:val="007B797B"/>
    <w:rsid w:val="007D2107"/>
    <w:rsid w:val="007D42D6"/>
    <w:rsid w:val="007D73F7"/>
    <w:rsid w:val="007E09B3"/>
    <w:rsid w:val="007E0EF5"/>
    <w:rsid w:val="0080267F"/>
    <w:rsid w:val="008042E6"/>
    <w:rsid w:val="00806705"/>
    <w:rsid w:val="00806F4C"/>
    <w:rsid w:val="00816586"/>
    <w:rsid w:val="00816598"/>
    <w:rsid w:val="008219EB"/>
    <w:rsid w:val="0082770F"/>
    <w:rsid w:val="0083043D"/>
    <w:rsid w:val="00832677"/>
    <w:rsid w:val="00833E25"/>
    <w:rsid w:val="00836DA4"/>
    <w:rsid w:val="00837A9E"/>
    <w:rsid w:val="00837ADD"/>
    <w:rsid w:val="008424F9"/>
    <w:rsid w:val="0085501E"/>
    <w:rsid w:val="0085533E"/>
    <w:rsid w:val="00855F06"/>
    <w:rsid w:val="00861CB1"/>
    <w:rsid w:val="008640BB"/>
    <w:rsid w:val="00867C91"/>
    <w:rsid w:val="00867EB6"/>
    <w:rsid w:val="0087085A"/>
    <w:rsid w:val="00870D30"/>
    <w:rsid w:val="00875A2C"/>
    <w:rsid w:val="00876AA3"/>
    <w:rsid w:val="00880DE0"/>
    <w:rsid w:val="00882FD3"/>
    <w:rsid w:val="00884322"/>
    <w:rsid w:val="008845B8"/>
    <w:rsid w:val="008870BD"/>
    <w:rsid w:val="0089181B"/>
    <w:rsid w:val="0089209D"/>
    <w:rsid w:val="00897363"/>
    <w:rsid w:val="008A302E"/>
    <w:rsid w:val="008A5ABB"/>
    <w:rsid w:val="008B05F1"/>
    <w:rsid w:val="008B1726"/>
    <w:rsid w:val="008B5A0A"/>
    <w:rsid w:val="008B5D68"/>
    <w:rsid w:val="008B6C8A"/>
    <w:rsid w:val="008C0FB9"/>
    <w:rsid w:val="008C3F60"/>
    <w:rsid w:val="008C407D"/>
    <w:rsid w:val="008D1BE8"/>
    <w:rsid w:val="008D3099"/>
    <w:rsid w:val="008D4249"/>
    <w:rsid w:val="008D527A"/>
    <w:rsid w:val="008E0EBD"/>
    <w:rsid w:val="008E1E95"/>
    <w:rsid w:val="008E3B42"/>
    <w:rsid w:val="008E3B6C"/>
    <w:rsid w:val="008E6A56"/>
    <w:rsid w:val="008E6F43"/>
    <w:rsid w:val="008E7084"/>
    <w:rsid w:val="008F150D"/>
    <w:rsid w:val="008F5AC3"/>
    <w:rsid w:val="009003F8"/>
    <w:rsid w:val="00900FB8"/>
    <w:rsid w:val="00905D5B"/>
    <w:rsid w:val="0090775E"/>
    <w:rsid w:val="00914CC0"/>
    <w:rsid w:val="00916B40"/>
    <w:rsid w:val="00917C63"/>
    <w:rsid w:val="00921EFD"/>
    <w:rsid w:val="00923E44"/>
    <w:rsid w:val="00927149"/>
    <w:rsid w:val="009309FE"/>
    <w:rsid w:val="00935562"/>
    <w:rsid w:val="009404BA"/>
    <w:rsid w:val="00940ED8"/>
    <w:rsid w:val="00942668"/>
    <w:rsid w:val="009536D5"/>
    <w:rsid w:val="009600A1"/>
    <w:rsid w:val="00964571"/>
    <w:rsid w:val="00971944"/>
    <w:rsid w:val="00974F17"/>
    <w:rsid w:val="00976E03"/>
    <w:rsid w:val="009801E2"/>
    <w:rsid w:val="00980E94"/>
    <w:rsid w:val="00982137"/>
    <w:rsid w:val="0098622B"/>
    <w:rsid w:val="009875E4"/>
    <w:rsid w:val="00990247"/>
    <w:rsid w:val="00990794"/>
    <w:rsid w:val="00997824"/>
    <w:rsid w:val="00997F4C"/>
    <w:rsid w:val="009A1A8C"/>
    <w:rsid w:val="009A60F1"/>
    <w:rsid w:val="009B1439"/>
    <w:rsid w:val="009B1727"/>
    <w:rsid w:val="009B220B"/>
    <w:rsid w:val="009B31A9"/>
    <w:rsid w:val="009B69F0"/>
    <w:rsid w:val="009C2A71"/>
    <w:rsid w:val="009C478C"/>
    <w:rsid w:val="009C6730"/>
    <w:rsid w:val="009C6A76"/>
    <w:rsid w:val="009D2647"/>
    <w:rsid w:val="009D32B8"/>
    <w:rsid w:val="009D7C33"/>
    <w:rsid w:val="009E013C"/>
    <w:rsid w:val="009E260F"/>
    <w:rsid w:val="009E6308"/>
    <w:rsid w:val="009F2F82"/>
    <w:rsid w:val="009F3DB1"/>
    <w:rsid w:val="009F7659"/>
    <w:rsid w:val="00A031D5"/>
    <w:rsid w:val="00A04F3A"/>
    <w:rsid w:val="00A11588"/>
    <w:rsid w:val="00A12825"/>
    <w:rsid w:val="00A163AC"/>
    <w:rsid w:val="00A205C7"/>
    <w:rsid w:val="00A3630D"/>
    <w:rsid w:val="00A40F4E"/>
    <w:rsid w:val="00A43116"/>
    <w:rsid w:val="00A444CF"/>
    <w:rsid w:val="00A454C6"/>
    <w:rsid w:val="00A50B70"/>
    <w:rsid w:val="00A511D6"/>
    <w:rsid w:val="00A51D8A"/>
    <w:rsid w:val="00A52C2E"/>
    <w:rsid w:val="00A52D35"/>
    <w:rsid w:val="00A5422B"/>
    <w:rsid w:val="00A659B2"/>
    <w:rsid w:val="00A7277F"/>
    <w:rsid w:val="00A7794C"/>
    <w:rsid w:val="00A77FA3"/>
    <w:rsid w:val="00A80078"/>
    <w:rsid w:val="00A81145"/>
    <w:rsid w:val="00A82A21"/>
    <w:rsid w:val="00A852E8"/>
    <w:rsid w:val="00A87F94"/>
    <w:rsid w:val="00A934FC"/>
    <w:rsid w:val="00A94B6F"/>
    <w:rsid w:val="00AA3B99"/>
    <w:rsid w:val="00AA6E16"/>
    <w:rsid w:val="00AB3814"/>
    <w:rsid w:val="00AB4703"/>
    <w:rsid w:val="00AB475F"/>
    <w:rsid w:val="00AB667E"/>
    <w:rsid w:val="00AB6C9D"/>
    <w:rsid w:val="00AC374B"/>
    <w:rsid w:val="00AC4893"/>
    <w:rsid w:val="00AC63ED"/>
    <w:rsid w:val="00AC7C04"/>
    <w:rsid w:val="00AD10BC"/>
    <w:rsid w:val="00AD1447"/>
    <w:rsid w:val="00AD23E9"/>
    <w:rsid w:val="00AD40DF"/>
    <w:rsid w:val="00AE081E"/>
    <w:rsid w:val="00AF12F6"/>
    <w:rsid w:val="00AF2C58"/>
    <w:rsid w:val="00AF5833"/>
    <w:rsid w:val="00AF64AA"/>
    <w:rsid w:val="00AF7A57"/>
    <w:rsid w:val="00B036D5"/>
    <w:rsid w:val="00B10F59"/>
    <w:rsid w:val="00B112C5"/>
    <w:rsid w:val="00B26076"/>
    <w:rsid w:val="00B34408"/>
    <w:rsid w:val="00B40697"/>
    <w:rsid w:val="00B4356B"/>
    <w:rsid w:val="00B45208"/>
    <w:rsid w:val="00B50B8F"/>
    <w:rsid w:val="00B52A10"/>
    <w:rsid w:val="00B547A2"/>
    <w:rsid w:val="00B55540"/>
    <w:rsid w:val="00B60917"/>
    <w:rsid w:val="00B616F4"/>
    <w:rsid w:val="00B61E0B"/>
    <w:rsid w:val="00B63499"/>
    <w:rsid w:val="00B63A62"/>
    <w:rsid w:val="00B64B2F"/>
    <w:rsid w:val="00B65936"/>
    <w:rsid w:val="00B671E3"/>
    <w:rsid w:val="00B70CC0"/>
    <w:rsid w:val="00B72992"/>
    <w:rsid w:val="00B73487"/>
    <w:rsid w:val="00B74BFE"/>
    <w:rsid w:val="00B753C0"/>
    <w:rsid w:val="00B76CAB"/>
    <w:rsid w:val="00B81251"/>
    <w:rsid w:val="00B828DB"/>
    <w:rsid w:val="00B82F89"/>
    <w:rsid w:val="00B844C4"/>
    <w:rsid w:val="00B8483E"/>
    <w:rsid w:val="00B9073F"/>
    <w:rsid w:val="00B92EB5"/>
    <w:rsid w:val="00B96722"/>
    <w:rsid w:val="00BA12E1"/>
    <w:rsid w:val="00BA19B5"/>
    <w:rsid w:val="00BA21DF"/>
    <w:rsid w:val="00BA34B1"/>
    <w:rsid w:val="00BA695D"/>
    <w:rsid w:val="00BB0B28"/>
    <w:rsid w:val="00BB0E69"/>
    <w:rsid w:val="00BB2408"/>
    <w:rsid w:val="00BB45D9"/>
    <w:rsid w:val="00BB5BE6"/>
    <w:rsid w:val="00BB6473"/>
    <w:rsid w:val="00BB6871"/>
    <w:rsid w:val="00BC3A9D"/>
    <w:rsid w:val="00BC3FF7"/>
    <w:rsid w:val="00BD796A"/>
    <w:rsid w:val="00BD7EF6"/>
    <w:rsid w:val="00BE0ACD"/>
    <w:rsid w:val="00BE2918"/>
    <w:rsid w:val="00BE78C0"/>
    <w:rsid w:val="00BF45E3"/>
    <w:rsid w:val="00BF7422"/>
    <w:rsid w:val="00BF771E"/>
    <w:rsid w:val="00C01B86"/>
    <w:rsid w:val="00C02CA6"/>
    <w:rsid w:val="00C03DD7"/>
    <w:rsid w:val="00C0679C"/>
    <w:rsid w:val="00C07894"/>
    <w:rsid w:val="00C12A79"/>
    <w:rsid w:val="00C15325"/>
    <w:rsid w:val="00C15526"/>
    <w:rsid w:val="00C16803"/>
    <w:rsid w:val="00C220F0"/>
    <w:rsid w:val="00C25F0B"/>
    <w:rsid w:val="00C32E49"/>
    <w:rsid w:val="00C3472D"/>
    <w:rsid w:val="00C40C6B"/>
    <w:rsid w:val="00C41F5C"/>
    <w:rsid w:val="00C44F54"/>
    <w:rsid w:val="00C475A8"/>
    <w:rsid w:val="00C47C3F"/>
    <w:rsid w:val="00C51248"/>
    <w:rsid w:val="00C55C77"/>
    <w:rsid w:val="00C6039A"/>
    <w:rsid w:val="00C61189"/>
    <w:rsid w:val="00C61289"/>
    <w:rsid w:val="00C6237C"/>
    <w:rsid w:val="00C62A90"/>
    <w:rsid w:val="00C64580"/>
    <w:rsid w:val="00C64EC2"/>
    <w:rsid w:val="00C81973"/>
    <w:rsid w:val="00C81C48"/>
    <w:rsid w:val="00C8498E"/>
    <w:rsid w:val="00C92C55"/>
    <w:rsid w:val="00C94348"/>
    <w:rsid w:val="00C94EB1"/>
    <w:rsid w:val="00CA00CA"/>
    <w:rsid w:val="00CA1016"/>
    <w:rsid w:val="00CA1C28"/>
    <w:rsid w:val="00CB10DB"/>
    <w:rsid w:val="00CB3D4D"/>
    <w:rsid w:val="00CB4CF1"/>
    <w:rsid w:val="00CB5B34"/>
    <w:rsid w:val="00CB682D"/>
    <w:rsid w:val="00CB6FCD"/>
    <w:rsid w:val="00CB7439"/>
    <w:rsid w:val="00CC3161"/>
    <w:rsid w:val="00CD19B3"/>
    <w:rsid w:val="00CD2C46"/>
    <w:rsid w:val="00CD3CB9"/>
    <w:rsid w:val="00CE75F5"/>
    <w:rsid w:val="00CF034F"/>
    <w:rsid w:val="00CF0607"/>
    <w:rsid w:val="00CF1167"/>
    <w:rsid w:val="00CF2432"/>
    <w:rsid w:val="00CF4CF5"/>
    <w:rsid w:val="00D000A5"/>
    <w:rsid w:val="00D02A64"/>
    <w:rsid w:val="00D031A5"/>
    <w:rsid w:val="00D03C8C"/>
    <w:rsid w:val="00D05813"/>
    <w:rsid w:val="00D06EF1"/>
    <w:rsid w:val="00D07118"/>
    <w:rsid w:val="00D071D3"/>
    <w:rsid w:val="00D106DB"/>
    <w:rsid w:val="00D14EFC"/>
    <w:rsid w:val="00D165F0"/>
    <w:rsid w:val="00D226EE"/>
    <w:rsid w:val="00D22F9F"/>
    <w:rsid w:val="00D2563A"/>
    <w:rsid w:val="00D269F7"/>
    <w:rsid w:val="00D27775"/>
    <w:rsid w:val="00D30628"/>
    <w:rsid w:val="00D33ECF"/>
    <w:rsid w:val="00D35EA2"/>
    <w:rsid w:val="00D43547"/>
    <w:rsid w:val="00D44BA0"/>
    <w:rsid w:val="00D4783E"/>
    <w:rsid w:val="00D47949"/>
    <w:rsid w:val="00D57000"/>
    <w:rsid w:val="00D571EB"/>
    <w:rsid w:val="00D57605"/>
    <w:rsid w:val="00D61082"/>
    <w:rsid w:val="00D6287D"/>
    <w:rsid w:val="00D62FEA"/>
    <w:rsid w:val="00D673F8"/>
    <w:rsid w:val="00D71519"/>
    <w:rsid w:val="00D72288"/>
    <w:rsid w:val="00D739F2"/>
    <w:rsid w:val="00D73B4D"/>
    <w:rsid w:val="00D80F52"/>
    <w:rsid w:val="00D920E2"/>
    <w:rsid w:val="00D95640"/>
    <w:rsid w:val="00DA2A37"/>
    <w:rsid w:val="00DA6845"/>
    <w:rsid w:val="00DA7BBB"/>
    <w:rsid w:val="00DB327D"/>
    <w:rsid w:val="00DB4DFF"/>
    <w:rsid w:val="00DC108E"/>
    <w:rsid w:val="00DC1363"/>
    <w:rsid w:val="00DC304D"/>
    <w:rsid w:val="00DC476A"/>
    <w:rsid w:val="00DC4F5B"/>
    <w:rsid w:val="00DC53FC"/>
    <w:rsid w:val="00DD307F"/>
    <w:rsid w:val="00DD5772"/>
    <w:rsid w:val="00DE107A"/>
    <w:rsid w:val="00DE1F4A"/>
    <w:rsid w:val="00DF2DE1"/>
    <w:rsid w:val="00DF7948"/>
    <w:rsid w:val="00E00A2A"/>
    <w:rsid w:val="00E03688"/>
    <w:rsid w:val="00E06DAA"/>
    <w:rsid w:val="00E074A8"/>
    <w:rsid w:val="00E1132C"/>
    <w:rsid w:val="00E117F2"/>
    <w:rsid w:val="00E12AD8"/>
    <w:rsid w:val="00E1372A"/>
    <w:rsid w:val="00E1512B"/>
    <w:rsid w:val="00E1785B"/>
    <w:rsid w:val="00E26AA2"/>
    <w:rsid w:val="00E327E3"/>
    <w:rsid w:val="00E33C09"/>
    <w:rsid w:val="00E35D4F"/>
    <w:rsid w:val="00E40EA1"/>
    <w:rsid w:val="00E4104F"/>
    <w:rsid w:val="00E502F3"/>
    <w:rsid w:val="00E53613"/>
    <w:rsid w:val="00E550F6"/>
    <w:rsid w:val="00E55A52"/>
    <w:rsid w:val="00E55B85"/>
    <w:rsid w:val="00E60FD3"/>
    <w:rsid w:val="00E63C7C"/>
    <w:rsid w:val="00E64C58"/>
    <w:rsid w:val="00E64E79"/>
    <w:rsid w:val="00E65879"/>
    <w:rsid w:val="00E677A7"/>
    <w:rsid w:val="00E70A38"/>
    <w:rsid w:val="00E779DB"/>
    <w:rsid w:val="00E80B05"/>
    <w:rsid w:val="00E83A0A"/>
    <w:rsid w:val="00E83F97"/>
    <w:rsid w:val="00E86D7A"/>
    <w:rsid w:val="00E87669"/>
    <w:rsid w:val="00E929F2"/>
    <w:rsid w:val="00E9409B"/>
    <w:rsid w:val="00E94D7B"/>
    <w:rsid w:val="00E96C37"/>
    <w:rsid w:val="00EA02B7"/>
    <w:rsid w:val="00EA0939"/>
    <w:rsid w:val="00EA70F9"/>
    <w:rsid w:val="00ED0DC1"/>
    <w:rsid w:val="00ED53FC"/>
    <w:rsid w:val="00ED65F8"/>
    <w:rsid w:val="00ED6DAA"/>
    <w:rsid w:val="00EE0D98"/>
    <w:rsid w:val="00EF2E4C"/>
    <w:rsid w:val="00EF6A2E"/>
    <w:rsid w:val="00EF7491"/>
    <w:rsid w:val="00F02EBB"/>
    <w:rsid w:val="00F048E1"/>
    <w:rsid w:val="00F07A21"/>
    <w:rsid w:val="00F118F9"/>
    <w:rsid w:val="00F15219"/>
    <w:rsid w:val="00F15422"/>
    <w:rsid w:val="00F16AFE"/>
    <w:rsid w:val="00F251C1"/>
    <w:rsid w:val="00F25209"/>
    <w:rsid w:val="00F31AA6"/>
    <w:rsid w:val="00F41683"/>
    <w:rsid w:val="00F417DE"/>
    <w:rsid w:val="00F46BF6"/>
    <w:rsid w:val="00F50B77"/>
    <w:rsid w:val="00F51FD2"/>
    <w:rsid w:val="00F53503"/>
    <w:rsid w:val="00F5578A"/>
    <w:rsid w:val="00F60A73"/>
    <w:rsid w:val="00F62D14"/>
    <w:rsid w:val="00F62DF6"/>
    <w:rsid w:val="00F67C06"/>
    <w:rsid w:val="00F7013A"/>
    <w:rsid w:val="00F71B50"/>
    <w:rsid w:val="00F71FC8"/>
    <w:rsid w:val="00F720E8"/>
    <w:rsid w:val="00F75094"/>
    <w:rsid w:val="00F755F2"/>
    <w:rsid w:val="00F76194"/>
    <w:rsid w:val="00F76C71"/>
    <w:rsid w:val="00F85108"/>
    <w:rsid w:val="00F86873"/>
    <w:rsid w:val="00F86A2B"/>
    <w:rsid w:val="00F86A4B"/>
    <w:rsid w:val="00F903AC"/>
    <w:rsid w:val="00F931A1"/>
    <w:rsid w:val="00F9623F"/>
    <w:rsid w:val="00F96EC2"/>
    <w:rsid w:val="00FA59E8"/>
    <w:rsid w:val="00FB0792"/>
    <w:rsid w:val="00FB0AB2"/>
    <w:rsid w:val="00FB226D"/>
    <w:rsid w:val="00FB4664"/>
    <w:rsid w:val="00FB4B66"/>
    <w:rsid w:val="00FB6635"/>
    <w:rsid w:val="00FB73A7"/>
    <w:rsid w:val="00FC1D57"/>
    <w:rsid w:val="00FC29A0"/>
    <w:rsid w:val="00FC2C28"/>
    <w:rsid w:val="00FC2C77"/>
    <w:rsid w:val="00FE06D7"/>
    <w:rsid w:val="00FE0754"/>
    <w:rsid w:val="00FE1107"/>
    <w:rsid w:val="00FE13A7"/>
    <w:rsid w:val="00FE2550"/>
    <w:rsid w:val="00FF274B"/>
    <w:rsid w:val="00FF4AC0"/>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3C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F2F82"/>
    <w:rPr>
      <w:rFonts w:ascii="Arial Narrow" w:hAnsi="Arial Narrow"/>
      <w:sz w:val="22"/>
      <w:szCs w:val="22"/>
      <w:lang w:eastAsia="en-US"/>
    </w:rPr>
  </w:style>
  <w:style w:type="paragraph" w:styleId="Heading1">
    <w:name w:val="heading 1"/>
    <w:aliases w:val="Heading 1 Appendix"/>
    <w:basedOn w:val="Normal"/>
    <w:next w:val="Normal"/>
    <w:link w:val="Heading1Char"/>
    <w:qFormat/>
    <w:rsid w:val="00F251C1"/>
    <w:pPr>
      <w:keepNext/>
      <w:keepLines/>
      <w:numPr>
        <w:numId w:val="17"/>
      </w:numPr>
      <w:spacing w:before="240" w:after="120"/>
      <w:outlineLvl w:val="0"/>
    </w:pPr>
    <w:rPr>
      <w:rFonts w:ascii="Arial" w:hAnsi="Arial" w:cs="Arial"/>
      <w:b/>
      <w:smallCaps/>
      <w:color w:val="244061" w:themeColor="accent1" w:themeShade="80"/>
      <w:sz w:val="32"/>
      <w:szCs w:val="32"/>
      <w:lang w:eastAsia="ja-JP"/>
    </w:rPr>
  </w:style>
  <w:style w:type="paragraph" w:styleId="Heading2">
    <w:name w:val="heading 2"/>
    <w:basedOn w:val="Normal"/>
    <w:next w:val="Normal"/>
    <w:link w:val="Heading2Char"/>
    <w:qFormat/>
    <w:rsid w:val="00F251C1"/>
    <w:pPr>
      <w:keepNext/>
      <w:keepLines/>
      <w:numPr>
        <w:ilvl w:val="1"/>
        <w:numId w:val="17"/>
      </w:numPr>
      <w:spacing w:before="240" w:after="120"/>
      <w:outlineLvl w:val="1"/>
    </w:pPr>
    <w:rPr>
      <w:rFonts w:ascii="Arial" w:hAnsi="Arial" w:cs="Arial"/>
      <w:b/>
      <w:color w:val="244061" w:themeColor="accent1" w:themeShade="80"/>
      <w:sz w:val="28"/>
      <w:szCs w:val="28"/>
    </w:rPr>
  </w:style>
  <w:style w:type="paragraph" w:styleId="Heading3">
    <w:name w:val="heading 3"/>
    <w:basedOn w:val="Heading2"/>
    <w:next w:val="Normal"/>
    <w:qFormat/>
    <w:rsid w:val="00B60917"/>
    <w:pPr>
      <w:numPr>
        <w:ilvl w:val="2"/>
      </w:numPr>
      <w:outlineLvl w:val="2"/>
    </w:pPr>
    <w:rPr>
      <w:b w:val="0"/>
      <w:smallCaps/>
      <w:color w:val="0000FF"/>
    </w:rPr>
  </w:style>
  <w:style w:type="paragraph" w:styleId="Heading4">
    <w:name w:val="heading 4"/>
    <w:basedOn w:val="Normal"/>
    <w:next w:val="Normal"/>
    <w:qFormat/>
    <w:rsid w:val="00B60917"/>
    <w:pPr>
      <w:keepNext/>
      <w:keepLines/>
      <w:numPr>
        <w:ilvl w:val="3"/>
        <w:numId w:val="17"/>
      </w:numPr>
      <w:spacing w:before="240" w:after="120"/>
      <w:outlineLvl w:val="3"/>
    </w:pPr>
    <w:rPr>
      <w:rFonts w:ascii="Arial" w:hAnsi="Arial"/>
      <w:b/>
      <w:i/>
      <w:color w:val="800080"/>
    </w:rPr>
  </w:style>
  <w:style w:type="paragraph" w:styleId="Heading5">
    <w:name w:val="heading 5"/>
    <w:basedOn w:val="Normal"/>
    <w:next w:val="Normal"/>
    <w:qFormat/>
    <w:rsid w:val="00B60917"/>
    <w:pPr>
      <w:keepNext/>
      <w:keepLines/>
      <w:numPr>
        <w:ilvl w:val="4"/>
        <w:numId w:val="17"/>
      </w:numPr>
      <w:spacing w:before="120" w:after="60"/>
      <w:outlineLvl w:val="4"/>
    </w:pPr>
    <w:rPr>
      <w:rFonts w:ascii="Arial" w:hAnsi="Arial"/>
      <w:b/>
      <w:color w:val="000000"/>
      <w:sz w:val="20"/>
    </w:rPr>
  </w:style>
  <w:style w:type="paragraph" w:styleId="Heading6">
    <w:name w:val="heading 6"/>
    <w:basedOn w:val="Normal"/>
    <w:next w:val="Normal"/>
    <w:qFormat/>
    <w:rsid w:val="00B60917"/>
    <w:pPr>
      <w:keepNext/>
      <w:keepLines/>
      <w:numPr>
        <w:ilvl w:val="5"/>
        <w:numId w:val="17"/>
      </w:numPr>
      <w:spacing w:before="20" w:after="60"/>
      <w:outlineLvl w:val="5"/>
    </w:pPr>
    <w:rPr>
      <w:rFonts w:ascii="Arial" w:hAnsi="Arial"/>
      <w:i/>
      <w:sz w:val="20"/>
      <w:u w:val="single"/>
    </w:rPr>
  </w:style>
  <w:style w:type="paragraph" w:styleId="Heading7">
    <w:name w:val="heading 7"/>
    <w:basedOn w:val="Normal"/>
    <w:next w:val="Normal"/>
    <w:qFormat/>
    <w:rsid w:val="00B60917"/>
    <w:pPr>
      <w:keepNext/>
      <w:keepLines/>
      <w:numPr>
        <w:ilvl w:val="6"/>
        <w:numId w:val="17"/>
      </w:numPr>
      <w:spacing w:before="20" w:after="60"/>
      <w:outlineLvl w:val="6"/>
    </w:pPr>
    <w:rPr>
      <w:rFonts w:ascii="Arial" w:hAnsi="Arial"/>
      <w:b/>
      <w:i/>
      <w:sz w:val="20"/>
    </w:rPr>
  </w:style>
  <w:style w:type="paragraph" w:styleId="Heading8">
    <w:name w:val="heading 8"/>
    <w:basedOn w:val="Normal"/>
    <w:next w:val="Normal"/>
    <w:qFormat/>
    <w:rsid w:val="00B60917"/>
    <w:pPr>
      <w:keepNext/>
      <w:keepLines/>
      <w:numPr>
        <w:ilvl w:val="7"/>
        <w:numId w:val="17"/>
      </w:numPr>
      <w:spacing w:before="20" w:after="60"/>
      <w:outlineLvl w:val="7"/>
    </w:pPr>
    <w:rPr>
      <w:rFonts w:ascii="Arial" w:hAnsi="Arial"/>
      <w:i/>
      <w:sz w:val="20"/>
    </w:rPr>
  </w:style>
  <w:style w:type="paragraph" w:styleId="Heading9">
    <w:name w:val="heading 9"/>
    <w:basedOn w:val="Normal"/>
    <w:next w:val="Normal"/>
    <w:qFormat/>
    <w:rsid w:val="00B60917"/>
    <w:pPr>
      <w:keepNext/>
      <w:numPr>
        <w:ilvl w:val="8"/>
        <w:numId w:val="17"/>
      </w:numPr>
      <w:pBdr>
        <w:between w:val="single" w:sz="6" w:space="1" w:color="auto"/>
      </w:pBdr>
      <w:spacing w:before="40" w:after="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list1"/>
    <w:rsid w:val="004B49C4"/>
    <w:pPr>
      <w:ind w:left="360"/>
    </w:pPr>
    <w:rPr>
      <w:rFonts w:ascii="Arial Narrow" w:hAnsi="Arial Narrow"/>
    </w:rPr>
  </w:style>
  <w:style w:type="paragraph" w:customStyle="1" w:styleId="CompanyName">
    <w:name w:val="Company Name"/>
    <w:basedOn w:val="Normal"/>
    <w:rsid w:val="00B60917"/>
    <w:rPr>
      <w:rFonts w:ascii="Arial" w:hAnsi="Arial"/>
      <w:b/>
      <w:color w:val="FFFFFF"/>
      <w:sz w:val="48"/>
    </w:rPr>
  </w:style>
  <w:style w:type="paragraph" w:styleId="Date">
    <w:name w:val="Date"/>
    <w:basedOn w:val="Normal"/>
    <w:next w:val="Normal"/>
    <w:rsid w:val="00B60917"/>
    <w:rPr>
      <w:rFonts w:ascii="Arial" w:hAnsi="Arial"/>
      <w:color w:val="FFFFFF"/>
      <w:sz w:val="24"/>
    </w:rPr>
  </w:style>
  <w:style w:type="paragraph" w:styleId="DocumentMap">
    <w:name w:val="Document Map"/>
    <w:basedOn w:val="Normal"/>
    <w:semiHidden/>
    <w:rsid w:val="00B60917"/>
    <w:pPr>
      <w:shd w:val="clear" w:color="auto" w:fill="000080"/>
    </w:pPr>
    <w:rPr>
      <w:b/>
    </w:rPr>
  </w:style>
  <w:style w:type="paragraph" w:customStyle="1" w:styleId="FileLocator">
    <w:name w:val="File Locator"/>
    <w:basedOn w:val="Normal"/>
    <w:next w:val="Normal"/>
    <w:rsid w:val="00B60917"/>
    <w:pPr>
      <w:tabs>
        <w:tab w:val="center" w:pos="4140"/>
        <w:tab w:val="left" w:pos="8100"/>
      </w:tabs>
    </w:pPr>
    <w:rPr>
      <w:sz w:val="10"/>
    </w:rPr>
  </w:style>
  <w:style w:type="paragraph" w:styleId="Footer">
    <w:name w:val="footer"/>
    <w:basedOn w:val="Normal"/>
    <w:rsid w:val="00B60917"/>
    <w:pPr>
      <w:tabs>
        <w:tab w:val="center" w:pos="4320"/>
        <w:tab w:val="right" w:pos="8640"/>
      </w:tabs>
      <w:spacing w:line="310" w:lineRule="exact"/>
    </w:pPr>
  </w:style>
  <w:style w:type="paragraph" w:styleId="Header">
    <w:name w:val="header"/>
    <w:basedOn w:val="Normal"/>
    <w:next w:val="Normal"/>
    <w:rsid w:val="00B60917"/>
    <w:rPr>
      <w:color w:val="000000"/>
    </w:rPr>
  </w:style>
  <w:style w:type="paragraph" w:styleId="ListBullet3">
    <w:name w:val="List Bullet 3"/>
    <w:basedOn w:val="Normal"/>
    <w:autoRedefine/>
    <w:rsid w:val="00B60917"/>
    <w:pPr>
      <w:numPr>
        <w:numId w:val="2"/>
      </w:numPr>
    </w:pPr>
    <w:rPr>
      <w:rFonts w:ascii="Arial" w:hAnsi="Arial"/>
    </w:rPr>
  </w:style>
  <w:style w:type="character" w:styleId="Hyperlink">
    <w:name w:val="Hyperlink"/>
    <w:basedOn w:val="DefaultParagraphFont"/>
    <w:uiPriority w:val="99"/>
    <w:rsid w:val="00B60917"/>
    <w:rPr>
      <w:color w:val="0000FF"/>
      <w:u w:val="single"/>
    </w:rPr>
  </w:style>
  <w:style w:type="paragraph" w:styleId="List">
    <w:name w:val="List"/>
    <w:basedOn w:val="Normal"/>
    <w:rsid w:val="00B60917"/>
    <w:pPr>
      <w:ind w:left="360" w:hanging="360"/>
    </w:pPr>
  </w:style>
  <w:style w:type="paragraph" w:styleId="List2">
    <w:name w:val="List 2"/>
    <w:aliases w:val="Resume"/>
    <w:basedOn w:val="Normal"/>
    <w:rsid w:val="00B60917"/>
    <w:pPr>
      <w:numPr>
        <w:numId w:val="1"/>
      </w:numPr>
      <w:spacing w:after="120"/>
    </w:pPr>
  </w:style>
  <w:style w:type="paragraph" w:styleId="NormalIndent">
    <w:name w:val="Normal Indent"/>
    <w:basedOn w:val="Normal"/>
    <w:rsid w:val="00B60917"/>
    <w:pPr>
      <w:ind w:left="720"/>
    </w:pPr>
  </w:style>
  <w:style w:type="character" w:styleId="PageNumber">
    <w:name w:val="page number"/>
    <w:basedOn w:val="DefaultParagraphFont"/>
    <w:rsid w:val="00B60917"/>
  </w:style>
  <w:style w:type="paragraph" w:customStyle="1" w:styleId="resume">
    <w:name w:val="resume"/>
    <w:basedOn w:val="Normal"/>
    <w:next w:val="Normal"/>
    <w:rsid w:val="00B60917"/>
    <w:pPr>
      <w:spacing w:before="100" w:after="320"/>
      <w:ind w:left="-2160"/>
    </w:pPr>
    <w:rPr>
      <w:rFonts w:ascii="Arial" w:hAnsi="Arial"/>
      <w:b/>
      <w:color w:val="0000FF"/>
      <w:sz w:val="40"/>
    </w:rPr>
  </w:style>
  <w:style w:type="paragraph" w:customStyle="1" w:styleId="SidebarQuotes">
    <w:name w:val="Sidebar Quotes"/>
    <w:basedOn w:val="Normal"/>
    <w:rsid w:val="00B60917"/>
    <w:pPr>
      <w:framePr w:w="1872" w:hSpace="187" w:vSpace="187" w:wrap="around" w:vAnchor="text" w:hAnchor="page" w:x="1427" w:y="577"/>
    </w:pPr>
    <w:rPr>
      <w:b/>
      <w:i/>
      <w:color w:val="800000"/>
      <w:sz w:val="24"/>
    </w:rPr>
  </w:style>
  <w:style w:type="paragraph" w:styleId="Subtitle">
    <w:name w:val="Subtitle"/>
    <w:basedOn w:val="Normal"/>
    <w:qFormat/>
    <w:rsid w:val="00B60917"/>
    <w:pPr>
      <w:spacing w:after="60"/>
      <w:outlineLvl w:val="1"/>
    </w:pPr>
    <w:rPr>
      <w:b/>
      <w:sz w:val="36"/>
    </w:rPr>
  </w:style>
  <w:style w:type="paragraph" w:styleId="Title">
    <w:name w:val="Title"/>
    <w:basedOn w:val="Normal"/>
    <w:qFormat/>
    <w:rsid w:val="00775907"/>
    <w:pPr>
      <w:spacing w:before="240" w:after="60"/>
      <w:jc w:val="center"/>
      <w:outlineLvl w:val="0"/>
    </w:pPr>
    <w:rPr>
      <w:rFonts w:ascii="Arial" w:hAnsi="Arial" w:cs="Arial"/>
      <w:b/>
      <w:bCs/>
      <w:smallCaps/>
      <w:color w:val="244061" w:themeColor="accent1" w:themeShade="80"/>
      <w:kern w:val="28"/>
      <w:sz w:val="32"/>
      <w:szCs w:val="32"/>
      <w:lang w:val="en-US"/>
    </w:rPr>
  </w:style>
  <w:style w:type="paragraph" w:styleId="TOC1">
    <w:name w:val="toc 1"/>
    <w:basedOn w:val="Normal"/>
    <w:next w:val="Normal"/>
    <w:uiPriority w:val="39"/>
    <w:rsid w:val="00FF7AFC"/>
    <w:pPr>
      <w:spacing w:before="120" w:after="120"/>
    </w:pPr>
    <w:rPr>
      <w:rFonts w:ascii="Arial" w:hAnsi="Arial"/>
      <w:b/>
      <w:bCs/>
      <w:caps/>
      <w:sz w:val="20"/>
      <w:szCs w:val="20"/>
    </w:rPr>
  </w:style>
  <w:style w:type="paragraph" w:styleId="TOC2">
    <w:name w:val="toc 2"/>
    <w:basedOn w:val="Normal"/>
    <w:next w:val="Normal"/>
    <w:uiPriority w:val="39"/>
    <w:rsid w:val="00FF7AFC"/>
    <w:pPr>
      <w:ind w:left="220"/>
    </w:pPr>
    <w:rPr>
      <w:rFonts w:ascii="Arial" w:hAnsi="Arial"/>
      <w:smallCaps/>
      <w:sz w:val="20"/>
      <w:szCs w:val="20"/>
    </w:rPr>
  </w:style>
  <w:style w:type="paragraph" w:styleId="TOC3">
    <w:name w:val="toc 3"/>
    <w:basedOn w:val="Normal"/>
    <w:next w:val="Normal"/>
    <w:semiHidden/>
    <w:rsid w:val="00B60917"/>
    <w:pPr>
      <w:ind w:left="440"/>
    </w:pPr>
    <w:rPr>
      <w:rFonts w:asciiTheme="minorHAnsi" w:hAnsiTheme="minorHAnsi"/>
      <w:i/>
      <w:iCs/>
      <w:sz w:val="20"/>
      <w:szCs w:val="20"/>
    </w:rPr>
  </w:style>
  <w:style w:type="paragraph" w:styleId="TOC4">
    <w:name w:val="toc 4"/>
    <w:basedOn w:val="Normal"/>
    <w:next w:val="Normal"/>
    <w:semiHidden/>
    <w:rsid w:val="00B60917"/>
    <w:pPr>
      <w:ind w:left="660"/>
    </w:pPr>
    <w:rPr>
      <w:rFonts w:asciiTheme="minorHAnsi" w:hAnsiTheme="minorHAnsi"/>
      <w:sz w:val="18"/>
      <w:szCs w:val="18"/>
    </w:rPr>
  </w:style>
  <w:style w:type="paragraph" w:styleId="TOC5">
    <w:name w:val="toc 5"/>
    <w:basedOn w:val="Normal"/>
    <w:next w:val="Normal"/>
    <w:semiHidden/>
    <w:rsid w:val="00B60917"/>
    <w:pPr>
      <w:ind w:left="880"/>
    </w:pPr>
    <w:rPr>
      <w:rFonts w:asciiTheme="minorHAnsi" w:hAnsiTheme="minorHAnsi"/>
      <w:sz w:val="18"/>
      <w:szCs w:val="18"/>
    </w:rPr>
  </w:style>
  <w:style w:type="paragraph" w:styleId="TOC6">
    <w:name w:val="toc 6"/>
    <w:basedOn w:val="Normal"/>
    <w:next w:val="Normal"/>
    <w:semiHidden/>
    <w:rsid w:val="00B60917"/>
    <w:pPr>
      <w:ind w:left="1100"/>
    </w:pPr>
    <w:rPr>
      <w:rFonts w:asciiTheme="minorHAnsi" w:hAnsiTheme="minorHAnsi"/>
      <w:sz w:val="18"/>
      <w:szCs w:val="18"/>
    </w:rPr>
  </w:style>
  <w:style w:type="paragraph" w:styleId="TOC7">
    <w:name w:val="toc 7"/>
    <w:basedOn w:val="Normal"/>
    <w:next w:val="Normal"/>
    <w:semiHidden/>
    <w:rsid w:val="00B60917"/>
    <w:pPr>
      <w:ind w:left="1320"/>
    </w:pPr>
    <w:rPr>
      <w:rFonts w:asciiTheme="minorHAnsi" w:hAnsiTheme="minorHAnsi"/>
      <w:sz w:val="18"/>
      <w:szCs w:val="18"/>
    </w:rPr>
  </w:style>
  <w:style w:type="paragraph" w:styleId="TOC8">
    <w:name w:val="toc 8"/>
    <w:basedOn w:val="Normal"/>
    <w:next w:val="Normal"/>
    <w:semiHidden/>
    <w:rsid w:val="00B60917"/>
    <w:pPr>
      <w:ind w:left="1540"/>
    </w:pPr>
    <w:rPr>
      <w:rFonts w:asciiTheme="minorHAnsi" w:hAnsiTheme="minorHAnsi"/>
      <w:sz w:val="18"/>
      <w:szCs w:val="18"/>
    </w:rPr>
  </w:style>
  <w:style w:type="paragraph" w:styleId="TOC9">
    <w:name w:val="toc 9"/>
    <w:basedOn w:val="Normal"/>
    <w:next w:val="Normal"/>
    <w:semiHidden/>
    <w:rsid w:val="00B60917"/>
    <w:pPr>
      <w:ind w:left="1760"/>
    </w:pPr>
    <w:rPr>
      <w:rFonts w:asciiTheme="minorHAnsi" w:hAnsiTheme="minorHAnsi"/>
      <w:sz w:val="18"/>
      <w:szCs w:val="18"/>
    </w:rPr>
  </w:style>
  <w:style w:type="paragraph" w:styleId="TOCHeading">
    <w:name w:val="TOC Heading"/>
    <w:basedOn w:val="Heading1"/>
    <w:next w:val="Normal"/>
    <w:qFormat/>
    <w:rsid w:val="00B60917"/>
    <w:pPr>
      <w:numPr>
        <w:numId w:val="0"/>
      </w:numPr>
    </w:pPr>
    <w:rPr>
      <w:rFonts w:ascii="Helvetica" w:hAnsi="Helvetica"/>
      <w:i/>
      <w:iCs/>
      <w:color w:val="660066"/>
    </w:rPr>
  </w:style>
  <w:style w:type="paragraph" w:customStyle="1" w:styleId="ReportTitle">
    <w:name w:val="Report Title"/>
    <w:basedOn w:val="Normal"/>
    <w:rsid w:val="00B60917"/>
    <w:pPr>
      <w:spacing w:before="60"/>
    </w:pPr>
    <w:rPr>
      <w:b/>
      <w:i/>
      <w:sz w:val="36"/>
      <w:szCs w:val="24"/>
      <w:lang w:val="en-US"/>
    </w:rPr>
  </w:style>
  <w:style w:type="paragraph" w:styleId="TOAHeading">
    <w:name w:val="toa heading"/>
    <w:basedOn w:val="Normal"/>
    <w:next w:val="Normal"/>
    <w:semiHidden/>
    <w:rsid w:val="00B60917"/>
    <w:pPr>
      <w:spacing w:before="120"/>
    </w:pPr>
    <w:rPr>
      <w:rFonts w:ascii="Arial" w:hAnsi="Arial" w:cs="Arial"/>
      <w:b/>
      <w:bCs/>
      <w:sz w:val="24"/>
      <w:szCs w:val="24"/>
    </w:rPr>
  </w:style>
  <w:style w:type="paragraph" w:customStyle="1" w:styleId="ReportDate">
    <w:name w:val="Report Date"/>
    <w:basedOn w:val="ReportTitle"/>
    <w:rsid w:val="00B60917"/>
    <w:rPr>
      <w:b w:val="0"/>
      <w:i w:val="0"/>
      <w:sz w:val="32"/>
    </w:rPr>
  </w:style>
  <w:style w:type="character" w:styleId="FollowedHyperlink">
    <w:name w:val="FollowedHyperlink"/>
    <w:basedOn w:val="DefaultParagraphFont"/>
    <w:rsid w:val="00B60917"/>
    <w:rPr>
      <w:color w:val="800080"/>
      <w:u w:val="single"/>
    </w:rPr>
  </w:style>
  <w:style w:type="paragraph" w:customStyle="1" w:styleId="ClientName">
    <w:name w:val="Client Name"/>
    <w:basedOn w:val="Normal"/>
    <w:next w:val="Normal"/>
    <w:rsid w:val="00B60917"/>
    <w:pPr>
      <w:spacing w:before="480" w:after="120"/>
    </w:pPr>
    <w:rPr>
      <w:color w:val="660066"/>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ppendixHeading">
    <w:name w:val="Appendix Heading"/>
    <w:basedOn w:val="ClientName"/>
    <w:next w:val="Normal"/>
    <w:rsid w:val="00553CB3"/>
    <w:pPr>
      <w:spacing w:before="240"/>
      <w:outlineLvl w:val="0"/>
    </w:pPr>
    <w:rPr>
      <w:rFonts w:ascii="Arial Bold" w:hAnsi="Arial Bold"/>
      <w:b/>
      <w:smallCaps/>
      <w:noProof/>
      <w:color w:val="244061" w:themeColor="accent1" w:themeShade="80"/>
      <w:sz w:val="32"/>
      <w:szCs w:val="32"/>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rsid w:val="00B60917"/>
    <w:pPr>
      <w:tabs>
        <w:tab w:val="left" w:pos="6840"/>
      </w:tabs>
      <w:suppressAutoHyphens/>
      <w:jc w:val="both"/>
    </w:pPr>
    <w:rPr>
      <w:rFonts w:ascii="CG Times" w:hAnsi="CG Times"/>
      <w:spacing w:val="-2"/>
      <w:lang w:val="en-GB"/>
    </w:rPr>
  </w:style>
  <w:style w:type="paragraph" w:styleId="BodyTextIndent">
    <w:name w:val="Body Text Indent"/>
    <w:basedOn w:val="Normal"/>
    <w:rsid w:val="00B60917"/>
    <w:pPr>
      <w:ind w:left="720"/>
    </w:pPr>
  </w:style>
  <w:style w:type="paragraph" w:styleId="ListBullet">
    <w:name w:val="List Bullet"/>
    <w:basedOn w:val="Normal"/>
    <w:autoRedefine/>
    <w:rsid w:val="00B60917"/>
    <w:pPr>
      <w:numPr>
        <w:numId w:val="3"/>
      </w:numPr>
    </w:pPr>
    <w:rPr>
      <w:rFonts w:ascii="Arial" w:hAnsi="Arial"/>
      <w:sz w:val="20"/>
      <w:lang w:val="en-US"/>
    </w:rPr>
  </w:style>
  <w:style w:type="paragraph" w:styleId="ListBullet2">
    <w:name w:val="List Bullet 2"/>
    <w:basedOn w:val="Normal"/>
    <w:autoRedefine/>
    <w:rsid w:val="00B60917"/>
    <w:pPr>
      <w:numPr>
        <w:numId w:val="4"/>
      </w:numPr>
    </w:pPr>
    <w:rPr>
      <w:rFonts w:ascii="Arial" w:hAnsi="Arial"/>
      <w:sz w:val="20"/>
      <w:lang w:val="en-US"/>
    </w:rPr>
  </w:style>
  <w:style w:type="paragraph" w:styleId="ListBullet4">
    <w:name w:val="List Bullet 4"/>
    <w:basedOn w:val="Normal"/>
    <w:autoRedefine/>
    <w:rsid w:val="00B60917"/>
    <w:pPr>
      <w:numPr>
        <w:numId w:val="5"/>
      </w:numPr>
    </w:pPr>
    <w:rPr>
      <w:rFonts w:ascii="Arial" w:hAnsi="Arial"/>
      <w:sz w:val="20"/>
      <w:lang w:val="en-US"/>
    </w:rPr>
  </w:style>
  <w:style w:type="paragraph" w:styleId="ListBullet5">
    <w:name w:val="List Bullet 5"/>
    <w:basedOn w:val="Normal"/>
    <w:autoRedefine/>
    <w:rsid w:val="00B60917"/>
    <w:pPr>
      <w:numPr>
        <w:numId w:val="6"/>
      </w:numPr>
    </w:pPr>
    <w:rPr>
      <w:rFonts w:ascii="Arial" w:hAnsi="Arial"/>
      <w:sz w:val="20"/>
      <w:lang w:val="en-US"/>
    </w:rPr>
  </w:style>
  <w:style w:type="paragraph" w:styleId="ListNumber">
    <w:name w:val="List Number"/>
    <w:basedOn w:val="Normal"/>
    <w:rsid w:val="00B60917"/>
    <w:pPr>
      <w:numPr>
        <w:numId w:val="7"/>
      </w:numPr>
    </w:pPr>
    <w:rPr>
      <w:rFonts w:ascii="Arial" w:hAnsi="Arial"/>
      <w:sz w:val="20"/>
      <w:lang w:val="en-US"/>
    </w:rPr>
  </w:style>
  <w:style w:type="paragraph" w:styleId="ListNumber2">
    <w:name w:val="List Number 2"/>
    <w:basedOn w:val="Normal"/>
    <w:rsid w:val="00B60917"/>
    <w:pPr>
      <w:numPr>
        <w:numId w:val="8"/>
      </w:numPr>
    </w:pPr>
    <w:rPr>
      <w:rFonts w:ascii="Arial" w:hAnsi="Arial"/>
      <w:sz w:val="20"/>
      <w:lang w:val="en-US"/>
    </w:rPr>
  </w:style>
  <w:style w:type="paragraph" w:styleId="ListNumber3">
    <w:name w:val="List Number 3"/>
    <w:basedOn w:val="Normal"/>
    <w:rsid w:val="00B60917"/>
    <w:pPr>
      <w:numPr>
        <w:numId w:val="9"/>
      </w:numPr>
    </w:pPr>
    <w:rPr>
      <w:rFonts w:ascii="Arial" w:hAnsi="Arial"/>
      <w:sz w:val="20"/>
      <w:lang w:val="en-US"/>
    </w:rPr>
  </w:style>
  <w:style w:type="paragraph" w:styleId="ListNumber4">
    <w:name w:val="List Number 4"/>
    <w:basedOn w:val="Normal"/>
    <w:rsid w:val="00B60917"/>
    <w:pPr>
      <w:numPr>
        <w:numId w:val="10"/>
      </w:numPr>
    </w:pPr>
    <w:rPr>
      <w:rFonts w:ascii="Arial" w:hAnsi="Arial"/>
      <w:sz w:val="20"/>
      <w:lang w:val="en-US"/>
    </w:rPr>
  </w:style>
  <w:style w:type="paragraph" w:styleId="ListNumber5">
    <w:name w:val="List Number 5"/>
    <w:basedOn w:val="Normal"/>
    <w:rsid w:val="00B60917"/>
    <w:pPr>
      <w:numPr>
        <w:numId w:val="11"/>
      </w:numPr>
    </w:pPr>
    <w:rPr>
      <w:rFonts w:ascii="Arial" w:hAnsi="Arial"/>
      <w:sz w:val="20"/>
      <w:lang w:val="en-US"/>
    </w:rPr>
  </w:style>
  <w:style w:type="paragraph" w:customStyle="1" w:styleId="Procedure">
    <w:name w:val="Procedure"/>
    <w:basedOn w:val="Normal"/>
    <w:next w:val="Step"/>
    <w:rsid w:val="00B60917"/>
    <w:pPr>
      <w:keepLines/>
      <w:widowControl w:val="0"/>
      <w:numPr>
        <w:numId w:val="12"/>
      </w:numPr>
      <w:spacing w:before="180" w:after="180"/>
    </w:pPr>
    <w:rPr>
      <w:b/>
      <w:color w:val="808080"/>
      <w:sz w:val="26"/>
      <w:lang w:val="en-US"/>
    </w:rPr>
  </w:style>
  <w:style w:type="paragraph" w:customStyle="1" w:styleId="Step">
    <w:name w:val="Step"/>
    <w:basedOn w:val="Normal"/>
    <w:rsid w:val="00B60917"/>
    <w:pPr>
      <w:keepLines/>
      <w:widowControl w:val="0"/>
      <w:numPr>
        <w:ilvl w:val="1"/>
        <w:numId w:val="12"/>
      </w:numPr>
      <w:tabs>
        <w:tab w:val="left" w:pos="360"/>
      </w:tabs>
      <w:spacing w:after="144" w:line="276" w:lineRule="auto"/>
    </w:pPr>
    <w:rPr>
      <w:b/>
      <w:color w:val="808080"/>
      <w:sz w:val="24"/>
      <w:lang w:val="en-US"/>
    </w:rPr>
  </w:style>
  <w:style w:type="paragraph" w:styleId="FootnoteText">
    <w:name w:val="footnote text"/>
    <w:basedOn w:val="Normal"/>
    <w:semiHidden/>
    <w:rsid w:val="00B60917"/>
    <w:pPr>
      <w:spacing w:line="310" w:lineRule="exact"/>
    </w:pPr>
    <w:rPr>
      <w:rFonts w:ascii="Arial" w:hAnsi="Arial"/>
      <w:sz w:val="20"/>
      <w:lang w:val="en-US"/>
    </w:rPr>
  </w:style>
  <w:style w:type="paragraph" w:styleId="NormalWeb">
    <w:name w:val="Normal (Web)"/>
    <w:basedOn w:val="Normal"/>
    <w:rsid w:val="00B60917"/>
    <w:pPr>
      <w:spacing w:before="144" w:after="144"/>
    </w:pPr>
    <w:rPr>
      <w:rFonts w:ascii="Arial" w:eastAsia="Arial Unicode MS" w:hAnsi="Arial" w:cs="Arial"/>
      <w:color w:val="000000"/>
      <w:sz w:val="20"/>
      <w:lang w:val="en-US"/>
    </w:rPr>
  </w:style>
  <w:style w:type="paragraph" w:styleId="IndexHeading">
    <w:name w:val="index heading"/>
    <w:basedOn w:val="Normal"/>
    <w:next w:val="Index1"/>
    <w:semiHidden/>
    <w:rsid w:val="00B60917"/>
    <w:rPr>
      <w:rFonts w:ascii="Arial" w:hAnsi="Arial"/>
      <w:b/>
      <w:sz w:val="20"/>
      <w:lang w:val="en-US"/>
    </w:rPr>
  </w:style>
  <w:style w:type="paragraph" w:styleId="Index1">
    <w:name w:val="index 1"/>
    <w:basedOn w:val="Normal"/>
    <w:next w:val="Normal"/>
    <w:autoRedefine/>
    <w:semiHidden/>
    <w:rsid w:val="00B60917"/>
    <w:pPr>
      <w:ind w:left="240" w:hanging="240"/>
    </w:pPr>
    <w:rPr>
      <w:rFonts w:ascii="Arial" w:hAnsi="Arial"/>
      <w:sz w:val="20"/>
      <w:lang w:val="en-US"/>
    </w:rPr>
  </w:style>
  <w:style w:type="paragraph" w:customStyle="1" w:styleId="reduce">
    <w:name w:val="reduce"/>
    <w:basedOn w:val="indent"/>
    <w:rsid w:val="00B60917"/>
    <w:pPr>
      <w:spacing w:line="160" w:lineRule="exact"/>
    </w:pPr>
  </w:style>
  <w:style w:type="paragraph" w:customStyle="1" w:styleId="indent">
    <w:name w:val="indent"/>
    <w:basedOn w:val="Normal"/>
    <w:rsid w:val="00B60917"/>
    <w:pPr>
      <w:ind w:left="360" w:hanging="360"/>
    </w:pPr>
    <w:rPr>
      <w:rFonts w:ascii="CG Times" w:hAnsi="CG Times"/>
      <w:sz w:val="23"/>
      <w:lang w:val="en-US"/>
    </w:rPr>
  </w:style>
  <w:style w:type="paragraph" w:styleId="BodyTextIndent2">
    <w:name w:val="Body Text Indent 2"/>
    <w:basedOn w:val="Normal"/>
    <w:rsid w:val="00B60917"/>
    <w:pPr>
      <w:autoSpaceDE w:val="0"/>
      <w:autoSpaceDN w:val="0"/>
      <w:adjustRightInd w:val="0"/>
      <w:ind w:left="360"/>
    </w:pPr>
    <w:rPr>
      <w:lang w:val="en-US"/>
    </w:rPr>
  </w:style>
  <w:style w:type="paragraph" w:styleId="BodyText">
    <w:name w:val="Body Text"/>
    <w:basedOn w:val="Normal"/>
    <w:rsid w:val="00B60917"/>
    <w:rPr>
      <w:b/>
      <w:bCs/>
      <w:sz w:val="24"/>
      <w:lang w:val="en-US"/>
    </w:rPr>
  </w:style>
  <w:style w:type="paragraph" w:styleId="BodyText3">
    <w:name w:val="Body Text 3"/>
    <w:basedOn w:val="Normal"/>
    <w:rsid w:val="00B60917"/>
    <w:rPr>
      <w:rFonts w:ascii="Arial" w:hAnsi="Arial" w:cs="Arial"/>
      <w:sz w:val="20"/>
    </w:rPr>
  </w:style>
  <w:style w:type="table" w:styleId="TableGrid">
    <w:name w:val="Table Grid"/>
    <w:basedOn w:val="TableNormal"/>
    <w:rsid w:val="00D6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43B6"/>
    <w:rPr>
      <w:rFonts w:ascii="Tahoma" w:hAnsi="Tahoma" w:cs="Tahoma"/>
      <w:sz w:val="16"/>
      <w:szCs w:val="16"/>
    </w:rPr>
  </w:style>
  <w:style w:type="character" w:customStyle="1" w:styleId="BalloonTextChar">
    <w:name w:val="Balloon Text Char"/>
    <w:basedOn w:val="DefaultParagraphFont"/>
    <w:link w:val="BalloonText"/>
    <w:rsid w:val="001B43B6"/>
    <w:rPr>
      <w:rFonts w:ascii="Tahoma" w:hAnsi="Tahoma" w:cs="Tahoma"/>
      <w:sz w:val="16"/>
      <w:szCs w:val="16"/>
      <w:lang w:eastAsia="en-US"/>
    </w:rPr>
  </w:style>
  <w:style w:type="paragraph" w:styleId="ListParagraph">
    <w:name w:val="List Paragraph"/>
    <w:basedOn w:val="Normal"/>
    <w:link w:val="ListParagraphChar"/>
    <w:uiPriority w:val="34"/>
    <w:qFormat/>
    <w:rsid w:val="00861CB1"/>
    <w:pPr>
      <w:numPr>
        <w:numId w:val="13"/>
      </w:numPr>
      <w:spacing w:after="200" w:line="276" w:lineRule="auto"/>
      <w:contextualSpacing/>
      <w:jc w:val="both"/>
    </w:pPr>
    <w:rPr>
      <w:rFonts w:ascii="Arial" w:eastAsiaTheme="minorHAnsi" w:hAnsi="Arial" w:cs="Arial"/>
    </w:rPr>
  </w:style>
  <w:style w:type="character" w:customStyle="1" w:styleId="ListParagraphChar">
    <w:name w:val="List Paragraph Char"/>
    <w:basedOn w:val="DefaultParagraphFont"/>
    <w:link w:val="ListParagraph"/>
    <w:uiPriority w:val="34"/>
    <w:rsid w:val="00861CB1"/>
    <w:rPr>
      <w:rFonts w:ascii="Arial" w:eastAsiaTheme="minorHAnsi" w:hAnsi="Arial" w:cs="Arial"/>
      <w:sz w:val="22"/>
      <w:szCs w:val="22"/>
      <w:lang w:eastAsia="en-US"/>
    </w:rPr>
  </w:style>
  <w:style w:type="paragraph" w:styleId="Caption">
    <w:name w:val="caption"/>
    <w:basedOn w:val="Normal"/>
    <w:next w:val="Normal"/>
    <w:uiPriority w:val="35"/>
    <w:unhideWhenUsed/>
    <w:qFormat/>
    <w:rsid w:val="00424ADF"/>
    <w:pPr>
      <w:keepNext/>
      <w:spacing w:after="120"/>
    </w:pPr>
    <w:rPr>
      <w:b/>
      <w:bCs/>
      <w:color w:val="4F81BD"/>
      <w:sz w:val="18"/>
      <w:szCs w:val="18"/>
      <w:lang w:bidi="en-US"/>
    </w:rPr>
  </w:style>
  <w:style w:type="paragraph" w:customStyle="1" w:styleId="CovTableText">
    <w:name w:val="Cov_Table Text"/>
    <w:basedOn w:val="Header"/>
    <w:rsid w:val="00AB3814"/>
    <w:pPr>
      <w:spacing w:before="60" w:after="60"/>
    </w:pPr>
    <w:rPr>
      <w:rFonts w:ascii="Arial" w:hAnsi="Arial"/>
      <w:color w:val="auto"/>
      <w:sz w:val="18"/>
      <w:szCs w:val="20"/>
      <w:lang w:val="en-US"/>
    </w:rPr>
  </w:style>
  <w:style w:type="character" w:styleId="Strong">
    <w:name w:val="Strong"/>
    <w:basedOn w:val="DefaultParagraphFont"/>
    <w:qFormat/>
    <w:rsid w:val="00B92EB5"/>
    <w:rPr>
      <w:b/>
      <w:bCs/>
    </w:rPr>
  </w:style>
  <w:style w:type="character" w:styleId="CommentReference">
    <w:name w:val="annotation reference"/>
    <w:basedOn w:val="DefaultParagraphFont"/>
    <w:rsid w:val="00F720E8"/>
    <w:rPr>
      <w:sz w:val="16"/>
      <w:szCs w:val="16"/>
    </w:rPr>
  </w:style>
  <w:style w:type="paragraph" w:styleId="CommentText">
    <w:name w:val="annotation text"/>
    <w:basedOn w:val="Normal"/>
    <w:link w:val="CommentTextChar"/>
    <w:rsid w:val="00F720E8"/>
    <w:rPr>
      <w:sz w:val="20"/>
      <w:szCs w:val="20"/>
    </w:rPr>
  </w:style>
  <w:style w:type="character" w:customStyle="1" w:styleId="CommentTextChar">
    <w:name w:val="Comment Text Char"/>
    <w:basedOn w:val="DefaultParagraphFont"/>
    <w:link w:val="CommentText"/>
    <w:rsid w:val="00F720E8"/>
    <w:rPr>
      <w:rFonts w:ascii="Arial Narrow" w:hAnsi="Arial Narrow"/>
      <w:lang w:eastAsia="en-US"/>
    </w:rPr>
  </w:style>
  <w:style w:type="paragraph" w:styleId="CommentSubject">
    <w:name w:val="annotation subject"/>
    <w:basedOn w:val="CommentText"/>
    <w:next w:val="CommentText"/>
    <w:link w:val="CommentSubjectChar"/>
    <w:rsid w:val="00F720E8"/>
    <w:rPr>
      <w:b/>
      <w:bCs/>
    </w:rPr>
  </w:style>
  <w:style w:type="character" w:customStyle="1" w:styleId="CommentSubjectChar">
    <w:name w:val="Comment Subject Char"/>
    <w:basedOn w:val="CommentTextChar"/>
    <w:link w:val="CommentSubject"/>
    <w:rsid w:val="00F720E8"/>
    <w:rPr>
      <w:rFonts w:ascii="Arial Narrow" w:hAnsi="Arial Narrow"/>
      <w:b/>
      <w:bCs/>
      <w:lang w:eastAsia="en-US"/>
    </w:rPr>
  </w:style>
  <w:style w:type="character" w:styleId="PlaceholderText">
    <w:name w:val="Placeholder Text"/>
    <w:basedOn w:val="DefaultParagraphFont"/>
    <w:uiPriority w:val="99"/>
    <w:semiHidden/>
    <w:rsid w:val="004007A3"/>
    <w:rPr>
      <w:color w:val="808080"/>
    </w:rPr>
  </w:style>
  <w:style w:type="paragraph" w:customStyle="1" w:styleId="Hidden">
    <w:name w:val="Hidden"/>
    <w:basedOn w:val="ListParagraph"/>
    <w:link w:val="HiddenChar"/>
    <w:qFormat/>
    <w:rsid w:val="00E83F97"/>
    <w:pPr>
      <w:numPr>
        <w:numId w:val="16"/>
      </w:numPr>
    </w:pPr>
    <w:rPr>
      <w:b/>
      <w:vanish/>
      <w:color w:val="C00000"/>
    </w:rPr>
  </w:style>
  <w:style w:type="character" w:customStyle="1" w:styleId="HiddenChar">
    <w:name w:val="Hidden Char"/>
    <w:basedOn w:val="ListParagraphChar"/>
    <w:link w:val="Hidden"/>
    <w:rsid w:val="00E83F97"/>
    <w:rPr>
      <w:rFonts w:ascii="Arial" w:eastAsiaTheme="minorHAnsi" w:hAnsi="Arial" w:cs="Arial"/>
      <w:b/>
      <w:vanish/>
      <w:color w:val="C00000"/>
      <w:sz w:val="22"/>
      <w:szCs w:val="22"/>
      <w:lang w:val="en-US" w:eastAsia="en-US"/>
    </w:rPr>
  </w:style>
  <w:style w:type="paragraph" w:customStyle="1" w:styleId="Bulletlist1">
    <w:name w:val="Bullet list 1"/>
    <w:basedOn w:val="ListParagraph"/>
    <w:link w:val="Bulletlist1Char"/>
    <w:qFormat/>
    <w:rsid w:val="00E550F6"/>
    <w:pPr>
      <w:numPr>
        <w:numId w:val="15"/>
      </w:numPr>
      <w:spacing w:after="60"/>
    </w:pPr>
  </w:style>
  <w:style w:type="character" w:customStyle="1" w:styleId="Bulletlist1Char">
    <w:name w:val="Bullet list 1 Char"/>
    <w:basedOn w:val="ListParagraphChar"/>
    <w:link w:val="Bulletlist1"/>
    <w:rsid w:val="00E550F6"/>
    <w:rPr>
      <w:rFonts w:ascii="Arial" w:eastAsiaTheme="minorHAnsi" w:hAnsi="Arial" w:cs="Arial"/>
      <w:sz w:val="22"/>
      <w:szCs w:val="22"/>
      <w:lang w:eastAsia="en-US"/>
    </w:rPr>
  </w:style>
  <w:style w:type="paragraph" w:customStyle="1" w:styleId="hidden0">
    <w:name w:val="hidden"/>
    <w:basedOn w:val="Normal"/>
    <w:link w:val="hiddenChar0"/>
    <w:qFormat/>
    <w:rsid w:val="004C31E0"/>
    <w:pPr>
      <w:framePr w:hSpace="180" w:wrap="around" w:vAnchor="text" w:hAnchor="margin" w:y="751"/>
      <w:spacing w:after="60"/>
    </w:pPr>
    <w:rPr>
      <w:rFonts w:ascii="Arial" w:eastAsiaTheme="minorHAnsi" w:hAnsi="Arial" w:cs="Arial"/>
      <w:vanish/>
      <w:color w:val="C00000"/>
      <w:sz w:val="20"/>
      <w:szCs w:val="20"/>
      <w:lang w:val="en-US" w:eastAsia="ja-JP"/>
    </w:rPr>
  </w:style>
  <w:style w:type="character" w:customStyle="1" w:styleId="hiddenChar0">
    <w:name w:val="hidden Char"/>
    <w:basedOn w:val="DefaultParagraphFont"/>
    <w:link w:val="hidden0"/>
    <w:rsid w:val="004C31E0"/>
    <w:rPr>
      <w:rFonts w:ascii="Arial" w:eastAsiaTheme="minorHAnsi" w:hAnsi="Arial" w:cs="Arial"/>
      <w:vanish/>
      <w:color w:val="C00000"/>
      <w:lang w:val="en-US" w:eastAsia="ja-JP"/>
    </w:rPr>
  </w:style>
  <w:style w:type="table" w:customStyle="1" w:styleId="TableGrid3">
    <w:name w:val="Table Grid3"/>
    <w:basedOn w:val="TableNormal"/>
    <w:next w:val="TableGrid"/>
    <w:uiPriority w:val="59"/>
    <w:rsid w:val="003A2D00"/>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2D00"/>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pendix0">
    <w:name w:val="appendix"/>
    <w:basedOn w:val="Heading1"/>
    <w:link w:val="appendixChar"/>
    <w:rsid w:val="00C64EC2"/>
    <w:pPr>
      <w:numPr>
        <w:numId w:val="0"/>
      </w:numPr>
    </w:pPr>
  </w:style>
  <w:style w:type="character" w:customStyle="1" w:styleId="Heading1Char">
    <w:name w:val="Heading 1 Char"/>
    <w:aliases w:val="Heading 1 Appendix Char"/>
    <w:basedOn w:val="DefaultParagraphFont"/>
    <w:link w:val="Heading1"/>
    <w:rsid w:val="00F251C1"/>
    <w:rPr>
      <w:rFonts w:ascii="Arial" w:hAnsi="Arial" w:cs="Arial"/>
      <w:b/>
      <w:smallCaps/>
      <w:color w:val="244061" w:themeColor="accent1" w:themeShade="80"/>
      <w:sz w:val="32"/>
      <w:szCs w:val="32"/>
      <w:lang w:eastAsia="ja-JP"/>
    </w:rPr>
  </w:style>
  <w:style w:type="character" w:customStyle="1" w:styleId="appendixChar">
    <w:name w:val="appendix Char"/>
    <w:basedOn w:val="Heading1Char"/>
    <w:link w:val="appendix0"/>
    <w:rsid w:val="00C64EC2"/>
    <w:rPr>
      <w:rFonts w:ascii="Arial" w:hAnsi="Arial" w:cs="Arial"/>
      <w:b/>
      <w:smallCaps/>
      <w:color w:val="244061" w:themeColor="accent1" w:themeShade="80"/>
      <w:sz w:val="32"/>
      <w:szCs w:val="32"/>
      <w:lang w:eastAsia="ja-JP"/>
    </w:rPr>
  </w:style>
  <w:style w:type="paragraph" w:styleId="Revision">
    <w:name w:val="Revision"/>
    <w:hidden/>
    <w:uiPriority w:val="99"/>
    <w:semiHidden/>
    <w:rsid w:val="00E53613"/>
    <w:rPr>
      <w:rFonts w:ascii="Arial Narrow" w:hAnsi="Arial Narrow"/>
      <w:sz w:val="22"/>
      <w:szCs w:val="22"/>
      <w:lang w:eastAsia="en-US"/>
    </w:rPr>
  </w:style>
  <w:style w:type="paragraph" w:customStyle="1" w:styleId="StyleHeading216pt">
    <w:name w:val="Style Heading 2 + 16 pt"/>
    <w:basedOn w:val="Heading2"/>
    <w:rsid w:val="0083043D"/>
    <w:rPr>
      <w:bCs/>
    </w:rPr>
  </w:style>
  <w:style w:type="paragraph" w:customStyle="1" w:styleId="Appendix">
    <w:name w:val="Appendix"/>
    <w:basedOn w:val="Heading1"/>
    <w:link w:val="AppendixChar0"/>
    <w:qFormat/>
    <w:rsid w:val="00550C5C"/>
    <w:pPr>
      <w:numPr>
        <w:numId w:val="37"/>
      </w:numPr>
      <w:outlineLvl w:val="1"/>
    </w:pPr>
    <w:rPr>
      <w:bCs/>
      <w:iCs/>
      <w:sz w:val="28"/>
      <w:szCs w:val="28"/>
      <w:lang w:val="en-US"/>
    </w:rPr>
  </w:style>
  <w:style w:type="character" w:customStyle="1" w:styleId="AppendixChar0">
    <w:name w:val="Appendix Char"/>
    <w:basedOn w:val="Heading1Char"/>
    <w:link w:val="Appendix"/>
    <w:rsid w:val="00550C5C"/>
    <w:rPr>
      <w:rFonts w:ascii="Arial" w:hAnsi="Arial" w:cs="Arial"/>
      <w:b/>
      <w:bCs/>
      <w:iCs/>
      <w:smallCaps/>
      <w:color w:val="244061" w:themeColor="accent1" w:themeShade="80"/>
      <w:sz w:val="28"/>
      <w:szCs w:val="28"/>
      <w:lang w:val="en-US" w:eastAsia="ja-JP"/>
    </w:rPr>
  </w:style>
  <w:style w:type="paragraph" w:customStyle="1" w:styleId="Hiddendarkred">
    <w:name w:val="Hidden dark red"/>
    <w:basedOn w:val="Normal"/>
    <w:qFormat/>
    <w:rsid w:val="003E1E70"/>
    <w:rPr>
      <w:rFonts w:ascii="Arial" w:hAnsi="Arial" w:cs="Arial"/>
      <w:vanish/>
      <w:color w:val="C00000"/>
      <w:sz w:val="20"/>
      <w:szCs w:val="20"/>
    </w:rPr>
  </w:style>
  <w:style w:type="paragraph" w:customStyle="1" w:styleId="Appendixes">
    <w:name w:val="Appendixes"/>
    <w:basedOn w:val="Heading1"/>
    <w:rsid w:val="00AF5833"/>
    <w:pPr>
      <w:numPr>
        <w:numId w:val="38"/>
      </w:numPr>
      <w:ind w:left="540" w:hanging="540"/>
    </w:pPr>
    <w:rPr>
      <w:sz w:val="28"/>
      <w:szCs w:val="28"/>
      <w:lang w:val="en-US"/>
    </w:rPr>
  </w:style>
  <w:style w:type="paragraph" w:customStyle="1" w:styleId="AppendixClause">
    <w:name w:val="Appendix Clause"/>
    <w:basedOn w:val="Heading2"/>
    <w:rsid w:val="00A80078"/>
    <w:pPr>
      <w:numPr>
        <w:ilvl w:val="0"/>
        <w:numId w:val="21"/>
      </w:numPr>
      <w:ind w:left="360"/>
    </w:pPr>
  </w:style>
  <w:style w:type="paragraph" w:styleId="TableofFigures">
    <w:name w:val="table of figures"/>
    <w:basedOn w:val="Normal"/>
    <w:next w:val="Normal"/>
    <w:rsid w:val="007A008A"/>
  </w:style>
  <w:style w:type="paragraph" w:customStyle="1" w:styleId="AppendixesHeadings2">
    <w:name w:val="Appendixes Headings 2"/>
    <w:basedOn w:val="Normal"/>
    <w:qFormat/>
    <w:rsid w:val="008F5AC3"/>
  </w:style>
  <w:style w:type="paragraph" w:customStyle="1" w:styleId="StyleTOC2Arial14pt">
    <w:name w:val="Style TOC 2 + Arial 14 pt"/>
    <w:basedOn w:val="TOC2"/>
    <w:rsid w:val="00A659B2"/>
    <w:pPr>
      <w:numPr>
        <w:numId w:val="36"/>
      </w:numPr>
      <w:ind w:left="450" w:hanging="450"/>
      <w:outlineLvl w:val="0"/>
    </w:pPr>
    <w:rPr>
      <w:b/>
      <w:sz w:val="28"/>
    </w:rPr>
  </w:style>
  <w:style w:type="character" w:customStyle="1" w:styleId="Heading2Char">
    <w:name w:val="Heading 2 Char"/>
    <w:basedOn w:val="DefaultParagraphFont"/>
    <w:link w:val="Heading2"/>
    <w:rsid w:val="007508C6"/>
    <w:rPr>
      <w:rFonts w:ascii="Arial" w:hAnsi="Arial" w:cs="Arial"/>
      <w:b/>
      <w:color w:val="244061" w:themeColor="accent1" w:themeShade="80"/>
      <w:sz w:val="28"/>
      <w:szCs w:val="28"/>
      <w:lang w:eastAsia="en-US"/>
    </w:rPr>
  </w:style>
  <w:style w:type="character" w:styleId="IntenseEmphasis">
    <w:name w:val="Intense Emphasis"/>
    <w:basedOn w:val="DefaultParagraphFont"/>
    <w:uiPriority w:val="21"/>
    <w:qFormat/>
    <w:rsid w:val="00550C5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F2F82"/>
    <w:rPr>
      <w:rFonts w:ascii="Arial Narrow" w:hAnsi="Arial Narrow"/>
      <w:sz w:val="22"/>
      <w:szCs w:val="22"/>
      <w:lang w:eastAsia="en-US"/>
    </w:rPr>
  </w:style>
  <w:style w:type="paragraph" w:styleId="Heading1">
    <w:name w:val="heading 1"/>
    <w:aliases w:val="Heading 1 Appendix"/>
    <w:basedOn w:val="Normal"/>
    <w:next w:val="Normal"/>
    <w:link w:val="Heading1Char"/>
    <w:qFormat/>
    <w:rsid w:val="00F251C1"/>
    <w:pPr>
      <w:keepNext/>
      <w:keepLines/>
      <w:numPr>
        <w:numId w:val="17"/>
      </w:numPr>
      <w:spacing w:before="240" w:after="120"/>
      <w:outlineLvl w:val="0"/>
    </w:pPr>
    <w:rPr>
      <w:rFonts w:ascii="Arial" w:hAnsi="Arial" w:cs="Arial"/>
      <w:b/>
      <w:smallCaps/>
      <w:color w:val="244061" w:themeColor="accent1" w:themeShade="80"/>
      <w:sz w:val="32"/>
      <w:szCs w:val="32"/>
      <w:lang w:eastAsia="ja-JP"/>
    </w:rPr>
  </w:style>
  <w:style w:type="paragraph" w:styleId="Heading2">
    <w:name w:val="heading 2"/>
    <w:basedOn w:val="Normal"/>
    <w:next w:val="Normal"/>
    <w:link w:val="Heading2Char"/>
    <w:qFormat/>
    <w:rsid w:val="00F251C1"/>
    <w:pPr>
      <w:keepNext/>
      <w:keepLines/>
      <w:numPr>
        <w:ilvl w:val="1"/>
        <w:numId w:val="17"/>
      </w:numPr>
      <w:spacing w:before="240" w:after="120"/>
      <w:outlineLvl w:val="1"/>
    </w:pPr>
    <w:rPr>
      <w:rFonts w:ascii="Arial" w:hAnsi="Arial" w:cs="Arial"/>
      <w:b/>
      <w:color w:val="244061" w:themeColor="accent1" w:themeShade="80"/>
      <w:sz w:val="28"/>
      <w:szCs w:val="28"/>
    </w:rPr>
  </w:style>
  <w:style w:type="paragraph" w:styleId="Heading3">
    <w:name w:val="heading 3"/>
    <w:basedOn w:val="Heading2"/>
    <w:next w:val="Normal"/>
    <w:qFormat/>
    <w:rsid w:val="00B60917"/>
    <w:pPr>
      <w:numPr>
        <w:ilvl w:val="2"/>
      </w:numPr>
      <w:outlineLvl w:val="2"/>
    </w:pPr>
    <w:rPr>
      <w:b w:val="0"/>
      <w:smallCaps/>
      <w:color w:val="0000FF"/>
    </w:rPr>
  </w:style>
  <w:style w:type="paragraph" w:styleId="Heading4">
    <w:name w:val="heading 4"/>
    <w:basedOn w:val="Normal"/>
    <w:next w:val="Normal"/>
    <w:qFormat/>
    <w:rsid w:val="00B60917"/>
    <w:pPr>
      <w:keepNext/>
      <w:keepLines/>
      <w:numPr>
        <w:ilvl w:val="3"/>
        <w:numId w:val="17"/>
      </w:numPr>
      <w:spacing w:before="240" w:after="120"/>
      <w:outlineLvl w:val="3"/>
    </w:pPr>
    <w:rPr>
      <w:rFonts w:ascii="Arial" w:hAnsi="Arial"/>
      <w:b/>
      <w:i/>
      <w:color w:val="800080"/>
    </w:rPr>
  </w:style>
  <w:style w:type="paragraph" w:styleId="Heading5">
    <w:name w:val="heading 5"/>
    <w:basedOn w:val="Normal"/>
    <w:next w:val="Normal"/>
    <w:qFormat/>
    <w:rsid w:val="00B60917"/>
    <w:pPr>
      <w:keepNext/>
      <w:keepLines/>
      <w:numPr>
        <w:ilvl w:val="4"/>
        <w:numId w:val="17"/>
      </w:numPr>
      <w:spacing w:before="120" w:after="60"/>
      <w:outlineLvl w:val="4"/>
    </w:pPr>
    <w:rPr>
      <w:rFonts w:ascii="Arial" w:hAnsi="Arial"/>
      <w:b/>
      <w:color w:val="000000"/>
      <w:sz w:val="20"/>
    </w:rPr>
  </w:style>
  <w:style w:type="paragraph" w:styleId="Heading6">
    <w:name w:val="heading 6"/>
    <w:basedOn w:val="Normal"/>
    <w:next w:val="Normal"/>
    <w:qFormat/>
    <w:rsid w:val="00B60917"/>
    <w:pPr>
      <w:keepNext/>
      <w:keepLines/>
      <w:numPr>
        <w:ilvl w:val="5"/>
        <w:numId w:val="17"/>
      </w:numPr>
      <w:spacing w:before="20" w:after="60"/>
      <w:outlineLvl w:val="5"/>
    </w:pPr>
    <w:rPr>
      <w:rFonts w:ascii="Arial" w:hAnsi="Arial"/>
      <w:i/>
      <w:sz w:val="20"/>
      <w:u w:val="single"/>
    </w:rPr>
  </w:style>
  <w:style w:type="paragraph" w:styleId="Heading7">
    <w:name w:val="heading 7"/>
    <w:basedOn w:val="Normal"/>
    <w:next w:val="Normal"/>
    <w:qFormat/>
    <w:rsid w:val="00B60917"/>
    <w:pPr>
      <w:keepNext/>
      <w:keepLines/>
      <w:numPr>
        <w:ilvl w:val="6"/>
        <w:numId w:val="17"/>
      </w:numPr>
      <w:spacing w:before="20" w:after="60"/>
      <w:outlineLvl w:val="6"/>
    </w:pPr>
    <w:rPr>
      <w:rFonts w:ascii="Arial" w:hAnsi="Arial"/>
      <w:b/>
      <w:i/>
      <w:sz w:val="20"/>
    </w:rPr>
  </w:style>
  <w:style w:type="paragraph" w:styleId="Heading8">
    <w:name w:val="heading 8"/>
    <w:basedOn w:val="Normal"/>
    <w:next w:val="Normal"/>
    <w:qFormat/>
    <w:rsid w:val="00B60917"/>
    <w:pPr>
      <w:keepNext/>
      <w:keepLines/>
      <w:numPr>
        <w:ilvl w:val="7"/>
        <w:numId w:val="17"/>
      </w:numPr>
      <w:spacing w:before="20" w:after="60"/>
      <w:outlineLvl w:val="7"/>
    </w:pPr>
    <w:rPr>
      <w:rFonts w:ascii="Arial" w:hAnsi="Arial"/>
      <w:i/>
      <w:sz w:val="20"/>
    </w:rPr>
  </w:style>
  <w:style w:type="paragraph" w:styleId="Heading9">
    <w:name w:val="heading 9"/>
    <w:basedOn w:val="Normal"/>
    <w:next w:val="Normal"/>
    <w:qFormat/>
    <w:rsid w:val="00B60917"/>
    <w:pPr>
      <w:keepNext/>
      <w:numPr>
        <w:ilvl w:val="8"/>
        <w:numId w:val="17"/>
      </w:numPr>
      <w:pBdr>
        <w:between w:val="single" w:sz="6" w:space="1" w:color="auto"/>
      </w:pBdr>
      <w:spacing w:before="40" w:after="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list1"/>
    <w:rsid w:val="004B49C4"/>
    <w:pPr>
      <w:ind w:left="360"/>
    </w:pPr>
    <w:rPr>
      <w:rFonts w:ascii="Arial Narrow" w:hAnsi="Arial Narrow"/>
    </w:rPr>
  </w:style>
  <w:style w:type="paragraph" w:customStyle="1" w:styleId="CompanyName">
    <w:name w:val="Company Name"/>
    <w:basedOn w:val="Normal"/>
    <w:rsid w:val="00B60917"/>
    <w:rPr>
      <w:rFonts w:ascii="Arial" w:hAnsi="Arial"/>
      <w:b/>
      <w:color w:val="FFFFFF"/>
      <w:sz w:val="48"/>
    </w:rPr>
  </w:style>
  <w:style w:type="paragraph" w:styleId="Date">
    <w:name w:val="Date"/>
    <w:basedOn w:val="Normal"/>
    <w:next w:val="Normal"/>
    <w:rsid w:val="00B60917"/>
    <w:rPr>
      <w:rFonts w:ascii="Arial" w:hAnsi="Arial"/>
      <w:color w:val="FFFFFF"/>
      <w:sz w:val="24"/>
    </w:rPr>
  </w:style>
  <w:style w:type="paragraph" w:styleId="DocumentMap">
    <w:name w:val="Document Map"/>
    <w:basedOn w:val="Normal"/>
    <w:semiHidden/>
    <w:rsid w:val="00B60917"/>
    <w:pPr>
      <w:shd w:val="clear" w:color="auto" w:fill="000080"/>
    </w:pPr>
    <w:rPr>
      <w:b/>
    </w:rPr>
  </w:style>
  <w:style w:type="paragraph" w:customStyle="1" w:styleId="FileLocator">
    <w:name w:val="File Locator"/>
    <w:basedOn w:val="Normal"/>
    <w:next w:val="Normal"/>
    <w:rsid w:val="00B60917"/>
    <w:pPr>
      <w:tabs>
        <w:tab w:val="center" w:pos="4140"/>
        <w:tab w:val="left" w:pos="8100"/>
      </w:tabs>
    </w:pPr>
    <w:rPr>
      <w:sz w:val="10"/>
    </w:rPr>
  </w:style>
  <w:style w:type="paragraph" w:styleId="Footer">
    <w:name w:val="footer"/>
    <w:basedOn w:val="Normal"/>
    <w:rsid w:val="00B60917"/>
    <w:pPr>
      <w:tabs>
        <w:tab w:val="center" w:pos="4320"/>
        <w:tab w:val="right" w:pos="8640"/>
      </w:tabs>
      <w:spacing w:line="310" w:lineRule="exact"/>
    </w:pPr>
  </w:style>
  <w:style w:type="paragraph" w:styleId="Header">
    <w:name w:val="header"/>
    <w:basedOn w:val="Normal"/>
    <w:next w:val="Normal"/>
    <w:rsid w:val="00B60917"/>
    <w:rPr>
      <w:color w:val="000000"/>
    </w:rPr>
  </w:style>
  <w:style w:type="paragraph" w:styleId="ListBullet3">
    <w:name w:val="List Bullet 3"/>
    <w:basedOn w:val="Normal"/>
    <w:autoRedefine/>
    <w:rsid w:val="00B60917"/>
    <w:pPr>
      <w:numPr>
        <w:numId w:val="2"/>
      </w:numPr>
    </w:pPr>
    <w:rPr>
      <w:rFonts w:ascii="Arial" w:hAnsi="Arial"/>
    </w:rPr>
  </w:style>
  <w:style w:type="character" w:styleId="Hyperlink">
    <w:name w:val="Hyperlink"/>
    <w:basedOn w:val="DefaultParagraphFont"/>
    <w:uiPriority w:val="99"/>
    <w:rsid w:val="00B60917"/>
    <w:rPr>
      <w:color w:val="0000FF"/>
      <w:u w:val="single"/>
    </w:rPr>
  </w:style>
  <w:style w:type="paragraph" w:styleId="List">
    <w:name w:val="List"/>
    <w:basedOn w:val="Normal"/>
    <w:rsid w:val="00B60917"/>
    <w:pPr>
      <w:ind w:left="360" w:hanging="360"/>
    </w:pPr>
  </w:style>
  <w:style w:type="paragraph" w:styleId="List2">
    <w:name w:val="List 2"/>
    <w:aliases w:val="Resume"/>
    <w:basedOn w:val="Normal"/>
    <w:rsid w:val="00B60917"/>
    <w:pPr>
      <w:numPr>
        <w:numId w:val="1"/>
      </w:numPr>
      <w:spacing w:after="120"/>
    </w:pPr>
  </w:style>
  <w:style w:type="paragraph" w:styleId="NormalIndent">
    <w:name w:val="Normal Indent"/>
    <w:basedOn w:val="Normal"/>
    <w:rsid w:val="00B60917"/>
    <w:pPr>
      <w:ind w:left="720"/>
    </w:pPr>
  </w:style>
  <w:style w:type="character" w:styleId="PageNumber">
    <w:name w:val="page number"/>
    <w:basedOn w:val="DefaultParagraphFont"/>
    <w:rsid w:val="00B60917"/>
  </w:style>
  <w:style w:type="paragraph" w:customStyle="1" w:styleId="resume">
    <w:name w:val="resume"/>
    <w:basedOn w:val="Normal"/>
    <w:next w:val="Normal"/>
    <w:rsid w:val="00B60917"/>
    <w:pPr>
      <w:spacing w:before="100" w:after="320"/>
      <w:ind w:left="-2160"/>
    </w:pPr>
    <w:rPr>
      <w:rFonts w:ascii="Arial" w:hAnsi="Arial"/>
      <w:b/>
      <w:color w:val="0000FF"/>
      <w:sz w:val="40"/>
    </w:rPr>
  </w:style>
  <w:style w:type="paragraph" w:customStyle="1" w:styleId="SidebarQuotes">
    <w:name w:val="Sidebar Quotes"/>
    <w:basedOn w:val="Normal"/>
    <w:rsid w:val="00B60917"/>
    <w:pPr>
      <w:framePr w:w="1872" w:hSpace="187" w:vSpace="187" w:wrap="around" w:vAnchor="text" w:hAnchor="page" w:x="1427" w:y="577"/>
    </w:pPr>
    <w:rPr>
      <w:b/>
      <w:i/>
      <w:color w:val="800000"/>
      <w:sz w:val="24"/>
    </w:rPr>
  </w:style>
  <w:style w:type="paragraph" w:styleId="Subtitle">
    <w:name w:val="Subtitle"/>
    <w:basedOn w:val="Normal"/>
    <w:qFormat/>
    <w:rsid w:val="00B60917"/>
    <w:pPr>
      <w:spacing w:after="60"/>
      <w:outlineLvl w:val="1"/>
    </w:pPr>
    <w:rPr>
      <w:b/>
      <w:sz w:val="36"/>
    </w:rPr>
  </w:style>
  <w:style w:type="paragraph" w:styleId="Title">
    <w:name w:val="Title"/>
    <w:basedOn w:val="Normal"/>
    <w:qFormat/>
    <w:rsid w:val="00775907"/>
    <w:pPr>
      <w:spacing w:before="240" w:after="60"/>
      <w:jc w:val="center"/>
      <w:outlineLvl w:val="0"/>
    </w:pPr>
    <w:rPr>
      <w:rFonts w:ascii="Arial" w:hAnsi="Arial" w:cs="Arial"/>
      <w:b/>
      <w:bCs/>
      <w:smallCaps/>
      <w:color w:val="244061" w:themeColor="accent1" w:themeShade="80"/>
      <w:kern w:val="28"/>
      <w:sz w:val="32"/>
      <w:szCs w:val="32"/>
      <w:lang w:val="en-US"/>
    </w:rPr>
  </w:style>
  <w:style w:type="paragraph" w:styleId="TOC1">
    <w:name w:val="toc 1"/>
    <w:basedOn w:val="Normal"/>
    <w:next w:val="Normal"/>
    <w:uiPriority w:val="39"/>
    <w:rsid w:val="00FF7AFC"/>
    <w:pPr>
      <w:spacing w:before="120" w:after="120"/>
    </w:pPr>
    <w:rPr>
      <w:rFonts w:ascii="Arial" w:hAnsi="Arial"/>
      <w:b/>
      <w:bCs/>
      <w:caps/>
      <w:sz w:val="20"/>
      <w:szCs w:val="20"/>
    </w:rPr>
  </w:style>
  <w:style w:type="paragraph" w:styleId="TOC2">
    <w:name w:val="toc 2"/>
    <w:basedOn w:val="Normal"/>
    <w:next w:val="Normal"/>
    <w:uiPriority w:val="39"/>
    <w:rsid w:val="00FF7AFC"/>
    <w:pPr>
      <w:ind w:left="220"/>
    </w:pPr>
    <w:rPr>
      <w:rFonts w:ascii="Arial" w:hAnsi="Arial"/>
      <w:smallCaps/>
      <w:sz w:val="20"/>
      <w:szCs w:val="20"/>
    </w:rPr>
  </w:style>
  <w:style w:type="paragraph" w:styleId="TOC3">
    <w:name w:val="toc 3"/>
    <w:basedOn w:val="Normal"/>
    <w:next w:val="Normal"/>
    <w:semiHidden/>
    <w:rsid w:val="00B60917"/>
    <w:pPr>
      <w:ind w:left="440"/>
    </w:pPr>
    <w:rPr>
      <w:rFonts w:asciiTheme="minorHAnsi" w:hAnsiTheme="minorHAnsi"/>
      <w:i/>
      <w:iCs/>
      <w:sz w:val="20"/>
      <w:szCs w:val="20"/>
    </w:rPr>
  </w:style>
  <w:style w:type="paragraph" w:styleId="TOC4">
    <w:name w:val="toc 4"/>
    <w:basedOn w:val="Normal"/>
    <w:next w:val="Normal"/>
    <w:semiHidden/>
    <w:rsid w:val="00B60917"/>
    <w:pPr>
      <w:ind w:left="660"/>
    </w:pPr>
    <w:rPr>
      <w:rFonts w:asciiTheme="minorHAnsi" w:hAnsiTheme="minorHAnsi"/>
      <w:sz w:val="18"/>
      <w:szCs w:val="18"/>
    </w:rPr>
  </w:style>
  <w:style w:type="paragraph" w:styleId="TOC5">
    <w:name w:val="toc 5"/>
    <w:basedOn w:val="Normal"/>
    <w:next w:val="Normal"/>
    <w:semiHidden/>
    <w:rsid w:val="00B60917"/>
    <w:pPr>
      <w:ind w:left="880"/>
    </w:pPr>
    <w:rPr>
      <w:rFonts w:asciiTheme="minorHAnsi" w:hAnsiTheme="minorHAnsi"/>
      <w:sz w:val="18"/>
      <w:szCs w:val="18"/>
    </w:rPr>
  </w:style>
  <w:style w:type="paragraph" w:styleId="TOC6">
    <w:name w:val="toc 6"/>
    <w:basedOn w:val="Normal"/>
    <w:next w:val="Normal"/>
    <w:semiHidden/>
    <w:rsid w:val="00B60917"/>
    <w:pPr>
      <w:ind w:left="1100"/>
    </w:pPr>
    <w:rPr>
      <w:rFonts w:asciiTheme="minorHAnsi" w:hAnsiTheme="minorHAnsi"/>
      <w:sz w:val="18"/>
      <w:szCs w:val="18"/>
    </w:rPr>
  </w:style>
  <w:style w:type="paragraph" w:styleId="TOC7">
    <w:name w:val="toc 7"/>
    <w:basedOn w:val="Normal"/>
    <w:next w:val="Normal"/>
    <w:semiHidden/>
    <w:rsid w:val="00B60917"/>
    <w:pPr>
      <w:ind w:left="1320"/>
    </w:pPr>
    <w:rPr>
      <w:rFonts w:asciiTheme="minorHAnsi" w:hAnsiTheme="minorHAnsi"/>
      <w:sz w:val="18"/>
      <w:szCs w:val="18"/>
    </w:rPr>
  </w:style>
  <w:style w:type="paragraph" w:styleId="TOC8">
    <w:name w:val="toc 8"/>
    <w:basedOn w:val="Normal"/>
    <w:next w:val="Normal"/>
    <w:semiHidden/>
    <w:rsid w:val="00B60917"/>
    <w:pPr>
      <w:ind w:left="1540"/>
    </w:pPr>
    <w:rPr>
      <w:rFonts w:asciiTheme="minorHAnsi" w:hAnsiTheme="minorHAnsi"/>
      <w:sz w:val="18"/>
      <w:szCs w:val="18"/>
    </w:rPr>
  </w:style>
  <w:style w:type="paragraph" w:styleId="TOC9">
    <w:name w:val="toc 9"/>
    <w:basedOn w:val="Normal"/>
    <w:next w:val="Normal"/>
    <w:semiHidden/>
    <w:rsid w:val="00B60917"/>
    <w:pPr>
      <w:ind w:left="1760"/>
    </w:pPr>
    <w:rPr>
      <w:rFonts w:asciiTheme="minorHAnsi" w:hAnsiTheme="minorHAnsi"/>
      <w:sz w:val="18"/>
      <w:szCs w:val="18"/>
    </w:rPr>
  </w:style>
  <w:style w:type="paragraph" w:styleId="TOCHeading">
    <w:name w:val="TOC Heading"/>
    <w:basedOn w:val="Heading1"/>
    <w:next w:val="Normal"/>
    <w:qFormat/>
    <w:rsid w:val="00B60917"/>
    <w:pPr>
      <w:numPr>
        <w:numId w:val="0"/>
      </w:numPr>
    </w:pPr>
    <w:rPr>
      <w:rFonts w:ascii="Helvetica" w:hAnsi="Helvetica"/>
      <w:i/>
      <w:iCs/>
      <w:color w:val="660066"/>
    </w:rPr>
  </w:style>
  <w:style w:type="paragraph" w:customStyle="1" w:styleId="ReportTitle">
    <w:name w:val="Report Title"/>
    <w:basedOn w:val="Normal"/>
    <w:rsid w:val="00B60917"/>
    <w:pPr>
      <w:spacing w:before="60"/>
    </w:pPr>
    <w:rPr>
      <w:b/>
      <w:i/>
      <w:sz w:val="36"/>
      <w:szCs w:val="24"/>
      <w:lang w:val="en-US"/>
    </w:rPr>
  </w:style>
  <w:style w:type="paragraph" w:styleId="TOAHeading">
    <w:name w:val="toa heading"/>
    <w:basedOn w:val="Normal"/>
    <w:next w:val="Normal"/>
    <w:semiHidden/>
    <w:rsid w:val="00B60917"/>
    <w:pPr>
      <w:spacing w:before="120"/>
    </w:pPr>
    <w:rPr>
      <w:rFonts w:ascii="Arial" w:hAnsi="Arial" w:cs="Arial"/>
      <w:b/>
      <w:bCs/>
      <w:sz w:val="24"/>
      <w:szCs w:val="24"/>
    </w:rPr>
  </w:style>
  <w:style w:type="paragraph" w:customStyle="1" w:styleId="ReportDate">
    <w:name w:val="Report Date"/>
    <w:basedOn w:val="ReportTitle"/>
    <w:rsid w:val="00B60917"/>
    <w:rPr>
      <w:b w:val="0"/>
      <w:i w:val="0"/>
      <w:sz w:val="32"/>
    </w:rPr>
  </w:style>
  <w:style w:type="character" w:styleId="FollowedHyperlink">
    <w:name w:val="FollowedHyperlink"/>
    <w:basedOn w:val="DefaultParagraphFont"/>
    <w:rsid w:val="00B60917"/>
    <w:rPr>
      <w:color w:val="800080"/>
      <w:u w:val="single"/>
    </w:rPr>
  </w:style>
  <w:style w:type="paragraph" w:customStyle="1" w:styleId="ClientName">
    <w:name w:val="Client Name"/>
    <w:basedOn w:val="Normal"/>
    <w:next w:val="Normal"/>
    <w:rsid w:val="00B60917"/>
    <w:pPr>
      <w:spacing w:before="480" w:after="120"/>
    </w:pPr>
    <w:rPr>
      <w:color w:val="660066"/>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ppendixHeading">
    <w:name w:val="Appendix Heading"/>
    <w:basedOn w:val="ClientName"/>
    <w:next w:val="Normal"/>
    <w:rsid w:val="00553CB3"/>
    <w:pPr>
      <w:spacing w:before="240"/>
      <w:outlineLvl w:val="0"/>
    </w:pPr>
    <w:rPr>
      <w:rFonts w:ascii="Arial Bold" w:hAnsi="Arial Bold"/>
      <w:b/>
      <w:smallCaps/>
      <w:noProof/>
      <w:color w:val="244061" w:themeColor="accent1" w:themeShade="80"/>
      <w:sz w:val="32"/>
      <w:szCs w:val="32"/>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rsid w:val="00B60917"/>
    <w:pPr>
      <w:tabs>
        <w:tab w:val="left" w:pos="6840"/>
      </w:tabs>
      <w:suppressAutoHyphens/>
      <w:jc w:val="both"/>
    </w:pPr>
    <w:rPr>
      <w:rFonts w:ascii="CG Times" w:hAnsi="CG Times"/>
      <w:spacing w:val="-2"/>
      <w:lang w:val="en-GB"/>
    </w:rPr>
  </w:style>
  <w:style w:type="paragraph" w:styleId="BodyTextIndent">
    <w:name w:val="Body Text Indent"/>
    <w:basedOn w:val="Normal"/>
    <w:rsid w:val="00B60917"/>
    <w:pPr>
      <w:ind w:left="720"/>
    </w:pPr>
  </w:style>
  <w:style w:type="paragraph" w:styleId="ListBullet">
    <w:name w:val="List Bullet"/>
    <w:basedOn w:val="Normal"/>
    <w:autoRedefine/>
    <w:rsid w:val="00B60917"/>
    <w:pPr>
      <w:numPr>
        <w:numId w:val="3"/>
      </w:numPr>
    </w:pPr>
    <w:rPr>
      <w:rFonts w:ascii="Arial" w:hAnsi="Arial"/>
      <w:sz w:val="20"/>
      <w:lang w:val="en-US"/>
    </w:rPr>
  </w:style>
  <w:style w:type="paragraph" w:styleId="ListBullet2">
    <w:name w:val="List Bullet 2"/>
    <w:basedOn w:val="Normal"/>
    <w:autoRedefine/>
    <w:rsid w:val="00B60917"/>
    <w:pPr>
      <w:numPr>
        <w:numId w:val="4"/>
      </w:numPr>
    </w:pPr>
    <w:rPr>
      <w:rFonts w:ascii="Arial" w:hAnsi="Arial"/>
      <w:sz w:val="20"/>
      <w:lang w:val="en-US"/>
    </w:rPr>
  </w:style>
  <w:style w:type="paragraph" w:styleId="ListBullet4">
    <w:name w:val="List Bullet 4"/>
    <w:basedOn w:val="Normal"/>
    <w:autoRedefine/>
    <w:rsid w:val="00B60917"/>
    <w:pPr>
      <w:numPr>
        <w:numId w:val="5"/>
      </w:numPr>
    </w:pPr>
    <w:rPr>
      <w:rFonts w:ascii="Arial" w:hAnsi="Arial"/>
      <w:sz w:val="20"/>
      <w:lang w:val="en-US"/>
    </w:rPr>
  </w:style>
  <w:style w:type="paragraph" w:styleId="ListBullet5">
    <w:name w:val="List Bullet 5"/>
    <w:basedOn w:val="Normal"/>
    <w:autoRedefine/>
    <w:rsid w:val="00B60917"/>
    <w:pPr>
      <w:numPr>
        <w:numId w:val="6"/>
      </w:numPr>
    </w:pPr>
    <w:rPr>
      <w:rFonts w:ascii="Arial" w:hAnsi="Arial"/>
      <w:sz w:val="20"/>
      <w:lang w:val="en-US"/>
    </w:rPr>
  </w:style>
  <w:style w:type="paragraph" w:styleId="ListNumber">
    <w:name w:val="List Number"/>
    <w:basedOn w:val="Normal"/>
    <w:rsid w:val="00B60917"/>
    <w:pPr>
      <w:numPr>
        <w:numId w:val="7"/>
      </w:numPr>
    </w:pPr>
    <w:rPr>
      <w:rFonts w:ascii="Arial" w:hAnsi="Arial"/>
      <w:sz w:val="20"/>
      <w:lang w:val="en-US"/>
    </w:rPr>
  </w:style>
  <w:style w:type="paragraph" w:styleId="ListNumber2">
    <w:name w:val="List Number 2"/>
    <w:basedOn w:val="Normal"/>
    <w:rsid w:val="00B60917"/>
    <w:pPr>
      <w:numPr>
        <w:numId w:val="8"/>
      </w:numPr>
    </w:pPr>
    <w:rPr>
      <w:rFonts w:ascii="Arial" w:hAnsi="Arial"/>
      <w:sz w:val="20"/>
      <w:lang w:val="en-US"/>
    </w:rPr>
  </w:style>
  <w:style w:type="paragraph" w:styleId="ListNumber3">
    <w:name w:val="List Number 3"/>
    <w:basedOn w:val="Normal"/>
    <w:rsid w:val="00B60917"/>
    <w:pPr>
      <w:numPr>
        <w:numId w:val="9"/>
      </w:numPr>
    </w:pPr>
    <w:rPr>
      <w:rFonts w:ascii="Arial" w:hAnsi="Arial"/>
      <w:sz w:val="20"/>
      <w:lang w:val="en-US"/>
    </w:rPr>
  </w:style>
  <w:style w:type="paragraph" w:styleId="ListNumber4">
    <w:name w:val="List Number 4"/>
    <w:basedOn w:val="Normal"/>
    <w:rsid w:val="00B60917"/>
    <w:pPr>
      <w:numPr>
        <w:numId w:val="10"/>
      </w:numPr>
    </w:pPr>
    <w:rPr>
      <w:rFonts w:ascii="Arial" w:hAnsi="Arial"/>
      <w:sz w:val="20"/>
      <w:lang w:val="en-US"/>
    </w:rPr>
  </w:style>
  <w:style w:type="paragraph" w:styleId="ListNumber5">
    <w:name w:val="List Number 5"/>
    <w:basedOn w:val="Normal"/>
    <w:rsid w:val="00B60917"/>
    <w:pPr>
      <w:numPr>
        <w:numId w:val="11"/>
      </w:numPr>
    </w:pPr>
    <w:rPr>
      <w:rFonts w:ascii="Arial" w:hAnsi="Arial"/>
      <w:sz w:val="20"/>
      <w:lang w:val="en-US"/>
    </w:rPr>
  </w:style>
  <w:style w:type="paragraph" w:customStyle="1" w:styleId="Procedure">
    <w:name w:val="Procedure"/>
    <w:basedOn w:val="Normal"/>
    <w:next w:val="Step"/>
    <w:rsid w:val="00B60917"/>
    <w:pPr>
      <w:keepLines/>
      <w:widowControl w:val="0"/>
      <w:numPr>
        <w:numId w:val="12"/>
      </w:numPr>
      <w:spacing w:before="180" w:after="180"/>
    </w:pPr>
    <w:rPr>
      <w:b/>
      <w:color w:val="808080"/>
      <w:sz w:val="26"/>
      <w:lang w:val="en-US"/>
    </w:rPr>
  </w:style>
  <w:style w:type="paragraph" w:customStyle="1" w:styleId="Step">
    <w:name w:val="Step"/>
    <w:basedOn w:val="Normal"/>
    <w:rsid w:val="00B60917"/>
    <w:pPr>
      <w:keepLines/>
      <w:widowControl w:val="0"/>
      <w:numPr>
        <w:ilvl w:val="1"/>
        <w:numId w:val="12"/>
      </w:numPr>
      <w:tabs>
        <w:tab w:val="left" w:pos="360"/>
      </w:tabs>
      <w:spacing w:after="144" w:line="276" w:lineRule="auto"/>
    </w:pPr>
    <w:rPr>
      <w:b/>
      <w:color w:val="808080"/>
      <w:sz w:val="24"/>
      <w:lang w:val="en-US"/>
    </w:rPr>
  </w:style>
  <w:style w:type="paragraph" w:styleId="FootnoteText">
    <w:name w:val="footnote text"/>
    <w:basedOn w:val="Normal"/>
    <w:semiHidden/>
    <w:rsid w:val="00B60917"/>
    <w:pPr>
      <w:spacing w:line="310" w:lineRule="exact"/>
    </w:pPr>
    <w:rPr>
      <w:rFonts w:ascii="Arial" w:hAnsi="Arial"/>
      <w:sz w:val="20"/>
      <w:lang w:val="en-US"/>
    </w:rPr>
  </w:style>
  <w:style w:type="paragraph" w:styleId="NormalWeb">
    <w:name w:val="Normal (Web)"/>
    <w:basedOn w:val="Normal"/>
    <w:rsid w:val="00B60917"/>
    <w:pPr>
      <w:spacing w:before="144" w:after="144"/>
    </w:pPr>
    <w:rPr>
      <w:rFonts w:ascii="Arial" w:eastAsia="Arial Unicode MS" w:hAnsi="Arial" w:cs="Arial"/>
      <w:color w:val="000000"/>
      <w:sz w:val="20"/>
      <w:lang w:val="en-US"/>
    </w:rPr>
  </w:style>
  <w:style w:type="paragraph" w:styleId="IndexHeading">
    <w:name w:val="index heading"/>
    <w:basedOn w:val="Normal"/>
    <w:next w:val="Index1"/>
    <w:semiHidden/>
    <w:rsid w:val="00B60917"/>
    <w:rPr>
      <w:rFonts w:ascii="Arial" w:hAnsi="Arial"/>
      <w:b/>
      <w:sz w:val="20"/>
      <w:lang w:val="en-US"/>
    </w:rPr>
  </w:style>
  <w:style w:type="paragraph" w:styleId="Index1">
    <w:name w:val="index 1"/>
    <w:basedOn w:val="Normal"/>
    <w:next w:val="Normal"/>
    <w:autoRedefine/>
    <w:semiHidden/>
    <w:rsid w:val="00B60917"/>
    <w:pPr>
      <w:ind w:left="240" w:hanging="240"/>
    </w:pPr>
    <w:rPr>
      <w:rFonts w:ascii="Arial" w:hAnsi="Arial"/>
      <w:sz w:val="20"/>
      <w:lang w:val="en-US"/>
    </w:rPr>
  </w:style>
  <w:style w:type="paragraph" w:customStyle="1" w:styleId="reduce">
    <w:name w:val="reduce"/>
    <w:basedOn w:val="indent"/>
    <w:rsid w:val="00B60917"/>
    <w:pPr>
      <w:spacing w:line="160" w:lineRule="exact"/>
    </w:pPr>
  </w:style>
  <w:style w:type="paragraph" w:customStyle="1" w:styleId="indent">
    <w:name w:val="indent"/>
    <w:basedOn w:val="Normal"/>
    <w:rsid w:val="00B60917"/>
    <w:pPr>
      <w:ind w:left="360" w:hanging="360"/>
    </w:pPr>
    <w:rPr>
      <w:rFonts w:ascii="CG Times" w:hAnsi="CG Times"/>
      <w:sz w:val="23"/>
      <w:lang w:val="en-US"/>
    </w:rPr>
  </w:style>
  <w:style w:type="paragraph" w:styleId="BodyTextIndent2">
    <w:name w:val="Body Text Indent 2"/>
    <w:basedOn w:val="Normal"/>
    <w:rsid w:val="00B60917"/>
    <w:pPr>
      <w:autoSpaceDE w:val="0"/>
      <w:autoSpaceDN w:val="0"/>
      <w:adjustRightInd w:val="0"/>
      <w:ind w:left="360"/>
    </w:pPr>
    <w:rPr>
      <w:lang w:val="en-US"/>
    </w:rPr>
  </w:style>
  <w:style w:type="paragraph" w:styleId="BodyText">
    <w:name w:val="Body Text"/>
    <w:basedOn w:val="Normal"/>
    <w:rsid w:val="00B60917"/>
    <w:rPr>
      <w:b/>
      <w:bCs/>
      <w:sz w:val="24"/>
      <w:lang w:val="en-US"/>
    </w:rPr>
  </w:style>
  <w:style w:type="paragraph" w:styleId="BodyText3">
    <w:name w:val="Body Text 3"/>
    <w:basedOn w:val="Normal"/>
    <w:rsid w:val="00B60917"/>
    <w:rPr>
      <w:rFonts w:ascii="Arial" w:hAnsi="Arial" w:cs="Arial"/>
      <w:sz w:val="20"/>
    </w:rPr>
  </w:style>
  <w:style w:type="table" w:styleId="TableGrid">
    <w:name w:val="Table Grid"/>
    <w:basedOn w:val="TableNormal"/>
    <w:rsid w:val="00D6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43B6"/>
    <w:rPr>
      <w:rFonts w:ascii="Tahoma" w:hAnsi="Tahoma" w:cs="Tahoma"/>
      <w:sz w:val="16"/>
      <w:szCs w:val="16"/>
    </w:rPr>
  </w:style>
  <w:style w:type="character" w:customStyle="1" w:styleId="BalloonTextChar">
    <w:name w:val="Balloon Text Char"/>
    <w:basedOn w:val="DefaultParagraphFont"/>
    <w:link w:val="BalloonText"/>
    <w:rsid w:val="001B43B6"/>
    <w:rPr>
      <w:rFonts w:ascii="Tahoma" w:hAnsi="Tahoma" w:cs="Tahoma"/>
      <w:sz w:val="16"/>
      <w:szCs w:val="16"/>
      <w:lang w:eastAsia="en-US"/>
    </w:rPr>
  </w:style>
  <w:style w:type="paragraph" w:styleId="ListParagraph">
    <w:name w:val="List Paragraph"/>
    <w:basedOn w:val="Normal"/>
    <w:link w:val="ListParagraphChar"/>
    <w:uiPriority w:val="34"/>
    <w:qFormat/>
    <w:rsid w:val="00861CB1"/>
    <w:pPr>
      <w:numPr>
        <w:numId w:val="13"/>
      </w:numPr>
      <w:spacing w:after="200" w:line="276" w:lineRule="auto"/>
      <w:contextualSpacing/>
      <w:jc w:val="both"/>
    </w:pPr>
    <w:rPr>
      <w:rFonts w:ascii="Arial" w:eastAsiaTheme="minorHAnsi" w:hAnsi="Arial" w:cs="Arial"/>
    </w:rPr>
  </w:style>
  <w:style w:type="character" w:customStyle="1" w:styleId="ListParagraphChar">
    <w:name w:val="List Paragraph Char"/>
    <w:basedOn w:val="DefaultParagraphFont"/>
    <w:link w:val="ListParagraph"/>
    <w:uiPriority w:val="34"/>
    <w:rsid w:val="00861CB1"/>
    <w:rPr>
      <w:rFonts w:ascii="Arial" w:eastAsiaTheme="minorHAnsi" w:hAnsi="Arial" w:cs="Arial"/>
      <w:sz w:val="22"/>
      <w:szCs w:val="22"/>
      <w:lang w:eastAsia="en-US"/>
    </w:rPr>
  </w:style>
  <w:style w:type="paragraph" w:styleId="Caption">
    <w:name w:val="caption"/>
    <w:basedOn w:val="Normal"/>
    <w:next w:val="Normal"/>
    <w:uiPriority w:val="35"/>
    <w:unhideWhenUsed/>
    <w:qFormat/>
    <w:rsid w:val="00424ADF"/>
    <w:pPr>
      <w:keepNext/>
      <w:spacing w:after="120"/>
    </w:pPr>
    <w:rPr>
      <w:b/>
      <w:bCs/>
      <w:color w:val="4F81BD"/>
      <w:sz w:val="18"/>
      <w:szCs w:val="18"/>
      <w:lang w:bidi="en-US"/>
    </w:rPr>
  </w:style>
  <w:style w:type="paragraph" w:customStyle="1" w:styleId="CovTableText">
    <w:name w:val="Cov_Table Text"/>
    <w:basedOn w:val="Header"/>
    <w:rsid w:val="00AB3814"/>
    <w:pPr>
      <w:spacing w:before="60" w:after="60"/>
    </w:pPr>
    <w:rPr>
      <w:rFonts w:ascii="Arial" w:hAnsi="Arial"/>
      <w:color w:val="auto"/>
      <w:sz w:val="18"/>
      <w:szCs w:val="20"/>
      <w:lang w:val="en-US"/>
    </w:rPr>
  </w:style>
  <w:style w:type="character" w:styleId="Strong">
    <w:name w:val="Strong"/>
    <w:basedOn w:val="DefaultParagraphFont"/>
    <w:qFormat/>
    <w:rsid w:val="00B92EB5"/>
    <w:rPr>
      <w:b/>
      <w:bCs/>
    </w:rPr>
  </w:style>
  <w:style w:type="character" w:styleId="CommentReference">
    <w:name w:val="annotation reference"/>
    <w:basedOn w:val="DefaultParagraphFont"/>
    <w:rsid w:val="00F720E8"/>
    <w:rPr>
      <w:sz w:val="16"/>
      <w:szCs w:val="16"/>
    </w:rPr>
  </w:style>
  <w:style w:type="paragraph" w:styleId="CommentText">
    <w:name w:val="annotation text"/>
    <w:basedOn w:val="Normal"/>
    <w:link w:val="CommentTextChar"/>
    <w:rsid w:val="00F720E8"/>
    <w:rPr>
      <w:sz w:val="20"/>
      <w:szCs w:val="20"/>
    </w:rPr>
  </w:style>
  <w:style w:type="character" w:customStyle="1" w:styleId="CommentTextChar">
    <w:name w:val="Comment Text Char"/>
    <w:basedOn w:val="DefaultParagraphFont"/>
    <w:link w:val="CommentText"/>
    <w:rsid w:val="00F720E8"/>
    <w:rPr>
      <w:rFonts w:ascii="Arial Narrow" w:hAnsi="Arial Narrow"/>
      <w:lang w:eastAsia="en-US"/>
    </w:rPr>
  </w:style>
  <w:style w:type="paragraph" w:styleId="CommentSubject">
    <w:name w:val="annotation subject"/>
    <w:basedOn w:val="CommentText"/>
    <w:next w:val="CommentText"/>
    <w:link w:val="CommentSubjectChar"/>
    <w:rsid w:val="00F720E8"/>
    <w:rPr>
      <w:b/>
      <w:bCs/>
    </w:rPr>
  </w:style>
  <w:style w:type="character" w:customStyle="1" w:styleId="CommentSubjectChar">
    <w:name w:val="Comment Subject Char"/>
    <w:basedOn w:val="CommentTextChar"/>
    <w:link w:val="CommentSubject"/>
    <w:rsid w:val="00F720E8"/>
    <w:rPr>
      <w:rFonts w:ascii="Arial Narrow" w:hAnsi="Arial Narrow"/>
      <w:b/>
      <w:bCs/>
      <w:lang w:eastAsia="en-US"/>
    </w:rPr>
  </w:style>
  <w:style w:type="character" w:styleId="PlaceholderText">
    <w:name w:val="Placeholder Text"/>
    <w:basedOn w:val="DefaultParagraphFont"/>
    <w:uiPriority w:val="99"/>
    <w:semiHidden/>
    <w:rsid w:val="004007A3"/>
    <w:rPr>
      <w:color w:val="808080"/>
    </w:rPr>
  </w:style>
  <w:style w:type="paragraph" w:customStyle="1" w:styleId="Hidden">
    <w:name w:val="Hidden"/>
    <w:basedOn w:val="ListParagraph"/>
    <w:link w:val="HiddenChar"/>
    <w:qFormat/>
    <w:rsid w:val="00E83F97"/>
    <w:pPr>
      <w:numPr>
        <w:numId w:val="16"/>
      </w:numPr>
    </w:pPr>
    <w:rPr>
      <w:b/>
      <w:vanish/>
      <w:color w:val="C00000"/>
    </w:rPr>
  </w:style>
  <w:style w:type="character" w:customStyle="1" w:styleId="HiddenChar">
    <w:name w:val="Hidden Char"/>
    <w:basedOn w:val="ListParagraphChar"/>
    <w:link w:val="Hidden"/>
    <w:rsid w:val="00E83F97"/>
    <w:rPr>
      <w:rFonts w:ascii="Arial" w:eastAsiaTheme="minorHAnsi" w:hAnsi="Arial" w:cs="Arial"/>
      <w:b/>
      <w:vanish/>
      <w:color w:val="C00000"/>
      <w:sz w:val="22"/>
      <w:szCs w:val="22"/>
      <w:lang w:val="en-US" w:eastAsia="en-US"/>
    </w:rPr>
  </w:style>
  <w:style w:type="paragraph" w:customStyle="1" w:styleId="Bulletlist1">
    <w:name w:val="Bullet list 1"/>
    <w:basedOn w:val="ListParagraph"/>
    <w:link w:val="Bulletlist1Char"/>
    <w:qFormat/>
    <w:rsid w:val="00E550F6"/>
    <w:pPr>
      <w:numPr>
        <w:numId w:val="15"/>
      </w:numPr>
      <w:spacing w:after="60"/>
    </w:pPr>
  </w:style>
  <w:style w:type="character" w:customStyle="1" w:styleId="Bulletlist1Char">
    <w:name w:val="Bullet list 1 Char"/>
    <w:basedOn w:val="ListParagraphChar"/>
    <w:link w:val="Bulletlist1"/>
    <w:rsid w:val="00E550F6"/>
    <w:rPr>
      <w:rFonts w:ascii="Arial" w:eastAsiaTheme="minorHAnsi" w:hAnsi="Arial" w:cs="Arial"/>
      <w:sz w:val="22"/>
      <w:szCs w:val="22"/>
      <w:lang w:eastAsia="en-US"/>
    </w:rPr>
  </w:style>
  <w:style w:type="paragraph" w:customStyle="1" w:styleId="hidden0">
    <w:name w:val="hidden"/>
    <w:basedOn w:val="Normal"/>
    <w:link w:val="hiddenChar0"/>
    <w:qFormat/>
    <w:rsid w:val="004C31E0"/>
    <w:pPr>
      <w:framePr w:hSpace="180" w:wrap="around" w:vAnchor="text" w:hAnchor="margin" w:y="751"/>
      <w:spacing w:after="60"/>
    </w:pPr>
    <w:rPr>
      <w:rFonts w:ascii="Arial" w:eastAsiaTheme="minorHAnsi" w:hAnsi="Arial" w:cs="Arial"/>
      <w:vanish/>
      <w:color w:val="C00000"/>
      <w:sz w:val="20"/>
      <w:szCs w:val="20"/>
      <w:lang w:val="en-US" w:eastAsia="ja-JP"/>
    </w:rPr>
  </w:style>
  <w:style w:type="character" w:customStyle="1" w:styleId="hiddenChar0">
    <w:name w:val="hidden Char"/>
    <w:basedOn w:val="DefaultParagraphFont"/>
    <w:link w:val="hidden0"/>
    <w:rsid w:val="004C31E0"/>
    <w:rPr>
      <w:rFonts w:ascii="Arial" w:eastAsiaTheme="minorHAnsi" w:hAnsi="Arial" w:cs="Arial"/>
      <w:vanish/>
      <w:color w:val="C00000"/>
      <w:lang w:val="en-US" w:eastAsia="ja-JP"/>
    </w:rPr>
  </w:style>
  <w:style w:type="table" w:customStyle="1" w:styleId="TableGrid3">
    <w:name w:val="Table Grid3"/>
    <w:basedOn w:val="TableNormal"/>
    <w:next w:val="TableGrid"/>
    <w:uiPriority w:val="59"/>
    <w:rsid w:val="003A2D00"/>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2D00"/>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pendix0">
    <w:name w:val="appendix"/>
    <w:basedOn w:val="Heading1"/>
    <w:link w:val="appendixChar"/>
    <w:rsid w:val="00C64EC2"/>
    <w:pPr>
      <w:numPr>
        <w:numId w:val="0"/>
      </w:numPr>
    </w:pPr>
  </w:style>
  <w:style w:type="character" w:customStyle="1" w:styleId="Heading1Char">
    <w:name w:val="Heading 1 Char"/>
    <w:aliases w:val="Heading 1 Appendix Char"/>
    <w:basedOn w:val="DefaultParagraphFont"/>
    <w:link w:val="Heading1"/>
    <w:rsid w:val="00F251C1"/>
    <w:rPr>
      <w:rFonts w:ascii="Arial" w:hAnsi="Arial" w:cs="Arial"/>
      <w:b/>
      <w:smallCaps/>
      <w:color w:val="244061" w:themeColor="accent1" w:themeShade="80"/>
      <w:sz w:val="32"/>
      <w:szCs w:val="32"/>
      <w:lang w:eastAsia="ja-JP"/>
    </w:rPr>
  </w:style>
  <w:style w:type="character" w:customStyle="1" w:styleId="appendixChar">
    <w:name w:val="appendix Char"/>
    <w:basedOn w:val="Heading1Char"/>
    <w:link w:val="appendix0"/>
    <w:rsid w:val="00C64EC2"/>
    <w:rPr>
      <w:rFonts w:ascii="Arial" w:hAnsi="Arial" w:cs="Arial"/>
      <w:b/>
      <w:smallCaps/>
      <w:color w:val="244061" w:themeColor="accent1" w:themeShade="80"/>
      <w:sz w:val="32"/>
      <w:szCs w:val="32"/>
      <w:lang w:eastAsia="ja-JP"/>
    </w:rPr>
  </w:style>
  <w:style w:type="paragraph" w:styleId="Revision">
    <w:name w:val="Revision"/>
    <w:hidden/>
    <w:uiPriority w:val="99"/>
    <w:semiHidden/>
    <w:rsid w:val="00E53613"/>
    <w:rPr>
      <w:rFonts w:ascii="Arial Narrow" w:hAnsi="Arial Narrow"/>
      <w:sz w:val="22"/>
      <w:szCs w:val="22"/>
      <w:lang w:eastAsia="en-US"/>
    </w:rPr>
  </w:style>
  <w:style w:type="paragraph" w:customStyle="1" w:styleId="StyleHeading216pt">
    <w:name w:val="Style Heading 2 + 16 pt"/>
    <w:basedOn w:val="Heading2"/>
    <w:rsid w:val="0083043D"/>
    <w:rPr>
      <w:bCs/>
    </w:rPr>
  </w:style>
  <w:style w:type="paragraph" w:customStyle="1" w:styleId="Appendix">
    <w:name w:val="Appendix"/>
    <w:basedOn w:val="Heading1"/>
    <w:link w:val="AppendixChar0"/>
    <w:qFormat/>
    <w:rsid w:val="00550C5C"/>
    <w:pPr>
      <w:numPr>
        <w:numId w:val="37"/>
      </w:numPr>
      <w:outlineLvl w:val="1"/>
    </w:pPr>
    <w:rPr>
      <w:bCs/>
      <w:iCs/>
      <w:sz w:val="28"/>
      <w:szCs w:val="28"/>
      <w:lang w:val="en-US"/>
    </w:rPr>
  </w:style>
  <w:style w:type="character" w:customStyle="1" w:styleId="AppendixChar0">
    <w:name w:val="Appendix Char"/>
    <w:basedOn w:val="Heading1Char"/>
    <w:link w:val="Appendix"/>
    <w:rsid w:val="00550C5C"/>
    <w:rPr>
      <w:rFonts w:ascii="Arial" w:hAnsi="Arial" w:cs="Arial"/>
      <w:b/>
      <w:bCs/>
      <w:iCs/>
      <w:smallCaps/>
      <w:color w:val="244061" w:themeColor="accent1" w:themeShade="80"/>
      <w:sz w:val="28"/>
      <w:szCs w:val="28"/>
      <w:lang w:val="en-US" w:eastAsia="ja-JP"/>
    </w:rPr>
  </w:style>
  <w:style w:type="paragraph" w:customStyle="1" w:styleId="Hiddendarkred">
    <w:name w:val="Hidden dark red"/>
    <w:basedOn w:val="Normal"/>
    <w:qFormat/>
    <w:rsid w:val="003E1E70"/>
    <w:rPr>
      <w:rFonts w:ascii="Arial" w:hAnsi="Arial" w:cs="Arial"/>
      <w:vanish/>
      <w:color w:val="C00000"/>
      <w:sz w:val="20"/>
      <w:szCs w:val="20"/>
    </w:rPr>
  </w:style>
  <w:style w:type="paragraph" w:customStyle="1" w:styleId="Appendixes">
    <w:name w:val="Appendixes"/>
    <w:basedOn w:val="Heading1"/>
    <w:rsid w:val="00AF5833"/>
    <w:pPr>
      <w:numPr>
        <w:numId w:val="38"/>
      </w:numPr>
      <w:ind w:left="540" w:hanging="540"/>
    </w:pPr>
    <w:rPr>
      <w:sz w:val="28"/>
      <w:szCs w:val="28"/>
      <w:lang w:val="en-US"/>
    </w:rPr>
  </w:style>
  <w:style w:type="paragraph" w:customStyle="1" w:styleId="AppendixClause">
    <w:name w:val="Appendix Clause"/>
    <w:basedOn w:val="Heading2"/>
    <w:rsid w:val="00A80078"/>
    <w:pPr>
      <w:numPr>
        <w:ilvl w:val="0"/>
        <w:numId w:val="21"/>
      </w:numPr>
      <w:ind w:left="360"/>
    </w:pPr>
  </w:style>
  <w:style w:type="paragraph" w:styleId="TableofFigures">
    <w:name w:val="table of figures"/>
    <w:basedOn w:val="Normal"/>
    <w:next w:val="Normal"/>
    <w:rsid w:val="007A008A"/>
  </w:style>
  <w:style w:type="paragraph" w:customStyle="1" w:styleId="AppendixesHeadings2">
    <w:name w:val="Appendixes Headings 2"/>
    <w:basedOn w:val="Normal"/>
    <w:qFormat/>
    <w:rsid w:val="008F5AC3"/>
  </w:style>
  <w:style w:type="paragraph" w:customStyle="1" w:styleId="StyleTOC2Arial14pt">
    <w:name w:val="Style TOC 2 + Arial 14 pt"/>
    <w:basedOn w:val="TOC2"/>
    <w:rsid w:val="00A659B2"/>
    <w:pPr>
      <w:numPr>
        <w:numId w:val="36"/>
      </w:numPr>
      <w:ind w:left="450" w:hanging="450"/>
      <w:outlineLvl w:val="0"/>
    </w:pPr>
    <w:rPr>
      <w:b/>
      <w:sz w:val="28"/>
    </w:rPr>
  </w:style>
  <w:style w:type="character" w:customStyle="1" w:styleId="Heading2Char">
    <w:name w:val="Heading 2 Char"/>
    <w:basedOn w:val="DefaultParagraphFont"/>
    <w:link w:val="Heading2"/>
    <w:rsid w:val="007508C6"/>
    <w:rPr>
      <w:rFonts w:ascii="Arial" w:hAnsi="Arial" w:cs="Arial"/>
      <w:b/>
      <w:color w:val="244061" w:themeColor="accent1" w:themeShade="80"/>
      <w:sz w:val="28"/>
      <w:szCs w:val="28"/>
      <w:lang w:eastAsia="en-US"/>
    </w:rPr>
  </w:style>
  <w:style w:type="character" w:styleId="IntenseEmphasis">
    <w:name w:val="Intense Emphasis"/>
    <w:basedOn w:val="DefaultParagraphFont"/>
    <w:uiPriority w:val="21"/>
    <w:qFormat/>
    <w:rsid w:val="00550C5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991">
      <w:bodyDiv w:val="1"/>
      <w:marLeft w:val="0"/>
      <w:marRight w:val="0"/>
      <w:marTop w:val="0"/>
      <w:marBottom w:val="0"/>
      <w:divBdr>
        <w:top w:val="none" w:sz="0" w:space="0" w:color="auto"/>
        <w:left w:val="none" w:sz="0" w:space="0" w:color="auto"/>
        <w:bottom w:val="none" w:sz="0" w:space="0" w:color="auto"/>
        <w:right w:val="none" w:sz="0" w:space="0" w:color="auto"/>
      </w:divBdr>
    </w:div>
    <w:div w:id="376515366">
      <w:bodyDiv w:val="1"/>
      <w:marLeft w:val="0"/>
      <w:marRight w:val="0"/>
      <w:marTop w:val="0"/>
      <w:marBottom w:val="0"/>
      <w:divBdr>
        <w:top w:val="none" w:sz="0" w:space="0" w:color="auto"/>
        <w:left w:val="none" w:sz="0" w:space="0" w:color="auto"/>
        <w:bottom w:val="none" w:sz="0" w:space="0" w:color="auto"/>
        <w:right w:val="none" w:sz="0" w:space="0" w:color="auto"/>
      </w:divBdr>
    </w:div>
    <w:div w:id="471825900">
      <w:bodyDiv w:val="1"/>
      <w:marLeft w:val="0"/>
      <w:marRight w:val="0"/>
      <w:marTop w:val="0"/>
      <w:marBottom w:val="0"/>
      <w:divBdr>
        <w:top w:val="none" w:sz="0" w:space="0" w:color="auto"/>
        <w:left w:val="none" w:sz="0" w:space="0" w:color="auto"/>
        <w:bottom w:val="none" w:sz="0" w:space="0" w:color="auto"/>
        <w:right w:val="none" w:sz="0" w:space="0" w:color="auto"/>
      </w:divBdr>
    </w:div>
    <w:div w:id="575357543">
      <w:bodyDiv w:val="1"/>
      <w:marLeft w:val="0"/>
      <w:marRight w:val="0"/>
      <w:marTop w:val="0"/>
      <w:marBottom w:val="0"/>
      <w:divBdr>
        <w:top w:val="none" w:sz="0" w:space="0" w:color="auto"/>
        <w:left w:val="none" w:sz="0" w:space="0" w:color="auto"/>
        <w:bottom w:val="none" w:sz="0" w:space="0" w:color="auto"/>
        <w:right w:val="none" w:sz="0" w:space="0" w:color="auto"/>
      </w:divBdr>
    </w:div>
    <w:div w:id="1016691427">
      <w:bodyDiv w:val="1"/>
      <w:marLeft w:val="0"/>
      <w:marRight w:val="0"/>
      <w:marTop w:val="0"/>
      <w:marBottom w:val="0"/>
      <w:divBdr>
        <w:top w:val="none" w:sz="0" w:space="0" w:color="auto"/>
        <w:left w:val="none" w:sz="0" w:space="0" w:color="auto"/>
        <w:bottom w:val="none" w:sz="0" w:space="0" w:color="auto"/>
        <w:right w:val="none" w:sz="0" w:space="0" w:color="auto"/>
      </w:divBdr>
    </w:div>
    <w:div w:id="1145318392">
      <w:bodyDiv w:val="1"/>
      <w:marLeft w:val="0"/>
      <w:marRight w:val="0"/>
      <w:marTop w:val="0"/>
      <w:marBottom w:val="0"/>
      <w:divBdr>
        <w:top w:val="none" w:sz="0" w:space="0" w:color="auto"/>
        <w:left w:val="none" w:sz="0" w:space="0" w:color="auto"/>
        <w:bottom w:val="none" w:sz="0" w:space="0" w:color="auto"/>
        <w:right w:val="none" w:sz="0" w:space="0" w:color="auto"/>
      </w:divBdr>
    </w:div>
    <w:div w:id="1270235919">
      <w:bodyDiv w:val="1"/>
      <w:marLeft w:val="0"/>
      <w:marRight w:val="0"/>
      <w:marTop w:val="0"/>
      <w:marBottom w:val="0"/>
      <w:divBdr>
        <w:top w:val="none" w:sz="0" w:space="0" w:color="auto"/>
        <w:left w:val="none" w:sz="0" w:space="0" w:color="auto"/>
        <w:bottom w:val="none" w:sz="0" w:space="0" w:color="auto"/>
        <w:right w:val="none" w:sz="0" w:space="0" w:color="auto"/>
      </w:divBdr>
    </w:div>
    <w:div w:id="1657418035">
      <w:bodyDiv w:val="1"/>
      <w:marLeft w:val="0"/>
      <w:marRight w:val="0"/>
      <w:marTop w:val="0"/>
      <w:marBottom w:val="0"/>
      <w:divBdr>
        <w:top w:val="none" w:sz="0" w:space="0" w:color="auto"/>
        <w:left w:val="none" w:sz="0" w:space="0" w:color="auto"/>
        <w:bottom w:val="none" w:sz="0" w:space="0" w:color="auto"/>
        <w:right w:val="none" w:sz="0" w:space="0" w:color="auto"/>
      </w:divBdr>
    </w:div>
    <w:div w:id="1738042783">
      <w:bodyDiv w:val="1"/>
      <w:marLeft w:val="0"/>
      <w:marRight w:val="0"/>
      <w:marTop w:val="0"/>
      <w:marBottom w:val="0"/>
      <w:divBdr>
        <w:top w:val="none" w:sz="0" w:space="0" w:color="auto"/>
        <w:left w:val="none" w:sz="0" w:space="0" w:color="auto"/>
        <w:bottom w:val="none" w:sz="0" w:space="0" w:color="auto"/>
        <w:right w:val="none" w:sz="0" w:space="0" w:color="auto"/>
      </w:divBdr>
    </w:div>
    <w:div w:id="1869444124">
      <w:bodyDiv w:val="1"/>
      <w:marLeft w:val="0"/>
      <w:marRight w:val="0"/>
      <w:marTop w:val="0"/>
      <w:marBottom w:val="0"/>
      <w:divBdr>
        <w:top w:val="none" w:sz="0" w:space="0" w:color="auto"/>
        <w:left w:val="none" w:sz="0" w:space="0" w:color="auto"/>
        <w:bottom w:val="none" w:sz="0" w:space="0" w:color="auto"/>
        <w:right w:val="none" w:sz="0" w:space="0" w:color="auto"/>
      </w:divBdr>
    </w:div>
    <w:div w:id="18829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ranger\Application%20Data\Microsoft\Templates\Connexus%20%20Repor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942AAFDC874252A23B333E6F104EBA"/>
        <w:category>
          <w:name w:val="General"/>
          <w:gallery w:val="placeholder"/>
        </w:category>
        <w:types>
          <w:type w:val="bbPlcHdr"/>
        </w:types>
        <w:behaviors>
          <w:behavior w:val="content"/>
        </w:behaviors>
        <w:guid w:val="{9A3A8CE9-F9B6-4C73-8A2A-5F99DEEF07EA}"/>
      </w:docPartPr>
      <w:docPartBody>
        <w:p w:rsidR="007205BB" w:rsidRDefault="00645309" w:rsidP="00645309">
          <w:pPr>
            <w:pStyle w:val="CC942AAFDC874252A23B333E6F104EBA20"/>
          </w:pPr>
          <w:r w:rsidRPr="00BB6871">
            <w:rPr>
              <w:rStyle w:val="PlaceholderText"/>
              <w:rFonts w:ascii="Arial" w:hAnsi="Arial" w:cs="Arial"/>
            </w:rPr>
            <w:t>Click here to enter a date.</w:t>
          </w:r>
        </w:p>
      </w:docPartBody>
    </w:docPart>
    <w:docPart>
      <w:docPartPr>
        <w:name w:val="00E789179CBC461F9539C53889E24609"/>
        <w:category>
          <w:name w:val="General"/>
          <w:gallery w:val="placeholder"/>
        </w:category>
        <w:types>
          <w:type w:val="bbPlcHdr"/>
        </w:types>
        <w:behaviors>
          <w:behavior w:val="content"/>
        </w:behaviors>
        <w:guid w:val="{2F10E7FD-8F03-4AB8-A31B-5BE488524AE2}"/>
      </w:docPartPr>
      <w:docPartBody>
        <w:p w:rsidR="00C8607B" w:rsidRDefault="00C8607B" w:rsidP="00C8607B">
          <w:pPr>
            <w:pStyle w:val="00E789179CBC461F9539C53889E24609"/>
          </w:pPr>
          <w:r w:rsidRPr="008E7211">
            <w:rPr>
              <w:rStyle w:val="PlaceholderText"/>
            </w:rPr>
            <w:t>Click here to enter text.</w:t>
          </w:r>
        </w:p>
      </w:docPartBody>
    </w:docPart>
    <w:docPart>
      <w:docPartPr>
        <w:name w:val="9168CEDEA725481FA17E0D181BBEDACF"/>
        <w:category>
          <w:name w:val="General"/>
          <w:gallery w:val="placeholder"/>
        </w:category>
        <w:types>
          <w:type w:val="bbPlcHdr"/>
        </w:types>
        <w:behaviors>
          <w:behavior w:val="content"/>
        </w:behaviors>
        <w:guid w:val="{CD0D01F0-CCF2-4C6B-9EFB-07035EC7AAAB}"/>
      </w:docPartPr>
      <w:docPartBody>
        <w:p w:rsidR="00C8607B" w:rsidRDefault="00C8607B" w:rsidP="00C8607B">
          <w:pPr>
            <w:pStyle w:val="9168CEDEA725481FA17E0D181BBEDACF"/>
          </w:pPr>
          <w:r w:rsidRPr="008E7211">
            <w:rPr>
              <w:rStyle w:val="PlaceholderText"/>
            </w:rPr>
            <w:t>Click here to enter text.</w:t>
          </w:r>
        </w:p>
      </w:docPartBody>
    </w:docPart>
    <w:docPart>
      <w:docPartPr>
        <w:name w:val="E9E369F1D4CD4100841360E78228D59B"/>
        <w:category>
          <w:name w:val="General"/>
          <w:gallery w:val="placeholder"/>
        </w:category>
        <w:types>
          <w:type w:val="bbPlcHdr"/>
        </w:types>
        <w:behaviors>
          <w:behavior w:val="content"/>
        </w:behaviors>
        <w:guid w:val="{612C3D07-2608-43F9-81C3-7A6B4437CF62}"/>
      </w:docPartPr>
      <w:docPartBody>
        <w:p w:rsidR="00C8607B" w:rsidRDefault="00645309" w:rsidP="00645309">
          <w:pPr>
            <w:pStyle w:val="E9E369F1D4CD4100841360E78228D59B1"/>
          </w:pPr>
          <w:r>
            <w:rPr>
              <w:rStyle w:val="PlaceholderText"/>
            </w:rPr>
            <w:t xml:space="preserve"> </w:t>
          </w:r>
        </w:p>
      </w:docPartBody>
    </w:docPart>
    <w:docPart>
      <w:docPartPr>
        <w:name w:val="260EB00063484FE28EED5458E3CF99FD"/>
        <w:category>
          <w:name w:val="General"/>
          <w:gallery w:val="placeholder"/>
        </w:category>
        <w:types>
          <w:type w:val="bbPlcHdr"/>
        </w:types>
        <w:behaviors>
          <w:behavior w:val="content"/>
        </w:behaviors>
        <w:guid w:val="{F2B8D5B8-86C6-4A46-9722-5C2D15B99494}"/>
      </w:docPartPr>
      <w:docPartBody>
        <w:p w:rsidR="00C8607B" w:rsidRDefault="00C8607B" w:rsidP="00C8607B">
          <w:pPr>
            <w:pStyle w:val="260EB00063484FE28EED5458E3CF99FD"/>
          </w:pPr>
          <w:r w:rsidRPr="008E7211">
            <w:rPr>
              <w:rStyle w:val="PlaceholderText"/>
            </w:rPr>
            <w:t>Click here to enter text.</w:t>
          </w:r>
        </w:p>
      </w:docPartBody>
    </w:docPart>
    <w:docPart>
      <w:docPartPr>
        <w:name w:val="75919E7A370446DAA79CB3D3D876544C"/>
        <w:category>
          <w:name w:val="General"/>
          <w:gallery w:val="placeholder"/>
        </w:category>
        <w:types>
          <w:type w:val="bbPlcHdr"/>
        </w:types>
        <w:behaviors>
          <w:behavior w:val="content"/>
        </w:behaviors>
        <w:guid w:val="{CC52B03F-1C4A-444B-AAF2-3F9961482170}"/>
      </w:docPartPr>
      <w:docPartBody>
        <w:p w:rsidR="00733714" w:rsidRDefault="00733714" w:rsidP="00733714">
          <w:pPr>
            <w:pStyle w:val="75919E7A370446DAA79CB3D3D876544C"/>
          </w:pPr>
          <w:r w:rsidRPr="008E3851">
            <w:rPr>
              <w:rStyle w:val="PlaceholderText"/>
            </w:rPr>
            <w:t>Click here to enter a date.</w:t>
          </w:r>
        </w:p>
      </w:docPartBody>
    </w:docPart>
    <w:docPart>
      <w:docPartPr>
        <w:name w:val="6A5B43D293DA42E2AD834ADCBF33CFC0"/>
        <w:category>
          <w:name w:val="General"/>
          <w:gallery w:val="placeholder"/>
        </w:category>
        <w:types>
          <w:type w:val="bbPlcHdr"/>
        </w:types>
        <w:behaviors>
          <w:behavior w:val="content"/>
        </w:behaviors>
        <w:guid w:val="{48323D71-C3E8-49FE-96D7-77E1D95FF933}"/>
      </w:docPartPr>
      <w:docPartBody>
        <w:p w:rsidR="00733714" w:rsidRDefault="00733714" w:rsidP="00733714">
          <w:pPr>
            <w:pStyle w:val="6A5B43D293DA42E2AD834ADCBF33CFC0"/>
          </w:pPr>
          <w:r w:rsidRPr="008E3851">
            <w:rPr>
              <w:rStyle w:val="PlaceholderText"/>
            </w:rPr>
            <w:t>Click here to enter a date.</w:t>
          </w:r>
        </w:p>
      </w:docPartBody>
    </w:docPart>
    <w:docPart>
      <w:docPartPr>
        <w:name w:val="BDC239E16E7049F99007ECBCDC3A589B"/>
        <w:category>
          <w:name w:val="General"/>
          <w:gallery w:val="placeholder"/>
        </w:category>
        <w:types>
          <w:type w:val="bbPlcHdr"/>
        </w:types>
        <w:behaviors>
          <w:behavior w:val="content"/>
        </w:behaviors>
        <w:guid w:val="{B18AA2B7-96FE-4012-AE23-C47A785AD984}"/>
      </w:docPartPr>
      <w:docPartBody>
        <w:p w:rsidR="00733714" w:rsidRDefault="00733714" w:rsidP="00733714">
          <w:pPr>
            <w:pStyle w:val="BDC239E16E7049F99007ECBCDC3A589B"/>
          </w:pPr>
          <w:r w:rsidRPr="008E3851">
            <w:rPr>
              <w:rStyle w:val="PlaceholderText"/>
            </w:rPr>
            <w:t>Click here to enter a date.</w:t>
          </w:r>
        </w:p>
      </w:docPartBody>
    </w:docPart>
    <w:docPart>
      <w:docPartPr>
        <w:name w:val="5D132FE3015F46338314419672B7893B"/>
        <w:category>
          <w:name w:val="General"/>
          <w:gallery w:val="placeholder"/>
        </w:category>
        <w:types>
          <w:type w:val="bbPlcHdr"/>
        </w:types>
        <w:behaviors>
          <w:behavior w:val="content"/>
        </w:behaviors>
        <w:guid w:val="{926F0C70-D145-4265-B2C4-31350F315DBC}"/>
      </w:docPartPr>
      <w:docPartBody>
        <w:p w:rsidR="00733714" w:rsidRDefault="00733714" w:rsidP="00733714">
          <w:pPr>
            <w:pStyle w:val="5D132FE3015F46338314419672B7893B"/>
          </w:pPr>
          <w:r w:rsidRPr="008E3851">
            <w:rPr>
              <w:rStyle w:val="PlaceholderText"/>
            </w:rPr>
            <w:t>Click here to enter a date.</w:t>
          </w:r>
        </w:p>
      </w:docPartBody>
    </w:docPart>
    <w:docPart>
      <w:docPartPr>
        <w:name w:val="E40EB517B03D4B308D02591B31CFECED"/>
        <w:category>
          <w:name w:val="General"/>
          <w:gallery w:val="placeholder"/>
        </w:category>
        <w:types>
          <w:type w:val="bbPlcHdr"/>
        </w:types>
        <w:behaviors>
          <w:behavior w:val="content"/>
        </w:behaviors>
        <w:guid w:val="{0A6A075D-A084-4157-A319-992CE9DED590}"/>
      </w:docPartPr>
      <w:docPartBody>
        <w:p w:rsidR="00733714" w:rsidRDefault="00733714" w:rsidP="00733714">
          <w:pPr>
            <w:pStyle w:val="E40EB517B03D4B308D02591B31CFECED"/>
          </w:pPr>
          <w:r w:rsidRPr="008E3851">
            <w:rPr>
              <w:rStyle w:val="PlaceholderText"/>
            </w:rPr>
            <w:t>Click here to enter a date.</w:t>
          </w:r>
        </w:p>
      </w:docPartBody>
    </w:docPart>
    <w:docPart>
      <w:docPartPr>
        <w:name w:val="C2D4B41A2E3B4427895BC0310CEE3DFA"/>
        <w:category>
          <w:name w:val="General"/>
          <w:gallery w:val="placeholder"/>
        </w:category>
        <w:types>
          <w:type w:val="bbPlcHdr"/>
        </w:types>
        <w:behaviors>
          <w:behavior w:val="content"/>
        </w:behaviors>
        <w:guid w:val="{F48098B0-373C-4B3A-88BD-8F1FFDD6D530}"/>
      </w:docPartPr>
      <w:docPartBody>
        <w:p w:rsidR="00A91949" w:rsidRDefault="00645309" w:rsidP="00645309">
          <w:pPr>
            <w:pStyle w:val="C2D4B41A2E3B4427895BC0310CEE3DFA1"/>
          </w:pPr>
          <w:r w:rsidRPr="00F641DC">
            <w:rPr>
              <w:rFonts w:ascii="Arial" w:hAnsi="Arial" w:cs="Arial"/>
            </w:rPr>
            <w:t xml:space="preserve"> </w:t>
          </w:r>
        </w:p>
      </w:docPartBody>
    </w:docPart>
    <w:docPart>
      <w:docPartPr>
        <w:name w:val="5345D95D05FD42E9AD282914E159422B"/>
        <w:category>
          <w:name w:val="General"/>
          <w:gallery w:val="placeholder"/>
        </w:category>
        <w:types>
          <w:type w:val="bbPlcHdr"/>
        </w:types>
        <w:behaviors>
          <w:behavior w:val="content"/>
        </w:behaviors>
        <w:guid w:val="{A2BCFA41-0B84-480B-8BCA-BD31AB9AEE52}"/>
      </w:docPartPr>
      <w:docPartBody>
        <w:p w:rsidR="00A91949" w:rsidRDefault="00645309" w:rsidP="00645309">
          <w:pPr>
            <w:pStyle w:val="5345D95D05FD42E9AD282914E159422B1"/>
          </w:pPr>
          <w:r w:rsidRPr="00F641DC">
            <w:rPr>
              <w:rFonts w:ascii="Arial" w:hAnsi="Arial" w:cs="Arial"/>
            </w:rPr>
            <w:t xml:space="preserve"> </w:t>
          </w:r>
        </w:p>
      </w:docPartBody>
    </w:docPart>
    <w:docPart>
      <w:docPartPr>
        <w:name w:val="9941A4D182F746918DC791D610940882"/>
        <w:category>
          <w:name w:val="General"/>
          <w:gallery w:val="placeholder"/>
        </w:category>
        <w:types>
          <w:type w:val="bbPlcHdr"/>
        </w:types>
        <w:behaviors>
          <w:behavior w:val="content"/>
        </w:behaviors>
        <w:guid w:val="{92FC9917-A875-414B-BD80-17E2B87C5A57}"/>
      </w:docPartPr>
      <w:docPartBody>
        <w:p w:rsidR="00A91949" w:rsidRDefault="00645309" w:rsidP="00645309">
          <w:pPr>
            <w:pStyle w:val="9941A4D182F746918DC791D6109408821"/>
          </w:pPr>
          <w:r>
            <w:rPr>
              <w:rStyle w:val="PlaceholderText"/>
            </w:rPr>
            <w:t xml:space="preserve"> </w:t>
          </w:r>
        </w:p>
      </w:docPartBody>
    </w:docPart>
    <w:docPart>
      <w:docPartPr>
        <w:name w:val="4014AFBF75AD43E0A8D610A9ACFA81C2"/>
        <w:category>
          <w:name w:val="General"/>
          <w:gallery w:val="placeholder"/>
        </w:category>
        <w:types>
          <w:type w:val="bbPlcHdr"/>
        </w:types>
        <w:behaviors>
          <w:behavior w:val="content"/>
        </w:behaviors>
        <w:guid w:val="{9A9F7938-9963-43CE-8A93-E9C6F96F8E30}"/>
      </w:docPartPr>
      <w:docPartBody>
        <w:p w:rsidR="00A91949" w:rsidRDefault="00645309" w:rsidP="00645309">
          <w:pPr>
            <w:pStyle w:val="4014AFBF75AD43E0A8D610A9ACFA81C21"/>
          </w:pPr>
          <w:r w:rsidRPr="00F641DC">
            <w:rPr>
              <w:rFonts w:ascii="Arial" w:hAnsi="Arial" w:cs="Arial"/>
            </w:rPr>
            <w:t xml:space="preserve"> </w:t>
          </w:r>
        </w:p>
      </w:docPartBody>
    </w:docPart>
    <w:docPart>
      <w:docPartPr>
        <w:name w:val="F1F34E5B85204578B961E5AC0836D8F7"/>
        <w:category>
          <w:name w:val="General"/>
          <w:gallery w:val="placeholder"/>
        </w:category>
        <w:types>
          <w:type w:val="bbPlcHdr"/>
        </w:types>
        <w:behaviors>
          <w:behavior w:val="content"/>
        </w:behaviors>
        <w:guid w:val="{6644500C-4352-4286-874B-1F78C45C5A51}"/>
      </w:docPartPr>
      <w:docPartBody>
        <w:p w:rsidR="00A91949" w:rsidRDefault="00645309" w:rsidP="00645309">
          <w:pPr>
            <w:pStyle w:val="F1F34E5B85204578B961E5AC0836D8F71"/>
          </w:pPr>
          <w:bookmarkStart w:id="0" w:name="_GoBack"/>
          <w:r w:rsidRPr="000C6485">
            <w:rPr>
              <w:rFonts w:ascii="Arial" w:hAnsi="Arial" w:cs="Arial"/>
            </w:rPr>
            <w:t xml:space="preserve"> </w:t>
          </w:r>
          <w:bookmarkEnd w:id="0"/>
        </w:p>
      </w:docPartBody>
    </w:docPart>
    <w:docPart>
      <w:docPartPr>
        <w:name w:val="4C68C8EF4B3944A29421B2DE329A33DF"/>
        <w:category>
          <w:name w:val="General"/>
          <w:gallery w:val="placeholder"/>
        </w:category>
        <w:types>
          <w:type w:val="bbPlcHdr"/>
        </w:types>
        <w:behaviors>
          <w:behavior w:val="content"/>
        </w:behaviors>
        <w:guid w:val="{69DA7EF1-DDB5-4B99-B5AF-6FF84690AC9B}"/>
      </w:docPartPr>
      <w:docPartBody>
        <w:p w:rsidR="00A91949" w:rsidRDefault="00645309" w:rsidP="00645309">
          <w:pPr>
            <w:pStyle w:val="4C68C8EF4B3944A29421B2DE329A33DF1"/>
          </w:pPr>
          <w:r w:rsidRPr="00850656">
            <w:rPr>
              <w:rFonts w:ascii="Arial" w:hAnsi="Arial" w:cs="Arial"/>
            </w:rPr>
            <w:t xml:space="preserve"> </w:t>
          </w:r>
        </w:p>
      </w:docPartBody>
    </w:docPart>
    <w:docPart>
      <w:docPartPr>
        <w:name w:val="AC68AF81DB0A40B6A234898B86DC86EA"/>
        <w:category>
          <w:name w:val="General"/>
          <w:gallery w:val="placeholder"/>
        </w:category>
        <w:types>
          <w:type w:val="bbPlcHdr"/>
        </w:types>
        <w:behaviors>
          <w:behavior w:val="content"/>
        </w:behaviors>
        <w:guid w:val="{B0DCFD3D-C189-442E-98D8-EC121375E696}"/>
      </w:docPartPr>
      <w:docPartBody>
        <w:p w:rsidR="00A91949" w:rsidRDefault="00645309" w:rsidP="00645309">
          <w:pPr>
            <w:pStyle w:val="AC68AF81DB0A40B6A234898B86DC86EA1"/>
          </w:pPr>
          <w:r>
            <w:rPr>
              <w:rStyle w:val="PlaceholderText"/>
            </w:rPr>
            <w:t xml:space="preserve"> </w:t>
          </w:r>
        </w:p>
      </w:docPartBody>
    </w:docPart>
    <w:docPart>
      <w:docPartPr>
        <w:name w:val="6232D82523A54395958215368AB4AD0F"/>
        <w:category>
          <w:name w:val="General"/>
          <w:gallery w:val="placeholder"/>
        </w:category>
        <w:types>
          <w:type w:val="bbPlcHdr"/>
        </w:types>
        <w:behaviors>
          <w:behavior w:val="content"/>
        </w:behaviors>
        <w:guid w:val="{7221397A-E873-4458-BD95-39F8E2F8C9D2}"/>
      </w:docPartPr>
      <w:docPartBody>
        <w:p w:rsidR="00A91949" w:rsidRDefault="00645309" w:rsidP="00645309">
          <w:pPr>
            <w:pStyle w:val="6232D82523A54395958215368AB4AD0F1"/>
          </w:pPr>
          <w:r w:rsidRPr="00F641DC">
            <w:rPr>
              <w:rFonts w:ascii="Arial" w:hAnsi="Arial" w:cs="Arial"/>
            </w:rPr>
            <w:t xml:space="preserve"> </w:t>
          </w:r>
        </w:p>
      </w:docPartBody>
    </w:docPart>
    <w:docPart>
      <w:docPartPr>
        <w:name w:val="FE3DB193CFF84CA5B5C2E91DAE3B1F89"/>
        <w:category>
          <w:name w:val="General"/>
          <w:gallery w:val="placeholder"/>
        </w:category>
        <w:types>
          <w:type w:val="bbPlcHdr"/>
        </w:types>
        <w:behaviors>
          <w:behavior w:val="content"/>
        </w:behaviors>
        <w:guid w:val="{24F6FFC4-DD1F-4CAC-897F-436B9A49F1B2}"/>
      </w:docPartPr>
      <w:docPartBody>
        <w:p w:rsidR="00A91949" w:rsidRDefault="00645309" w:rsidP="00645309">
          <w:pPr>
            <w:pStyle w:val="FE3DB193CFF84CA5B5C2E91DAE3B1F891"/>
          </w:pPr>
          <w:r>
            <w:rPr>
              <w:rFonts w:ascii="Arial" w:hAnsi="Arial" w:cs="Arial"/>
            </w:rPr>
            <w:t xml:space="preserve"> </w:t>
          </w:r>
        </w:p>
      </w:docPartBody>
    </w:docPart>
    <w:docPart>
      <w:docPartPr>
        <w:name w:val="D800276A126240A19C3B6131893E1472"/>
        <w:category>
          <w:name w:val="General"/>
          <w:gallery w:val="placeholder"/>
        </w:category>
        <w:types>
          <w:type w:val="bbPlcHdr"/>
        </w:types>
        <w:behaviors>
          <w:behavior w:val="content"/>
        </w:behaviors>
        <w:guid w:val="{FF1B046F-712B-4D5C-B9DA-89C13875A4D8}"/>
      </w:docPartPr>
      <w:docPartBody>
        <w:p w:rsidR="00A91949" w:rsidRDefault="00645309" w:rsidP="00645309">
          <w:pPr>
            <w:pStyle w:val="D800276A126240A19C3B6131893E14721"/>
          </w:pPr>
          <w:r w:rsidRPr="00782E14">
            <w:rPr>
              <w:rFonts w:ascii="Arial" w:hAnsi="Arial" w:cs="Arial"/>
            </w:rPr>
            <w:t xml:space="preserve"> </w:t>
          </w:r>
        </w:p>
      </w:docPartBody>
    </w:docPart>
    <w:docPart>
      <w:docPartPr>
        <w:name w:val="A69F712B87A641B5A8913DA0B9CBE856"/>
        <w:category>
          <w:name w:val="General"/>
          <w:gallery w:val="placeholder"/>
        </w:category>
        <w:types>
          <w:type w:val="bbPlcHdr"/>
        </w:types>
        <w:behaviors>
          <w:behavior w:val="content"/>
        </w:behaviors>
        <w:guid w:val="{76E325E8-9133-498B-9CE5-D17022A25350}"/>
      </w:docPartPr>
      <w:docPartBody>
        <w:p w:rsidR="00A91949" w:rsidRDefault="00645309" w:rsidP="00645309">
          <w:pPr>
            <w:pStyle w:val="A69F712B87A641B5A8913DA0B9CBE8561"/>
          </w:pPr>
          <w:r>
            <w:rPr>
              <w:rStyle w:val="PlaceholderText"/>
            </w:rPr>
            <w:t xml:space="preserve"> </w:t>
          </w:r>
        </w:p>
      </w:docPartBody>
    </w:docPart>
    <w:docPart>
      <w:docPartPr>
        <w:name w:val="7101DA2324534323A35912CECD35D332"/>
        <w:category>
          <w:name w:val="General"/>
          <w:gallery w:val="placeholder"/>
        </w:category>
        <w:types>
          <w:type w:val="bbPlcHdr"/>
        </w:types>
        <w:behaviors>
          <w:behavior w:val="content"/>
        </w:behaviors>
        <w:guid w:val="{30B1AA05-F2B5-400D-ACD7-1A80B63D9C87}"/>
      </w:docPartPr>
      <w:docPartBody>
        <w:p w:rsidR="00A91949" w:rsidRDefault="00645309" w:rsidP="00645309">
          <w:pPr>
            <w:pStyle w:val="7101DA2324534323A35912CECD35D3321"/>
          </w:pPr>
          <w:r>
            <w:rPr>
              <w:rFonts w:ascii="Arial" w:hAnsi="Arial" w:cs="Arial"/>
            </w:rPr>
            <w:t xml:space="preserve"> </w:t>
          </w:r>
        </w:p>
      </w:docPartBody>
    </w:docPart>
    <w:docPart>
      <w:docPartPr>
        <w:name w:val="D4808BDA6388436CB53A5431AE750416"/>
        <w:category>
          <w:name w:val="General"/>
          <w:gallery w:val="placeholder"/>
        </w:category>
        <w:types>
          <w:type w:val="bbPlcHdr"/>
        </w:types>
        <w:behaviors>
          <w:behavior w:val="content"/>
        </w:behaviors>
        <w:guid w:val="{3DA1D325-DAD9-4B29-993E-24F54B8FDF48}"/>
      </w:docPartPr>
      <w:docPartBody>
        <w:p w:rsidR="00A91949" w:rsidRDefault="00645309" w:rsidP="00645309">
          <w:pPr>
            <w:pStyle w:val="D4808BDA6388436CB53A5431AE7504161"/>
          </w:pPr>
          <w:r w:rsidRPr="00F641DC">
            <w:rPr>
              <w:rFonts w:ascii="Arial" w:hAnsi="Arial" w:cs="Arial"/>
            </w:rPr>
            <w:t xml:space="preserve"> </w:t>
          </w:r>
        </w:p>
      </w:docPartBody>
    </w:docPart>
    <w:docPart>
      <w:docPartPr>
        <w:name w:val="08E518D46B104EAAA4537C2F2096A953"/>
        <w:category>
          <w:name w:val="General"/>
          <w:gallery w:val="placeholder"/>
        </w:category>
        <w:types>
          <w:type w:val="bbPlcHdr"/>
        </w:types>
        <w:behaviors>
          <w:behavior w:val="content"/>
        </w:behaviors>
        <w:guid w:val="{A1656286-5D01-4596-B890-E9BB0D7048CD}"/>
      </w:docPartPr>
      <w:docPartBody>
        <w:p w:rsidR="00A91949" w:rsidRDefault="00645309" w:rsidP="00645309">
          <w:pPr>
            <w:pStyle w:val="08E518D46B104EAAA4537C2F2096A9531"/>
          </w:pPr>
          <w:r w:rsidRPr="00782E14">
            <w:rPr>
              <w:rFonts w:ascii="Arial" w:hAnsi="Arial" w:cs="Arial"/>
            </w:rPr>
            <w:t xml:space="preserve"> </w:t>
          </w:r>
        </w:p>
      </w:docPartBody>
    </w:docPart>
    <w:docPart>
      <w:docPartPr>
        <w:name w:val="4283A05E01784882860E19187545C6D6"/>
        <w:category>
          <w:name w:val="General"/>
          <w:gallery w:val="placeholder"/>
        </w:category>
        <w:types>
          <w:type w:val="bbPlcHdr"/>
        </w:types>
        <w:behaviors>
          <w:behavior w:val="content"/>
        </w:behaviors>
        <w:guid w:val="{185BC6D8-6B19-4FA9-9C0D-E5B4ECE63AF2}"/>
      </w:docPartPr>
      <w:docPartBody>
        <w:p w:rsidR="00A91949" w:rsidRDefault="00645309" w:rsidP="00645309">
          <w:pPr>
            <w:pStyle w:val="4283A05E01784882860E19187545C6D61"/>
          </w:pPr>
          <w:r>
            <w:rPr>
              <w:rStyle w:val="PlaceholderText"/>
            </w:rPr>
            <w:t xml:space="preserve"> </w:t>
          </w:r>
        </w:p>
      </w:docPartBody>
    </w:docPart>
    <w:docPart>
      <w:docPartPr>
        <w:name w:val="3AE60E69E48C4D488BFD7DD232F6393E"/>
        <w:category>
          <w:name w:val="General"/>
          <w:gallery w:val="placeholder"/>
        </w:category>
        <w:types>
          <w:type w:val="bbPlcHdr"/>
        </w:types>
        <w:behaviors>
          <w:behavior w:val="content"/>
        </w:behaviors>
        <w:guid w:val="{9F758BA6-4442-45AE-9656-92FA164897DF}"/>
      </w:docPartPr>
      <w:docPartBody>
        <w:p w:rsidR="00A91949" w:rsidRDefault="00645309" w:rsidP="00645309">
          <w:pPr>
            <w:pStyle w:val="3AE60E69E48C4D488BFD7DD232F6393E1"/>
          </w:pPr>
          <w:r>
            <w:rPr>
              <w:rFonts w:ascii="Arial" w:hAnsi="Arial" w:cs="Arial"/>
            </w:rPr>
            <w:t xml:space="preserve"> </w:t>
          </w:r>
        </w:p>
      </w:docPartBody>
    </w:docPart>
    <w:docPart>
      <w:docPartPr>
        <w:name w:val="33A1AE311767487C9174F59BFCE27DED"/>
        <w:category>
          <w:name w:val="General"/>
          <w:gallery w:val="placeholder"/>
        </w:category>
        <w:types>
          <w:type w:val="bbPlcHdr"/>
        </w:types>
        <w:behaviors>
          <w:behavior w:val="content"/>
        </w:behaviors>
        <w:guid w:val="{EA675B87-A9C1-47F1-BB3A-CBD081E8EF70}"/>
      </w:docPartPr>
      <w:docPartBody>
        <w:p w:rsidR="00A91949" w:rsidRDefault="00645309" w:rsidP="00645309">
          <w:pPr>
            <w:pStyle w:val="33A1AE311767487C9174F59BFCE27DED1"/>
          </w:pPr>
          <w:r w:rsidRPr="00F641DC">
            <w:rPr>
              <w:rFonts w:ascii="Arial" w:hAnsi="Arial" w:cs="Arial"/>
            </w:rPr>
            <w:t xml:space="preserve"> </w:t>
          </w:r>
        </w:p>
      </w:docPartBody>
    </w:docPart>
    <w:docPart>
      <w:docPartPr>
        <w:name w:val="EF407514BEC6464F962A58267D02BB3F"/>
        <w:category>
          <w:name w:val="General"/>
          <w:gallery w:val="placeholder"/>
        </w:category>
        <w:types>
          <w:type w:val="bbPlcHdr"/>
        </w:types>
        <w:behaviors>
          <w:behavior w:val="content"/>
        </w:behaviors>
        <w:guid w:val="{E970FB56-02FE-45B2-B635-BF72D63A06DF}"/>
      </w:docPartPr>
      <w:docPartBody>
        <w:p w:rsidR="00A91949" w:rsidRDefault="00645309" w:rsidP="00645309">
          <w:pPr>
            <w:pStyle w:val="EF407514BEC6464F962A58267D02BB3F1"/>
          </w:pPr>
          <w:r w:rsidRPr="00782E14">
            <w:rPr>
              <w:rFonts w:ascii="Arial" w:hAnsi="Arial" w:cs="Arial"/>
            </w:rPr>
            <w:t xml:space="preserve"> </w:t>
          </w:r>
        </w:p>
      </w:docPartBody>
    </w:docPart>
    <w:docPart>
      <w:docPartPr>
        <w:name w:val="8AB5BFB4065F4C4C8D55C63AE210076F"/>
        <w:category>
          <w:name w:val="General"/>
          <w:gallery w:val="placeholder"/>
        </w:category>
        <w:types>
          <w:type w:val="bbPlcHdr"/>
        </w:types>
        <w:behaviors>
          <w:behavior w:val="content"/>
        </w:behaviors>
        <w:guid w:val="{65FCF342-6BF2-4456-AA48-8D7EF71B1495}"/>
      </w:docPartPr>
      <w:docPartBody>
        <w:p w:rsidR="00A91949" w:rsidRDefault="00645309" w:rsidP="00645309">
          <w:pPr>
            <w:pStyle w:val="8AB5BFB4065F4C4C8D55C63AE210076F1"/>
          </w:pPr>
          <w:r>
            <w:rPr>
              <w:rStyle w:val="PlaceholderText"/>
            </w:rPr>
            <w:t xml:space="preserve"> </w:t>
          </w:r>
        </w:p>
      </w:docPartBody>
    </w:docPart>
    <w:docPart>
      <w:docPartPr>
        <w:name w:val="E88525E088914396B40597FEE92F24F0"/>
        <w:category>
          <w:name w:val="General"/>
          <w:gallery w:val="placeholder"/>
        </w:category>
        <w:types>
          <w:type w:val="bbPlcHdr"/>
        </w:types>
        <w:behaviors>
          <w:behavior w:val="content"/>
        </w:behaviors>
        <w:guid w:val="{FC28D9AB-5677-4BF8-90E9-A7566CC088C3}"/>
      </w:docPartPr>
      <w:docPartBody>
        <w:p w:rsidR="00A91949" w:rsidRDefault="00645309" w:rsidP="00645309">
          <w:pPr>
            <w:pStyle w:val="E88525E088914396B40597FEE92F24F01"/>
          </w:pPr>
          <w:r>
            <w:rPr>
              <w:rFonts w:ascii="Arial" w:hAnsi="Arial" w:cs="Arial"/>
            </w:rPr>
            <w:t xml:space="preserve"> </w:t>
          </w:r>
        </w:p>
      </w:docPartBody>
    </w:docPart>
    <w:docPart>
      <w:docPartPr>
        <w:name w:val="66BBADA97C504B9099945FD5F72B9F22"/>
        <w:category>
          <w:name w:val="General"/>
          <w:gallery w:val="placeholder"/>
        </w:category>
        <w:types>
          <w:type w:val="bbPlcHdr"/>
        </w:types>
        <w:behaviors>
          <w:behavior w:val="content"/>
        </w:behaviors>
        <w:guid w:val="{345EDC8B-C74D-4F2C-BFA2-8F09149D11FB}"/>
      </w:docPartPr>
      <w:docPartBody>
        <w:p w:rsidR="00A91949" w:rsidRDefault="00645309" w:rsidP="00645309">
          <w:pPr>
            <w:pStyle w:val="66BBADA97C504B9099945FD5F72B9F221"/>
          </w:pPr>
          <w:r w:rsidRPr="00F641DC">
            <w:rPr>
              <w:rFonts w:ascii="Arial" w:hAnsi="Arial" w:cs="Arial"/>
            </w:rPr>
            <w:t xml:space="preserve"> </w:t>
          </w:r>
        </w:p>
      </w:docPartBody>
    </w:docPart>
    <w:docPart>
      <w:docPartPr>
        <w:name w:val="72FC24FBACF04D61B6B09A432DD74184"/>
        <w:category>
          <w:name w:val="General"/>
          <w:gallery w:val="placeholder"/>
        </w:category>
        <w:types>
          <w:type w:val="bbPlcHdr"/>
        </w:types>
        <w:behaviors>
          <w:behavior w:val="content"/>
        </w:behaviors>
        <w:guid w:val="{CA5C6E50-C1CB-440D-963B-EE267DDB495D}"/>
      </w:docPartPr>
      <w:docPartBody>
        <w:p w:rsidR="00A91949" w:rsidRDefault="00645309" w:rsidP="00645309">
          <w:pPr>
            <w:pStyle w:val="72FC24FBACF04D61B6B09A432DD741841"/>
          </w:pPr>
          <w:r w:rsidRPr="00782E14">
            <w:rPr>
              <w:rFonts w:ascii="Arial" w:hAnsi="Arial" w:cs="Arial"/>
            </w:rPr>
            <w:t xml:space="preserve"> </w:t>
          </w:r>
        </w:p>
      </w:docPartBody>
    </w:docPart>
    <w:docPart>
      <w:docPartPr>
        <w:name w:val="53CA7FAF4F57407399EF443654FF63BA"/>
        <w:category>
          <w:name w:val="General"/>
          <w:gallery w:val="placeholder"/>
        </w:category>
        <w:types>
          <w:type w:val="bbPlcHdr"/>
        </w:types>
        <w:behaviors>
          <w:behavior w:val="content"/>
        </w:behaviors>
        <w:guid w:val="{BE0E8FE8-9621-4520-A26F-28DBC236FDDE}"/>
      </w:docPartPr>
      <w:docPartBody>
        <w:p w:rsidR="00A91949" w:rsidRDefault="00645309" w:rsidP="00645309">
          <w:pPr>
            <w:pStyle w:val="53CA7FAF4F57407399EF443654FF63BA1"/>
          </w:pPr>
          <w:r>
            <w:rPr>
              <w:rStyle w:val="PlaceholderText"/>
            </w:rPr>
            <w:t xml:space="preserve"> </w:t>
          </w:r>
        </w:p>
      </w:docPartBody>
    </w:docPart>
    <w:docPart>
      <w:docPartPr>
        <w:name w:val="7B60647BB5D64EE6816AFE5417F2829B"/>
        <w:category>
          <w:name w:val="General"/>
          <w:gallery w:val="placeholder"/>
        </w:category>
        <w:types>
          <w:type w:val="bbPlcHdr"/>
        </w:types>
        <w:behaviors>
          <w:behavior w:val="content"/>
        </w:behaviors>
        <w:guid w:val="{DCE4870A-5D37-4F45-BB40-C11DE5AB626B}"/>
      </w:docPartPr>
      <w:docPartBody>
        <w:p w:rsidR="00A91949" w:rsidRDefault="00645309" w:rsidP="00645309">
          <w:pPr>
            <w:pStyle w:val="7B60647BB5D64EE6816AFE5417F2829B1"/>
          </w:pPr>
          <w:r>
            <w:rPr>
              <w:rFonts w:ascii="Arial" w:hAnsi="Arial" w:cs="Arial"/>
            </w:rPr>
            <w:t xml:space="preserve"> </w:t>
          </w:r>
        </w:p>
      </w:docPartBody>
    </w:docPart>
    <w:docPart>
      <w:docPartPr>
        <w:name w:val="5E5473F7BD2447A1A0106B390963F562"/>
        <w:category>
          <w:name w:val="General"/>
          <w:gallery w:val="placeholder"/>
        </w:category>
        <w:types>
          <w:type w:val="bbPlcHdr"/>
        </w:types>
        <w:behaviors>
          <w:behavior w:val="content"/>
        </w:behaviors>
        <w:guid w:val="{42FB22D3-AC24-47BC-9B94-FEBF9BC92678}"/>
      </w:docPartPr>
      <w:docPartBody>
        <w:p w:rsidR="00A91949" w:rsidRDefault="00645309" w:rsidP="00645309">
          <w:pPr>
            <w:pStyle w:val="5E5473F7BD2447A1A0106B390963F562"/>
          </w:pPr>
          <w:r>
            <w:rPr>
              <w:rStyle w:val="PlaceholderText"/>
            </w:rPr>
            <w:t xml:space="preserve"> </w:t>
          </w:r>
        </w:p>
      </w:docPartBody>
    </w:docPart>
    <w:docPart>
      <w:docPartPr>
        <w:name w:val="28C636331AF14A0D975BE2446F46A5FB"/>
        <w:category>
          <w:name w:val="General"/>
          <w:gallery w:val="placeholder"/>
        </w:category>
        <w:types>
          <w:type w:val="bbPlcHdr"/>
        </w:types>
        <w:behaviors>
          <w:behavior w:val="content"/>
        </w:behaviors>
        <w:guid w:val="{E2395760-C0FE-4A3C-BD91-7B30A872707E}"/>
      </w:docPartPr>
      <w:docPartBody>
        <w:p w:rsidR="00A91949" w:rsidRDefault="00645309" w:rsidP="00645309">
          <w:pPr>
            <w:pStyle w:val="28C636331AF14A0D975BE2446F46A5F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BB"/>
    <w:rsid w:val="0004503F"/>
    <w:rsid w:val="00111E31"/>
    <w:rsid w:val="001624DD"/>
    <w:rsid w:val="00200CA3"/>
    <w:rsid w:val="00220FF6"/>
    <w:rsid w:val="002B19F8"/>
    <w:rsid w:val="003036BE"/>
    <w:rsid w:val="003331CF"/>
    <w:rsid w:val="003921F8"/>
    <w:rsid w:val="003B1BBC"/>
    <w:rsid w:val="003C75B9"/>
    <w:rsid w:val="00474444"/>
    <w:rsid w:val="00547999"/>
    <w:rsid w:val="005F7376"/>
    <w:rsid w:val="00645309"/>
    <w:rsid w:val="006E69CD"/>
    <w:rsid w:val="007205BB"/>
    <w:rsid w:val="00733714"/>
    <w:rsid w:val="007F046A"/>
    <w:rsid w:val="007F1414"/>
    <w:rsid w:val="008644D9"/>
    <w:rsid w:val="00904FD7"/>
    <w:rsid w:val="00A275F3"/>
    <w:rsid w:val="00A32437"/>
    <w:rsid w:val="00A66618"/>
    <w:rsid w:val="00A91949"/>
    <w:rsid w:val="00AB3A6F"/>
    <w:rsid w:val="00B0322A"/>
    <w:rsid w:val="00C8607B"/>
    <w:rsid w:val="00D43B43"/>
    <w:rsid w:val="00DA1883"/>
    <w:rsid w:val="00DB2BB9"/>
    <w:rsid w:val="00DB627B"/>
    <w:rsid w:val="00DD09A7"/>
    <w:rsid w:val="00DD1FBC"/>
    <w:rsid w:val="00DE4745"/>
    <w:rsid w:val="00F73A40"/>
    <w:rsid w:val="00FC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309"/>
    <w:rPr>
      <w:color w:val="808080"/>
    </w:rPr>
  </w:style>
  <w:style w:type="paragraph" w:customStyle="1" w:styleId="CC942AAFDC874252A23B333E6F104EBA">
    <w:name w:val="CC942AAFDC874252A23B333E6F104EBA"/>
    <w:rsid w:val="007205BB"/>
    <w:pPr>
      <w:spacing w:after="0" w:line="240" w:lineRule="auto"/>
    </w:pPr>
    <w:rPr>
      <w:rFonts w:ascii="Arial Narrow" w:eastAsia="Times New Roman" w:hAnsi="Arial Narrow" w:cs="Times New Roman"/>
      <w:lang w:val="en-CA"/>
    </w:rPr>
  </w:style>
  <w:style w:type="paragraph" w:customStyle="1" w:styleId="CC942AAFDC874252A23B333E6F104EBA1">
    <w:name w:val="CC942AAFDC874252A23B333E6F104EBA1"/>
    <w:rsid w:val="007205BB"/>
    <w:pPr>
      <w:spacing w:after="0" w:line="240" w:lineRule="auto"/>
    </w:pPr>
    <w:rPr>
      <w:rFonts w:ascii="Arial Narrow" w:eastAsia="Times New Roman" w:hAnsi="Arial Narrow" w:cs="Times New Roman"/>
      <w:lang w:val="en-CA"/>
    </w:rPr>
  </w:style>
  <w:style w:type="paragraph" w:customStyle="1" w:styleId="CC942AAFDC874252A23B333E6F104EBA2">
    <w:name w:val="CC942AAFDC874252A23B333E6F104EBA2"/>
    <w:rsid w:val="007205BB"/>
    <w:pPr>
      <w:spacing w:after="0" w:line="240" w:lineRule="auto"/>
    </w:pPr>
    <w:rPr>
      <w:rFonts w:ascii="Arial Narrow" w:eastAsia="Times New Roman" w:hAnsi="Arial Narrow" w:cs="Times New Roman"/>
      <w:lang w:val="en-CA"/>
    </w:rPr>
  </w:style>
  <w:style w:type="paragraph" w:customStyle="1" w:styleId="CC942AAFDC874252A23B333E6F104EBA3">
    <w:name w:val="CC942AAFDC874252A23B333E6F104EBA3"/>
    <w:rsid w:val="008644D9"/>
    <w:pPr>
      <w:spacing w:after="0" w:line="240" w:lineRule="auto"/>
    </w:pPr>
    <w:rPr>
      <w:rFonts w:ascii="Arial Narrow" w:eastAsia="Times New Roman" w:hAnsi="Arial Narrow" w:cs="Times New Roman"/>
      <w:lang w:val="en-CA"/>
    </w:rPr>
  </w:style>
  <w:style w:type="paragraph" w:customStyle="1" w:styleId="562AE12238C349C99B2E1DCBE3099938">
    <w:name w:val="562AE12238C349C99B2E1DCBE3099938"/>
    <w:rsid w:val="00C8607B"/>
  </w:style>
  <w:style w:type="paragraph" w:customStyle="1" w:styleId="E047BF0C0E4747EEA0063E960FF95947">
    <w:name w:val="E047BF0C0E4747EEA0063E960FF95947"/>
    <w:rsid w:val="00C8607B"/>
  </w:style>
  <w:style w:type="paragraph" w:customStyle="1" w:styleId="038A8C7E6F3543E0B74EAE5AF75B5DB8">
    <w:name w:val="038A8C7E6F3543E0B74EAE5AF75B5DB8"/>
    <w:rsid w:val="00C8607B"/>
  </w:style>
  <w:style w:type="paragraph" w:customStyle="1" w:styleId="D539B90D04C5473491A174641B9DF95B">
    <w:name w:val="D539B90D04C5473491A174641B9DF95B"/>
    <w:rsid w:val="00C8607B"/>
  </w:style>
  <w:style w:type="paragraph" w:customStyle="1" w:styleId="1EF1105A5F114C04B51C7CA5F9313323">
    <w:name w:val="1EF1105A5F114C04B51C7CA5F9313323"/>
    <w:rsid w:val="00C8607B"/>
  </w:style>
  <w:style w:type="paragraph" w:customStyle="1" w:styleId="4481D665440D4489A7C2AE0FF157DF15">
    <w:name w:val="4481D665440D4489A7C2AE0FF157DF15"/>
    <w:rsid w:val="00C8607B"/>
  </w:style>
  <w:style w:type="paragraph" w:customStyle="1" w:styleId="CC942AAFDC874252A23B333E6F104EBA4">
    <w:name w:val="CC942AAFDC874252A23B333E6F104EBA4"/>
    <w:rsid w:val="00C8607B"/>
    <w:pPr>
      <w:spacing w:after="0" w:line="240" w:lineRule="auto"/>
    </w:pPr>
    <w:rPr>
      <w:rFonts w:ascii="Arial Narrow" w:eastAsia="Times New Roman" w:hAnsi="Arial Narrow" w:cs="Times New Roman"/>
      <w:lang w:val="en-CA"/>
    </w:rPr>
  </w:style>
  <w:style w:type="paragraph" w:customStyle="1" w:styleId="AFE1BD199D1945DD834431EA58D9B7DD">
    <w:name w:val="AFE1BD199D1945DD834431EA58D9B7DD"/>
    <w:rsid w:val="00C8607B"/>
  </w:style>
  <w:style w:type="paragraph" w:customStyle="1" w:styleId="00E789179CBC461F9539C53889E24609">
    <w:name w:val="00E789179CBC461F9539C53889E24609"/>
    <w:rsid w:val="00C8607B"/>
  </w:style>
  <w:style w:type="paragraph" w:customStyle="1" w:styleId="9168CEDEA725481FA17E0D181BBEDACF">
    <w:name w:val="9168CEDEA725481FA17E0D181BBEDACF"/>
    <w:rsid w:val="00C8607B"/>
  </w:style>
  <w:style w:type="paragraph" w:customStyle="1" w:styleId="E9E369F1D4CD4100841360E78228D59B">
    <w:name w:val="E9E369F1D4CD4100841360E78228D59B"/>
    <w:rsid w:val="00C8607B"/>
  </w:style>
  <w:style w:type="paragraph" w:customStyle="1" w:styleId="260EB00063484FE28EED5458E3CF99FD">
    <w:name w:val="260EB00063484FE28EED5458E3CF99FD"/>
    <w:rsid w:val="00C8607B"/>
  </w:style>
  <w:style w:type="paragraph" w:customStyle="1" w:styleId="EAA39F44BD634217BB34AD8ECFA47DCC">
    <w:name w:val="EAA39F44BD634217BB34AD8ECFA47DCC"/>
    <w:rsid w:val="00C8607B"/>
  </w:style>
  <w:style w:type="paragraph" w:customStyle="1" w:styleId="ED4B9B37E55A4CC8B3A29D91DE4C889D">
    <w:name w:val="ED4B9B37E55A4CC8B3A29D91DE4C889D"/>
    <w:rsid w:val="00C8607B"/>
  </w:style>
  <w:style w:type="paragraph" w:customStyle="1" w:styleId="489981AB0535473BA8328EB8A912054B">
    <w:name w:val="489981AB0535473BA8328EB8A912054B"/>
    <w:rsid w:val="00C8607B"/>
  </w:style>
  <w:style w:type="paragraph" w:customStyle="1" w:styleId="14FBB579F7A54E4CA8D9E00589677915">
    <w:name w:val="14FBB579F7A54E4CA8D9E00589677915"/>
    <w:rsid w:val="00C8607B"/>
  </w:style>
  <w:style w:type="paragraph" w:customStyle="1" w:styleId="1C1A6CEA2CBD4BC3AF25FC4A79ADB4EA">
    <w:name w:val="1C1A6CEA2CBD4BC3AF25FC4A79ADB4EA"/>
    <w:rsid w:val="00C8607B"/>
  </w:style>
  <w:style w:type="paragraph" w:customStyle="1" w:styleId="CC942AAFDC874252A23B333E6F104EBA5">
    <w:name w:val="CC942AAFDC874252A23B333E6F104EBA5"/>
    <w:rsid w:val="00C8607B"/>
    <w:pPr>
      <w:spacing w:after="0" w:line="240" w:lineRule="auto"/>
    </w:pPr>
    <w:rPr>
      <w:rFonts w:ascii="Arial Narrow" w:eastAsia="Times New Roman" w:hAnsi="Arial Narrow" w:cs="Times New Roman"/>
      <w:lang w:val="en-CA"/>
    </w:rPr>
  </w:style>
  <w:style w:type="paragraph" w:customStyle="1" w:styleId="CC942AAFDC874252A23B333E6F104EBA6">
    <w:name w:val="CC942AAFDC874252A23B333E6F104EBA6"/>
    <w:rsid w:val="00C8607B"/>
    <w:pPr>
      <w:spacing w:after="0" w:line="240" w:lineRule="auto"/>
    </w:pPr>
    <w:rPr>
      <w:rFonts w:ascii="Arial Narrow" w:eastAsia="Times New Roman" w:hAnsi="Arial Narrow" w:cs="Times New Roman"/>
      <w:lang w:val="en-CA"/>
    </w:rPr>
  </w:style>
  <w:style w:type="paragraph" w:customStyle="1" w:styleId="CC942AAFDC874252A23B333E6F104EBA7">
    <w:name w:val="CC942AAFDC874252A23B333E6F104EBA7"/>
    <w:rsid w:val="00C8607B"/>
    <w:pPr>
      <w:spacing w:after="0" w:line="240" w:lineRule="auto"/>
    </w:pPr>
    <w:rPr>
      <w:rFonts w:ascii="Arial Narrow" w:eastAsia="Times New Roman" w:hAnsi="Arial Narrow" w:cs="Times New Roman"/>
      <w:lang w:val="en-CA"/>
    </w:rPr>
  </w:style>
  <w:style w:type="paragraph" w:customStyle="1" w:styleId="BF5319C6407140B1857136EFE4FA9BBF">
    <w:name w:val="BF5319C6407140B1857136EFE4FA9BBF"/>
    <w:rsid w:val="00733714"/>
    <w:rPr>
      <w:lang w:val="en-CA" w:eastAsia="en-CA"/>
    </w:rPr>
  </w:style>
  <w:style w:type="paragraph" w:customStyle="1" w:styleId="3D7D80AC009D4ADC826E8B507B8F2972">
    <w:name w:val="3D7D80AC009D4ADC826E8B507B8F2972"/>
    <w:rsid w:val="00733714"/>
    <w:rPr>
      <w:lang w:val="en-CA" w:eastAsia="en-CA"/>
    </w:rPr>
  </w:style>
  <w:style w:type="paragraph" w:customStyle="1" w:styleId="500D991AE3934BA4953DAB67BF230169">
    <w:name w:val="500D991AE3934BA4953DAB67BF230169"/>
    <w:rsid w:val="00733714"/>
    <w:rPr>
      <w:lang w:val="en-CA" w:eastAsia="en-CA"/>
    </w:rPr>
  </w:style>
  <w:style w:type="paragraph" w:customStyle="1" w:styleId="C310421F21054C209E5BDAAE6115BAB6">
    <w:name w:val="C310421F21054C209E5BDAAE6115BAB6"/>
    <w:rsid w:val="00733714"/>
    <w:rPr>
      <w:lang w:val="en-CA" w:eastAsia="en-CA"/>
    </w:rPr>
  </w:style>
  <w:style w:type="paragraph" w:customStyle="1" w:styleId="29169841343E4532A7FDF1DA0564E774">
    <w:name w:val="29169841343E4532A7FDF1DA0564E774"/>
    <w:rsid w:val="00733714"/>
    <w:rPr>
      <w:lang w:val="en-CA" w:eastAsia="en-CA"/>
    </w:rPr>
  </w:style>
  <w:style w:type="paragraph" w:customStyle="1" w:styleId="75919E7A370446DAA79CB3D3D876544C">
    <w:name w:val="75919E7A370446DAA79CB3D3D876544C"/>
    <w:rsid w:val="00733714"/>
    <w:rPr>
      <w:lang w:val="en-CA" w:eastAsia="en-CA"/>
    </w:rPr>
  </w:style>
  <w:style w:type="paragraph" w:customStyle="1" w:styleId="6A5B43D293DA42E2AD834ADCBF33CFC0">
    <w:name w:val="6A5B43D293DA42E2AD834ADCBF33CFC0"/>
    <w:rsid w:val="00733714"/>
    <w:rPr>
      <w:lang w:val="en-CA" w:eastAsia="en-CA"/>
    </w:rPr>
  </w:style>
  <w:style w:type="paragraph" w:customStyle="1" w:styleId="BDC239E16E7049F99007ECBCDC3A589B">
    <w:name w:val="BDC239E16E7049F99007ECBCDC3A589B"/>
    <w:rsid w:val="00733714"/>
    <w:rPr>
      <w:lang w:val="en-CA" w:eastAsia="en-CA"/>
    </w:rPr>
  </w:style>
  <w:style w:type="paragraph" w:customStyle="1" w:styleId="5D132FE3015F46338314419672B7893B">
    <w:name w:val="5D132FE3015F46338314419672B7893B"/>
    <w:rsid w:val="00733714"/>
    <w:rPr>
      <w:lang w:val="en-CA" w:eastAsia="en-CA"/>
    </w:rPr>
  </w:style>
  <w:style w:type="paragraph" w:customStyle="1" w:styleId="E40EB517B03D4B308D02591B31CFECED">
    <w:name w:val="E40EB517B03D4B308D02591B31CFECED"/>
    <w:rsid w:val="00733714"/>
    <w:rPr>
      <w:lang w:val="en-CA" w:eastAsia="en-CA"/>
    </w:rPr>
  </w:style>
  <w:style w:type="paragraph" w:customStyle="1" w:styleId="C51802A8E7AF4520B4417EDAFA8F57A5">
    <w:name w:val="C51802A8E7AF4520B4417EDAFA8F57A5"/>
    <w:rsid w:val="006E69CD"/>
    <w:rPr>
      <w:lang w:val="en-CA" w:eastAsia="en-CA"/>
    </w:rPr>
  </w:style>
  <w:style w:type="paragraph" w:customStyle="1" w:styleId="7F721E11B9884CC29983FD002A85F20E">
    <w:name w:val="7F721E11B9884CC29983FD002A85F20E"/>
    <w:rsid w:val="006E69CD"/>
    <w:rPr>
      <w:lang w:val="en-CA" w:eastAsia="en-CA"/>
    </w:rPr>
  </w:style>
  <w:style w:type="paragraph" w:customStyle="1" w:styleId="6B355C33ED34406C9149B258CDF81944">
    <w:name w:val="6B355C33ED34406C9149B258CDF81944"/>
    <w:rsid w:val="006E69CD"/>
    <w:rPr>
      <w:lang w:val="en-CA" w:eastAsia="en-CA"/>
    </w:rPr>
  </w:style>
  <w:style w:type="paragraph" w:customStyle="1" w:styleId="B988DE6FFE314C3BBB84133C44091177">
    <w:name w:val="B988DE6FFE314C3BBB84133C44091177"/>
    <w:rsid w:val="006E69CD"/>
    <w:rPr>
      <w:lang w:val="en-CA" w:eastAsia="en-CA"/>
    </w:rPr>
  </w:style>
  <w:style w:type="paragraph" w:customStyle="1" w:styleId="E1126FB530224819968648AAF11DD149">
    <w:name w:val="E1126FB530224819968648AAF11DD149"/>
    <w:rsid w:val="006E69CD"/>
    <w:rPr>
      <w:lang w:val="en-CA" w:eastAsia="en-CA"/>
    </w:rPr>
  </w:style>
  <w:style w:type="paragraph" w:customStyle="1" w:styleId="60F440256EC047ED81A33C05E627BF84">
    <w:name w:val="60F440256EC047ED81A33C05E627BF84"/>
    <w:rsid w:val="006E69CD"/>
    <w:rPr>
      <w:lang w:val="en-CA" w:eastAsia="en-CA"/>
    </w:rPr>
  </w:style>
  <w:style w:type="paragraph" w:customStyle="1" w:styleId="3F5CF939D2CD4FB4983B097CAB87CE1A">
    <w:name w:val="3F5CF939D2CD4FB4983B097CAB87CE1A"/>
    <w:rsid w:val="006E69CD"/>
    <w:rPr>
      <w:lang w:val="en-CA" w:eastAsia="en-CA"/>
    </w:rPr>
  </w:style>
  <w:style w:type="paragraph" w:customStyle="1" w:styleId="8AC7963D27D543D8B7692768DB31B6A6">
    <w:name w:val="8AC7963D27D543D8B7692768DB31B6A6"/>
    <w:rsid w:val="006E69CD"/>
    <w:rPr>
      <w:lang w:val="en-CA" w:eastAsia="en-CA"/>
    </w:rPr>
  </w:style>
  <w:style w:type="paragraph" w:customStyle="1" w:styleId="5FB2A63517B3453CA1087F42A960EDA9">
    <w:name w:val="5FB2A63517B3453CA1087F42A960EDA9"/>
    <w:rsid w:val="006E69CD"/>
    <w:rPr>
      <w:lang w:val="en-CA" w:eastAsia="en-CA"/>
    </w:rPr>
  </w:style>
  <w:style w:type="paragraph" w:customStyle="1" w:styleId="CC50477208814864A491EDBCC4E1F504">
    <w:name w:val="CC50477208814864A491EDBCC4E1F504"/>
    <w:rsid w:val="006E69CD"/>
    <w:rPr>
      <w:lang w:val="en-CA" w:eastAsia="en-CA"/>
    </w:rPr>
  </w:style>
  <w:style w:type="paragraph" w:customStyle="1" w:styleId="82708EC46A694438818D5B20A019823D">
    <w:name w:val="82708EC46A694438818D5B20A019823D"/>
    <w:rsid w:val="006E69CD"/>
    <w:rPr>
      <w:lang w:val="en-CA" w:eastAsia="en-CA"/>
    </w:rPr>
  </w:style>
  <w:style w:type="paragraph" w:customStyle="1" w:styleId="165F0D788EE74977932B288054D43A98">
    <w:name w:val="165F0D788EE74977932B288054D43A98"/>
    <w:rsid w:val="006E69CD"/>
    <w:rPr>
      <w:lang w:val="en-CA" w:eastAsia="en-CA"/>
    </w:rPr>
  </w:style>
  <w:style w:type="paragraph" w:customStyle="1" w:styleId="47B3F4225FD443528388EE2703B8F9B4">
    <w:name w:val="47B3F4225FD443528388EE2703B8F9B4"/>
    <w:rsid w:val="006E69CD"/>
    <w:rPr>
      <w:lang w:val="en-CA" w:eastAsia="en-CA"/>
    </w:rPr>
  </w:style>
  <w:style w:type="paragraph" w:customStyle="1" w:styleId="A31E38A4C2474ABDAAF189158B51243D">
    <w:name w:val="A31E38A4C2474ABDAAF189158B51243D"/>
    <w:rsid w:val="006E69CD"/>
    <w:rPr>
      <w:lang w:val="en-CA" w:eastAsia="en-CA"/>
    </w:rPr>
  </w:style>
  <w:style w:type="paragraph" w:customStyle="1" w:styleId="FA272D740B784B1B8382892D6AD2937F">
    <w:name w:val="FA272D740B784B1B8382892D6AD2937F"/>
    <w:rsid w:val="006E69CD"/>
    <w:rPr>
      <w:lang w:val="en-CA" w:eastAsia="en-CA"/>
    </w:rPr>
  </w:style>
  <w:style w:type="paragraph" w:customStyle="1" w:styleId="16ED5B0B320A41A3A4DF6FFCE47D697E">
    <w:name w:val="16ED5B0B320A41A3A4DF6FFCE47D697E"/>
    <w:rsid w:val="006E69CD"/>
    <w:rPr>
      <w:lang w:val="en-CA" w:eastAsia="en-CA"/>
    </w:rPr>
  </w:style>
  <w:style w:type="paragraph" w:customStyle="1" w:styleId="8ACA8842A3B94396BC7EC3BF24BFD32D">
    <w:name w:val="8ACA8842A3B94396BC7EC3BF24BFD32D"/>
    <w:rsid w:val="006E69CD"/>
    <w:rPr>
      <w:lang w:val="en-CA" w:eastAsia="en-CA"/>
    </w:rPr>
  </w:style>
  <w:style w:type="paragraph" w:customStyle="1" w:styleId="ED07F8FEB0C547BF8BF0B8141608C24D">
    <w:name w:val="ED07F8FEB0C547BF8BF0B8141608C24D"/>
    <w:rsid w:val="006E69CD"/>
    <w:rPr>
      <w:lang w:val="en-CA" w:eastAsia="en-CA"/>
    </w:rPr>
  </w:style>
  <w:style w:type="paragraph" w:customStyle="1" w:styleId="6FD6E5DBBC744D23A9E9D021C64CCBA6">
    <w:name w:val="6FD6E5DBBC744D23A9E9D021C64CCBA6"/>
    <w:rsid w:val="006E69CD"/>
    <w:rPr>
      <w:lang w:val="en-CA" w:eastAsia="en-CA"/>
    </w:rPr>
  </w:style>
  <w:style w:type="paragraph" w:customStyle="1" w:styleId="3AFC5A03591F44969FC48A381E37C0FA">
    <w:name w:val="3AFC5A03591F44969FC48A381E37C0FA"/>
    <w:rsid w:val="006E69CD"/>
    <w:rPr>
      <w:lang w:val="en-CA" w:eastAsia="en-CA"/>
    </w:rPr>
  </w:style>
  <w:style w:type="paragraph" w:customStyle="1" w:styleId="FE1F6E9CCDD844858CFC7BD9D4346D31">
    <w:name w:val="FE1F6E9CCDD844858CFC7BD9D4346D31"/>
    <w:rsid w:val="006E69CD"/>
    <w:rPr>
      <w:lang w:val="en-CA" w:eastAsia="en-CA"/>
    </w:rPr>
  </w:style>
  <w:style w:type="paragraph" w:customStyle="1" w:styleId="79B4CC6DAA93434286434EABBB1BCF70">
    <w:name w:val="79B4CC6DAA93434286434EABBB1BCF70"/>
    <w:rsid w:val="006E69CD"/>
    <w:rPr>
      <w:lang w:val="en-CA" w:eastAsia="en-CA"/>
    </w:rPr>
  </w:style>
  <w:style w:type="paragraph" w:customStyle="1" w:styleId="86AD619799CB4082AAB40238146314CF">
    <w:name w:val="86AD619799CB4082AAB40238146314CF"/>
    <w:rsid w:val="006E69CD"/>
    <w:rPr>
      <w:lang w:val="en-CA" w:eastAsia="en-CA"/>
    </w:rPr>
  </w:style>
  <w:style w:type="paragraph" w:customStyle="1" w:styleId="0147241C69FD4D50B93FE4A0ABE620BF">
    <w:name w:val="0147241C69FD4D50B93FE4A0ABE620BF"/>
    <w:rsid w:val="006E69CD"/>
    <w:rPr>
      <w:lang w:val="en-CA" w:eastAsia="en-CA"/>
    </w:rPr>
  </w:style>
  <w:style w:type="paragraph" w:customStyle="1" w:styleId="94D6D93EDD81474F9FC7E902B007FE0E">
    <w:name w:val="94D6D93EDD81474F9FC7E902B007FE0E"/>
    <w:rsid w:val="006E69CD"/>
    <w:rPr>
      <w:lang w:val="en-CA" w:eastAsia="en-CA"/>
    </w:rPr>
  </w:style>
  <w:style w:type="paragraph" w:customStyle="1" w:styleId="936B5448DC5C401FA908981AFCFBAFE9">
    <w:name w:val="936B5448DC5C401FA908981AFCFBAFE9"/>
    <w:rsid w:val="006E69CD"/>
    <w:rPr>
      <w:lang w:val="en-CA" w:eastAsia="en-CA"/>
    </w:rPr>
  </w:style>
  <w:style w:type="paragraph" w:customStyle="1" w:styleId="2CD0BB6CFB6E4B14BCA4F23C965D7931">
    <w:name w:val="2CD0BB6CFB6E4B14BCA4F23C965D7931"/>
    <w:rsid w:val="006E69CD"/>
    <w:rPr>
      <w:lang w:val="en-CA" w:eastAsia="en-CA"/>
    </w:rPr>
  </w:style>
  <w:style w:type="paragraph" w:customStyle="1" w:styleId="5903C503136046FE95FFEC9B90AE84E0">
    <w:name w:val="5903C503136046FE95FFEC9B90AE84E0"/>
    <w:rsid w:val="006E69CD"/>
    <w:rPr>
      <w:lang w:val="en-CA" w:eastAsia="en-CA"/>
    </w:rPr>
  </w:style>
  <w:style w:type="paragraph" w:customStyle="1" w:styleId="CC942AAFDC874252A23B333E6F104EBA8">
    <w:name w:val="CC942AAFDC874252A23B333E6F104EBA8"/>
    <w:rsid w:val="006E69CD"/>
    <w:pPr>
      <w:spacing w:after="0" w:line="240" w:lineRule="auto"/>
    </w:pPr>
    <w:rPr>
      <w:rFonts w:ascii="Arial Narrow" w:eastAsia="Times New Roman" w:hAnsi="Arial Narrow" w:cs="Times New Roman"/>
      <w:lang w:val="en-CA"/>
    </w:rPr>
  </w:style>
  <w:style w:type="paragraph" w:customStyle="1" w:styleId="ED4B9B37E55A4CC8B3A29D91DE4C889D1">
    <w:name w:val="ED4B9B37E55A4CC8B3A29D91DE4C889D1"/>
    <w:rsid w:val="006E69CD"/>
    <w:pPr>
      <w:spacing w:after="0" w:line="240" w:lineRule="auto"/>
    </w:pPr>
    <w:rPr>
      <w:rFonts w:ascii="Arial Narrow" w:eastAsia="Times New Roman" w:hAnsi="Arial Narrow" w:cs="Times New Roman"/>
      <w:lang w:val="en-CA"/>
    </w:rPr>
  </w:style>
  <w:style w:type="paragraph" w:customStyle="1" w:styleId="CC942AAFDC874252A23B333E6F104EBA9">
    <w:name w:val="CC942AAFDC874252A23B333E6F104EBA9"/>
    <w:rsid w:val="006E69CD"/>
    <w:pPr>
      <w:spacing w:after="0" w:line="240" w:lineRule="auto"/>
    </w:pPr>
    <w:rPr>
      <w:rFonts w:ascii="Arial Narrow" w:eastAsia="Times New Roman" w:hAnsi="Arial Narrow" w:cs="Times New Roman"/>
      <w:lang w:val="en-CA"/>
    </w:rPr>
  </w:style>
  <w:style w:type="paragraph" w:customStyle="1" w:styleId="ED4B9B37E55A4CC8B3A29D91DE4C889D2">
    <w:name w:val="ED4B9B37E55A4CC8B3A29D91DE4C889D2"/>
    <w:rsid w:val="006E69CD"/>
    <w:pPr>
      <w:spacing w:after="0" w:line="240" w:lineRule="auto"/>
    </w:pPr>
    <w:rPr>
      <w:rFonts w:ascii="Arial Narrow" w:eastAsia="Times New Roman" w:hAnsi="Arial Narrow" w:cs="Times New Roman"/>
      <w:lang w:val="en-CA"/>
    </w:rPr>
  </w:style>
  <w:style w:type="paragraph" w:customStyle="1" w:styleId="CC942AAFDC874252A23B333E6F104EBA10">
    <w:name w:val="CC942AAFDC874252A23B333E6F104EBA10"/>
    <w:rsid w:val="006E69CD"/>
    <w:pPr>
      <w:spacing w:after="0" w:line="240" w:lineRule="auto"/>
    </w:pPr>
    <w:rPr>
      <w:rFonts w:ascii="Arial Narrow" w:eastAsia="Times New Roman" w:hAnsi="Arial Narrow" w:cs="Times New Roman"/>
      <w:lang w:val="en-CA"/>
    </w:rPr>
  </w:style>
  <w:style w:type="paragraph" w:customStyle="1" w:styleId="CC942AAFDC874252A23B333E6F104EBA11">
    <w:name w:val="CC942AAFDC874252A23B333E6F104EBA11"/>
    <w:rsid w:val="00645309"/>
    <w:pPr>
      <w:spacing w:after="0" w:line="240" w:lineRule="auto"/>
    </w:pPr>
    <w:rPr>
      <w:rFonts w:ascii="Arial Narrow" w:eastAsia="Times New Roman" w:hAnsi="Arial Narrow" w:cs="Times New Roman"/>
      <w:lang w:val="en-CA"/>
    </w:rPr>
  </w:style>
  <w:style w:type="paragraph" w:customStyle="1" w:styleId="C51802A8E7AF4520B4417EDAFA8F57A51">
    <w:name w:val="C51802A8E7AF4520B4417EDAFA8F57A51"/>
    <w:rsid w:val="00645309"/>
    <w:pPr>
      <w:spacing w:after="0" w:line="240" w:lineRule="auto"/>
    </w:pPr>
    <w:rPr>
      <w:rFonts w:ascii="Arial Narrow" w:eastAsia="Times New Roman" w:hAnsi="Arial Narrow" w:cs="Times New Roman"/>
      <w:lang w:val="en-CA"/>
    </w:rPr>
  </w:style>
  <w:style w:type="paragraph" w:customStyle="1" w:styleId="CC942AAFDC874252A23B333E6F104EBA12">
    <w:name w:val="CC942AAFDC874252A23B333E6F104EBA12"/>
    <w:rsid w:val="00645309"/>
    <w:pPr>
      <w:spacing w:after="0" w:line="240" w:lineRule="auto"/>
    </w:pPr>
    <w:rPr>
      <w:rFonts w:ascii="Arial Narrow" w:eastAsia="Times New Roman" w:hAnsi="Arial Narrow" w:cs="Times New Roman"/>
      <w:lang w:val="en-CA"/>
    </w:rPr>
  </w:style>
  <w:style w:type="paragraph" w:customStyle="1" w:styleId="CC942AAFDC874252A23B333E6F104EBA13">
    <w:name w:val="CC942AAFDC874252A23B333E6F104EBA13"/>
    <w:rsid w:val="00645309"/>
    <w:pPr>
      <w:spacing w:after="0" w:line="240" w:lineRule="auto"/>
    </w:pPr>
    <w:rPr>
      <w:rFonts w:ascii="Arial Narrow" w:eastAsia="Times New Roman" w:hAnsi="Arial Narrow" w:cs="Times New Roman"/>
      <w:lang w:val="en-CA"/>
    </w:rPr>
  </w:style>
  <w:style w:type="paragraph" w:customStyle="1" w:styleId="C51802A8E7AF4520B4417EDAFA8F57A52">
    <w:name w:val="C51802A8E7AF4520B4417EDAFA8F57A52"/>
    <w:rsid w:val="00645309"/>
    <w:pPr>
      <w:spacing w:after="0" w:line="240" w:lineRule="auto"/>
    </w:pPr>
    <w:rPr>
      <w:rFonts w:ascii="Arial Narrow" w:eastAsia="Times New Roman" w:hAnsi="Arial Narrow" w:cs="Times New Roman"/>
      <w:lang w:val="en-CA"/>
    </w:rPr>
  </w:style>
  <w:style w:type="paragraph" w:customStyle="1" w:styleId="CC942AAFDC874252A23B333E6F104EBA14">
    <w:name w:val="CC942AAFDC874252A23B333E6F104EBA14"/>
    <w:rsid w:val="00645309"/>
    <w:pPr>
      <w:spacing w:after="0" w:line="240" w:lineRule="auto"/>
    </w:pPr>
    <w:rPr>
      <w:rFonts w:ascii="Arial Narrow" w:eastAsia="Times New Roman" w:hAnsi="Arial Narrow" w:cs="Times New Roman"/>
      <w:lang w:val="en-CA"/>
    </w:rPr>
  </w:style>
  <w:style w:type="paragraph" w:customStyle="1" w:styleId="CC942AAFDC874252A23B333E6F104EBA15">
    <w:name w:val="CC942AAFDC874252A23B333E6F104EBA15"/>
    <w:rsid w:val="00645309"/>
    <w:pPr>
      <w:spacing w:after="0" w:line="240" w:lineRule="auto"/>
    </w:pPr>
    <w:rPr>
      <w:rFonts w:ascii="Arial Narrow" w:eastAsia="Times New Roman" w:hAnsi="Arial Narrow" w:cs="Times New Roman"/>
      <w:lang w:val="en-CA"/>
    </w:rPr>
  </w:style>
  <w:style w:type="paragraph" w:customStyle="1" w:styleId="CC942AAFDC874252A23B333E6F104EBA16">
    <w:name w:val="CC942AAFDC874252A23B333E6F104EBA16"/>
    <w:rsid w:val="00645309"/>
    <w:pPr>
      <w:spacing w:after="0" w:line="240" w:lineRule="auto"/>
    </w:pPr>
    <w:rPr>
      <w:rFonts w:ascii="Arial Narrow" w:eastAsia="Times New Roman" w:hAnsi="Arial Narrow" w:cs="Times New Roman"/>
      <w:lang w:val="en-CA"/>
    </w:rPr>
  </w:style>
  <w:style w:type="paragraph" w:customStyle="1" w:styleId="C51802A8E7AF4520B4417EDAFA8F57A53">
    <w:name w:val="C51802A8E7AF4520B4417EDAFA8F57A53"/>
    <w:rsid w:val="00645309"/>
    <w:pPr>
      <w:spacing w:after="0" w:line="240" w:lineRule="auto"/>
    </w:pPr>
    <w:rPr>
      <w:rFonts w:ascii="Arial Narrow" w:eastAsia="Times New Roman" w:hAnsi="Arial Narrow" w:cs="Times New Roman"/>
      <w:lang w:val="en-CA"/>
    </w:rPr>
  </w:style>
  <w:style w:type="paragraph" w:customStyle="1" w:styleId="CC942AAFDC874252A23B333E6F104EBA17">
    <w:name w:val="CC942AAFDC874252A23B333E6F104EBA17"/>
    <w:rsid w:val="00645309"/>
    <w:pPr>
      <w:spacing w:after="0" w:line="240" w:lineRule="auto"/>
    </w:pPr>
    <w:rPr>
      <w:rFonts w:ascii="Arial Narrow" w:eastAsia="Times New Roman" w:hAnsi="Arial Narrow" w:cs="Times New Roman"/>
      <w:lang w:val="en-CA"/>
    </w:rPr>
  </w:style>
  <w:style w:type="paragraph" w:customStyle="1" w:styleId="C51802A8E7AF4520B4417EDAFA8F57A54">
    <w:name w:val="C51802A8E7AF4520B4417EDAFA8F57A54"/>
    <w:rsid w:val="00645309"/>
    <w:pPr>
      <w:spacing w:after="0" w:line="240" w:lineRule="auto"/>
    </w:pPr>
    <w:rPr>
      <w:rFonts w:ascii="Arial Narrow" w:eastAsia="Times New Roman" w:hAnsi="Arial Narrow" w:cs="Times New Roman"/>
      <w:lang w:val="en-CA"/>
    </w:rPr>
  </w:style>
  <w:style w:type="paragraph" w:customStyle="1" w:styleId="2F931083CDDB4EBB879B41876A7FDC84">
    <w:name w:val="2F931083CDDB4EBB879B41876A7FDC84"/>
    <w:rsid w:val="00645309"/>
    <w:rPr>
      <w:lang w:val="en-CA" w:eastAsia="en-CA"/>
    </w:rPr>
  </w:style>
  <w:style w:type="paragraph" w:customStyle="1" w:styleId="EA5A10B5E7A44D2AAE0C512E8B2A7C21">
    <w:name w:val="EA5A10B5E7A44D2AAE0C512E8B2A7C21"/>
    <w:rsid w:val="00645309"/>
    <w:rPr>
      <w:lang w:val="en-CA" w:eastAsia="en-CA"/>
    </w:rPr>
  </w:style>
  <w:style w:type="paragraph" w:customStyle="1" w:styleId="A15E9C79E9C546AFA60EBD5D9830B068">
    <w:name w:val="A15E9C79E9C546AFA60EBD5D9830B068"/>
    <w:rsid w:val="00645309"/>
    <w:rPr>
      <w:lang w:val="en-CA" w:eastAsia="en-CA"/>
    </w:rPr>
  </w:style>
  <w:style w:type="paragraph" w:customStyle="1" w:styleId="3A7E4FAA53B94766931D4BCF7DD5E8C3">
    <w:name w:val="3A7E4FAA53B94766931D4BCF7DD5E8C3"/>
    <w:rsid w:val="00645309"/>
    <w:rPr>
      <w:lang w:val="en-CA" w:eastAsia="en-CA"/>
    </w:rPr>
  </w:style>
  <w:style w:type="paragraph" w:customStyle="1" w:styleId="0F387D1A7D3F4379B98B657F84038512">
    <w:name w:val="0F387D1A7D3F4379B98B657F84038512"/>
    <w:rsid w:val="00645309"/>
    <w:rPr>
      <w:lang w:val="en-CA" w:eastAsia="en-CA"/>
    </w:rPr>
  </w:style>
  <w:style w:type="paragraph" w:customStyle="1" w:styleId="916C7F38C8714777AEF65D0F4EEB57E6">
    <w:name w:val="916C7F38C8714777AEF65D0F4EEB57E6"/>
    <w:rsid w:val="00645309"/>
    <w:rPr>
      <w:lang w:val="en-CA" w:eastAsia="en-CA"/>
    </w:rPr>
  </w:style>
  <w:style w:type="paragraph" w:customStyle="1" w:styleId="0FAAF81FB43545FD990E9120470059FA">
    <w:name w:val="0FAAF81FB43545FD990E9120470059FA"/>
    <w:rsid w:val="00645309"/>
    <w:rPr>
      <w:lang w:val="en-CA" w:eastAsia="en-CA"/>
    </w:rPr>
  </w:style>
  <w:style w:type="paragraph" w:customStyle="1" w:styleId="E1915D05A2884D2497A84DAF6291E71F">
    <w:name w:val="E1915D05A2884D2497A84DAF6291E71F"/>
    <w:rsid w:val="00645309"/>
    <w:rPr>
      <w:lang w:val="en-CA" w:eastAsia="en-CA"/>
    </w:rPr>
  </w:style>
  <w:style w:type="paragraph" w:customStyle="1" w:styleId="63967AA0F84A4DCAA47317837C8CCD67">
    <w:name w:val="63967AA0F84A4DCAA47317837C8CCD67"/>
    <w:rsid w:val="00645309"/>
    <w:rPr>
      <w:lang w:val="en-CA" w:eastAsia="en-CA"/>
    </w:rPr>
  </w:style>
  <w:style w:type="paragraph" w:customStyle="1" w:styleId="7073F04ADA234A54BDE832265CBC482B">
    <w:name w:val="7073F04ADA234A54BDE832265CBC482B"/>
    <w:rsid w:val="00645309"/>
    <w:rPr>
      <w:lang w:val="en-CA" w:eastAsia="en-CA"/>
    </w:rPr>
  </w:style>
  <w:style w:type="paragraph" w:customStyle="1" w:styleId="8CEADAB1066C4FAD99B15B5ADBF066A1">
    <w:name w:val="8CEADAB1066C4FAD99B15B5ADBF066A1"/>
    <w:rsid w:val="00645309"/>
    <w:rPr>
      <w:lang w:val="en-CA" w:eastAsia="en-CA"/>
    </w:rPr>
  </w:style>
  <w:style w:type="paragraph" w:customStyle="1" w:styleId="D51A32ABF7FF47FCB90F478C4345EBFF">
    <w:name w:val="D51A32ABF7FF47FCB90F478C4345EBFF"/>
    <w:rsid w:val="00645309"/>
    <w:rPr>
      <w:lang w:val="en-CA" w:eastAsia="en-CA"/>
    </w:rPr>
  </w:style>
  <w:style w:type="paragraph" w:customStyle="1" w:styleId="7BE5EEEC423D4BD48A37A4A2C541C8E7">
    <w:name w:val="7BE5EEEC423D4BD48A37A4A2C541C8E7"/>
    <w:rsid w:val="00645309"/>
    <w:rPr>
      <w:lang w:val="en-CA" w:eastAsia="en-CA"/>
    </w:rPr>
  </w:style>
  <w:style w:type="paragraph" w:customStyle="1" w:styleId="940A6BF55D9C4741BC616403A00227FA">
    <w:name w:val="940A6BF55D9C4741BC616403A00227FA"/>
    <w:rsid w:val="00645309"/>
    <w:rPr>
      <w:lang w:val="en-CA" w:eastAsia="en-CA"/>
    </w:rPr>
  </w:style>
  <w:style w:type="paragraph" w:customStyle="1" w:styleId="DC32B8E3987145E9A5EE6CEDF79F8C6E">
    <w:name w:val="DC32B8E3987145E9A5EE6CEDF79F8C6E"/>
    <w:rsid w:val="00645309"/>
    <w:rPr>
      <w:lang w:val="en-CA" w:eastAsia="en-CA"/>
    </w:rPr>
  </w:style>
  <w:style w:type="paragraph" w:customStyle="1" w:styleId="841608823435409C8975D52D895FEAED">
    <w:name w:val="841608823435409C8975D52D895FEAED"/>
    <w:rsid w:val="00645309"/>
    <w:rPr>
      <w:lang w:val="en-CA" w:eastAsia="en-CA"/>
    </w:rPr>
  </w:style>
  <w:style w:type="paragraph" w:customStyle="1" w:styleId="258B5989BDB141A687A0A8C10C970776">
    <w:name w:val="258B5989BDB141A687A0A8C10C970776"/>
    <w:rsid w:val="00645309"/>
    <w:rPr>
      <w:lang w:val="en-CA" w:eastAsia="en-CA"/>
    </w:rPr>
  </w:style>
  <w:style w:type="paragraph" w:customStyle="1" w:styleId="F0B38509613C4EFF8E6EAEEEBC8621AF">
    <w:name w:val="F0B38509613C4EFF8E6EAEEEBC8621AF"/>
    <w:rsid w:val="00645309"/>
    <w:rPr>
      <w:lang w:val="en-CA" w:eastAsia="en-CA"/>
    </w:rPr>
  </w:style>
  <w:style w:type="paragraph" w:customStyle="1" w:styleId="373E2676E6044557825B74EFDF50B171">
    <w:name w:val="373E2676E6044557825B74EFDF50B171"/>
    <w:rsid w:val="00645309"/>
    <w:rPr>
      <w:lang w:val="en-CA" w:eastAsia="en-CA"/>
    </w:rPr>
  </w:style>
  <w:style w:type="paragraph" w:customStyle="1" w:styleId="18041D467F874FEF9F0509B9752634A6">
    <w:name w:val="18041D467F874FEF9F0509B9752634A6"/>
    <w:rsid w:val="00645309"/>
    <w:rPr>
      <w:lang w:val="en-CA" w:eastAsia="en-CA"/>
    </w:rPr>
  </w:style>
  <w:style w:type="paragraph" w:customStyle="1" w:styleId="9A9F4B6764F94911979796C1DC73F2DA">
    <w:name w:val="9A9F4B6764F94911979796C1DC73F2DA"/>
    <w:rsid w:val="00645309"/>
    <w:rPr>
      <w:lang w:val="en-CA" w:eastAsia="en-CA"/>
    </w:rPr>
  </w:style>
  <w:style w:type="paragraph" w:customStyle="1" w:styleId="926B77A6DA0A4CF28418294751C3899A">
    <w:name w:val="926B77A6DA0A4CF28418294751C3899A"/>
    <w:rsid w:val="00645309"/>
    <w:rPr>
      <w:lang w:val="en-CA" w:eastAsia="en-CA"/>
    </w:rPr>
  </w:style>
  <w:style w:type="paragraph" w:customStyle="1" w:styleId="0668E2781AD24EB6A639688583F14A7C">
    <w:name w:val="0668E2781AD24EB6A639688583F14A7C"/>
    <w:rsid w:val="00645309"/>
    <w:rPr>
      <w:lang w:val="en-CA" w:eastAsia="en-CA"/>
    </w:rPr>
  </w:style>
  <w:style w:type="paragraph" w:customStyle="1" w:styleId="CC942AAFDC874252A23B333E6F104EBA18">
    <w:name w:val="CC942AAFDC874252A23B333E6F104EBA18"/>
    <w:rsid w:val="00645309"/>
    <w:pPr>
      <w:spacing w:after="0" w:line="240" w:lineRule="auto"/>
    </w:pPr>
    <w:rPr>
      <w:rFonts w:ascii="Arial Narrow" w:eastAsia="Times New Roman" w:hAnsi="Arial Narrow" w:cs="Times New Roman"/>
      <w:lang w:val="en-CA"/>
    </w:rPr>
  </w:style>
  <w:style w:type="paragraph" w:customStyle="1" w:styleId="CC942AAFDC874252A23B333E6F104EBA19">
    <w:name w:val="CC942AAFDC874252A23B333E6F104EBA19"/>
    <w:rsid w:val="00645309"/>
    <w:pPr>
      <w:spacing w:after="0" w:line="240" w:lineRule="auto"/>
    </w:pPr>
    <w:rPr>
      <w:rFonts w:ascii="Arial Narrow" w:eastAsia="Times New Roman" w:hAnsi="Arial Narrow" w:cs="Times New Roman"/>
      <w:lang w:val="en-CA"/>
    </w:rPr>
  </w:style>
  <w:style w:type="paragraph" w:customStyle="1" w:styleId="D51A32ABF7FF47FCB90F478C4345EBFF1">
    <w:name w:val="D51A32ABF7FF47FCB90F478C4345EBFF1"/>
    <w:rsid w:val="00645309"/>
    <w:pPr>
      <w:spacing w:after="0" w:line="240" w:lineRule="auto"/>
    </w:pPr>
    <w:rPr>
      <w:rFonts w:ascii="Arial Narrow" w:eastAsia="Times New Roman" w:hAnsi="Arial Narrow" w:cs="Times New Roman"/>
      <w:lang w:val="en-CA"/>
    </w:rPr>
  </w:style>
  <w:style w:type="paragraph" w:customStyle="1" w:styleId="7BE5EEEC423D4BD48A37A4A2C541C8E71">
    <w:name w:val="7BE5EEEC423D4BD48A37A4A2C541C8E71"/>
    <w:rsid w:val="00645309"/>
    <w:pPr>
      <w:spacing w:after="0" w:line="240" w:lineRule="auto"/>
    </w:pPr>
    <w:rPr>
      <w:rFonts w:ascii="Arial Narrow" w:eastAsia="Times New Roman" w:hAnsi="Arial Narrow" w:cs="Times New Roman"/>
      <w:lang w:val="en-CA"/>
    </w:rPr>
  </w:style>
  <w:style w:type="paragraph" w:customStyle="1" w:styleId="940A6BF55D9C4741BC616403A00227FA1">
    <w:name w:val="940A6BF55D9C4741BC616403A00227FA1"/>
    <w:rsid w:val="00645309"/>
    <w:pPr>
      <w:spacing w:after="0" w:line="240" w:lineRule="auto"/>
    </w:pPr>
    <w:rPr>
      <w:rFonts w:ascii="Arial Narrow" w:eastAsia="Times New Roman" w:hAnsi="Arial Narrow" w:cs="Times New Roman"/>
      <w:lang w:val="en-CA"/>
    </w:rPr>
  </w:style>
  <w:style w:type="paragraph" w:customStyle="1" w:styleId="DC32B8E3987145E9A5EE6CEDF79F8C6E1">
    <w:name w:val="DC32B8E3987145E9A5EE6CEDF79F8C6E1"/>
    <w:rsid w:val="00645309"/>
    <w:pPr>
      <w:spacing w:after="0" w:line="240" w:lineRule="auto"/>
    </w:pPr>
    <w:rPr>
      <w:rFonts w:ascii="Arial Narrow" w:eastAsia="Times New Roman" w:hAnsi="Arial Narrow" w:cs="Times New Roman"/>
      <w:lang w:val="en-CA"/>
    </w:rPr>
  </w:style>
  <w:style w:type="paragraph" w:customStyle="1" w:styleId="841608823435409C8975D52D895FEAED1">
    <w:name w:val="841608823435409C8975D52D895FEAED1"/>
    <w:rsid w:val="00645309"/>
    <w:pPr>
      <w:spacing w:after="0" w:line="240" w:lineRule="auto"/>
    </w:pPr>
    <w:rPr>
      <w:rFonts w:ascii="Arial Narrow" w:eastAsia="Times New Roman" w:hAnsi="Arial Narrow" w:cs="Times New Roman"/>
      <w:lang w:val="en-CA"/>
    </w:rPr>
  </w:style>
  <w:style w:type="paragraph" w:customStyle="1" w:styleId="258B5989BDB141A687A0A8C10C9707761">
    <w:name w:val="258B5989BDB141A687A0A8C10C9707761"/>
    <w:rsid w:val="00645309"/>
    <w:pPr>
      <w:spacing w:after="0" w:line="240" w:lineRule="auto"/>
    </w:pPr>
    <w:rPr>
      <w:rFonts w:ascii="Arial Narrow" w:eastAsia="Times New Roman" w:hAnsi="Arial Narrow" w:cs="Times New Roman"/>
      <w:lang w:val="en-CA"/>
    </w:rPr>
  </w:style>
  <w:style w:type="paragraph" w:customStyle="1" w:styleId="F0B38509613C4EFF8E6EAEEEBC8621AF1">
    <w:name w:val="F0B38509613C4EFF8E6EAEEEBC8621AF1"/>
    <w:rsid w:val="00645309"/>
    <w:pPr>
      <w:spacing w:after="0" w:line="240" w:lineRule="auto"/>
    </w:pPr>
    <w:rPr>
      <w:rFonts w:ascii="Arial Narrow" w:eastAsia="Times New Roman" w:hAnsi="Arial Narrow" w:cs="Times New Roman"/>
      <w:lang w:val="en-CA"/>
    </w:rPr>
  </w:style>
  <w:style w:type="paragraph" w:customStyle="1" w:styleId="373E2676E6044557825B74EFDF50B1711">
    <w:name w:val="373E2676E6044557825B74EFDF50B1711"/>
    <w:rsid w:val="00645309"/>
    <w:pPr>
      <w:spacing w:after="0" w:line="240" w:lineRule="auto"/>
    </w:pPr>
    <w:rPr>
      <w:rFonts w:ascii="Arial Narrow" w:eastAsia="Times New Roman" w:hAnsi="Arial Narrow" w:cs="Times New Roman"/>
      <w:lang w:val="en-CA"/>
    </w:rPr>
  </w:style>
  <w:style w:type="paragraph" w:customStyle="1" w:styleId="18041D467F874FEF9F0509B9752634A61">
    <w:name w:val="18041D467F874FEF9F0509B9752634A61"/>
    <w:rsid w:val="00645309"/>
    <w:pPr>
      <w:spacing w:after="0" w:line="240" w:lineRule="auto"/>
    </w:pPr>
    <w:rPr>
      <w:rFonts w:ascii="Arial Narrow" w:eastAsia="Times New Roman" w:hAnsi="Arial Narrow" w:cs="Times New Roman"/>
      <w:lang w:val="en-CA"/>
    </w:rPr>
  </w:style>
  <w:style w:type="paragraph" w:customStyle="1" w:styleId="9A9F4B6764F94911979796C1DC73F2DA1">
    <w:name w:val="9A9F4B6764F94911979796C1DC73F2DA1"/>
    <w:rsid w:val="00645309"/>
    <w:pPr>
      <w:spacing w:after="0" w:line="240" w:lineRule="auto"/>
    </w:pPr>
    <w:rPr>
      <w:rFonts w:ascii="Arial Narrow" w:eastAsia="Times New Roman" w:hAnsi="Arial Narrow" w:cs="Times New Roman"/>
      <w:lang w:val="en-CA"/>
    </w:rPr>
  </w:style>
  <w:style w:type="paragraph" w:customStyle="1" w:styleId="926B77A6DA0A4CF28418294751C3899A1">
    <w:name w:val="926B77A6DA0A4CF28418294751C3899A1"/>
    <w:rsid w:val="00645309"/>
    <w:pPr>
      <w:spacing w:after="0" w:line="240" w:lineRule="auto"/>
    </w:pPr>
    <w:rPr>
      <w:rFonts w:ascii="Arial Narrow" w:eastAsia="Times New Roman" w:hAnsi="Arial Narrow" w:cs="Times New Roman"/>
      <w:lang w:val="en-CA"/>
    </w:rPr>
  </w:style>
  <w:style w:type="paragraph" w:customStyle="1" w:styleId="0668E2781AD24EB6A639688583F14A7C1">
    <w:name w:val="0668E2781AD24EB6A639688583F14A7C1"/>
    <w:rsid w:val="00645309"/>
    <w:pPr>
      <w:spacing w:after="0" w:line="240" w:lineRule="auto"/>
    </w:pPr>
    <w:rPr>
      <w:rFonts w:ascii="Arial Narrow" w:eastAsia="Times New Roman" w:hAnsi="Arial Narrow" w:cs="Times New Roman"/>
      <w:lang w:val="en-CA"/>
    </w:rPr>
  </w:style>
  <w:style w:type="paragraph" w:customStyle="1" w:styleId="FE1B9EAAB4E84129912AB69A79562946">
    <w:name w:val="FE1B9EAAB4E84129912AB69A79562946"/>
    <w:rsid w:val="00645309"/>
    <w:rPr>
      <w:lang w:val="en-CA" w:eastAsia="en-CA"/>
    </w:rPr>
  </w:style>
  <w:style w:type="paragraph" w:customStyle="1" w:styleId="FB25E1AB9C1A4C959C94319F374E8D7A">
    <w:name w:val="FB25E1AB9C1A4C959C94319F374E8D7A"/>
    <w:rsid w:val="00645309"/>
    <w:rPr>
      <w:lang w:val="en-CA" w:eastAsia="en-CA"/>
    </w:rPr>
  </w:style>
  <w:style w:type="paragraph" w:customStyle="1" w:styleId="D4D1D61B6DA84492A79E7CF199A96A68">
    <w:name w:val="D4D1D61B6DA84492A79E7CF199A96A68"/>
    <w:rsid w:val="00645309"/>
    <w:rPr>
      <w:lang w:val="en-CA" w:eastAsia="en-CA"/>
    </w:rPr>
  </w:style>
  <w:style w:type="paragraph" w:customStyle="1" w:styleId="D29AC30CDDB140B9A9F73C833A6D3933">
    <w:name w:val="D29AC30CDDB140B9A9F73C833A6D3933"/>
    <w:rsid w:val="00645309"/>
    <w:rPr>
      <w:lang w:val="en-CA" w:eastAsia="en-CA"/>
    </w:rPr>
  </w:style>
  <w:style w:type="paragraph" w:customStyle="1" w:styleId="30D04FCC17D7494C90731059C181A0E3">
    <w:name w:val="30D04FCC17D7494C90731059C181A0E3"/>
    <w:rsid w:val="00645309"/>
    <w:rPr>
      <w:lang w:val="en-CA" w:eastAsia="en-CA"/>
    </w:rPr>
  </w:style>
  <w:style w:type="paragraph" w:customStyle="1" w:styleId="02290E77A36B4C239C72F6A6B6403283">
    <w:name w:val="02290E77A36B4C239C72F6A6B6403283"/>
    <w:rsid w:val="00645309"/>
    <w:rPr>
      <w:lang w:val="en-CA" w:eastAsia="en-CA"/>
    </w:rPr>
  </w:style>
  <w:style w:type="paragraph" w:customStyle="1" w:styleId="66841F6B27D34FC68DA20BC0774E8B48">
    <w:name w:val="66841F6B27D34FC68DA20BC0774E8B48"/>
    <w:rsid w:val="00645309"/>
    <w:rPr>
      <w:lang w:val="en-CA" w:eastAsia="en-CA"/>
    </w:rPr>
  </w:style>
  <w:style w:type="paragraph" w:customStyle="1" w:styleId="6409BA3C079E4A04813D65848635A3AF">
    <w:name w:val="6409BA3C079E4A04813D65848635A3AF"/>
    <w:rsid w:val="00645309"/>
    <w:rPr>
      <w:lang w:val="en-CA" w:eastAsia="en-CA"/>
    </w:rPr>
  </w:style>
  <w:style w:type="paragraph" w:customStyle="1" w:styleId="61BF707412634063B618D40532D12249">
    <w:name w:val="61BF707412634063B618D40532D12249"/>
    <w:rsid w:val="00645309"/>
    <w:rPr>
      <w:lang w:val="en-CA" w:eastAsia="en-CA"/>
    </w:rPr>
  </w:style>
  <w:style w:type="paragraph" w:customStyle="1" w:styleId="56ED25BB454140A496019B95738D7EAF">
    <w:name w:val="56ED25BB454140A496019B95738D7EAF"/>
    <w:rsid w:val="00645309"/>
    <w:rPr>
      <w:lang w:val="en-CA" w:eastAsia="en-CA"/>
    </w:rPr>
  </w:style>
  <w:style w:type="paragraph" w:customStyle="1" w:styleId="BE633425051B418E94E7B7A00AF213E4">
    <w:name w:val="BE633425051B418E94E7B7A00AF213E4"/>
    <w:rsid w:val="00645309"/>
    <w:rPr>
      <w:lang w:val="en-CA" w:eastAsia="en-CA"/>
    </w:rPr>
  </w:style>
  <w:style w:type="paragraph" w:customStyle="1" w:styleId="872C169854E444A4AB533ADFACE715E8">
    <w:name w:val="872C169854E444A4AB533ADFACE715E8"/>
    <w:rsid w:val="00645309"/>
    <w:rPr>
      <w:lang w:val="en-CA" w:eastAsia="en-CA"/>
    </w:rPr>
  </w:style>
  <w:style w:type="paragraph" w:customStyle="1" w:styleId="9948B503BEAD4CD4B735FC4432A33838">
    <w:name w:val="9948B503BEAD4CD4B735FC4432A33838"/>
    <w:rsid w:val="00645309"/>
    <w:rPr>
      <w:lang w:val="en-CA" w:eastAsia="en-CA"/>
    </w:rPr>
  </w:style>
  <w:style w:type="paragraph" w:customStyle="1" w:styleId="1F46E5465B9741F19F2C13D38C20A558">
    <w:name w:val="1F46E5465B9741F19F2C13D38C20A558"/>
    <w:rsid w:val="00645309"/>
    <w:rPr>
      <w:lang w:val="en-CA" w:eastAsia="en-CA"/>
    </w:rPr>
  </w:style>
  <w:style w:type="paragraph" w:customStyle="1" w:styleId="EC4C9DBB407C43619BC22D1572BEAC2B">
    <w:name w:val="EC4C9DBB407C43619BC22D1572BEAC2B"/>
    <w:rsid w:val="00645309"/>
    <w:rPr>
      <w:lang w:val="en-CA" w:eastAsia="en-CA"/>
    </w:rPr>
  </w:style>
  <w:style w:type="paragraph" w:customStyle="1" w:styleId="3D85FC899E7448878054B3952017CEF5">
    <w:name w:val="3D85FC899E7448878054B3952017CEF5"/>
    <w:rsid w:val="00645309"/>
    <w:rPr>
      <w:lang w:val="en-CA" w:eastAsia="en-CA"/>
    </w:rPr>
  </w:style>
  <w:style w:type="paragraph" w:customStyle="1" w:styleId="ECFF52D854434B188F3F4DA16557AD72">
    <w:name w:val="ECFF52D854434B188F3F4DA16557AD72"/>
    <w:rsid w:val="00645309"/>
    <w:rPr>
      <w:lang w:val="en-CA" w:eastAsia="en-CA"/>
    </w:rPr>
  </w:style>
  <w:style w:type="paragraph" w:customStyle="1" w:styleId="55058AAC12614D86A9404A491899B92F">
    <w:name w:val="55058AAC12614D86A9404A491899B92F"/>
    <w:rsid w:val="00645309"/>
    <w:rPr>
      <w:lang w:val="en-CA" w:eastAsia="en-CA"/>
    </w:rPr>
  </w:style>
  <w:style w:type="paragraph" w:customStyle="1" w:styleId="C2A10A309336444DB4BDC478064470B2">
    <w:name w:val="C2A10A309336444DB4BDC478064470B2"/>
    <w:rsid w:val="00645309"/>
    <w:rPr>
      <w:lang w:val="en-CA" w:eastAsia="en-CA"/>
    </w:rPr>
  </w:style>
  <w:style w:type="paragraph" w:customStyle="1" w:styleId="C2DAF543AD064E35A50C065A3CEC733A">
    <w:name w:val="C2DAF543AD064E35A50C065A3CEC733A"/>
    <w:rsid w:val="00645309"/>
    <w:rPr>
      <w:lang w:val="en-CA" w:eastAsia="en-CA"/>
    </w:rPr>
  </w:style>
  <w:style w:type="paragraph" w:customStyle="1" w:styleId="25B1F54C3052418F9479244D93E665DB">
    <w:name w:val="25B1F54C3052418F9479244D93E665DB"/>
    <w:rsid w:val="00645309"/>
    <w:rPr>
      <w:lang w:val="en-CA" w:eastAsia="en-CA"/>
    </w:rPr>
  </w:style>
  <w:style w:type="paragraph" w:customStyle="1" w:styleId="D3F7FFAFE7E649EA889DCF78D9576E5A">
    <w:name w:val="D3F7FFAFE7E649EA889DCF78D9576E5A"/>
    <w:rsid w:val="00645309"/>
    <w:rPr>
      <w:lang w:val="en-CA" w:eastAsia="en-CA"/>
    </w:rPr>
  </w:style>
  <w:style w:type="paragraph" w:customStyle="1" w:styleId="0241811ABE194E7489B3D4E6D29697E7">
    <w:name w:val="0241811ABE194E7489B3D4E6D29697E7"/>
    <w:rsid w:val="00645309"/>
    <w:rPr>
      <w:lang w:val="en-CA" w:eastAsia="en-CA"/>
    </w:rPr>
  </w:style>
  <w:style w:type="paragraph" w:customStyle="1" w:styleId="C2D4B41A2E3B4427895BC0310CEE3DFA">
    <w:name w:val="C2D4B41A2E3B4427895BC0310CEE3DFA"/>
    <w:rsid w:val="00645309"/>
    <w:rPr>
      <w:lang w:val="en-CA" w:eastAsia="en-CA"/>
    </w:rPr>
  </w:style>
  <w:style w:type="paragraph" w:customStyle="1" w:styleId="5345D95D05FD42E9AD282914E159422B">
    <w:name w:val="5345D95D05FD42E9AD282914E159422B"/>
    <w:rsid w:val="00645309"/>
    <w:rPr>
      <w:lang w:val="en-CA" w:eastAsia="en-CA"/>
    </w:rPr>
  </w:style>
  <w:style w:type="paragraph" w:customStyle="1" w:styleId="9941A4D182F746918DC791D610940882">
    <w:name w:val="9941A4D182F746918DC791D610940882"/>
    <w:rsid w:val="00645309"/>
    <w:rPr>
      <w:lang w:val="en-CA" w:eastAsia="en-CA"/>
    </w:rPr>
  </w:style>
  <w:style w:type="paragraph" w:customStyle="1" w:styleId="4014AFBF75AD43E0A8D610A9ACFA81C2">
    <w:name w:val="4014AFBF75AD43E0A8D610A9ACFA81C2"/>
    <w:rsid w:val="00645309"/>
    <w:rPr>
      <w:lang w:val="en-CA" w:eastAsia="en-CA"/>
    </w:rPr>
  </w:style>
  <w:style w:type="paragraph" w:customStyle="1" w:styleId="F1F34E5B85204578B961E5AC0836D8F7">
    <w:name w:val="F1F34E5B85204578B961E5AC0836D8F7"/>
    <w:rsid w:val="00645309"/>
    <w:rPr>
      <w:lang w:val="en-CA" w:eastAsia="en-CA"/>
    </w:rPr>
  </w:style>
  <w:style w:type="paragraph" w:customStyle="1" w:styleId="4C68C8EF4B3944A29421B2DE329A33DF">
    <w:name w:val="4C68C8EF4B3944A29421B2DE329A33DF"/>
    <w:rsid w:val="00645309"/>
    <w:rPr>
      <w:lang w:val="en-CA" w:eastAsia="en-CA"/>
    </w:rPr>
  </w:style>
  <w:style w:type="paragraph" w:customStyle="1" w:styleId="AC68AF81DB0A40B6A234898B86DC86EA">
    <w:name w:val="AC68AF81DB0A40B6A234898B86DC86EA"/>
    <w:rsid w:val="00645309"/>
    <w:rPr>
      <w:lang w:val="en-CA" w:eastAsia="en-CA"/>
    </w:rPr>
  </w:style>
  <w:style w:type="paragraph" w:customStyle="1" w:styleId="6232D82523A54395958215368AB4AD0F">
    <w:name w:val="6232D82523A54395958215368AB4AD0F"/>
    <w:rsid w:val="00645309"/>
    <w:rPr>
      <w:lang w:val="en-CA" w:eastAsia="en-CA"/>
    </w:rPr>
  </w:style>
  <w:style w:type="paragraph" w:customStyle="1" w:styleId="FE3DB193CFF84CA5B5C2E91DAE3B1F89">
    <w:name w:val="FE3DB193CFF84CA5B5C2E91DAE3B1F89"/>
    <w:rsid w:val="00645309"/>
    <w:rPr>
      <w:lang w:val="en-CA" w:eastAsia="en-CA"/>
    </w:rPr>
  </w:style>
  <w:style w:type="paragraph" w:customStyle="1" w:styleId="D800276A126240A19C3B6131893E1472">
    <w:name w:val="D800276A126240A19C3B6131893E1472"/>
    <w:rsid w:val="00645309"/>
    <w:rPr>
      <w:lang w:val="en-CA" w:eastAsia="en-CA"/>
    </w:rPr>
  </w:style>
  <w:style w:type="paragraph" w:customStyle="1" w:styleId="A69F712B87A641B5A8913DA0B9CBE856">
    <w:name w:val="A69F712B87A641B5A8913DA0B9CBE856"/>
    <w:rsid w:val="00645309"/>
    <w:rPr>
      <w:lang w:val="en-CA" w:eastAsia="en-CA"/>
    </w:rPr>
  </w:style>
  <w:style w:type="paragraph" w:customStyle="1" w:styleId="7101DA2324534323A35912CECD35D332">
    <w:name w:val="7101DA2324534323A35912CECD35D332"/>
    <w:rsid w:val="00645309"/>
    <w:rPr>
      <w:lang w:val="en-CA" w:eastAsia="en-CA"/>
    </w:rPr>
  </w:style>
  <w:style w:type="paragraph" w:customStyle="1" w:styleId="D4808BDA6388436CB53A5431AE750416">
    <w:name w:val="D4808BDA6388436CB53A5431AE750416"/>
    <w:rsid w:val="00645309"/>
    <w:rPr>
      <w:lang w:val="en-CA" w:eastAsia="en-CA"/>
    </w:rPr>
  </w:style>
  <w:style w:type="paragraph" w:customStyle="1" w:styleId="08E518D46B104EAAA4537C2F2096A953">
    <w:name w:val="08E518D46B104EAAA4537C2F2096A953"/>
    <w:rsid w:val="00645309"/>
    <w:rPr>
      <w:lang w:val="en-CA" w:eastAsia="en-CA"/>
    </w:rPr>
  </w:style>
  <w:style w:type="paragraph" w:customStyle="1" w:styleId="4283A05E01784882860E19187545C6D6">
    <w:name w:val="4283A05E01784882860E19187545C6D6"/>
    <w:rsid w:val="00645309"/>
    <w:rPr>
      <w:lang w:val="en-CA" w:eastAsia="en-CA"/>
    </w:rPr>
  </w:style>
  <w:style w:type="paragraph" w:customStyle="1" w:styleId="3AE60E69E48C4D488BFD7DD232F6393E">
    <w:name w:val="3AE60E69E48C4D488BFD7DD232F6393E"/>
    <w:rsid w:val="00645309"/>
    <w:rPr>
      <w:lang w:val="en-CA" w:eastAsia="en-CA"/>
    </w:rPr>
  </w:style>
  <w:style w:type="paragraph" w:customStyle="1" w:styleId="33A1AE311767487C9174F59BFCE27DED">
    <w:name w:val="33A1AE311767487C9174F59BFCE27DED"/>
    <w:rsid w:val="00645309"/>
    <w:rPr>
      <w:lang w:val="en-CA" w:eastAsia="en-CA"/>
    </w:rPr>
  </w:style>
  <w:style w:type="paragraph" w:customStyle="1" w:styleId="EF407514BEC6464F962A58267D02BB3F">
    <w:name w:val="EF407514BEC6464F962A58267D02BB3F"/>
    <w:rsid w:val="00645309"/>
    <w:rPr>
      <w:lang w:val="en-CA" w:eastAsia="en-CA"/>
    </w:rPr>
  </w:style>
  <w:style w:type="paragraph" w:customStyle="1" w:styleId="8AB5BFB4065F4C4C8D55C63AE210076F">
    <w:name w:val="8AB5BFB4065F4C4C8D55C63AE210076F"/>
    <w:rsid w:val="00645309"/>
    <w:rPr>
      <w:lang w:val="en-CA" w:eastAsia="en-CA"/>
    </w:rPr>
  </w:style>
  <w:style w:type="paragraph" w:customStyle="1" w:styleId="E88525E088914396B40597FEE92F24F0">
    <w:name w:val="E88525E088914396B40597FEE92F24F0"/>
    <w:rsid w:val="00645309"/>
    <w:rPr>
      <w:lang w:val="en-CA" w:eastAsia="en-CA"/>
    </w:rPr>
  </w:style>
  <w:style w:type="paragraph" w:customStyle="1" w:styleId="66BBADA97C504B9099945FD5F72B9F22">
    <w:name w:val="66BBADA97C504B9099945FD5F72B9F22"/>
    <w:rsid w:val="00645309"/>
    <w:rPr>
      <w:lang w:val="en-CA" w:eastAsia="en-CA"/>
    </w:rPr>
  </w:style>
  <w:style w:type="paragraph" w:customStyle="1" w:styleId="72FC24FBACF04D61B6B09A432DD74184">
    <w:name w:val="72FC24FBACF04D61B6B09A432DD74184"/>
    <w:rsid w:val="00645309"/>
    <w:rPr>
      <w:lang w:val="en-CA" w:eastAsia="en-CA"/>
    </w:rPr>
  </w:style>
  <w:style w:type="paragraph" w:customStyle="1" w:styleId="53CA7FAF4F57407399EF443654FF63BA">
    <w:name w:val="53CA7FAF4F57407399EF443654FF63BA"/>
    <w:rsid w:val="00645309"/>
    <w:rPr>
      <w:lang w:val="en-CA" w:eastAsia="en-CA"/>
    </w:rPr>
  </w:style>
  <w:style w:type="paragraph" w:customStyle="1" w:styleId="7B60647BB5D64EE6816AFE5417F2829B">
    <w:name w:val="7B60647BB5D64EE6816AFE5417F2829B"/>
    <w:rsid w:val="00645309"/>
    <w:rPr>
      <w:lang w:val="en-CA" w:eastAsia="en-CA"/>
    </w:rPr>
  </w:style>
  <w:style w:type="paragraph" w:customStyle="1" w:styleId="CC942AAFDC874252A23B333E6F104EBA20">
    <w:name w:val="CC942AAFDC874252A23B333E6F104EBA20"/>
    <w:rsid w:val="00645309"/>
    <w:pPr>
      <w:spacing w:after="0" w:line="240" w:lineRule="auto"/>
    </w:pPr>
    <w:rPr>
      <w:rFonts w:ascii="Arial Narrow" w:eastAsia="Times New Roman" w:hAnsi="Arial Narrow" w:cs="Times New Roman"/>
      <w:lang w:val="en-CA"/>
    </w:rPr>
  </w:style>
  <w:style w:type="paragraph" w:customStyle="1" w:styleId="FE3DB193CFF84CA5B5C2E91DAE3B1F891">
    <w:name w:val="FE3DB193CFF84CA5B5C2E91DAE3B1F891"/>
    <w:rsid w:val="00645309"/>
    <w:pPr>
      <w:spacing w:after="0" w:line="240" w:lineRule="auto"/>
    </w:pPr>
    <w:rPr>
      <w:rFonts w:ascii="Arial Narrow" w:eastAsia="Times New Roman" w:hAnsi="Arial Narrow" w:cs="Times New Roman"/>
      <w:lang w:val="en-CA"/>
    </w:rPr>
  </w:style>
  <w:style w:type="paragraph" w:customStyle="1" w:styleId="D800276A126240A19C3B6131893E14721">
    <w:name w:val="D800276A126240A19C3B6131893E14721"/>
    <w:rsid w:val="00645309"/>
    <w:pPr>
      <w:spacing w:after="0" w:line="240" w:lineRule="auto"/>
    </w:pPr>
    <w:rPr>
      <w:rFonts w:ascii="Arial Narrow" w:eastAsia="Times New Roman" w:hAnsi="Arial Narrow" w:cs="Times New Roman"/>
      <w:lang w:val="en-CA"/>
    </w:rPr>
  </w:style>
  <w:style w:type="paragraph" w:customStyle="1" w:styleId="A69F712B87A641B5A8913DA0B9CBE8561">
    <w:name w:val="A69F712B87A641B5A8913DA0B9CBE8561"/>
    <w:rsid w:val="00645309"/>
    <w:pPr>
      <w:spacing w:after="0" w:line="240" w:lineRule="auto"/>
    </w:pPr>
    <w:rPr>
      <w:rFonts w:ascii="Arial Narrow" w:eastAsia="Times New Roman" w:hAnsi="Arial Narrow" w:cs="Times New Roman"/>
      <w:lang w:val="en-CA"/>
    </w:rPr>
  </w:style>
  <w:style w:type="paragraph" w:customStyle="1" w:styleId="7101DA2324534323A35912CECD35D3321">
    <w:name w:val="7101DA2324534323A35912CECD35D3321"/>
    <w:rsid w:val="00645309"/>
    <w:pPr>
      <w:spacing w:after="0" w:line="240" w:lineRule="auto"/>
    </w:pPr>
    <w:rPr>
      <w:rFonts w:ascii="Arial Narrow" w:eastAsia="Times New Roman" w:hAnsi="Arial Narrow" w:cs="Times New Roman"/>
      <w:lang w:val="en-CA"/>
    </w:rPr>
  </w:style>
  <w:style w:type="paragraph" w:customStyle="1" w:styleId="D4808BDA6388436CB53A5431AE7504161">
    <w:name w:val="D4808BDA6388436CB53A5431AE7504161"/>
    <w:rsid w:val="00645309"/>
    <w:pPr>
      <w:spacing w:after="0" w:line="240" w:lineRule="auto"/>
    </w:pPr>
    <w:rPr>
      <w:rFonts w:ascii="Arial Narrow" w:eastAsia="Times New Roman" w:hAnsi="Arial Narrow" w:cs="Times New Roman"/>
      <w:lang w:val="en-CA"/>
    </w:rPr>
  </w:style>
  <w:style w:type="paragraph" w:customStyle="1" w:styleId="08E518D46B104EAAA4537C2F2096A9531">
    <w:name w:val="08E518D46B104EAAA4537C2F2096A9531"/>
    <w:rsid w:val="00645309"/>
    <w:pPr>
      <w:spacing w:after="0" w:line="240" w:lineRule="auto"/>
    </w:pPr>
    <w:rPr>
      <w:rFonts w:ascii="Arial Narrow" w:eastAsia="Times New Roman" w:hAnsi="Arial Narrow" w:cs="Times New Roman"/>
      <w:lang w:val="en-CA"/>
    </w:rPr>
  </w:style>
  <w:style w:type="paragraph" w:customStyle="1" w:styleId="4283A05E01784882860E19187545C6D61">
    <w:name w:val="4283A05E01784882860E19187545C6D61"/>
    <w:rsid w:val="00645309"/>
    <w:pPr>
      <w:spacing w:after="0" w:line="240" w:lineRule="auto"/>
    </w:pPr>
    <w:rPr>
      <w:rFonts w:ascii="Arial Narrow" w:eastAsia="Times New Roman" w:hAnsi="Arial Narrow" w:cs="Times New Roman"/>
      <w:lang w:val="en-CA"/>
    </w:rPr>
  </w:style>
  <w:style w:type="paragraph" w:customStyle="1" w:styleId="3AE60E69E48C4D488BFD7DD232F6393E1">
    <w:name w:val="3AE60E69E48C4D488BFD7DD232F6393E1"/>
    <w:rsid w:val="00645309"/>
    <w:pPr>
      <w:spacing w:after="0" w:line="240" w:lineRule="auto"/>
    </w:pPr>
    <w:rPr>
      <w:rFonts w:ascii="Arial Narrow" w:eastAsia="Times New Roman" w:hAnsi="Arial Narrow" w:cs="Times New Roman"/>
      <w:lang w:val="en-CA"/>
    </w:rPr>
  </w:style>
  <w:style w:type="paragraph" w:customStyle="1" w:styleId="33A1AE311767487C9174F59BFCE27DED1">
    <w:name w:val="33A1AE311767487C9174F59BFCE27DED1"/>
    <w:rsid w:val="00645309"/>
    <w:pPr>
      <w:spacing w:after="0" w:line="240" w:lineRule="auto"/>
    </w:pPr>
    <w:rPr>
      <w:rFonts w:ascii="Arial Narrow" w:eastAsia="Times New Roman" w:hAnsi="Arial Narrow" w:cs="Times New Roman"/>
      <w:lang w:val="en-CA"/>
    </w:rPr>
  </w:style>
  <w:style w:type="paragraph" w:customStyle="1" w:styleId="EF407514BEC6464F962A58267D02BB3F1">
    <w:name w:val="EF407514BEC6464F962A58267D02BB3F1"/>
    <w:rsid w:val="00645309"/>
    <w:pPr>
      <w:spacing w:after="0" w:line="240" w:lineRule="auto"/>
    </w:pPr>
    <w:rPr>
      <w:rFonts w:ascii="Arial Narrow" w:eastAsia="Times New Roman" w:hAnsi="Arial Narrow" w:cs="Times New Roman"/>
      <w:lang w:val="en-CA"/>
    </w:rPr>
  </w:style>
  <w:style w:type="paragraph" w:customStyle="1" w:styleId="8AB5BFB4065F4C4C8D55C63AE210076F1">
    <w:name w:val="8AB5BFB4065F4C4C8D55C63AE210076F1"/>
    <w:rsid w:val="00645309"/>
    <w:pPr>
      <w:spacing w:after="0" w:line="240" w:lineRule="auto"/>
    </w:pPr>
    <w:rPr>
      <w:rFonts w:ascii="Arial Narrow" w:eastAsia="Times New Roman" w:hAnsi="Arial Narrow" w:cs="Times New Roman"/>
      <w:lang w:val="en-CA"/>
    </w:rPr>
  </w:style>
  <w:style w:type="paragraph" w:customStyle="1" w:styleId="E88525E088914396B40597FEE92F24F01">
    <w:name w:val="E88525E088914396B40597FEE92F24F01"/>
    <w:rsid w:val="00645309"/>
    <w:pPr>
      <w:spacing w:after="0" w:line="240" w:lineRule="auto"/>
    </w:pPr>
    <w:rPr>
      <w:rFonts w:ascii="Arial Narrow" w:eastAsia="Times New Roman" w:hAnsi="Arial Narrow" w:cs="Times New Roman"/>
      <w:lang w:val="en-CA"/>
    </w:rPr>
  </w:style>
  <w:style w:type="paragraph" w:customStyle="1" w:styleId="66BBADA97C504B9099945FD5F72B9F221">
    <w:name w:val="66BBADA97C504B9099945FD5F72B9F221"/>
    <w:rsid w:val="00645309"/>
    <w:pPr>
      <w:spacing w:after="0" w:line="240" w:lineRule="auto"/>
    </w:pPr>
    <w:rPr>
      <w:rFonts w:ascii="Arial Narrow" w:eastAsia="Times New Roman" w:hAnsi="Arial Narrow" w:cs="Times New Roman"/>
      <w:lang w:val="en-CA"/>
    </w:rPr>
  </w:style>
  <w:style w:type="paragraph" w:customStyle="1" w:styleId="72FC24FBACF04D61B6B09A432DD741841">
    <w:name w:val="72FC24FBACF04D61B6B09A432DD741841"/>
    <w:rsid w:val="00645309"/>
    <w:pPr>
      <w:spacing w:after="0" w:line="240" w:lineRule="auto"/>
    </w:pPr>
    <w:rPr>
      <w:rFonts w:ascii="Arial Narrow" w:eastAsia="Times New Roman" w:hAnsi="Arial Narrow" w:cs="Times New Roman"/>
      <w:lang w:val="en-CA"/>
    </w:rPr>
  </w:style>
  <w:style w:type="paragraph" w:customStyle="1" w:styleId="53CA7FAF4F57407399EF443654FF63BA1">
    <w:name w:val="53CA7FAF4F57407399EF443654FF63BA1"/>
    <w:rsid w:val="00645309"/>
    <w:pPr>
      <w:spacing w:after="0" w:line="240" w:lineRule="auto"/>
    </w:pPr>
    <w:rPr>
      <w:rFonts w:ascii="Arial Narrow" w:eastAsia="Times New Roman" w:hAnsi="Arial Narrow" w:cs="Times New Roman"/>
      <w:lang w:val="en-CA"/>
    </w:rPr>
  </w:style>
  <w:style w:type="paragraph" w:customStyle="1" w:styleId="7B60647BB5D64EE6816AFE5417F2829B1">
    <w:name w:val="7B60647BB5D64EE6816AFE5417F2829B1"/>
    <w:rsid w:val="00645309"/>
    <w:pPr>
      <w:spacing w:after="0" w:line="240" w:lineRule="auto"/>
    </w:pPr>
    <w:rPr>
      <w:rFonts w:ascii="Arial Narrow" w:eastAsia="Times New Roman" w:hAnsi="Arial Narrow" w:cs="Times New Roman"/>
      <w:lang w:val="en-CA"/>
    </w:rPr>
  </w:style>
  <w:style w:type="paragraph" w:customStyle="1" w:styleId="E9E369F1D4CD4100841360E78228D59B1">
    <w:name w:val="E9E369F1D4CD4100841360E78228D59B1"/>
    <w:rsid w:val="00645309"/>
    <w:pPr>
      <w:spacing w:after="0" w:line="240" w:lineRule="auto"/>
    </w:pPr>
    <w:rPr>
      <w:rFonts w:ascii="Arial Narrow" w:eastAsia="Times New Roman" w:hAnsi="Arial Narrow" w:cs="Times New Roman"/>
      <w:lang w:val="en-CA"/>
    </w:rPr>
  </w:style>
  <w:style w:type="paragraph" w:customStyle="1" w:styleId="C2D4B41A2E3B4427895BC0310CEE3DFA1">
    <w:name w:val="C2D4B41A2E3B4427895BC0310CEE3DFA1"/>
    <w:rsid w:val="00645309"/>
    <w:pPr>
      <w:spacing w:after="0" w:line="240" w:lineRule="auto"/>
    </w:pPr>
    <w:rPr>
      <w:rFonts w:ascii="Arial Narrow" w:eastAsia="Times New Roman" w:hAnsi="Arial Narrow" w:cs="Times New Roman"/>
      <w:lang w:val="en-CA"/>
    </w:rPr>
  </w:style>
  <w:style w:type="paragraph" w:customStyle="1" w:styleId="5345D95D05FD42E9AD282914E159422B1">
    <w:name w:val="5345D95D05FD42E9AD282914E159422B1"/>
    <w:rsid w:val="00645309"/>
    <w:pPr>
      <w:spacing w:after="0" w:line="240" w:lineRule="auto"/>
    </w:pPr>
    <w:rPr>
      <w:rFonts w:ascii="Arial Narrow" w:eastAsia="Times New Roman" w:hAnsi="Arial Narrow" w:cs="Times New Roman"/>
      <w:lang w:val="en-CA"/>
    </w:rPr>
  </w:style>
  <w:style w:type="paragraph" w:customStyle="1" w:styleId="9941A4D182F746918DC791D6109408821">
    <w:name w:val="9941A4D182F746918DC791D6109408821"/>
    <w:rsid w:val="00645309"/>
    <w:pPr>
      <w:spacing w:after="0" w:line="240" w:lineRule="auto"/>
    </w:pPr>
    <w:rPr>
      <w:rFonts w:ascii="Arial Narrow" w:eastAsia="Times New Roman" w:hAnsi="Arial Narrow" w:cs="Times New Roman"/>
      <w:lang w:val="en-CA"/>
    </w:rPr>
  </w:style>
  <w:style w:type="paragraph" w:customStyle="1" w:styleId="4014AFBF75AD43E0A8D610A9ACFA81C21">
    <w:name w:val="4014AFBF75AD43E0A8D610A9ACFA81C21"/>
    <w:rsid w:val="00645309"/>
    <w:pPr>
      <w:spacing w:after="0" w:line="240" w:lineRule="auto"/>
    </w:pPr>
    <w:rPr>
      <w:rFonts w:ascii="Arial Narrow" w:eastAsia="Times New Roman" w:hAnsi="Arial Narrow" w:cs="Times New Roman"/>
      <w:lang w:val="en-CA"/>
    </w:rPr>
  </w:style>
  <w:style w:type="paragraph" w:customStyle="1" w:styleId="F1F34E5B85204578B961E5AC0836D8F71">
    <w:name w:val="F1F34E5B85204578B961E5AC0836D8F71"/>
    <w:rsid w:val="00645309"/>
    <w:pPr>
      <w:spacing w:after="0" w:line="240" w:lineRule="auto"/>
    </w:pPr>
    <w:rPr>
      <w:rFonts w:ascii="Arial Narrow" w:eastAsia="Times New Roman" w:hAnsi="Arial Narrow" w:cs="Times New Roman"/>
      <w:lang w:val="en-CA"/>
    </w:rPr>
  </w:style>
  <w:style w:type="paragraph" w:customStyle="1" w:styleId="4C68C8EF4B3944A29421B2DE329A33DF1">
    <w:name w:val="4C68C8EF4B3944A29421B2DE329A33DF1"/>
    <w:rsid w:val="00645309"/>
    <w:pPr>
      <w:spacing w:after="0" w:line="240" w:lineRule="auto"/>
    </w:pPr>
    <w:rPr>
      <w:rFonts w:ascii="Arial Narrow" w:eastAsia="Times New Roman" w:hAnsi="Arial Narrow" w:cs="Times New Roman"/>
      <w:lang w:val="en-CA"/>
    </w:rPr>
  </w:style>
  <w:style w:type="paragraph" w:customStyle="1" w:styleId="AC68AF81DB0A40B6A234898B86DC86EA1">
    <w:name w:val="AC68AF81DB0A40B6A234898B86DC86EA1"/>
    <w:rsid w:val="00645309"/>
    <w:pPr>
      <w:spacing w:after="0" w:line="240" w:lineRule="auto"/>
    </w:pPr>
    <w:rPr>
      <w:rFonts w:ascii="Arial Narrow" w:eastAsia="Times New Roman" w:hAnsi="Arial Narrow" w:cs="Times New Roman"/>
      <w:lang w:val="en-CA"/>
    </w:rPr>
  </w:style>
  <w:style w:type="paragraph" w:customStyle="1" w:styleId="6232D82523A54395958215368AB4AD0F1">
    <w:name w:val="6232D82523A54395958215368AB4AD0F1"/>
    <w:rsid w:val="00645309"/>
    <w:pPr>
      <w:spacing w:after="0" w:line="240" w:lineRule="auto"/>
    </w:pPr>
    <w:rPr>
      <w:rFonts w:ascii="Arial Narrow" w:eastAsia="Times New Roman" w:hAnsi="Arial Narrow" w:cs="Times New Roman"/>
      <w:lang w:val="en-CA"/>
    </w:rPr>
  </w:style>
  <w:style w:type="paragraph" w:customStyle="1" w:styleId="5E5473F7BD2447A1A0106B390963F562">
    <w:name w:val="5E5473F7BD2447A1A0106B390963F562"/>
    <w:rsid w:val="00645309"/>
    <w:rPr>
      <w:lang w:val="en-CA" w:eastAsia="en-CA"/>
    </w:rPr>
  </w:style>
  <w:style w:type="paragraph" w:customStyle="1" w:styleId="28C636331AF14A0D975BE2446F46A5FB">
    <w:name w:val="28C636331AF14A0D975BE2446F46A5FB"/>
    <w:rsid w:val="00645309"/>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309"/>
    <w:rPr>
      <w:color w:val="808080"/>
    </w:rPr>
  </w:style>
  <w:style w:type="paragraph" w:customStyle="1" w:styleId="CC942AAFDC874252A23B333E6F104EBA">
    <w:name w:val="CC942AAFDC874252A23B333E6F104EBA"/>
    <w:rsid w:val="007205BB"/>
    <w:pPr>
      <w:spacing w:after="0" w:line="240" w:lineRule="auto"/>
    </w:pPr>
    <w:rPr>
      <w:rFonts w:ascii="Arial Narrow" w:eastAsia="Times New Roman" w:hAnsi="Arial Narrow" w:cs="Times New Roman"/>
      <w:lang w:val="en-CA"/>
    </w:rPr>
  </w:style>
  <w:style w:type="paragraph" w:customStyle="1" w:styleId="CC942AAFDC874252A23B333E6F104EBA1">
    <w:name w:val="CC942AAFDC874252A23B333E6F104EBA1"/>
    <w:rsid w:val="007205BB"/>
    <w:pPr>
      <w:spacing w:after="0" w:line="240" w:lineRule="auto"/>
    </w:pPr>
    <w:rPr>
      <w:rFonts w:ascii="Arial Narrow" w:eastAsia="Times New Roman" w:hAnsi="Arial Narrow" w:cs="Times New Roman"/>
      <w:lang w:val="en-CA"/>
    </w:rPr>
  </w:style>
  <w:style w:type="paragraph" w:customStyle="1" w:styleId="CC942AAFDC874252A23B333E6F104EBA2">
    <w:name w:val="CC942AAFDC874252A23B333E6F104EBA2"/>
    <w:rsid w:val="007205BB"/>
    <w:pPr>
      <w:spacing w:after="0" w:line="240" w:lineRule="auto"/>
    </w:pPr>
    <w:rPr>
      <w:rFonts w:ascii="Arial Narrow" w:eastAsia="Times New Roman" w:hAnsi="Arial Narrow" w:cs="Times New Roman"/>
      <w:lang w:val="en-CA"/>
    </w:rPr>
  </w:style>
  <w:style w:type="paragraph" w:customStyle="1" w:styleId="CC942AAFDC874252A23B333E6F104EBA3">
    <w:name w:val="CC942AAFDC874252A23B333E6F104EBA3"/>
    <w:rsid w:val="008644D9"/>
    <w:pPr>
      <w:spacing w:after="0" w:line="240" w:lineRule="auto"/>
    </w:pPr>
    <w:rPr>
      <w:rFonts w:ascii="Arial Narrow" w:eastAsia="Times New Roman" w:hAnsi="Arial Narrow" w:cs="Times New Roman"/>
      <w:lang w:val="en-CA"/>
    </w:rPr>
  </w:style>
  <w:style w:type="paragraph" w:customStyle="1" w:styleId="562AE12238C349C99B2E1DCBE3099938">
    <w:name w:val="562AE12238C349C99B2E1DCBE3099938"/>
    <w:rsid w:val="00C8607B"/>
  </w:style>
  <w:style w:type="paragraph" w:customStyle="1" w:styleId="E047BF0C0E4747EEA0063E960FF95947">
    <w:name w:val="E047BF0C0E4747EEA0063E960FF95947"/>
    <w:rsid w:val="00C8607B"/>
  </w:style>
  <w:style w:type="paragraph" w:customStyle="1" w:styleId="038A8C7E6F3543E0B74EAE5AF75B5DB8">
    <w:name w:val="038A8C7E6F3543E0B74EAE5AF75B5DB8"/>
    <w:rsid w:val="00C8607B"/>
  </w:style>
  <w:style w:type="paragraph" w:customStyle="1" w:styleId="D539B90D04C5473491A174641B9DF95B">
    <w:name w:val="D539B90D04C5473491A174641B9DF95B"/>
    <w:rsid w:val="00C8607B"/>
  </w:style>
  <w:style w:type="paragraph" w:customStyle="1" w:styleId="1EF1105A5F114C04B51C7CA5F9313323">
    <w:name w:val="1EF1105A5F114C04B51C7CA5F9313323"/>
    <w:rsid w:val="00C8607B"/>
  </w:style>
  <w:style w:type="paragraph" w:customStyle="1" w:styleId="4481D665440D4489A7C2AE0FF157DF15">
    <w:name w:val="4481D665440D4489A7C2AE0FF157DF15"/>
    <w:rsid w:val="00C8607B"/>
  </w:style>
  <w:style w:type="paragraph" w:customStyle="1" w:styleId="CC942AAFDC874252A23B333E6F104EBA4">
    <w:name w:val="CC942AAFDC874252A23B333E6F104EBA4"/>
    <w:rsid w:val="00C8607B"/>
    <w:pPr>
      <w:spacing w:after="0" w:line="240" w:lineRule="auto"/>
    </w:pPr>
    <w:rPr>
      <w:rFonts w:ascii="Arial Narrow" w:eastAsia="Times New Roman" w:hAnsi="Arial Narrow" w:cs="Times New Roman"/>
      <w:lang w:val="en-CA"/>
    </w:rPr>
  </w:style>
  <w:style w:type="paragraph" w:customStyle="1" w:styleId="AFE1BD199D1945DD834431EA58D9B7DD">
    <w:name w:val="AFE1BD199D1945DD834431EA58D9B7DD"/>
    <w:rsid w:val="00C8607B"/>
  </w:style>
  <w:style w:type="paragraph" w:customStyle="1" w:styleId="00E789179CBC461F9539C53889E24609">
    <w:name w:val="00E789179CBC461F9539C53889E24609"/>
    <w:rsid w:val="00C8607B"/>
  </w:style>
  <w:style w:type="paragraph" w:customStyle="1" w:styleId="9168CEDEA725481FA17E0D181BBEDACF">
    <w:name w:val="9168CEDEA725481FA17E0D181BBEDACF"/>
    <w:rsid w:val="00C8607B"/>
  </w:style>
  <w:style w:type="paragraph" w:customStyle="1" w:styleId="E9E369F1D4CD4100841360E78228D59B">
    <w:name w:val="E9E369F1D4CD4100841360E78228D59B"/>
    <w:rsid w:val="00C8607B"/>
  </w:style>
  <w:style w:type="paragraph" w:customStyle="1" w:styleId="260EB00063484FE28EED5458E3CF99FD">
    <w:name w:val="260EB00063484FE28EED5458E3CF99FD"/>
    <w:rsid w:val="00C8607B"/>
  </w:style>
  <w:style w:type="paragraph" w:customStyle="1" w:styleId="EAA39F44BD634217BB34AD8ECFA47DCC">
    <w:name w:val="EAA39F44BD634217BB34AD8ECFA47DCC"/>
    <w:rsid w:val="00C8607B"/>
  </w:style>
  <w:style w:type="paragraph" w:customStyle="1" w:styleId="ED4B9B37E55A4CC8B3A29D91DE4C889D">
    <w:name w:val="ED4B9B37E55A4CC8B3A29D91DE4C889D"/>
    <w:rsid w:val="00C8607B"/>
  </w:style>
  <w:style w:type="paragraph" w:customStyle="1" w:styleId="489981AB0535473BA8328EB8A912054B">
    <w:name w:val="489981AB0535473BA8328EB8A912054B"/>
    <w:rsid w:val="00C8607B"/>
  </w:style>
  <w:style w:type="paragraph" w:customStyle="1" w:styleId="14FBB579F7A54E4CA8D9E00589677915">
    <w:name w:val="14FBB579F7A54E4CA8D9E00589677915"/>
    <w:rsid w:val="00C8607B"/>
  </w:style>
  <w:style w:type="paragraph" w:customStyle="1" w:styleId="1C1A6CEA2CBD4BC3AF25FC4A79ADB4EA">
    <w:name w:val="1C1A6CEA2CBD4BC3AF25FC4A79ADB4EA"/>
    <w:rsid w:val="00C8607B"/>
  </w:style>
  <w:style w:type="paragraph" w:customStyle="1" w:styleId="CC942AAFDC874252A23B333E6F104EBA5">
    <w:name w:val="CC942AAFDC874252A23B333E6F104EBA5"/>
    <w:rsid w:val="00C8607B"/>
    <w:pPr>
      <w:spacing w:after="0" w:line="240" w:lineRule="auto"/>
    </w:pPr>
    <w:rPr>
      <w:rFonts w:ascii="Arial Narrow" w:eastAsia="Times New Roman" w:hAnsi="Arial Narrow" w:cs="Times New Roman"/>
      <w:lang w:val="en-CA"/>
    </w:rPr>
  </w:style>
  <w:style w:type="paragraph" w:customStyle="1" w:styleId="CC942AAFDC874252A23B333E6F104EBA6">
    <w:name w:val="CC942AAFDC874252A23B333E6F104EBA6"/>
    <w:rsid w:val="00C8607B"/>
    <w:pPr>
      <w:spacing w:after="0" w:line="240" w:lineRule="auto"/>
    </w:pPr>
    <w:rPr>
      <w:rFonts w:ascii="Arial Narrow" w:eastAsia="Times New Roman" w:hAnsi="Arial Narrow" w:cs="Times New Roman"/>
      <w:lang w:val="en-CA"/>
    </w:rPr>
  </w:style>
  <w:style w:type="paragraph" w:customStyle="1" w:styleId="CC942AAFDC874252A23B333E6F104EBA7">
    <w:name w:val="CC942AAFDC874252A23B333E6F104EBA7"/>
    <w:rsid w:val="00C8607B"/>
    <w:pPr>
      <w:spacing w:after="0" w:line="240" w:lineRule="auto"/>
    </w:pPr>
    <w:rPr>
      <w:rFonts w:ascii="Arial Narrow" w:eastAsia="Times New Roman" w:hAnsi="Arial Narrow" w:cs="Times New Roman"/>
      <w:lang w:val="en-CA"/>
    </w:rPr>
  </w:style>
  <w:style w:type="paragraph" w:customStyle="1" w:styleId="BF5319C6407140B1857136EFE4FA9BBF">
    <w:name w:val="BF5319C6407140B1857136EFE4FA9BBF"/>
    <w:rsid w:val="00733714"/>
    <w:rPr>
      <w:lang w:val="en-CA" w:eastAsia="en-CA"/>
    </w:rPr>
  </w:style>
  <w:style w:type="paragraph" w:customStyle="1" w:styleId="3D7D80AC009D4ADC826E8B507B8F2972">
    <w:name w:val="3D7D80AC009D4ADC826E8B507B8F2972"/>
    <w:rsid w:val="00733714"/>
    <w:rPr>
      <w:lang w:val="en-CA" w:eastAsia="en-CA"/>
    </w:rPr>
  </w:style>
  <w:style w:type="paragraph" w:customStyle="1" w:styleId="500D991AE3934BA4953DAB67BF230169">
    <w:name w:val="500D991AE3934BA4953DAB67BF230169"/>
    <w:rsid w:val="00733714"/>
    <w:rPr>
      <w:lang w:val="en-CA" w:eastAsia="en-CA"/>
    </w:rPr>
  </w:style>
  <w:style w:type="paragraph" w:customStyle="1" w:styleId="C310421F21054C209E5BDAAE6115BAB6">
    <w:name w:val="C310421F21054C209E5BDAAE6115BAB6"/>
    <w:rsid w:val="00733714"/>
    <w:rPr>
      <w:lang w:val="en-CA" w:eastAsia="en-CA"/>
    </w:rPr>
  </w:style>
  <w:style w:type="paragraph" w:customStyle="1" w:styleId="29169841343E4532A7FDF1DA0564E774">
    <w:name w:val="29169841343E4532A7FDF1DA0564E774"/>
    <w:rsid w:val="00733714"/>
    <w:rPr>
      <w:lang w:val="en-CA" w:eastAsia="en-CA"/>
    </w:rPr>
  </w:style>
  <w:style w:type="paragraph" w:customStyle="1" w:styleId="75919E7A370446DAA79CB3D3D876544C">
    <w:name w:val="75919E7A370446DAA79CB3D3D876544C"/>
    <w:rsid w:val="00733714"/>
    <w:rPr>
      <w:lang w:val="en-CA" w:eastAsia="en-CA"/>
    </w:rPr>
  </w:style>
  <w:style w:type="paragraph" w:customStyle="1" w:styleId="6A5B43D293DA42E2AD834ADCBF33CFC0">
    <w:name w:val="6A5B43D293DA42E2AD834ADCBF33CFC0"/>
    <w:rsid w:val="00733714"/>
    <w:rPr>
      <w:lang w:val="en-CA" w:eastAsia="en-CA"/>
    </w:rPr>
  </w:style>
  <w:style w:type="paragraph" w:customStyle="1" w:styleId="BDC239E16E7049F99007ECBCDC3A589B">
    <w:name w:val="BDC239E16E7049F99007ECBCDC3A589B"/>
    <w:rsid w:val="00733714"/>
    <w:rPr>
      <w:lang w:val="en-CA" w:eastAsia="en-CA"/>
    </w:rPr>
  </w:style>
  <w:style w:type="paragraph" w:customStyle="1" w:styleId="5D132FE3015F46338314419672B7893B">
    <w:name w:val="5D132FE3015F46338314419672B7893B"/>
    <w:rsid w:val="00733714"/>
    <w:rPr>
      <w:lang w:val="en-CA" w:eastAsia="en-CA"/>
    </w:rPr>
  </w:style>
  <w:style w:type="paragraph" w:customStyle="1" w:styleId="E40EB517B03D4B308D02591B31CFECED">
    <w:name w:val="E40EB517B03D4B308D02591B31CFECED"/>
    <w:rsid w:val="00733714"/>
    <w:rPr>
      <w:lang w:val="en-CA" w:eastAsia="en-CA"/>
    </w:rPr>
  </w:style>
  <w:style w:type="paragraph" w:customStyle="1" w:styleId="C51802A8E7AF4520B4417EDAFA8F57A5">
    <w:name w:val="C51802A8E7AF4520B4417EDAFA8F57A5"/>
    <w:rsid w:val="006E69CD"/>
    <w:rPr>
      <w:lang w:val="en-CA" w:eastAsia="en-CA"/>
    </w:rPr>
  </w:style>
  <w:style w:type="paragraph" w:customStyle="1" w:styleId="7F721E11B9884CC29983FD002A85F20E">
    <w:name w:val="7F721E11B9884CC29983FD002A85F20E"/>
    <w:rsid w:val="006E69CD"/>
    <w:rPr>
      <w:lang w:val="en-CA" w:eastAsia="en-CA"/>
    </w:rPr>
  </w:style>
  <w:style w:type="paragraph" w:customStyle="1" w:styleId="6B355C33ED34406C9149B258CDF81944">
    <w:name w:val="6B355C33ED34406C9149B258CDF81944"/>
    <w:rsid w:val="006E69CD"/>
    <w:rPr>
      <w:lang w:val="en-CA" w:eastAsia="en-CA"/>
    </w:rPr>
  </w:style>
  <w:style w:type="paragraph" w:customStyle="1" w:styleId="B988DE6FFE314C3BBB84133C44091177">
    <w:name w:val="B988DE6FFE314C3BBB84133C44091177"/>
    <w:rsid w:val="006E69CD"/>
    <w:rPr>
      <w:lang w:val="en-CA" w:eastAsia="en-CA"/>
    </w:rPr>
  </w:style>
  <w:style w:type="paragraph" w:customStyle="1" w:styleId="E1126FB530224819968648AAF11DD149">
    <w:name w:val="E1126FB530224819968648AAF11DD149"/>
    <w:rsid w:val="006E69CD"/>
    <w:rPr>
      <w:lang w:val="en-CA" w:eastAsia="en-CA"/>
    </w:rPr>
  </w:style>
  <w:style w:type="paragraph" w:customStyle="1" w:styleId="60F440256EC047ED81A33C05E627BF84">
    <w:name w:val="60F440256EC047ED81A33C05E627BF84"/>
    <w:rsid w:val="006E69CD"/>
    <w:rPr>
      <w:lang w:val="en-CA" w:eastAsia="en-CA"/>
    </w:rPr>
  </w:style>
  <w:style w:type="paragraph" w:customStyle="1" w:styleId="3F5CF939D2CD4FB4983B097CAB87CE1A">
    <w:name w:val="3F5CF939D2CD4FB4983B097CAB87CE1A"/>
    <w:rsid w:val="006E69CD"/>
    <w:rPr>
      <w:lang w:val="en-CA" w:eastAsia="en-CA"/>
    </w:rPr>
  </w:style>
  <w:style w:type="paragraph" w:customStyle="1" w:styleId="8AC7963D27D543D8B7692768DB31B6A6">
    <w:name w:val="8AC7963D27D543D8B7692768DB31B6A6"/>
    <w:rsid w:val="006E69CD"/>
    <w:rPr>
      <w:lang w:val="en-CA" w:eastAsia="en-CA"/>
    </w:rPr>
  </w:style>
  <w:style w:type="paragraph" w:customStyle="1" w:styleId="5FB2A63517B3453CA1087F42A960EDA9">
    <w:name w:val="5FB2A63517B3453CA1087F42A960EDA9"/>
    <w:rsid w:val="006E69CD"/>
    <w:rPr>
      <w:lang w:val="en-CA" w:eastAsia="en-CA"/>
    </w:rPr>
  </w:style>
  <w:style w:type="paragraph" w:customStyle="1" w:styleId="CC50477208814864A491EDBCC4E1F504">
    <w:name w:val="CC50477208814864A491EDBCC4E1F504"/>
    <w:rsid w:val="006E69CD"/>
    <w:rPr>
      <w:lang w:val="en-CA" w:eastAsia="en-CA"/>
    </w:rPr>
  </w:style>
  <w:style w:type="paragraph" w:customStyle="1" w:styleId="82708EC46A694438818D5B20A019823D">
    <w:name w:val="82708EC46A694438818D5B20A019823D"/>
    <w:rsid w:val="006E69CD"/>
    <w:rPr>
      <w:lang w:val="en-CA" w:eastAsia="en-CA"/>
    </w:rPr>
  </w:style>
  <w:style w:type="paragraph" w:customStyle="1" w:styleId="165F0D788EE74977932B288054D43A98">
    <w:name w:val="165F0D788EE74977932B288054D43A98"/>
    <w:rsid w:val="006E69CD"/>
    <w:rPr>
      <w:lang w:val="en-CA" w:eastAsia="en-CA"/>
    </w:rPr>
  </w:style>
  <w:style w:type="paragraph" w:customStyle="1" w:styleId="47B3F4225FD443528388EE2703B8F9B4">
    <w:name w:val="47B3F4225FD443528388EE2703B8F9B4"/>
    <w:rsid w:val="006E69CD"/>
    <w:rPr>
      <w:lang w:val="en-CA" w:eastAsia="en-CA"/>
    </w:rPr>
  </w:style>
  <w:style w:type="paragraph" w:customStyle="1" w:styleId="A31E38A4C2474ABDAAF189158B51243D">
    <w:name w:val="A31E38A4C2474ABDAAF189158B51243D"/>
    <w:rsid w:val="006E69CD"/>
    <w:rPr>
      <w:lang w:val="en-CA" w:eastAsia="en-CA"/>
    </w:rPr>
  </w:style>
  <w:style w:type="paragraph" w:customStyle="1" w:styleId="FA272D740B784B1B8382892D6AD2937F">
    <w:name w:val="FA272D740B784B1B8382892D6AD2937F"/>
    <w:rsid w:val="006E69CD"/>
    <w:rPr>
      <w:lang w:val="en-CA" w:eastAsia="en-CA"/>
    </w:rPr>
  </w:style>
  <w:style w:type="paragraph" w:customStyle="1" w:styleId="16ED5B0B320A41A3A4DF6FFCE47D697E">
    <w:name w:val="16ED5B0B320A41A3A4DF6FFCE47D697E"/>
    <w:rsid w:val="006E69CD"/>
    <w:rPr>
      <w:lang w:val="en-CA" w:eastAsia="en-CA"/>
    </w:rPr>
  </w:style>
  <w:style w:type="paragraph" w:customStyle="1" w:styleId="8ACA8842A3B94396BC7EC3BF24BFD32D">
    <w:name w:val="8ACA8842A3B94396BC7EC3BF24BFD32D"/>
    <w:rsid w:val="006E69CD"/>
    <w:rPr>
      <w:lang w:val="en-CA" w:eastAsia="en-CA"/>
    </w:rPr>
  </w:style>
  <w:style w:type="paragraph" w:customStyle="1" w:styleId="ED07F8FEB0C547BF8BF0B8141608C24D">
    <w:name w:val="ED07F8FEB0C547BF8BF0B8141608C24D"/>
    <w:rsid w:val="006E69CD"/>
    <w:rPr>
      <w:lang w:val="en-CA" w:eastAsia="en-CA"/>
    </w:rPr>
  </w:style>
  <w:style w:type="paragraph" w:customStyle="1" w:styleId="6FD6E5DBBC744D23A9E9D021C64CCBA6">
    <w:name w:val="6FD6E5DBBC744D23A9E9D021C64CCBA6"/>
    <w:rsid w:val="006E69CD"/>
    <w:rPr>
      <w:lang w:val="en-CA" w:eastAsia="en-CA"/>
    </w:rPr>
  </w:style>
  <w:style w:type="paragraph" w:customStyle="1" w:styleId="3AFC5A03591F44969FC48A381E37C0FA">
    <w:name w:val="3AFC5A03591F44969FC48A381E37C0FA"/>
    <w:rsid w:val="006E69CD"/>
    <w:rPr>
      <w:lang w:val="en-CA" w:eastAsia="en-CA"/>
    </w:rPr>
  </w:style>
  <w:style w:type="paragraph" w:customStyle="1" w:styleId="FE1F6E9CCDD844858CFC7BD9D4346D31">
    <w:name w:val="FE1F6E9CCDD844858CFC7BD9D4346D31"/>
    <w:rsid w:val="006E69CD"/>
    <w:rPr>
      <w:lang w:val="en-CA" w:eastAsia="en-CA"/>
    </w:rPr>
  </w:style>
  <w:style w:type="paragraph" w:customStyle="1" w:styleId="79B4CC6DAA93434286434EABBB1BCF70">
    <w:name w:val="79B4CC6DAA93434286434EABBB1BCF70"/>
    <w:rsid w:val="006E69CD"/>
    <w:rPr>
      <w:lang w:val="en-CA" w:eastAsia="en-CA"/>
    </w:rPr>
  </w:style>
  <w:style w:type="paragraph" w:customStyle="1" w:styleId="86AD619799CB4082AAB40238146314CF">
    <w:name w:val="86AD619799CB4082AAB40238146314CF"/>
    <w:rsid w:val="006E69CD"/>
    <w:rPr>
      <w:lang w:val="en-CA" w:eastAsia="en-CA"/>
    </w:rPr>
  </w:style>
  <w:style w:type="paragraph" w:customStyle="1" w:styleId="0147241C69FD4D50B93FE4A0ABE620BF">
    <w:name w:val="0147241C69FD4D50B93FE4A0ABE620BF"/>
    <w:rsid w:val="006E69CD"/>
    <w:rPr>
      <w:lang w:val="en-CA" w:eastAsia="en-CA"/>
    </w:rPr>
  </w:style>
  <w:style w:type="paragraph" w:customStyle="1" w:styleId="94D6D93EDD81474F9FC7E902B007FE0E">
    <w:name w:val="94D6D93EDD81474F9FC7E902B007FE0E"/>
    <w:rsid w:val="006E69CD"/>
    <w:rPr>
      <w:lang w:val="en-CA" w:eastAsia="en-CA"/>
    </w:rPr>
  </w:style>
  <w:style w:type="paragraph" w:customStyle="1" w:styleId="936B5448DC5C401FA908981AFCFBAFE9">
    <w:name w:val="936B5448DC5C401FA908981AFCFBAFE9"/>
    <w:rsid w:val="006E69CD"/>
    <w:rPr>
      <w:lang w:val="en-CA" w:eastAsia="en-CA"/>
    </w:rPr>
  </w:style>
  <w:style w:type="paragraph" w:customStyle="1" w:styleId="2CD0BB6CFB6E4B14BCA4F23C965D7931">
    <w:name w:val="2CD0BB6CFB6E4B14BCA4F23C965D7931"/>
    <w:rsid w:val="006E69CD"/>
    <w:rPr>
      <w:lang w:val="en-CA" w:eastAsia="en-CA"/>
    </w:rPr>
  </w:style>
  <w:style w:type="paragraph" w:customStyle="1" w:styleId="5903C503136046FE95FFEC9B90AE84E0">
    <w:name w:val="5903C503136046FE95FFEC9B90AE84E0"/>
    <w:rsid w:val="006E69CD"/>
    <w:rPr>
      <w:lang w:val="en-CA" w:eastAsia="en-CA"/>
    </w:rPr>
  </w:style>
  <w:style w:type="paragraph" w:customStyle="1" w:styleId="CC942AAFDC874252A23B333E6F104EBA8">
    <w:name w:val="CC942AAFDC874252A23B333E6F104EBA8"/>
    <w:rsid w:val="006E69CD"/>
    <w:pPr>
      <w:spacing w:after="0" w:line="240" w:lineRule="auto"/>
    </w:pPr>
    <w:rPr>
      <w:rFonts w:ascii="Arial Narrow" w:eastAsia="Times New Roman" w:hAnsi="Arial Narrow" w:cs="Times New Roman"/>
      <w:lang w:val="en-CA"/>
    </w:rPr>
  </w:style>
  <w:style w:type="paragraph" w:customStyle="1" w:styleId="ED4B9B37E55A4CC8B3A29D91DE4C889D1">
    <w:name w:val="ED4B9B37E55A4CC8B3A29D91DE4C889D1"/>
    <w:rsid w:val="006E69CD"/>
    <w:pPr>
      <w:spacing w:after="0" w:line="240" w:lineRule="auto"/>
    </w:pPr>
    <w:rPr>
      <w:rFonts w:ascii="Arial Narrow" w:eastAsia="Times New Roman" w:hAnsi="Arial Narrow" w:cs="Times New Roman"/>
      <w:lang w:val="en-CA"/>
    </w:rPr>
  </w:style>
  <w:style w:type="paragraph" w:customStyle="1" w:styleId="CC942AAFDC874252A23B333E6F104EBA9">
    <w:name w:val="CC942AAFDC874252A23B333E6F104EBA9"/>
    <w:rsid w:val="006E69CD"/>
    <w:pPr>
      <w:spacing w:after="0" w:line="240" w:lineRule="auto"/>
    </w:pPr>
    <w:rPr>
      <w:rFonts w:ascii="Arial Narrow" w:eastAsia="Times New Roman" w:hAnsi="Arial Narrow" w:cs="Times New Roman"/>
      <w:lang w:val="en-CA"/>
    </w:rPr>
  </w:style>
  <w:style w:type="paragraph" w:customStyle="1" w:styleId="ED4B9B37E55A4CC8B3A29D91DE4C889D2">
    <w:name w:val="ED4B9B37E55A4CC8B3A29D91DE4C889D2"/>
    <w:rsid w:val="006E69CD"/>
    <w:pPr>
      <w:spacing w:after="0" w:line="240" w:lineRule="auto"/>
    </w:pPr>
    <w:rPr>
      <w:rFonts w:ascii="Arial Narrow" w:eastAsia="Times New Roman" w:hAnsi="Arial Narrow" w:cs="Times New Roman"/>
      <w:lang w:val="en-CA"/>
    </w:rPr>
  </w:style>
  <w:style w:type="paragraph" w:customStyle="1" w:styleId="CC942AAFDC874252A23B333E6F104EBA10">
    <w:name w:val="CC942AAFDC874252A23B333E6F104EBA10"/>
    <w:rsid w:val="006E69CD"/>
    <w:pPr>
      <w:spacing w:after="0" w:line="240" w:lineRule="auto"/>
    </w:pPr>
    <w:rPr>
      <w:rFonts w:ascii="Arial Narrow" w:eastAsia="Times New Roman" w:hAnsi="Arial Narrow" w:cs="Times New Roman"/>
      <w:lang w:val="en-CA"/>
    </w:rPr>
  </w:style>
  <w:style w:type="paragraph" w:customStyle="1" w:styleId="CC942AAFDC874252A23B333E6F104EBA11">
    <w:name w:val="CC942AAFDC874252A23B333E6F104EBA11"/>
    <w:rsid w:val="00645309"/>
    <w:pPr>
      <w:spacing w:after="0" w:line="240" w:lineRule="auto"/>
    </w:pPr>
    <w:rPr>
      <w:rFonts w:ascii="Arial Narrow" w:eastAsia="Times New Roman" w:hAnsi="Arial Narrow" w:cs="Times New Roman"/>
      <w:lang w:val="en-CA"/>
    </w:rPr>
  </w:style>
  <w:style w:type="paragraph" w:customStyle="1" w:styleId="C51802A8E7AF4520B4417EDAFA8F57A51">
    <w:name w:val="C51802A8E7AF4520B4417EDAFA8F57A51"/>
    <w:rsid w:val="00645309"/>
    <w:pPr>
      <w:spacing w:after="0" w:line="240" w:lineRule="auto"/>
    </w:pPr>
    <w:rPr>
      <w:rFonts w:ascii="Arial Narrow" w:eastAsia="Times New Roman" w:hAnsi="Arial Narrow" w:cs="Times New Roman"/>
      <w:lang w:val="en-CA"/>
    </w:rPr>
  </w:style>
  <w:style w:type="paragraph" w:customStyle="1" w:styleId="CC942AAFDC874252A23B333E6F104EBA12">
    <w:name w:val="CC942AAFDC874252A23B333E6F104EBA12"/>
    <w:rsid w:val="00645309"/>
    <w:pPr>
      <w:spacing w:after="0" w:line="240" w:lineRule="auto"/>
    </w:pPr>
    <w:rPr>
      <w:rFonts w:ascii="Arial Narrow" w:eastAsia="Times New Roman" w:hAnsi="Arial Narrow" w:cs="Times New Roman"/>
      <w:lang w:val="en-CA"/>
    </w:rPr>
  </w:style>
  <w:style w:type="paragraph" w:customStyle="1" w:styleId="CC942AAFDC874252A23B333E6F104EBA13">
    <w:name w:val="CC942AAFDC874252A23B333E6F104EBA13"/>
    <w:rsid w:val="00645309"/>
    <w:pPr>
      <w:spacing w:after="0" w:line="240" w:lineRule="auto"/>
    </w:pPr>
    <w:rPr>
      <w:rFonts w:ascii="Arial Narrow" w:eastAsia="Times New Roman" w:hAnsi="Arial Narrow" w:cs="Times New Roman"/>
      <w:lang w:val="en-CA"/>
    </w:rPr>
  </w:style>
  <w:style w:type="paragraph" w:customStyle="1" w:styleId="C51802A8E7AF4520B4417EDAFA8F57A52">
    <w:name w:val="C51802A8E7AF4520B4417EDAFA8F57A52"/>
    <w:rsid w:val="00645309"/>
    <w:pPr>
      <w:spacing w:after="0" w:line="240" w:lineRule="auto"/>
    </w:pPr>
    <w:rPr>
      <w:rFonts w:ascii="Arial Narrow" w:eastAsia="Times New Roman" w:hAnsi="Arial Narrow" w:cs="Times New Roman"/>
      <w:lang w:val="en-CA"/>
    </w:rPr>
  </w:style>
  <w:style w:type="paragraph" w:customStyle="1" w:styleId="CC942AAFDC874252A23B333E6F104EBA14">
    <w:name w:val="CC942AAFDC874252A23B333E6F104EBA14"/>
    <w:rsid w:val="00645309"/>
    <w:pPr>
      <w:spacing w:after="0" w:line="240" w:lineRule="auto"/>
    </w:pPr>
    <w:rPr>
      <w:rFonts w:ascii="Arial Narrow" w:eastAsia="Times New Roman" w:hAnsi="Arial Narrow" w:cs="Times New Roman"/>
      <w:lang w:val="en-CA"/>
    </w:rPr>
  </w:style>
  <w:style w:type="paragraph" w:customStyle="1" w:styleId="CC942AAFDC874252A23B333E6F104EBA15">
    <w:name w:val="CC942AAFDC874252A23B333E6F104EBA15"/>
    <w:rsid w:val="00645309"/>
    <w:pPr>
      <w:spacing w:after="0" w:line="240" w:lineRule="auto"/>
    </w:pPr>
    <w:rPr>
      <w:rFonts w:ascii="Arial Narrow" w:eastAsia="Times New Roman" w:hAnsi="Arial Narrow" w:cs="Times New Roman"/>
      <w:lang w:val="en-CA"/>
    </w:rPr>
  </w:style>
  <w:style w:type="paragraph" w:customStyle="1" w:styleId="CC942AAFDC874252A23B333E6F104EBA16">
    <w:name w:val="CC942AAFDC874252A23B333E6F104EBA16"/>
    <w:rsid w:val="00645309"/>
    <w:pPr>
      <w:spacing w:after="0" w:line="240" w:lineRule="auto"/>
    </w:pPr>
    <w:rPr>
      <w:rFonts w:ascii="Arial Narrow" w:eastAsia="Times New Roman" w:hAnsi="Arial Narrow" w:cs="Times New Roman"/>
      <w:lang w:val="en-CA"/>
    </w:rPr>
  </w:style>
  <w:style w:type="paragraph" w:customStyle="1" w:styleId="C51802A8E7AF4520B4417EDAFA8F57A53">
    <w:name w:val="C51802A8E7AF4520B4417EDAFA8F57A53"/>
    <w:rsid w:val="00645309"/>
    <w:pPr>
      <w:spacing w:after="0" w:line="240" w:lineRule="auto"/>
    </w:pPr>
    <w:rPr>
      <w:rFonts w:ascii="Arial Narrow" w:eastAsia="Times New Roman" w:hAnsi="Arial Narrow" w:cs="Times New Roman"/>
      <w:lang w:val="en-CA"/>
    </w:rPr>
  </w:style>
  <w:style w:type="paragraph" w:customStyle="1" w:styleId="CC942AAFDC874252A23B333E6F104EBA17">
    <w:name w:val="CC942AAFDC874252A23B333E6F104EBA17"/>
    <w:rsid w:val="00645309"/>
    <w:pPr>
      <w:spacing w:after="0" w:line="240" w:lineRule="auto"/>
    </w:pPr>
    <w:rPr>
      <w:rFonts w:ascii="Arial Narrow" w:eastAsia="Times New Roman" w:hAnsi="Arial Narrow" w:cs="Times New Roman"/>
      <w:lang w:val="en-CA"/>
    </w:rPr>
  </w:style>
  <w:style w:type="paragraph" w:customStyle="1" w:styleId="C51802A8E7AF4520B4417EDAFA8F57A54">
    <w:name w:val="C51802A8E7AF4520B4417EDAFA8F57A54"/>
    <w:rsid w:val="00645309"/>
    <w:pPr>
      <w:spacing w:after="0" w:line="240" w:lineRule="auto"/>
    </w:pPr>
    <w:rPr>
      <w:rFonts w:ascii="Arial Narrow" w:eastAsia="Times New Roman" w:hAnsi="Arial Narrow" w:cs="Times New Roman"/>
      <w:lang w:val="en-CA"/>
    </w:rPr>
  </w:style>
  <w:style w:type="paragraph" w:customStyle="1" w:styleId="2F931083CDDB4EBB879B41876A7FDC84">
    <w:name w:val="2F931083CDDB4EBB879B41876A7FDC84"/>
    <w:rsid w:val="00645309"/>
    <w:rPr>
      <w:lang w:val="en-CA" w:eastAsia="en-CA"/>
    </w:rPr>
  </w:style>
  <w:style w:type="paragraph" w:customStyle="1" w:styleId="EA5A10B5E7A44D2AAE0C512E8B2A7C21">
    <w:name w:val="EA5A10B5E7A44D2AAE0C512E8B2A7C21"/>
    <w:rsid w:val="00645309"/>
    <w:rPr>
      <w:lang w:val="en-CA" w:eastAsia="en-CA"/>
    </w:rPr>
  </w:style>
  <w:style w:type="paragraph" w:customStyle="1" w:styleId="A15E9C79E9C546AFA60EBD5D9830B068">
    <w:name w:val="A15E9C79E9C546AFA60EBD5D9830B068"/>
    <w:rsid w:val="00645309"/>
    <w:rPr>
      <w:lang w:val="en-CA" w:eastAsia="en-CA"/>
    </w:rPr>
  </w:style>
  <w:style w:type="paragraph" w:customStyle="1" w:styleId="3A7E4FAA53B94766931D4BCF7DD5E8C3">
    <w:name w:val="3A7E4FAA53B94766931D4BCF7DD5E8C3"/>
    <w:rsid w:val="00645309"/>
    <w:rPr>
      <w:lang w:val="en-CA" w:eastAsia="en-CA"/>
    </w:rPr>
  </w:style>
  <w:style w:type="paragraph" w:customStyle="1" w:styleId="0F387D1A7D3F4379B98B657F84038512">
    <w:name w:val="0F387D1A7D3F4379B98B657F84038512"/>
    <w:rsid w:val="00645309"/>
    <w:rPr>
      <w:lang w:val="en-CA" w:eastAsia="en-CA"/>
    </w:rPr>
  </w:style>
  <w:style w:type="paragraph" w:customStyle="1" w:styleId="916C7F38C8714777AEF65D0F4EEB57E6">
    <w:name w:val="916C7F38C8714777AEF65D0F4EEB57E6"/>
    <w:rsid w:val="00645309"/>
    <w:rPr>
      <w:lang w:val="en-CA" w:eastAsia="en-CA"/>
    </w:rPr>
  </w:style>
  <w:style w:type="paragraph" w:customStyle="1" w:styleId="0FAAF81FB43545FD990E9120470059FA">
    <w:name w:val="0FAAF81FB43545FD990E9120470059FA"/>
    <w:rsid w:val="00645309"/>
    <w:rPr>
      <w:lang w:val="en-CA" w:eastAsia="en-CA"/>
    </w:rPr>
  </w:style>
  <w:style w:type="paragraph" w:customStyle="1" w:styleId="E1915D05A2884D2497A84DAF6291E71F">
    <w:name w:val="E1915D05A2884D2497A84DAF6291E71F"/>
    <w:rsid w:val="00645309"/>
    <w:rPr>
      <w:lang w:val="en-CA" w:eastAsia="en-CA"/>
    </w:rPr>
  </w:style>
  <w:style w:type="paragraph" w:customStyle="1" w:styleId="63967AA0F84A4DCAA47317837C8CCD67">
    <w:name w:val="63967AA0F84A4DCAA47317837C8CCD67"/>
    <w:rsid w:val="00645309"/>
    <w:rPr>
      <w:lang w:val="en-CA" w:eastAsia="en-CA"/>
    </w:rPr>
  </w:style>
  <w:style w:type="paragraph" w:customStyle="1" w:styleId="7073F04ADA234A54BDE832265CBC482B">
    <w:name w:val="7073F04ADA234A54BDE832265CBC482B"/>
    <w:rsid w:val="00645309"/>
    <w:rPr>
      <w:lang w:val="en-CA" w:eastAsia="en-CA"/>
    </w:rPr>
  </w:style>
  <w:style w:type="paragraph" w:customStyle="1" w:styleId="8CEADAB1066C4FAD99B15B5ADBF066A1">
    <w:name w:val="8CEADAB1066C4FAD99B15B5ADBF066A1"/>
    <w:rsid w:val="00645309"/>
    <w:rPr>
      <w:lang w:val="en-CA" w:eastAsia="en-CA"/>
    </w:rPr>
  </w:style>
  <w:style w:type="paragraph" w:customStyle="1" w:styleId="D51A32ABF7FF47FCB90F478C4345EBFF">
    <w:name w:val="D51A32ABF7FF47FCB90F478C4345EBFF"/>
    <w:rsid w:val="00645309"/>
    <w:rPr>
      <w:lang w:val="en-CA" w:eastAsia="en-CA"/>
    </w:rPr>
  </w:style>
  <w:style w:type="paragraph" w:customStyle="1" w:styleId="7BE5EEEC423D4BD48A37A4A2C541C8E7">
    <w:name w:val="7BE5EEEC423D4BD48A37A4A2C541C8E7"/>
    <w:rsid w:val="00645309"/>
    <w:rPr>
      <w:lang w:val="en-CA" w:eastAsia="en-CA"/>
    </w:rPr>
  </w:style>
  <w:style w:type="paragraph" w:customStyle="1" w:styleId="940A6BF55D9C4741BC616403A00227FA">
    <w:name w:val="940A6BF55D9C4741BC616403A00227FA"/>
    <w:rsid w:val="00645309"/>
    <w:rPr>
      <w:lang w:val="en-CA" w:eastAsia="en-CA"/>
    </w:rPr>
  </w:style>
  <w:style w:type="paragraph" w:customStyle="1" w:styleId="DC32B8E3987145E9A5EE6CEDF79F8C6E">
    <w:name w:val="DC32B8E3987145E9A5EE6CEDF79F8C6E"/>
    <w:rsid w:val="00645309"/>
    <w:rPr>
      <w:lang w:val="en-CA" w:eastAsia="en-CA"/>
    </w:rPr>
  </w:style>
  <w:style w:type="paragraph" w:customStyle="1" w:styleId="841608823435409C8975D52D895FEAED">
    <w:name w:val="841608823435409C8975D52D895FEAED"/>
    <w:rsid w:val="00645309"/>
    <w:rPr>
      <w:lang w:val="en-CA" w:eastAsia="en-CA"/>
    </w:rPr>
  </w:style>
  <w:style w:type="paragraph" w:customStyle="1" w:styleId="258B5989BDB141A687A0A8C10C970776">
    <w:name w:val="258B5989BDB141A687A0A8C10C970776"/>
    <w:rsid w:val="00645309"/>
    <w:rPr>
      <w:lang w:val="en-CA" w:eastAsia="en-CA"/>
    </w:rPr>
  </w:style>
  <w:style w:type="paragraph" w:customStyle="1" w:styleId="F0B38509613C4EFF8E6EAEEEBC8621AF">
    <w:name w:val="F0B38509613C4EFF8E6EAEEEBC8621AF"/>
    <w:rsid w:val="00645309"/>
    <w:rPr>
      <w:lang w:val="en-CA" w:eastAsia="en-CA"/>
    </w:rPr>
  </w:style>
  <w:style w:type="paragraph" w:customStyle="1" w:styleId="373E2676E6044557825B74EFDF50B171">
    <w:name w:val="373E2676E6044557825B74EFDF50B171"/>
    <w:rsid w:val="00645309"/>
    <w:rPr>
      <w:lang w:val="en-CA" w:eastAsia="en-CA"/>
    </w:rPr>
  </w:style>
  <w:style w:type="paragraph" w:customStyle="1" w:styleId="18041D467F874FEF9F0509B9752634A6">
    <w:name w:val="18041D467F874FEF9F0509B9752634A6"/>
    <w:rsid w:val="00645309"/>
    <w:rPr>
      <w:lang w:val="en-CA" w:eastAsia="en-CA"/>
    </w:rPr>
  </w:style>
  <w:style w:type="paragraph" w:customStyle="1" w:styleId="9A9F4B6764F94911979796C1DC73F2DA">
    <w:name w:val="9A9F4B6764F94911979796C1DC73F2DA"/>
    <w:rsid w:val="00645309"/>
    <w:rPr>
      <w:lang w:val="en-CA" w:eastAsia="en-CA"/>
    </w:rPr>
  </w:style>
  <w:style w:type="paragraph" w:customStyle="1" w:styleId="926B77A6DA0A4CF28418294751C3899A">
    <w:name w:val="926B77A6DA0A4CF28418294751C3899A"/>
    <w:rsid w:val="00645309"/>
    <w:rPr>
      <w:lang w:val="en-CA" w:eastAsia="en-CA"/>
    </w:rPr>
  </w:style>
  <w:style w:type="paragraph" w:customStyle="1" w:styleId="0668E2781AD24EB6A639688583F14A7C">
    <w:name w:val="0668E2781AD24EB6A639688583F14A7C"/>
    <w:rsid w:val="00645309"/>
    <w:rPr>
      <w:lang w:val="en-CA" w:eastAsia="en-CA"/>
    </w:rPr>
  </w:style>
  <w:style w:type="paragraph" w:customStyle="1" w:styleId="CC942AAFDC874252A23B333E6F104EBA18">
    <w:name w:val="CC942AAFDC874252A23B333E6F104EBA18"/>
    <w:rsid w:val="00645309"/>
    <w:pPr>
      <w:spacing w:after="0" w:line="240" w:lineRule="auto"/>
    </w:pPr>
    <w:rPr>
      <w:rFonts w:ascii="Arial Narrow" w:eastAsia="Times New Roman" w:hAnsi="Arial Narrow" w:cs="Times New Roman"/>
      <w:lang w:val="en-CA"/>
    </w:rPr>
  </w:style>
  <w:style w:type="paragraph" w:customStyle="1" w:styleId="CC942AAFDC874252A23B333E6F104EBA19">
    <w:name w:val="CC942AAFDC874252A23B333E6F104EBA19"/>
    <w:rsid w:val="00645309"/>
    <w:pPr>
      <w:spacing w:after="0" w:line="240" w:lineRule="auto"/>
    </w:pPr>
    <w:rPr>
      <w:rFonts w:ascii="Arial Narrow" w:eastAsia="Times New Roman" w:hAnsi="Arial Narrow" w:cs="Times New Roman"/>
      <w:lang w:val="en-CA"/>
    </w:rPr>
  </w:style>
  <w:style w:type="paragraph" w:customStyle="1" w:styleId="D51A32ABF7FF47FCB90F478C4345EBFF1">
    <w:name w:val="D51A32ABF7FF47FCB90F478C4345EBFF1"/>
    <w:rsid w:val="00645309"/>
    <w:pPr>
      <w:spacing w:after="0" w:line="240" w:lineRule="auto"/>
    </w:pPr>
    <w:rPr>
      <w:rFonts w:ascii="Arial Narrow" w:eastAsia="Times New Roman" w:hAnsi="Arial Narrow" w:cs="Times New Roman"/>
      <w:lang w:val="en-CA"/>
    </w:rPr>
  </w:style>
  <w:style w:type="paragraph" w:customStyle="1" w:styleId="7BE5EEEC423D4BD48A37A4A2C541C8E71">
    <w:name w:val="7BE5EEEC423D4BD48A37A4A2C541C8E71"/>
    <w:rsid w:val="00645309"/>
    <w:pPr>
      <w:spacing w:after="0" w:line="240" w:lineRule="auto"/>
    </w:pPr>
    <w:rPr>
      <w:rFonts w:ascii="Arial Narrow" w:eastAsia="Times New Roman" w:hAnsi="Arial Narrow" w:cs="Times New Roman"/>
      <w:lang w:val="en-CA"/>
    </w:rPr>
  </w:style>
  <w:style w:type="paragraph" w:customStyle="1" w:styleId="940A6BF55D9C4741BC616403A00227FA1">
    <w:name w:val="940A6BF55D9C4741BC616403A00227FA1"/>
    <w:rsid w:val="00645309"/>
    <w:pPr>
      <w:spacing w:after="0" w:line="240" w:lineRule="auto"/>
    </w:pPr>
    <w:rPr>
      <w:rFonts w:ascii="Arial Narrow" w:eastAsia="Times New Roman" w:hAnsi="Arial Narrow" w:cs="Times New Roman"/>
      <w:lang w:val="en-CA"/>
    </w:rPr>
  </w:style>
  <w:style w:type="paragraph" w:customStyle="1" w:styleId="DC32B8E3987145E9A5EE6CEDF79F8C6E1">
    <w:name w:val="DC32B8E3987145E9A5EE6CEDF79F8C6E1"/>
    <w:rsid w:val="00645309"/>
    <w:pPr>
      <w:spacing w:after="0" w:line="240" w:lineRule="auto"/>
    </w:pPr>
    <w:rPr>
      <w:rFonts w:ascii="Arial Narrow" w:eastAsia="Times New Roman" w:hAnsi="Arial Narrow" w:cs="Times New Roman"/>
      <w:lang w:val="en-CA"/>
    </w:rPr>
  </w:style>
  <w:style w:type="paragraph" w:customStyle="1" w:styleId="841608823435409C8975D52D895FEAED1">
    <w:name w:val="841608823435409C8975D52D895FEAED1"/>
    <w:rsid w:val="00645309"/>
    <w:pPr>
      <w:spacing w:after="0" w:line="240" w:lineRule="auto"/>
    </w:pPr>
    <w:rPr>
      <w:rFonts w:ascii="Arial Narrow" w:eastAsia="Times New Roman" w:hAnsi="Arial Narrow" w:cs="Times New Roman"/>
      <w:lang w:val="en-CA"/>
    </w:rPr>
  </w:style>
  <w:style w:type="paragraph" w:customStyle="1" w:styleId="258B5989BDB141A687A0A8C10C9707761">
    <w:name w:val="258B5989BDB141A687A0A8C10C9707761"/>
    <w:rsid w:val="00645309"/>
    <w:pPr>
      <w:spacing w:after="0" w:line="240" w:lineRule="auto"/>
    </w:pPr>
    <w:rPr>
      <w:rFonts w:ascii="Arial Narrow" w:eastAsia="Times New Roman" w:hAnsi="Arial Narrow" w:cs="Times New Roman"/>
      <w:lang w:val="en-CA"/>
    </w:rPr>
  </w:style>
  <w:style w:type="paragraph" w:customStyle="1" w:styleId="F0B38509613C4EFF8E6EAEEEBC8621AF1">
    <w:name w:val="F0B38509613C4EFF8E6EAEEEBC8621AF1"/>
    <w:rsid w:val="00645309"/>
    <w:pPr>
      <w:spacing w:after="0" w:line="240" w:lineRule="auto"/>
    </w:pPr>
    <w:rPr>
      <w:rFonts w:ascii="Arial Narrow" w:eastAsia="Times New Roman" w:hAnsi="Arial Narrow" w:cs="Times New Roman"/>
      <w:lang w:val="en-CA"/>
    </w:rPr>
  </w:style>
  <w:style w:type="paragraph" w:customStyle="1" w:styleId="373E2676E6044557825B74EFDF50B1711">
    <w:name w:val="373E2676E6044557825B74EFDF50B1711"/>
    <w:rsid w:val="00645309"/>
    <w:pPr>
      <w:spacing w:after="0" w:line="240" w:lineRule="auto"/>
    </w:pPr>
    <w:rPr>
      <w:rFonts w:ascii="Arial Narrow" w:eastAsia="Times New Roman" w:hAnsi="Arial Narrow" w:cs="Times New Roman"/>
      <w:lang w:val="en-CA"/>
    </w:rPr>
  </w:style>
  <w:style w:type="paragraph" w:customStyle="1" w:styleId="18041D467F874FEF9F0509B9752634A61">
    <w:name w:val="18041D467F874FEF9F0509B9752634A61"/>
    <w:rsid w:val="00645309"/>
    <w:pPr>
      <w:spacing w:after="0" w:line="240" w:lineRule="auto"/>
    </w:pPr>
    <w:rPr>
      <w:rFonts w:ascii="Arial Narrow" w:eastAsia="Times New Roman" w:hAnsi="Arial Narrow" w:cs="Times New Roman"/>
      <w:lang w:val="en-CA"/>
    </w:rPr>
  </w:style>
  <w:style w:type="paragraph" w:customStyle="1" w:styleId="9A9F4B6764F94911979796C1DC73F2DA1">
    <w:name w:val="9A9F4B6764F94911979796C1DC73F2DA1"/>
    <w:rsid w:val="00645309"/>
    <w:pPr>
      <w:spacing w:after="0" w:line="240" w:lineRule="auto"/>
    </w:pPr>
    <w:rPr>
      <w:rFonts w:ascii="Arial Narrow" w:eastAsia="Times New Roman" w:hAnsi="Arial Narrow" w:cs="Times New Roman"/>
      <w:lang w:val="en-CA"/>
    </w:rPr>
  </w:style>
  <w:style w:type="paragraph" w:customStyle="1" w:styleId="926B77A6DA0A4CF28418294751C3899A1">
    <w:name w:val="926B77A6DA0A4CF28418294751C3899A1"/>
    <w:rsid w:val="00645309"/>
    <w:pPr>
      <w:spacing w:after="0" w:line="240" w:lineRule="auto"/>
    </w:pPr>
    <w:rPr>
      <w:rFonts w:ascii="Arial Narrow" w:eastAsia="Times New Roman" w:hAnsi="Arial Narrow" w:cs="Times New Roman"/>
      <w:lang w:val="en-CA"/>
    </w:rPr>
  </w:style>
  <w:style w:type="paragraph" w:customStyle="1" w:styleId="0668E2781AD24EB6A639688583F14A7C1">
    <w:name w:val="0668E2781AD24EB6A639688583F14A7C1"/>
    <w:rsid w:val="00645309"/>
    <w:pPr>
      <w:spacing w:after="0" w:line="240" w:lineRule="auto"/>
    </w:pPr>
    <w:rPr>
      <w:rFonts w:ascii="Arial Narrow" w:eastAsia="Times New Roman" w:hAnsi="Arial Narrow" w:cs="Times New Roman"/>
      <w:lang w:val="en-CA"/>
    </w:rPr>
  </w:style>
  <w:style w:type="paragraph" w:customStyle="1" w:styleId="FE1B9EAAB4E84129912AB69A79562946">
    <w:name w:val="FE1B9EAAB4E84129912AB69A79562946"/>
    <w:rsid w:val="00645309"/>
    <w:rPr>
      <w:lang w:val="en-CA" w:eastAsia="en-CA"/>
    </w:rPr>
  </w:style>
  <w:style w:type="paragraph" w:customStyle="1" w:styleId="FB25E1AB9C1A4C959C94319F374E8D7A">
    <w:name w:val="FB25E1AB9C1A4C959C94319F374E8D7A"/>
    <w:rsid w:val="00645309"/>
    <w:rPr>
      <w:lang w:val="en-CA" w:eastAsia="en-CA"/>
    </w:rPr>
  </w:style>
  <w:style w:type="paragraph" w:customStyle="1" w:styleId="D4D1D61B6DA84492A79E7CF199A96A68">
    <w:name w:val="D4D1D61B6DA84492A79E7CF199A96A68"/>
    <w:rsid w:val="00645309"/>
    <w:rPr>
      <w:lang w:val="en-CA" w:eastAsia="en-CA"/>
    </w:rPr>
  </w:style>
  <w:style w:type="paragraph" w:customStyle="1" w:styleId="D29AC30CDDB140B9A9F73C833A6D3933">
    <w:name w:val="D29AC30CDDB140B9A9F73C833A6D3933"/>
    <w:rsid w:val="00645309"/>
    <w:rPr>
      <w:lang w:val="en-CA" w:eastAsia="en-CA"/>
    </w:rPr>
  </w:style>
  <w:style w:type="paragraph" w:customStyle="1" w:styleId="30D04FCC17D7494C90731059C181A0E3">
    <w:name w:val="30D04FCC17D7494C90731059C181A0E3"/>
    <w:rsid w:val="00645309"/>
    <w:rPr>
      <w:lang w:val="en-CA" w:eastAsia="en-CA"/>
    </w:rPr>
  </w:style>
  <w:style w:type="paragraph" w:customStyle="1" w:styleId="02290E77A36B4C239C72F6A6B6403283">
    <w:name w:val="02290E77A36B4C239C72F6A6B6403283"/>
    <w:rsid w:val="00645309"/>
    <w:rPr>
      <w:lang w:val="en-CA" w:eastAsia="en-CA"/>
    </w:rPr>
  </w:style>
  <w:style w:type="paragraph" w:customStyle="1" w:styleId="66841F6B27D34FC68DA20BC0774E8B48">
    <w:name w:val="66841F6B27D34FC68DA20BC0774E8B48"/>
    <w:rsid w:val="00645309"/>
    <w:rPr>
      <w:lang w:val="en-CA" w:eastAsia="en-CA"/>
    </w:rPr>
  </w:style>
  <w:style w:type="paragraph" w:customStyle="1" w:styleId="6409BA3C079E4A04813D65848635A3AF">
    <w:name w:val="6409BA3C079E4A04813D65848635A3AF"/>
    <w:rsid w:val="00645309"/>
    <w:rPr>
      <w:lang w:val="en-CA" w:eastAsia="en-CA"/>
    </w:rPr>
  </w:style>
  <w:style w:type="paragraph" w:customStyle="1" w:styleId="61BF707412634063B618D40532D12249">
    <w:name w:val="61BF707412634063B618D40532D12249"/>
    <w:rsid w:val="00645309"/>
    <w:rPr>
      <w:lang w:val="en-CA" w:eastAsia="en-CA"/>
    </w:rPr>
  </w:style>
  <w:style w:type="paragraph" w:customStyle="1" w:styleId="56ED25BB454140A496019B95738D7EAF">
    <w:name w:val="56ED25BB454140A496019B95738D7EAF"/>
    <w:rsid w:val="00645309"/>
    <w:rPr>
      <w:lang w:val="en-CA" w:eastAsia="en-CA"/>
    </w:rPr>
  </w:style>
  <w:style w:type="paragraph" w:customStyle="1" w:styleId="BE633425051B418E94E7B7A00AF213E4">
    <w:name w:val="BE633425051B418E94E7B7A00AF213E4"/>
    <w:rsid w:val="00645309"/>
    <w:rPr>
      <w:lang w:val="en-CA" w:eastAsia="en-CA"/>
    </w:rPr>
  </w:style>
  <w:style w:type="paragraph" w:customStyle="1" w:styleId="872C169854E444A4AB533ADFACE715E8">
    <w:name w:val="872C169854E444A4AB533ADFACE715E8"/>
    <w:rsid w:val="00645309"/>
    <w:rPr>
      <w:lang w:val="en-CA" w:eastAsia="en-CA"/>
    </w:rPr>
  </w:style>
  <w:style w:type="paragraph" w:customStyle="1" w:styleId="9948B503BEAD4CD4B735FC4432A33838">
    <w:name w:val="9948B503BEAD4CD4B735FC4432A33838"/>
    <w:rsid w:val="00645309"/>
    <w:rPr>
      <w:lang w:val="en-CA" w:eastAsia="en-CA"/>
    </w:rPr>
  </w:style>
  <w:style w:type="paragraph" w:customStyle="1" w:styleId="1F46E5465B9741F19F2C13D38C20A558">
    <w:name w:val="1F46E5465B9741F19F2C13D38C20A558"/>
    <w:rsid w:val="00645309"/>
    <w:rPr>
      <w:lang w:val="en-CA" w:eastAsia="en-CA"/>
    </w:rPr>
  </w:style>
  <w:style w:type="paragraph" w:customStyle="1" w:styleId="EC4C9DBB407C43619BC22D1572BEAC2B">
    <w:name w:val="EC4C9DBB407C43619BC22D1572BEAC2B"/>
    <w:rsid w:val="00645309"/>
    <w:rPr>
      <w:lang w:val="en-CA" w:eastAsia="en-CA"/>
    </w:rPr>
  </w:style>
  <w:style w:type="paragraph" w:customStyle="1" w:styleId="3D85FC899E7448878054B3952017CEF5">
    <w:name w:val="3D85FC899E7448878054B3952017CEF5"/>
    <w:rsid w:val="00645309"/>
    <w:rPr>
      <w:lang w:val="en-CA" w:eastAsia="en-CA"/>
    </w:rPr>
  </w:style>
  <w:style w:type="paragraph" w:customStyle="1" w:styleId="ECFF52D854434B188F3F4DA16557AD72">
    <w:name w:val="ECFF52D854434B188F3F4DA16557AD72"/>
    <w:rsid w:val="00645309"/>
    <w:rPr>
      <w:lang w:val="en-CA" w:eastAsia="en-CA"/>
    </w:rPr>
  </w:style>
  <w:style w:type="paragraph" w:customStyle="1" w:styleId="55058AAC12614D86A9404A491899B92F">
    <w:name w:val="55058AAC12614D86A9404A491899B92F"/>
    <w:rsid w:val="00645309"/>
    <w:rPr>
      <w:lang w:val="en-CA" w:eastAsia="en-CA"/>
    </w:rPr>
  </w:style>
  <w:style w:type="paragraph" w:customStyle="1" w:styleId="C2A10A309336444DB4BDC478064470B2">
    <w:name w:val="C2A10A309336444DB4BDC478064470B2"/>
    <w:rsid w:val="00645309"/>
    <w:rPr>
      <w:lang w:val="en-CA" w:eastAsia="en-CA"/>
    </w:rPr>
  </w:style>
  <w:style w:type="paragraph" w:customStyle="1" w:styleId="C2DAF543AD064E35A50C065A3CEC733A">
    <w:name w:val="C2DAF543AD064E35A50C065A3CEC733A"/>
    <w:rsid w:val="00645309"/>
    <w:rPr>
      <w:lang w:val="en-CA" w:eastAsia="en-CA"/>
    </w:rPr>
  </w:style>
  <w:style w:type="paragraph" w:customStyle="1" w:styleId="25B1F54C3052418F9479244D93E665DB">
    <w:name w:val="25B1F54C3052418F9479244D93E665DB"/>
    <w:rsid w:val="00645309"/>
    <w:rPr>
      <w:lang w:val="en-CA" w:eastAsia="en-CA"/>
    </w:rPr>
  </w:style>
  <w:style w:type="paragraph" w:customStyle="1" w:styleId="D3F7FFAFE7E649EA889DCF78D9576E5A">
    <w:name w:val="D3F7FFAFE7E649EA889DCF78D9576E5A"/>
    <w:rsid w:val="00645309"/>
    <w:rPr>
      <w:lang w:val="en-CA" w:eastAsia="en-CA"/>
    </w:rPr>
  </w:style>
  <w:style w:type="paragraph" w:customStyle="1" w:styleId="0241811ABE194E7489B3D4E6D29697E7">
    <w:name w:val="0241811ABE194E7489B3D4E6D29697E7"/>
    <w:rsid w:val="00645309"/>
    <w:rPr>
      <w:lang w:val="en-CA" w:eastAsia="en-CA"/>
    </w:rPr>
  </w:style>
  <w:style w:type="paragraph" w:customStyle="1" w:styleId="C2D4B41A2E3B4427895BC0310CEE3DFA">
    <w:name w:val="C2D4B41A2E3B4427895BC0310CEE3DFA"/>
    <w:rsid w:val="00645309"/>
    <w:rPr>
      <w:lang w:val="en-CA" w:eastAsia="en-CA"/>
    </w:rPr>
  </w:style>
  <w:style w:type="paragraph" w:customStyle="1" w:styleId="5345D95D05FD42E9AD282914E159422B">
    <w:name w:val="5345D95D05FD42E9AD282914E159422B"/>
    <w:rsid w:val="00645309"/>
    <w:rPr>
      <w:lang w:val="en-CA" w:eastAsia="en-CA"/>
    </w:rPr>
  </w:style>
  <w:style w:type="paragraph" w:customStyle="1" w:styleId="9941A4D182F746918DC791D610940882">
    <w:name w:val="9941A4D182F746918DC791D610940882"/>
    <w:rsid w:val="00645309"/>
    <w:rPr>
      <w:lang w:val="en-CA" w:eastAsia="en-CA"/>
    </w:rPr>
  </w:style>
  <w:style w:type="paragraph" w:customStyle="1" w:styleId="4014AFBF75AD43E0A8D610A9ACFA81C2">
    <w:name w:val="4014AFBF75AD43E0A8D610A9ACFA81C2"/>
    <w:rsid w:val="00645309"/>
    <w:rPr>
      <w:lang w:val="en-CA" w:eastAsia="en-CA"/>
    </w:rPr>
  </w:style>
  <w:style w:type="paragraph" w:customStyle="1" w:styleId="F1F34E5B85204578B961E5AC0836D8F7">
    <w:name w:val="F1F34E5B85204578B961E5AC0836D8F7"/>
    <w:rsid w:val="00645309"/>
    <w:rPr>
      <w:lang w:val="en-CA" w:eastAsia="en-CA"/>
    </w:rPr>
  </w:style>
  <w:style w:type="paragraph" w:customStyle="1" w:styleId="4C68C8EF4B3944A29421B2DE329A33DF">
    <w:name w:val="4C68C8EF4B3944A29421B2DE329A33DF"/>
    <w:rsid w:val="00645309"/>
    <w:rPr>
      <w:lang w:val="en-CA" w:eastAsia="en-CA"/>
    </w:rPr>
  </w:style>
  <w:style w:type="paragraph" w:customStyle="1" w:styleId="AC68AF81DB0A40B6A234898B86DC86EA">
    <w:name w:val="AC68AF81DB0A40B6A234898B86DC86EA"/>
    <w:rsid w:val="00645309"/>
    <w:rPr>
      <w:lang w:val="en-CA" w:eastAsia="en-CA"/>
    </w:rPr>
  </w:style>
  <w:style w:type="paragraph" w:customStyle="1" w:styleId="6232D82523A54395958215368AB4AD0F">
    <w:name w:val="6232D82523A54395958215368AB4AD0F"/>
    <w:rsid w:val="00645309"/>
    <w:rPr>
      <w:lang w:val="en-CA" w:eastAsia="en-CA"/>
    </w:rPr>
  </w:style>
  <w:style w:type="paragraph" w:customStyle="1" w:styleId="FE3DB193CFF84CA5B5C2E91DAE3B1F89">
    <w:name w:val="FE3DB193CFF84CA5B5C2E91DAE3B1F89"/>
    <w:rsid w:val="00645309"/>
    <w:rPr>
      <w:lang w:val="en-CA" w:eastAsia="en-CA"/>
    </w:rPr>
  </w:style>
  <w:style w:type="paragraph" w:customStyle="1" w:styleId="D800276A126240A19C3B6131893E1472">
    <w:name w:val="D800276A126240A19C3B6131893E1472"/>
    <w:rsid w:val="00645309"/>
    <w:rPr>
      <w:lang w:val="en-CA" w:eastAsia="en-CA"/>
    </w:rPr>
  </w:style>
  <w:style w:type="paragraph" w:customStyle="1" w:styleId="A69F712B87A641B5A8913DA0B9CBE856">
    <w:name w:val="A69F712B87A641B5A8913DA0B9CBE856"/>
    <w:rsid w:val="00645309"/>
    <w:rPr>
      <w:lang w:val="en-CA" w:eastAsia="en-CA"/>
    </w:rPr>
  </w:style>
  <w:style w:type="paragraph" w:customStyle="1" w:styleId="7101DA2324534323A35912CECD35D332">
    <w:name w:val="7101DA2324534323A35912CECD35D332"/>
    <w:rsid w:val="00645309"/>
    <w:rPr>
      <w:lang w:val="en-CA" w:eastAsia="en-CA"/>
    </w:rPr>
  </w:style>
  <w:style w:type="paragraph" w:customStyle="1" w:styleId="D4808BDA6388436CB53A5431AE750416">
    <w:name w:val="D4808BDA6388436CB53A5431AE750416"/>
    <w:rsid w:val="00645309"/>
    <w:rPr>
      <w:lang w:val="en-CA" w:eastAsia="en-CA"/>
    </w:rPr>
  </w:style>
  <w:style w:type="paragraph" w:customStyle="1" w:styleId="08E518D46B104EAAA4537C2F2096A953">
    <w:name w:val="08E518D46B104EAAA4537C2F2096A953"/>
    <w:rsid w:val="00645309"/>
    <w:rPr>
      <w:lang w:val="en-CA" w:eastAsia="en-CA"/>
    </w:rPr>
  </w:style>
  <w:style w:type="paragraph" w:customStyle="1" w:styleId="4283A05E01784882860E19187545C6D6">
    <w:name w:val="4283A05E01784882860E19187545C6D6"/>
    <w:rsid w:val="00645309"/>
    <w:rPr>
      <w:lang w:val="en-CA" w:eastAsia="en-CA"/>
    </w:rPr>
  </w:style>
  <w:style w:type="paragraph" w:customStyle="1" w:styleId="3AE60E69E48C4D488BFD7DD232F6393E">
    <w:name w:val="3AE60E69E48C4D488BFD7DD232F6393E"/>
    <w:rsid w:val="00645309"/>
    <w:rPr>
      <w:lang w:val="en-CA" w:eastAsia="en-CA"/>
    </w:rPr>
  </w:style>
  <w:style w:type="paragraph" w:customStyle="1" w:styleId="33A1AE311767487C9174F59BFCE27DED">
    <w:name w:val="33A1AE311767487C9174F59BFCE27DED"/>
    <w:rsid w:val="00645309"/>
    <w:rPr>
      <w:lang w:val="en-CA" w:eastAsia="en-CA"/>
    </w:rPr>
  </w:style>
  <w:style w:type="paragraph" w:customStyle="1" w:styleId="EF407514BEC6464F962A58267D02BB3F">
    <w:name w:val="EF407514BEC6464F962A58267D02BB3F"/>
    <w:rsid w:val="00645309"/>
    <w:rPr>
      <w:lang w:val="en-CA" w:eastAsia="en-CA"/>
    </w:rPr>
  </w:style>
  <w:style w:type="paragraph" w:customStyle="1" w:styleId="8AB5BFB4065F4C4C8D55C63AE210076F">
    <w:name w:val="8AB5BFB4065F4C4C8D55C63AE210076F"/>
    <w:rsid w:val="00645309"/>
    <w:rPr>
      <w:lang w:val="en-CA" w:eastAsia="en-CA"/>
    </w:rPr>
  </w:style>
  <w:style w:type="paragraph" w:customStyle="1" w:styleId="E88525E088914396B40597FEE92F24F0">
    <w:name w:val="E88525E088914396B40597FEE92F24F0"/>
    <w:rsid w:val="00645309"/>
    <w:rPr>
      <w:lang w:val="en-CA" w:eastAsia="en-CA"/>
    </w:rPr>
  </w:style>
  <w:style w:type="paragraph" w:customStyle="1" w:styleId="66BBADA97C504B9099945FD5F72B9F22">
    <w:name w:val="66BBADA97C504B9099945FD5F72B9F22"/>
    <w:rsid w:val="00645309"/>
    <w:rPr>
      <w:lang w:val="en-CA" w:eastAsia="en-CA"/>
    </w:rPr>
  </w:style>
  <w:style w:type="paragraph" w:customStyle="1" w:styleId="72FC24FBACF04D61B6B09A432DD74184">
    <w:name w:val="72FC24FBACF04D61B6B09A432DD74184"/>
    <w:rsid w:val="00645309"/>
    <w:rPr>
      <w:lang w:val="en-CA" w:eastAsia="en-CA"/>
    </w:rPr>
  </w:style>
  <w:style w:type="paragraph" w:customStyle="1" w:styleId="53CA7FAF4F57407399EF443654FF63BA">
    <w:name w:val="53CA7FAF4F57407399EF443654FF63BA"/>
    <w:rsid w:val="00645309"/>
    <w:rPr>
      <w:lang w:val="en-CA" w:eastAsia="en-CA"/>
    </w:rPr>
  </w:style>
  <w:style w:type="paragraph" w:customStyle="1" w:styleId="7B60647BB5D64EE6816AFE5417F2829B">
    <w:name w:val="7B60647BB5D64EE6816AFE5417F2829B"/>
    <w:rsid w:val="00645309"/>
    <w:rPr>
      <w:lang w:val="en-CA" w:eastAsia="en-CA"/>
    </w:rPr>
  </w:style>
  <w:style w:type="paragraph" w:customStyle="1" w:styleId="CC942AAFDC874252A23B333E6F104EBA20">
    <w:name w:val="CC942AAFDC874252A23B333E6F104EBA20"/>
    <w:rsid w:val="00645309"/>
    <w:pPr>
      <w:spacing w:after="0" w:line="240" w:lineRule="auto"/>
    </w:pPr>
    <w:rPr>
      <w:rFonts w:ascii="Arial Narrow" w:eastAsia="Times New Roman" w:hAnsi="Arial Narrow" w:cs="Times New Roman"/>
      <w:lang w:val="en-CA"/>
    </w:rPr>
  </w:style>
  <w:style w:type="paragraph" w:customStyle="1" w:styleId="FE3DB193CFF84CA5B5C2E91DAE3B1F891">
    <w:name w:val="FE3DB193CFF84CA5B5C2E91DAE3B1F891"/>
    <w:rsid w:val="00645309"/>
    <w:pPr>
      <w:spacing w:after="0" w:line="240" w:lineRule="auto"/>
    </w:pPr>
    <w:rPr>
      <w:rFonts w:ascii="Arial Narrow" w:eastAsia="Times New Roman" w:hAnsi="Arial Narrow" w:cs="Times New Roman"/>
      <w:lang w:val="en-CA"/>
    </w:rPr>
  </w:style>
  <w:style w:type="paragraph" w:customStyle="1" w:styleId="D800276A126240A19C3B6131893E14721">
    <w:name w:val="D800276A126240A19C3B6131893E14721"/>
    <w:rsid w:val="00645309"/>
    <w:pPr>
      <w:spacing w:after="0" w:line="240" w:lineRule="auto"/>
    </w:pPr>
    <w:rPr>
      <w:rFonts w:ascii="Arial Narrow" w:eastAsia="Times New Roman" w:hAnsi="Arial Narrow" w:cs="Times New Roman"/>
      <w:lang w:val="en-CA"/>
    </w:rPr>
  </w:style>
  <w:style w:type="paragraph" w:customStyle="1" w:styleId="A69F712B87A641B5A8913DA0B9CBE8561">
    <w:name w:val="A69F712B87A641B5A8913DA0B9CBE8561"/>
    <w:rsid w:val="00645309"/>
    <w:pPr>
      <w:spacing w:after="0" w:line="240" w:lineRule="auto"/>
    </w:pPr>
    <w:rPr>
      <w:rFonts w:ascii="Arial Narrow" w:eastAsia="Times New Roman" w:hAnsi="Arial Narrow" w:cs="Times New Roman"/>
      <w:lang w:val="en-CA"/>
    </w:rPr>
  </w:style>
  <w:style w:type="paragraph" w:customStyle="1" w:styleId="7101DA2324534323A35912CECD35D3321">
    <w:name w:val="7101DA2324534323A35912CECD35D3321"/>
    <w:rsid w:val="00645309"/>
    <w:pPr>
      <w:spacing w:after="0" w:line="240" w:lineRule="auto"/>
    </w:pPr>
    <w:rPr>
      <w:rFonts w:ascii="Arial Narrow" w:eastAsia="Times New Roman" w:hAnsi="Arial Narrow" w:cs="Times New Roman"/>
      <w:lang w:val="en-CA"/>
    </w:rPr>
  </w:style>
  <w:style w:type="paragraph" w:customStyle="1" w:styleId="D4808BDA6388436CB53A5431AE7504161">
    <w:name w:val="D4808BDA6388436CB53A5431AE7504161"/>
    <w:rsid w:val="00645309"/>
    <w:pPr>
      <w:spacing w:after="0" w:line="240" w:lineRule="auto"/>
    </w:pPr>
    <w:rPr>
      <w:rFonts w:ascii="Arial Narrow" w:eastAsia="Times New Roman" w:hAnsi="Arial Narrow" w:cs="Times New Roman"/>
      <w:lang w:val="en-CA"/>
    </w:rPr>
  </w:style>
  <w:style w:type="paragraph" w:customStyle="1" w:styleId="08E518D46B104EAAA4537C2F2096A9531">
    <w:name w:val="08E518D46B104EAAA4537C2F2096A9531"/>
    <w:rsid w:val="00645309"/>
    <w:pPr>
      <w:spacing w:after="0" w:line="240" w:lineRule="auto"/>
    </w:pPr>
    <w:rPr>
      <w:rFonts w:ascii="Arial Narrow" w:eastAsia="Times New Roman" w:hAnsi="Arial Narrow" w:cs="Times New Roman"/>
      <w:lang w:val="en-CA"/>
    </w:rPr>
  </w:style>
  <w:style w:type="paragraph" w:customStyle="1" w:styleId="4283A05E01784882860E19187545C6D61">
    <w:name w:val="4283A05E01784882860E19187545C6D61"/>
    <w:rsid w:val="00645309"/>
    <w:pPr>
      <w:spacing w:after="0" w:line="240" w:lineRule="auto"/>
    </w:pPr>
    <w:rPr>
      <w:rFonts w:ascii="Arial Narrow" w:eastAsia="Times New Roman" w:hAnsi="Arial Narrow" w:cs="Times New Roman"/>
      <w:lang w:val="en-CA"/>
    </w:rPr>
  </w:style>
  <w:style w:type="paragraph" w:customStyle="1" w:styleId="3AE60E69E48C4D488BFD7DD232F6393E1">
    <w:name w:val="3AE60E69E48C4D488BFD7DD232F6393E1"/>
    <w:rsid w:val="00645309"/>
    <w:pPr>
      <w:spacing w:after="0" w:line="240" w:lineRule="auto"/>
    </w:pPr>
    <w:rPr>
      <w:rFonts w:ascii="Arial Narrow" w:eastAsia="Times New Roman" w:hAnsi="Arial Narrow" w:cs="Times New Roman"/>
      <w:lang w:val="en-CA"/>
    </w:rPr>
  </w:style>
  <w:style w:type="paragraph" w:customStyle="1" w:styleId="33A1AE311767487C9174F59BFCE27DED1">
    <w:name w:val="33A1AE311767487C9174F59BFCE27DED1"/>
    <w:rsid w:val="00645309"/>
    <w:pPr>
      <w:spacing w:after="0" w:line="240" w:lineRule="auto"/>
    </w:pPr>
    <w:rPr>
      <w:rFonts w:ascii="Arial Narrow" w:eastAsia="Times New Roman" w:hAnsi="Arial Narrow" w:cs="Times New Roman"/>
      <w:lang w:val="en-CA"/>
    </w:rPr>
  </w:style>
  <w:style w:type="paragraph" w:customStyle="1" w:styleId="EF407514BEC6464F962A58267D02BB3F1">
    <w:name w:val="EF407514BEC6464F962A58267D02BB3F1"/>
    <w:rsid w:val="00645309"/>
    <w:pPr>
      <w:spacing w:after="0" w:line="240" w:lineRule="auto"/>
    </w:pPr>
    <w:rPr>
      <w:rFonts w:ascii="Arial Narrow" w:eastAsia="Times New Roman" w:hAnsi="Arial Narrow" w:cs="Times New Roman"/>
      <w:lang w:val="en-CA"/>
    </w:rPr>
  </w:style>
  <w:style w:type="paragraph" w:customStyle="1" w:styleId="8AB5BFB4065F4C4C8D55C63AE210076F1">
    <w:name w:val="8AB5BFB4065F4C4C8D55C63AE210076F1"/>
    <w:rsid w:val="00645309"/>
    <w:pPr>
      <w:spacing w:after="0" w:line="240" w:lineRule="auto"/>
    </w:pPr>
    <w:rPr>
      <w:rFonts w:ascii="Arial Narrow" w:eastAsia="Times New Roman" w:hAnsi="Arial Narrow" w:cs="Times New Roman"/>
      <w:lang w:val="en-CA"/>
    </w:rPr>
  </w:style>
  <w:style w:type="paragraph" w:customStyle="1" w:styleId="E88525E088914396B40597FEE92F24F01">
    <w:name w:val="E88525E088914396B40597FEE92F24F01"/>
    <w:rsid w:val="00645309"/>
    <w:pPr>
      <w:spacing w:after="0" w:line="240" w:lineRule="auto"/>
    </w:pPr>
    <w:rPr>
      <w:rFonts w:ascii="Arial Narrow" w:eastAsia="Times New Roman" w:hAnsi="Arial Narrow" w:cs="Times New Roman"/>
      <w:lang w:val="en-CA"/>
    </w:rPr>
  </w:style>
  <w:style w:type="paragraph" w:customStyle="1" w:styleId="66BBADA97C504B9099945FD5F72B9F221">
    <w:name w:val="66BBADA97C504B9099945FD5F72B9F221"/>
    <w:rsid w:val="00645309"/>
    <w:pPr>
      <w:spacing w:after="0" w:line="240" w:lineRule="auto"/>
    </w:pPr>
    <w:rPr>
      <w:rFonts w:ascii="Arial Narrow" w:eastAsia="Times New Roman" w:hAnsi="Arial Narrow" w:cs="Times New Roman"/>
      <w:lang w:val="en-CA"/>
    </w:rPr>
  </w:style>
  <w:style w:type="paragraph" w:customStyle="1" w:styleId="72FC24FBACF04D61B6B09A432DD741841">
    <w:name w:val="72FC24FBACF04D61B6B09A432DD741841"/>
    <w:rsid w:val="00645309"/>
    <w:pPr>
      <w:spacing w:after="0" w:line="240" w:lineRule="auto"/>
    </w:pPr>
    <w:rPr>
      <w:rFonts w:ascii="Arial Narrow" w:eastAsia="Times New Roman" w:hAnsi="Arial Narrow" w:cs="Times New Roman"/>
      <w:lang w:val="en-CA"/>
    </w:rPr>
  </w:style>
  <w:style w:type="paragraph" w:customStyle="1" w:styleId="53CA7FAF4F57407399EF443654FF63BA1">
    <w:name w:val="53CA7FAF4F57407399EF443654FF63BA1"/>
    <w:rsid w:val="00645309"/>
    <w:pPr>
      <w:spacing w:after="0" w:line="240" w:lineRule="auto"/>
    </w:pPr>
    <w:rPr>
      <w:rFonts w:ascii="Arial Narrow" w:eastAsia="Times New Roman" w:hAnsi="Arial Narrow" w:cs="Times New Roman"/>
      <w:lang w:val="en-CA"/>
    </w:rPr>
  </w:style>
  <w:style w:type="paragraph" w:customStyle="1" w:styleId="7B60647BB5D64EE6816AFE5417F2829B1">
    <w:name w:val="7B60647BB5D64EE6816AFE5417F2829B1"/>
    <w:rsid w:val="00645309"/>
    <w:pPr>
      <w:spacing w:after="0" w:line="240" w:lineRule="auto"/>
    </w:pPr>
    <w:rPr>
      <w:rFonts w:ascii="Arial Narrow" w:eastAsia="Times New Roman" w:hAnsi="Arial Narrow" w:cs="Times New Roman"/>
      <w:lang w:val="en-CA"/>
    </w:rPr>
  </w:style>
  <w:style w:type="paragraph" w:customStyle="1" w:styleId="E9E369F1D4CD4100841360E78228D59B1">
    <w:name w:val="E9E369F1D4CD4100841360E78228D59B1"/>
    <w:rsid w:val="00645309"/>
    <w:pPr>
      <w:spacing w:after="0" w:line="240" w:lineRule="auto"/>
    </w:pPr>
    <w:rPr>
      <w:rFonts w:ascii="Arial Narrow" w:eastAsia="Times New Roman" w:hAnsi="Arial Narrow" w:cs="Times New Roman"/>
      <w:lang w:val="en-CA"/>
    </w:rPr>
  </w:style>
  <w:style w:type="paragraph" w:customStyle="1" w:styleId="C2D4B41A2E3B4427895BC0310CEE3DFA1">
    <w:name w:val="C2D4B41A2E3B4427895BC0310CEE3DFA1"/>
    <w:rsid w:val="00645309"/>
    <w:pPr>
      <w:spacing w:after="0" w:line="240" w:lineRule="auto"/>
    </w:pPr>
    <w:rPr>
      <w:rFonts w:ascii="Arial Narrow" w:eastAsia="Times New Roman" w:hAnsi="Arial Narrow" w:cs="Times New Roman"/>
      <w:lang w:val="en-CA"/>
    </w:rPr>
  </w:style>
  <w:style w:type="paragraph" w:customStyle="1" w:styleId="5345D95D05FD42E9AD282914E159422B1">
    <w:name w:val="5345D95D05FD42E9AD282914E159422B1"/>
    <w:rsid w:val="00645309"/>
    <w:pPr>
      <w:spacing w:after="0" w:line="240" w:lineRule="auto"/>
    </w:pPr>
    <w:rPr>
      <w:rFonts w:ascii="Arial Narrow" w:eastAsia="Times New Roman" w:hAnsi="Arial Narrow" w:cs="Times New Roman"/>
      <w:lang w:val="en-CA"/>
    </w:rPr>
  </w:style>
  <w:style w:type="paragraph" w:customStyle="1" w:styleId="9941A4D182F746918DC791D6109408821">
    <w:name w:val="9941A4D182F746918DC791D6109408821"/>
    <w:rsid w:val="00645309"/>
    <w:pPr>
      <w:spacing w:after="0" w:line="240" w:lineRule="auto"/>
    </w:pPr>
    <w:rPr>
      <w:rFonts w:ascii="Arial Narrow" w:eastAsia="Times New Roman" w:hAnsi="Arial Narrow" w:cs="Times New Roman"/>
      <w:lang w:val="en-CA"/>
    </w:rPr>
  </w:style>
  <w:style w:type="paragraph" w:customStyle="1" w:styleId="4014AFBF75AD43E0A8D610A9ACFA81C21">
    <w:name w:val="4014AFBF75AD43E0A8D610A9ACFA81C21"/>
    <w:rsid w:val="00645309"/>
    <w:pPr>
      <w:spacing w:after="0" w:line="240" w:lineRule="auto"/>
    </w:pPr>
    <w:rPr>
      <w:rFonts w:ascii="Arial Narrow" w:eastAsia="Times New Roman" w:hAnsi="Arial Narrow" w:cs="Times New Roman"/>
      <w:lang w:val="en-CA"/>
    </w:rPr>
  </w:style>
  <w:style w:type="paragraph" w:customStyle="1" w:styleId="F1F34E5B85204578B961E5AC0836D8F71">
    <w:name w:val="F1F34E5B85204578B961E5AC0836D8F71"/>
    <w:rsid w:val="00645309"/>
    <w:pPr>
      <w:spacing w:after="0" w:line="240" w:lineRule="auto"/>
    </w:pPr>
    <w:rPr>
      <w:rFonts w:ascii="Arial Narrow" w:eastAsia="Times New Roman" w:hAnsi="Arial Narrow" w:cs="Times New Roman"/>
      <w:lang w:val="en-CA"/>
    </w:rPr>
  </w:style>
  <w:style w:type="paragraph" w:customStyle="1" w:styleId="4C68C8EF4B3944A29421B2DE329A33DF1">
    <w:name w:val="4C68C8EF4B3944A29421B2DE329A33DF1"/>
    <w:rsid w:val="00645309"/>
    <w:pPr>
      <w:spacing w:after="0" w:line="240" w:lineRule="auto"/>
    </w:pPr>
    <w:rPr>
      <w:rFonts w:ascii="Arial Narrow" w:eastAsia="Times New Roman" w:hAnsi="Arial Narrow" w:cs="Times New Roman"/>
      <w:lang w:val="en-CA"/>
    </w:rPr>
  </w:style>
  <w:style w:type="paragraph" w:customStyle="1" w:styleId="AC68AF81DB0A40B6A234898B86DC86EA1">
    <w:name w:val="AC68AF81DB0A40B6A234898B86DC86EA1"/>
    <w:rsid w:val="00645309"/>
    <w:pPr>
      <w:spacing w:after="0" w:line="240" w:lineRule="auto"/>
    </w:pPr>
    <w:rPr>
      <w:rFonts w:ascii="Arial Narrow" w:eastAsia="Times New Roman" w:hAnsi="Arial Narrow" w:cs="Times New Roman"/>
      <w:lang w:val="en-CA"/>
    </w:rPr>
  </w:style>
  <w:style w:type="paragraph" w:customStyle="1" w:styleId="6232D82523A54395958215368AB4AD0F1">
    <w:name w:val="6232D82523A54395958215368AB4AD0F1"/>
    <w:rsid w:val="00645309"/>
    <w:pPr>
      <w:spacing w:after="0" w:line="240" w:lineRule="auto"/>
    </w:pPr>
    <w:rPr>
      <w:rFonts w:ascii="Arial Narrow" w:eastAsia="Times New Roman" w:hAnsi="Arial Narrow" w:cs="Times New Roman"/>
      <w:lang w:val="en-CA"/>
    </w:rPr>
  </w:style>
  <w:style w:type="paragraph" w:customStyle="1" w:styleId="5E5473F7BD2447A1A0106B390963F562">
    <w:name w:val="5E5473F7BD2447A1A0106B390963F562"/>
    <w:rsid w:val="00645309"/>
    <w:rPr>
      <w:lang w:val="en-CA" w:eastAsia="en-CA"/>
    </w:rPr>
  </w:style>
  <w:style w:type="paragraph" w:customStyle="1" w:styleId="28C636331AF14A0D975BE2446F46A5FB">
    <w:name w:val="28C636331AF14A0D975BE2446F46A5FB"/>
    <w:rsid w:val="0064530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0" ma:contentTypeDescription="Create a new document." ma:contentTypeScope="" ma:versionID="7bbb40fe9d9efbc6a63c8b8360fdaf8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031F2-595B-432A-8A0F-166265EB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ED762A-8DB0-4AB2-94FE-177AF1ED3427}">
  <ds:schemaRefs>
    <ds:schemaRef ds:uri="http://schemas.microsoft.com/sharepoint/v3/contenttype/forms"/>
  </ds:schemaRefs>
</ds:datastoreItem>
</file>

<file path=customXml/itemProps3.xml><?xml version="1.0" encoding="utf-8"?>
<ds:datastoreItem xmlns:ds="http://schemas.openxmlformats.org/officeDocument/2006/customXml" ds:itemID="{0519F71C-C7A7-4166-BAE4-2F56E4D32B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7961B-1AAC-4920-A8D4-C6EB2A0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Connexus  Report Template.dot</Template>
  <TotalTime>2</TotalTime>
  <Pages>1</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Project Delivery Plan</vt:lpstr>
    </vt:vector>
  </TitlesOfParts>
  <Company>City of Winnipeg</Company>
  <LinksUpToDate>false</LinksUpToDate>
  <CharactersWithSpaces>16328</CharactersWithSpaces>
  <SharedDoc>false</SharedDoc>
  <HLinks>
    <vt:vector size="120" baseType="variant">
      <vt:variant>
        <vt:i4>1114169</vt:i4>
      </vt:variant>
      <vt:variant>
        <vt:i4>116</vt:i4>
      </vt:variant>
      <vt:variant>
        <vt:i4>0</vt:i4>
      </vt:variant>
      <vt:variant>
        <vt:i4>5</vt:i4>
      </vt:variant>
      <vt:variant>
        <vt:lpwstr/>
      </vt:variant>
      <vt:variant>
        <vt:lpwstr>_Toc298917216</vt:lpwstr>
      </vt:variant>
      <vt:variant>
        <vt:i4>1114169</vt:i4>
      </vt:variant>
      <vt:variant>
        <vt:i4>110</vt:i4>
      </vt:variant>
      <vt:variant>
        <vt:i4>0</vt:i4>
      </vt:variant>
      <vt:variant>
        <vt:i4>5</vt:i4>
      </vt:variant>
      <vt:variant>
        <vt:lpwstr/>
      </vt:variant>
      <vt:variant>
        <vt:lpwstr>_Toc298917215</vt:lpwstr>
      </vt:variant>
      <vt:variant>
        <vt:i4>1114169</vt:i4>
      </vt:variant>
      <vt:variant>
        <vt:i4>104</vt:i4>
      </vt:variant>
      <vt:variant>
        <vt:i4>0</vt:i4>
      </vt:variant>
      <vt:variant>
        <vt:i4>5</vt:i4>
      </vt:variant>
      <vt:variant>
        <vt:lpwstr/>
      </vt:variant>
      <vt:variant>
        <vt:lpwstr>_Toc298917214</vt:lpwstr>
      </vt:variant>
      <vt:variant>
        <vt:i4>1114169</vt:i4>
      </vt:variant>
      <vt:variant>
        <vt:i4>98</vt:i4>
      </vt:variant>
      <vt:variant>
        <vt:i4>0</vt:i4>
      </vt:variant>
      <vt:variant>
        <vt:i4>5</vt:i4>
      </vt:variant>
      <vt:variant>
        <vt:lpwstr/>
      </vt:variant>
      <vt:variant>
        <vt:lpwstr>_Toc298917213</vt:lpwstr>
      </vt:variant>
      <vt:variant>
        <vt:i4>1114169</vt:i4>
      </vt:variant>
      <vt:variant>
        <vt:i4>92</vt:i4>
      </vt:variant>
      <vt:variant>
        <vt:i4>0</vt:i4>
      </vt:variant>
      <vt:variant>
        <vt:i4>5</vt:i4>
      </vt:variant>
      <vt:variant>
        <vt:lpwstr/>
      </vt:variant>
      <vt:variant>
        <vt:lpwstr>_Toc298917212</vt:lpwstr>
      </vt:variant>
      <vt:variant>
        <vt:i4>1114169</vt:i4>
      </vt:variant>
      <vt:variant>
        <vt:i4>86</vt:i4>
      </vt:variant>
      <vt:variant>
        <vt:i4>0</vt:i4>
      </vt:variant>
      <vt:variant>
        <vt:i4>5</vt:i4>
      </vt:variant>
      <vt:variant>
        <vt:lpwstr/>
      </vt:variant>
      <vt:variant>
        <vt:lpwstr>_Toc298917211</vt:lpwstr>
      </vt:variant>
      <vt:variant>
        <vt:i4>1114169</vt:i4>
      </vt:variant>
      <vt:variant>
        <vt:i4>80</vt:i4>
      </vt:variant>
      <vt:variant>
        <vt:i4>0</vt:i4>
      </vt:variant>
      <vt:variant>
        <vt:i4>5</vt:i4>
      </vt:variant>
      <vt:variant>
        <vt:lpwstr/>
      </vt:variant>
      <vt:variant>
        <vt:lpwstr>_Toc298917210</vt:lpwstr>
      </vt:variant>
      <vt:variant>
        <vt:i4>1048633</vt:i4>
      </vt:variant>
      <vt:variant>
        <vt:i4>74</vt:i4>
      </vt:variant>
      <vt:variant>
        <vt:i4>0</vt:i4>
      </vt:variant>
      <vt:variant>
        <vt:i4>5</vt:i4>
      </vt:variant>
      <vt:variant>
        <vt:lpwstr/>
      </vt:variant>
      <vt:variant>
        <vt:lpwstr>_Toc298917209</vt:lpwstr>
      </vt:variant>
      <vt:variant>
        <vt:i4>1048633</vt:i4>
      </vt:variant>
      <vt:variant>
        <vt:i4>68</vt:i4>
      </vt:variant>
      <vt:variant>
        <vt:i4>0</vt:i4>
      </vt:variant>
      <vt:variant>
        <vt:i4>5</vt:i4>
      </vt:variant>
      <vt:variant>
        <vt:lpwstr/>
      </vt:variant>
      <vt:variant>
        <vt:lpwstr>_Toc298917208</vt:lpwstr>
      </vt:variant>
      <vt:variant>
        <vt:i4>1048633</vt:i4>
      </vt:variant>
      <vt:variant>
        <vt:i4>62</vt:i4>
      </vt:variant>
      <vt:variant>
        <vt:i4>0</vt:i4>
      </vt:variant>
      <vt:variant>
        <vt:i4>5</vt:i4>
      </vt:variant>
      <vt:variant>
        <vt:lpwstr/>
      </vt:variant>
      <vt:variant>
        <vt:lpwstr>_Toc298917207</vt:lpwstr>
      </vt:variant>
      <vt:variant>
        <vt:i4>1048633</vt:i4>
      </vt:variant>
      <vt:variant>
        <vt:i4>56</vt:i4>
      </vt:variant>
      <vt:variant>
        <vt:i4>0</vt:i4>
      </vt:variant>
      <vt:variant>
        <vt:i4>5</vt:i4>
      </vt:variant>
      <vt:variant>
        <vt:lpwstr/>
      </vt:variant>
      <vt:variant>
        <vt:lpwstr>_Toc298917206</vt:lpwstr>
      </vt:variant>
      <vt:variant>
        <vt:i4>1048633</vt:i4>
      </vt:variant>
      <vt:variant>
        <vt:i4>50</vt:i4>
      </vt:variant>
      <vt:variant>
        <vt:i4>0</vt:i4>
      </vt:variant>
      <vt:variant>
        <vt:i4>5</vt:i4>
      </vt:variant>
      <vt:variant>
        <vt:lpwstr/>
      </vt:variant>
      <vt:variant>
        <vt:lpwstr>_Toc298917205</vt:lpwstr>
      </vt:variant>
      <vt:variant>
        <vt:i4>1048633</vt:i4>
      </vt:variant>
      <vt:variant>
        <vt:i4>44</vt:i4>
      </vt:variant>
      <vt:variant>
        <vt:i4>0</vt:i4>
      </vt:variant>
      <vt:variant>
        <vt:i4>5</vt:i4>
      </vt:variant>
      <vt:variant>
        <vt:lpwstr/>
      </vt:variant>
      <vt:variant>
        <vt:lpwstr>_Toc298917204</vt:lpwstr>
      </vt:variant>
      <vt:variant>
        <vt:i4>1048633</vt:i4>
      </vt:variant>
      <vt:variant>
        <vt:i4>38</vt:i4>
      </vt:variant>
      <vt:variant>
        <vt:i4>0</vt:i4>
      </vt:variant>
      <vt:variant>
        <vt:i4>5</vt:i4>
      </vt:variant>
      <vt:variant>
        <vt:lpwstr/>
      </vt:variant>
      <vt:variant>
        <vt:lpwstr>_Toc298917203</vt:lpwstr>
      </vt:variant>
      <vt:variant>
        <vt:i4>1048633</vt:i4>
      </vt:variant>
      <vt:variant>
        <vt:i4>32</vt:i4>
      </vt:variant>
      <vt:variant>
        <vt:i4>0</vt:i4>
      </vt:variant>
      <vt:variant>
        <vt:i4>5</vt:i4>
      </vt:variant>
      <vt:variant>
        <vt:lpwstr/>
      </vt:variant>
      <vt:variant>
        <vt:lpwstr>_Toc298917202</vt:lpwstr>
      </vt:variant>
      <vt:variant>
        <vt:i4>1048633</vt:i4>
      </vt:variant>
      <vt:variant>
        <vt:i4>26</vt:i4>
      </vt:variant>
      <vt:variant>
        <vt:i4>0</vt:i4>
      </vt:variant>
      <vt:variant>
        <vt:i4>5</vt:i4>
      </vt:variant>
      <vt:variant>
        <vt:lpwstr/>
      </vt:variant>
      <vt:variant>
        <vt:lpwstr>_Toc298917201</vt:lpwstr>
      </vt:variant>
      <vt:variant>
        <vt:i4>1048633</vt:i4>
      </vt:variant>
      <vt:variant>
        <vt:i4>20</vt:i4>
      </vt:variant>
      <vt:variant>
        <vt:i4>0</vt:i4>
      </vt:variant>
      <vt:variant>
        <vt:i4>5</vt:i4>
      </vt:variant>
      <vt:variant>
        <vt:lpwstr/>
      </vt:variant>
      <vt:variant>
        <vt:lpwstr>_Toc298917200</vt:lpwstr>
      </vt:variant>
      <vt:variant>
        <vt:i4>1638458</vt:i4>
      </vt:variant>
      <vt:variant>
        <vt:i4>14</vt:i4>
      </vt:variant>
      <vt:variant>
        <vt:i4>0</vt:i4>
      </vt:variant>
      <vt:variant>
        <vt:i4>5</vt:i4>
      </vt:variant>
      <vt:variant>
        <vt:lpwstr/>
      </vt:variant>
      <vt:variant>
        <vt:lpwstr>_Toc298917199</vt:lpwstr>
      </vt:variant>
      <vt:variant>
        <vt:i4>1638458</vt:i4>
      </vt:variant>
      <vt:variant>
        <vt:i4>8</vt:i4>
      </vt:variant>
      <vt:variant>
        <vt:i4>0</vt:i4>
      </vt:variant>
      <vt:variant>
        <vt:i4>5</vt:i4>
      </vt:variant>
      <vt:variant>
        <vt:lpwstr/>
      </vt:variant>
      <vt:variant>
        <vt:lpwstr>_Toc298917198</vt:lpwstr>
      </vt:variant>
      <vt:variant>
        <vt:i4>1638458</vt:i4>
      </vt:variant>
      <vt:variant>
        <vt:i4>2</vt:i4>
      </vt:variant>
      <vt:variant>
        <vt:i4>0</vt:i4>
      </vt:variant>
      <vt:variant>
        <vt:i4>5</vt:i4>
      </vt:variant>
      <vt:variant>
        <vt:lpwstr/>
      </vt:variant>
      <vt:variant>
        <vt:lpwstr>_Toc298917197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Delivery Plan</dc:title>
  <dc:creator>Ron F Amann</dc:creator>
  <cp:lastModifiedBy>Amann, Ron</cp:lastModifiedBy>
  <cp:revision>5</cp:revision>
  <cp:lastPrinted>2014-11-25T20:33:00Z</cp:lastPrinted>
  <dcterms:created xsi:type="dcterms:W3CDTF">2015-01-08T16:11:00Z</dcterms:created>
  <dcterms:modified xsi:type="dcterms:W3CDTF">2015-01-08T16:14:00Z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ies>
</file>