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02A6" w14:textId="77777777" w:rsidR="00741F45" w:rsidRPr="00CD7692" w:rsidRDefault="00741F45" w:rsidP="00741F45">
      <w:pPr>
        <w:pStyle w:val="FORMHEADING"/>
        <w:pageBreakBefore w:val="0"/>
      </w:pPr>
      <w:bookmarkStart w:id="0" w:name="_Toc484442521"/>
      <w:bookmarkStart w:id="1" w:name="_Toc511396701"/>
      <w:bookmarkStart w:id="2" w:name="_Toc482432330"/>
      <w:bookmarkStart w:id="3" w:name="_Toc494376053"/>
      <w:bookmarkStart w:id="4" w:name="_Toc493422439"/>
      <w:r w:rsidRPr="00CD7692">
        <w:t>F</w:t>
      </w:r>
      <w:r>
        <w:t>orm</w:t>
      </w:r>
      <w:r w:rsidRPr="00CD7692">
        <w:t xml:space="preserve"> A-1 – M</w:t>
      </w:r>
      <w:r>
        <w:t xml:space="preserve">aster </w:t>
      </w:r>
      <w:r w:rsidRPr="00CD7692">
        <w:t>RFQ S</w:t>
      </w:r>
      <w:r>
        <w:t>ubmission</w:t>
      </w:r>
      <w:r w:rsidRPr="00CD7692">
        <w:t xml:space="preserve"> F</w:t>
      </w:r>
      <w:r>
        <w:t>orm</w:t>
      </w:r>
      <w:bookmarkEnd w:id="0"/>
      <w:bookmarkEnd w:id="1"/>
    </w:p>
    <w:p w14:paraId="7FD459EA" w14:textId="77777777" w:rsidR="00741F45" w:rsidRPr="00CD7692" w:rsidRDefault="00741F45" w:rsidP="00741F45">
      <w:pPr>
        <w:spacing w:before="1"/>
        <w:rPr>
          <w:rFonts w:eastAsia="Arial" w:cs="Arial"/>
          <w:b/>
          <w:bCs/>
          <w:szCs w:val="20"/>
        </w:rPr>
      </w:pPr>
    </w:p>
    <w:tbl>
      <w:tblPr>
        <w:tblW w:w="9550" w:type="dxa"/>
        <w:tblInd w:w="100" w:type="dxa"/>
        <w:tblLayout w:type="fixed"/>
        <w:tblCellMar>
          <w:left w:w="0" w:type="dxa"/>
          <w:right w:w="0" w:type="dxa"/>
        </w:tblCellMar>
        <w:tblLook w:val="01E0" w:firstRow="1" w:lastRow="1" w:firstColumn="1" w:lastColumn="1" w:noHBand="0" w:noVBand="0"/>
      </w:tblPr>
      <w:tblGrid>
        <w:gridCol w:w="620"/>
        <w:gridCol w:w="360"/>
        <w:gridCol w:w="180"/>
        <w:gridCol w:w="810"/>
        <w:gridCol w:w="90"/>
        <w:gridCol w:w="180"/>
        <w:gridCol w:w="270"/>
        <w:gridCol w:w="800"/>
        <w:gridCol w:w="1990"/>
        <w:gridCol w:w="540"/>
        <w:gridCol w:w="270"/>
        <w:gridCol w:w="3420"/>
        <w:gridCol w:w="20"/>
      </w:tblGrid>
      <w:tr w:rsidR="00741F45" w:rsidRPr="00CD7692" w14:paraId="4439C15B" w14:textId="77777777" w:rsidTr="00083C91">
        <w:trPr>
          <w:gridAfter w:val="1"/>
          <w:wAfter w:w="20" w:type="dxa"/>
          <w:trHeight w:hRule="exact" w:val="360"/>
        </w:trPr>
        <w:tc>
          <w:tcPr>
            <w:tcW w:w="1970" w:type="dxa"/>
            <w:gridSpan w:val="4"/>
            <w:tcBorders>
              <w:top w:val="nil"/>
              <w:left w:val="nil"/>
            </w:tcBorders>
            <w:vAlign w:val="bottom"/>
          </w:tcPr>
          <w:p w14:paraId="108A6E61" w14:textId="77777777" w:rsidR="00741F45" w:rsidRPr="00CD7692" w:rsidRDefault="00741F45" w:rsidP="00083C91">
            <w:pPr>
              <w:pStyle w:val="TableParagraph"/>
              <w:spacing w:beforeLines="50" w:before="120"/>
              <w:ind w:left="60"/>
              <w:rPr>
                <w:rFonts w:ascii="Arial" w:eastAsia="Arial" w:hAnsi="Arial" w:cs="Arial"/>
                <w:sz w:val="20"/>
                <w:szCs w:val="20"/>
              </w:rPr>
            </w:pPr>
            <w:r w:rsidRPr="00CD7692">
              <w:rPr>
                <w:rFonts w:ascii="Arial" w:hAnsi="Arial" w:cs="Arial"/>
                <w:sz w:val="20"/>
                <w:szCs w:val="20"/>
              </w:rPr>
              <w:t>Name of</w:t>
            </w:r>
            <w:r w:rsidRPr="00CD7692">
              <w:rPr>
                <w:rFonts w:ascii="Arial" w:hAnsi="Arial" w:cs="Arial"/>
                <w:spacing w:val="-10"/>
                <w:sz w:val="20"/>
                <w:szCs w:val="20"/>
              </w:rPr>
              <w:t xml:space="preserve"> </w:t>
            </w:r>
            <w:r w:rsidRPr="00CD7692">
              <w:rPr>
                <w:rFonts w:ascii="Arial" w:hAnsi="Arial" w:cs="Arial"/>
                <w:sz w:val="20"/>
                <w:szCs w:val="20"/>
              </w:rPr>
              <w:t>Proponent:</w:t>
            </w:r>
          </w:p>
        </w:tc>
        <w:tc>
          <w:tcPr>
            <w:tcW w:w="7560" w:type="dxa"/>
            <w:gridSpan w:val="8"/>
            <w:tcBorders>
              <w:top w:val="nil"/>
              <w:left w:val="nil"/>
              <w:bottom w:val="single" w:sz="4" w:space="0" w:color="auto"/>
              <w:right w:val="nil"/>
            </w:tcBorders>
            <w:vAlign w:val="bottom"/>
          </w:tcPr>
          <w:p w14:paraId="29B94932" w14:textId="77777777" w:rsidR="00741F45" w:rsidRPr="00CD7692" w:rsidRDefault="00741F45" w:rsidP="00083C91">
            <w:pPr>
              <w:pStyle w:val="TableParagraph"/>
              <w:spacing w:beforeLines="50" w:before="120"/>
              <w:rPr>
                <w:rFonts w:ascii="Arial" w:eastAsia="Arial" w:hAnsi="Arial" w:cs="Arial"/>
                <w:sz w:val="20"/>
                <w:szCs w:val="20"/>
              </w:rPr>
            </w:pPr>
          </w:p>
        </w:tc>
      </w:tr>
      <w:tr w:rsidR="00741F45" w:rsidRPr="00CD7692" w14:paraId="52CAB9CC" w14:textId="77777777" w:rsidTr="00083C91">
        <w:trPr>
          <w:gridAfter w:val="1"/>
          <w:wAfter w:w="20" w:type="dxa"/>
          <w:trHeight w:hRule="exact" w:val="360"/>
        </w:trPr>
        <w:tc>
          <w:tcPr>
            <w:tcW w:w="3310" w:type="dxa"/>
            <w:gridSpan w:val="8"/>
            <w:tcBorders>
              <w:left w:val="nil"/>
            </w:tcBorders>
            <w:vAlign w:val="bottom"/>
          </w:tcPr>
          <w:p w14:paraId="76BB90C1" w14:textId="77777777" w:rsidR="00741F45" w:rsidRPr="00CD7692" w:rsidRDefault="00741F45" w:rsidP="00083C91">
            <w:pPr>
              <w:pStyle w:val="TableParagraph"/>
              <w:spacing w:beforeLines="50" w:before="120"/>
              <w:ind w:left="60"/>
              <w:rPr>
                <w:rFonts w:ascii="Arial" w:eastAsia="Arial" w:hAnsi="Arial" w:cs="Arial"/>
                <w:sz w:val="20"/>
                <w:szCs w:val="20"/>
              </w:rPr>
            </w:pPr>
            <w:r w:rsidRPr="00CD7692">
              <w:rPr>
                <w:rFonts w:ascii="Arial" w:hAnsi="Arial" w:cs="Arial"/>
                <w:sz w:val="20"/>
                <w:szCs w:val="20"/>
              </w:rPr>
              <w:t>Name of</w:t>
            </w:r>
            <w:r w:rsidRPr="00CD7692">
              <w:rPr>
                <w:rFonts w:ascii="Arial" w:hAnsi="Arial" w:cs="Arial"/>
                <w:spacing w:val="-9"/>
                <w:sz w:val="20"/>
                <w:szCs w:val="20"/>
              </w:rPr>
              <w:t xml:space="preserve"> </w:t>
            </w:r>
            <w:r w:rsidRPr="00CD7692">
              <w:rPr>
                <w:rFonts w:ascii="Arial" w:hAnsi="Arial" w:cs="Arial"/>
                <w:sz w:val="20"/>
                <w:szCs w:val="20"/>
              </w:rPr>
              <w:t>Proponent</w:t>
            </w:r>
            <w:r w:rsidRPr="00CD7692">
              <w:rPr>
                <w:rFonts w:ascii="Arial" w:hAnsi="Arial" w:cs="Arial"/>
                <w:spacing w:val="-1"/>
                <w:w w:val="99"/>
                <w:sz w:val="20"/>
                <w:szCs w:val="20"/>
              </w:rPr>
              <w:t xml:space="preserve"> </w:t>
            </w:r>
            <w:r w:rsidRPr="00CD7692">
              <w:rPr>
                <w:rFonts w:ascii="Arial" w:hAnsi="Arial" w:cs="Arial"/>
                <w:sz w:val="20"/>
                <w:szCs w:val="20"/>
              </w:rPr>
              <w:t>Representative:</w:t>
            </w:r>
          </w:p>
        </w:tc>
        <w:tc>
          <w:tcPr>
            <w:tcW w:w="6220" w:type="dxa"/>
            <w:gridSpan w:val="4"/>
            <w:tcBorders>
              <w:top w:val="single" w:sz="4" w:space="0" w:color="auto"/>
              <w:left w:val="nil"/>
              <w:bottom w:val="single" w:sz="4" w:space="0" w:color="auto"/>
              <w:right w:val="nil"/>
            </w:tcBorders>
            <w:vAlign w:val="bottom"/>
          </w:tcPr>
          <w:p w14:paraId="14AD2E02" w14:textId="77777777" w:rsidR="00741F45" w:rsidRPr="00CD7692" w:rsidRDefault="00741F45" w:rsidP="00083C91">
            <w:pPr>
              <w:pStyle w:val="TableParagraph"/>
              <w:spacing w:beforeLines="50" w:before="120"/>
              <w:rPr>
                <w:rFonts w:ascii="Arial" w:eastAsia="Arial" w:hAnsi="Arial" w:cs="Arial"/>
                <w:sz w:val="20"/>
                <w:szCs w:val="20"/>
              </w:rPr>
            </w:pPr>
          </w:p>
        </w:tc>
      </w:tr>
      <w:tr w:rsidR="00741F45" w:rsidRPr="00CD7692" w14:paraId="0DA6745A" w14:textId="77777777" w:rsidTr="00083C91">
        <w:trPr>
          <w:gridAfter w:val="1"/>
          <w:wAfter w:w="20" w:type="dxa"/>
          <w:trHeight w:hRule="exact" w:val="360"/>
        </w:trPr>
        <w:tc>
          <w:tcPr>
            <w:tcW w:w="980" w:type="dxa"/>
            <w:gridSpan w:val="2"/>
            <w:tcBorders>
              <w:left w:val="nil"/>
            </w:tcBorders>
            <w:vAlign w:val="bottom"/>
          </w:tcPr>
          <w:p w14:paraId="4646B45B" w14:textId="77777777" w:rsidR="00741F45" w:rsidRPr="00CD7692" w:rsidRDefault="00741F45" w:rsidP="00083C91">
            <w:pPr>
              <w:pStyle w:val="TableParagraph"/>
              <w:spacing w:beforeLines="50" w:before="120" w:line="227" w:lineRule="exact"/>
              <w:ind w:left="60"/>
              <w:rPr>
                <w:rFonts w:ascii="Arial" w:eastAsia="Arial" w:hAnsi="Arial" w:cs="Arial"/>
                <w:sz w:val="20"/>
                <w:szCs w:val="20"/>
              </w:rPr>
            </w:pPr>
            <w:r w:rsidRPr="00CD7692">
              <w:rPr>
                <w:rFonts w:ascii="Arial" w:hAnsi="Arial" w:cs="Arial"/>
                <w:sz w:val="20"/>
                <w:szCs w:val="20"/>
              </w:rPr>
              <w:t>Address:</w:t>
            </w:r>
          </w:p>
        </w:tc>
        <w:tc>
          <w:tcPr>
            <w:tcW w:w="8550" w:type="dxa"/>
            <w:gridSpan w:val="10"/>
            <w:tcBorders>
              <w:left w:val="nil"/>
              <w:bottom w:val="single" w:sz="4" w:space="0" w:color="auto"/>
              <w:right w:val="nil"/>
            </w:tcBorders>
            <w:vAlign w:val="bottom"/>
          </w:tcPr>
          <w:p w14:paraId="2181DA75" w14:textId="77777777" w:rsidR="00741F45" w:rsidRPr="00CD7692" w:rsidRDefault="00741F45" w:rsidP="00083C91">
            <w:pPr>
              <w:pStyle w:val="TableParagraph"/>
              <w:spacing w:beforeLines="50" w:before="120" w:line="227" w:lineRule="exact"/>
              <w:rPr>
                <w:rFonts w:ascii="Arial" w:eastAsia="Arial" w:hAnsi="Arial" w:cs="Arial"/>
                <w:sz w:val="20"/>
                <w:szCs w:val="20"/>
              </w:rPr>
            </w:pPr>
          </w:p>
        </w:tc>
      </w:tr>
      <w:tr w:rsidR="00741F45" w:rsidRPr="00CD7692" w14:paraId="22911ABD" w14:textId="77777777" w:rsidTr="00083C91">
        <w:trPr>
          <w:gridAfter w:val="1"/>
          <w:wAfter w:w="20" w:type="dxa"/>
          <w:trHeight w:hRule="exact" w:val="360"/>
        </w:trPr>
        <w:tc>
          <w:tcPr>
            <w:tcW w:w="2240" w:type="dxa"/>
            <w:gridSpan w:val="6"/>
            <w:tcBorders>
              <w:left w:val="nil"/>
            </w:tcBorders>
            <w:vAlign w:val="bottom"/>
          </w:tcPr>
          <w:p w14:paraId="45CA5CDD" w14:textId="77777777" w:rsidR="00741F45" w:rsidRPr="00CD7692" w:rsidRDefault="00741F45" w:rsidP="00083C91">
            <w:pPr>
              <w:pStyle w:val="TableParagraph"/>
              <w:spacing w:beforeLines="50" w:before="120" w:line="227" w:lineRule="exact"/>
              <w:ind w:left="60"/>
              <w:rPr>
                <w:rFonts w:ascii="Arial" w:hAnsi="Arial" w:cs="Arial"/>
                <w:sz w:val="20"/>
                <w:szCs w:val="20"/>
              </w:rPr>
            </w:pPr>
            <w:r w:rsidRPr="00CD7692">
              <w:rPr>
                <w:rFonts w:ascii="Arial" w:hAnsi="Arial" w:cs="Arial"/>
                <w:sz w:val="20"/>
                <w:szCs w:val="20"/>
              </w:rPr>
              <w:t>City / Province /</w:t>
            </w:r>
            <w:r w:rsidRPr="00CD7692">
              <w:rPr>
                <w:rFonts w:ascii="Arial" w:hAnsi="Arial" w:cs="Arial"/>
                <w:spacing w:val="-11"/>
                <w:sz w:val="20"/>
                <w:szCs w:val="20"/>
              </w:rPr>
              <w:t xml:space="preserve"> </w:t>
            </w:r>
            <w:r w:rsidRPr="00CD7692">
              <w:rPr>
                <w:rFonts w:ascii="Arial" w:hAnsi="Arial" w:cs="Arial"/>
                <w:sz w:val="20"/>
                <w:szCs w:val="20"/>
              </w:rPr>
              <w:t>Postal:</w:t>
            </w:r>
            <w:r w:rsidRPr="00CD7692">
              <w:rPr>
                <w:rFonts w:ascii="Arial" w:hAnsi="Arial" w:cs="Arial"/>
                <w:spacing w:val="-1"/>
                <w:w w:val="99"/>
                <w:sz w:val="20"/>
                <w:szCs w:val="20"/>
              </w:rPr>
              <w:t xml:space="preserve"> </w:t>
            </w:r>
            <w:r w:rsidRPr="00CD7692">
              <w:rPr>
                <w:rFonts w:ascii="Arial" w:hAnsi="Arial" w:cs="Arial"/>
                <w:sz w:val="20"/>
                <w:szCs w:val="20"/>
              </w:rPr>
              <w:t>Code:</w:t>
            </w:r>
          </w:p>
        </w:tc>
        <w:tc>
          <w:tcPr>
            <w:tcW w:w="7290" w:type="dxa"/>
            <w:gridSpan w:val="6"/>
            <w:tcBorders>
              <w:left w:val="nil"/>
              <w:bottom w:val="single" w:sz="4" w:space="0" w:color="auto"/>
              <w:right w:val="nil"/>
            </w:tcBorders>
            <w:vAlign w:val="bottom"/>
          </w:tcPr>
          <w:p w14:paraId="7F595EA7" w14:textId="77777777" w:rsidR="00741F45" w:rsidRPr="00CD7692" w:rsidRDefault="00741F45" w:rsidP="00083C91">
            <w:pPr>
              <w:pStyle w:val="TableParagraph"/>
              <w:spacing w:beforeLines="50" w:before="120" w:line="227" w:lineRule="exact"/>
              <w:rPr>
                <w:rFonts w:ascii="Arial" w:eastAsia="Arial" w:hAnsi="Arial" w:cs="Arial"/>
                <w:sz w:val="20"/>
                <w:szCs w:val="20"/>
              </w:rPr>
            </w:pPr>
          </w:p>
        </w:tc>
      </w:tr>
      <w:tr w:rsidR="00741F45" w:rsidRPr="00CD7692" w14:paraId="2E00ECC7" w14:textId="77777777" w:rsidTr="00CA163B">
        <w:trPr>
          <w:gridAfter w:val="1"/>
          <w:wAfter w:w="20" w:type="dxa"/>
          <w:trHeight w:hRule="exact" w:val="576"/>
        </w:trPr>
        <w:tc>
          <w:tcPr>
            <w:tcW w:w="2510" w:type="dxa"/>
            <w:gridSpan w:val="7"/>
            <w:tcBorders>
              <w:left w:val="nil"/>
            </w:tcBorders>
            <w:vAlign w:val="bottom"/>
          </w:tcPr>
          <w:p w14:paraId="33BB980E" w14:textId="13A44FD8" w:rsidR="00741F45" w:rsidRPr="00CD7692" w:rsidRDefault="00741F45" w:rsidP="00083C91">
            <w:pPr>
              <w:pStyle w:val="TableParagraph"/>
              <w:spacing w:beforeLines="50" w:before="120" w:line="227" w:lineRule="exact"/>
              <w:ind w:left="60"/>
              <w:rPr>
                <w:rFonts w:ascii="Arial" w:eastAsia="Arial" w:hAnsi="Arial" w:cs="Arial"/>
                <w:sz w:val="20"/>
                <w:szCs w:val="20"/>
              </w:rPr>
            </w:pPr>
            <w:r w:rsidRPr="00CD7692">
              <w:rPr>
                <w:rFonts w:ascii="Arial" w:hAnsi="Arial" w:cs="Arial"/>
                <w:sz w:val="20"/>
                <w:szCs w:val="20"/>
              </w:rPr>
              <w:t>Proponent</w:t>
            </w:r>
            <w:r w:rsidRPr="00CD7692">
              <w:rPr>
                <w:rFonts w:ascii="Arial" w:hAnsi="Arial" w:cs="Arial"/>
                <w:spacing w:val="-14"/>
                <w:sz w:val="20"/>
                <w:szCs w:val="20"/>
              </w:rPr>
              <w:t xml:space="preserve"> </w:t>
            </w:r>
            <w:r w:rsidRPr="00CD7692">
              <w:rPr>
                <w:rFonts w:ascii="Arial" w:hAnsi="Arial" w:cs="Arial"/>
                <w:sz w:val="20"/>
                <w:szCs w:val="20"/>
              </w:rPr>
              <w:t xml:space="preserve">Representative </w:t>
            </w:r>
            <w:r w:rsidR="00CA163B">
              <w:rPr>
                <w:rFonts w:ascii="Arial" w:hAnsi="Arial" w:cs="Arial"/>
                <w:sz w:val="20"/>
                <w:szCs w:val="20"/>
              </w:rPr>
              <w:br/>
            </w:r>
            <w:r w:rsidRPr="00CD7692">
              <w:rPr>
                <w:rFonts w:ascii="Arial" w:hAnsi="Arial" w:cs="Arial"/>
                <w:sz w:val="20"/>
                <w:szCs w:val="20"/>
              </w:rPr>
              <w:t>Contact</w:t>
            </w:r>
            <w:r>
              <w:rPr>
                <w:rFonts w:ascii="Arial" w:hAnsi="Arial" w:cs="Arial"/>
                <w:sz w:val="20"/>
                <w:szCs w:val="20"/>
              </w:rPr>
              <w:t xml:space="preserve"> Individual</w:t>
            </w:r>
            <w:r w:rsidRPr="00CD7692">
              <w:rPr>
                <w:rFonts w:ascii="Arial" w:hAnsi="Arial" w:cs="Arial"/>
                <w:sz w:val="20"/>
                <w:szCs w:val="20"/>
              </w:rPr>
              <w:t>:</w:t>
            </w:r>
          </w:p>
        </w:tc>
        <w:tc>
          <w:tcPr>
            <w:tcW w:w="7020" w:type="dxa"/>
            <w:gridSpan w:val="5"/>
            <w:tcBorders>
              <w:top w:val="single" w:sz="4" w:space="0" w:color="000000"/>
              <w:left w:val="nil"/>
              <w:bottom w:val="single" w:sz="4" w:space="0" w:color="auto"/>
              <w:right w:val="nil"/>
            </w:tcBorders>
            <w:vAlign w:val="bottom"/>
          </w:tcPr>
          <w:p w14:paraId="3EC5314B" w14:textId="77777777" w:rsidR="00741F45" w:rsidRPr="00CD7692" w:rsidRDefault="00741F45" w:rsidP="00083C91">
            <w:pPr>
              <w:pStyle w:val="TableParagraph"/>
              <w:tabs>
                <w:tab w:val="left" w:pos="2671"/>
                <w:tab w:val="left" w:pos="9527"/>
              </w:tabs>
              <w:spacing w:beforeLines="50" w:before="120"/>
              <w:ind w:left="6920"/>
              <w:rPr>
                <w:rFonts w:ascii="Arial" w:eastAsia="Arial" w:hAnsi="Arial" w:cs="Arial"/>
                <w:sz w:val="20"/>
                <w:szCs w:val="20"/>
              </w:rPr>
            </w:pPr>
          </w:p>
        </w:tc>
      </w:tr>
      <w:tr w:rsidR="00741F45" w:rsidRPr="00CD7692" w14:paraId="7319379F" w14:textId="77777777" w:rsidTr="00083C91">
        <w:trPr>
          <w:gridAfter w:val="1"/>
          <w:wAfter w:w="20" w:type="dxa"/>
          <w:trHeight w:hRule="exact" w:val="360"/>
        </w:trPr>
        <w:tc>
          <w:tcPr>
            <w:tcW w:w="620" w:type="dxa"/>
            <w:tcBorders>
              <w:left w:val="nil"/>
            </w:tcBorders>
            <w:vAlign w:val="bottom"/>
          </w:tcPr>
          <w:p w14:paraId="748862A9" w14:textId="77777777" w:rsidR="00741F45" w:rsidRPr="00CD7692" w:rsidRDefault="00741F45" w:rsidP="00083C91">
            <w:pPr>
              <w:pStyle w:val="TableParagraph"/>
              <w:spacing w:beforeLines="50" w:before="120" w:line="224" w:lineRule="exact"/>
              <w:ind w:left="60"/>
              <w:rPr>
                <w:rFonts w:ascii="Arial" w:eastAsia="Arial" w:hAnsi="Arial" w:cs="Arial"/>
                <w:sz w:val="20"/>
                <w:szCs w:val="20"/>
              </w:rPr>
            </w:pPr>
            <w:r w:rsidRPr="00CD7692">
              <w:rPr>
                <w:rFonts w:ascii="Arial" w:hAnsi="Arial" w:cs="Arial"/>
                <w:sz w:val="20"/>
                <w:szCs w:val="20"/>
              </w:rPr>
              <w:t>Title:</w:t>
            </w:r>
          </w:p>
        </w:tc>
        <w:tc>
          <w:tcPr>
            <w:tcW w:w="8910" w:type="dxa"/>
            <w:gridSpan w:val="11"/>
            <w:tcBorders>
              <w:top w:val="nil"/>
              <w:left w:val="nil"/>
              <w:bottom w:val="single" w:sz="4" w:space="0" w:color="000000"/>
              <w:right w:val="nil"/>
            </w:tcBorders>
            <w:vAlign w:val="bottom"/>
          </w:tcPr>
          <w:p w14:paraId="2F3DDB77" w14:textId="77777777" w:rsidR="00741F45" w:rsidRPr="00CD7692" w:rsidRDefault="00741F45" w:rsidP="00083C91">
            <w:pPr>
              <w:pStyle w:val="TableParagraph"/>
              <w:spacing w:beforeLines="50" w:before="120" w:line="224" w:lineRule="exact"/>
              <w:rPr>
                <w:rFonts w:ascii="Arial" w:eastAsia="Arial" w:hAnsi="Arial" w:cs="Arial"/>
                <w:sz w:val="20"/>
                <w:szCs w:val="20"/>
              </w:rPr>
            </w:pPr>
          </w:p>
        </w:tc>
      </w:tr>
      <w:tr w:rsidR="00741F45" w:rsidRPr="00CD7692" w14:paraId="06A6FE82" w14:textId="77777777" w:rsidTr="00083C91">
        <w:trPr>
          <w:trHeight w:hRule="exact" w:val="360"/>
        </w:trPr>
        <w:tc>
          <w:tcPr>
            <w:tcW w:w="1160" w:type="dxa"/>
            <w:gridSpan w:val="3"/>
            <w:tcBorders>
              <w:left w:val="nil"/>
              <w:bottom w:val="nil"/>
              <w:right w:val="nil"/>
            </w:tcBorders>
            <w:vAlign w:val="bottom"/>
          </w:tcPr>
          <w:p w14:paraId="2977D556" w14:textId="77777777" w:rsidR="00741F45" w:rsidRPr="00CD7692" w:rsidRDefault="00741F45" w:rsidP="00083C91">
            <w:pPr>
              <w:pStyle w:val="TableParagraph"/>
              <w:spacing w:beforeLines="50" w:before="120"/>
              <w:ind w:left="60"/>
              <w:rPr>
                <w:rFonts w:ascii="Arial" w:eastAsia="Arial" w:hAnsi="Arial" w:cs="Arial"/>
                <w:sz w:val="20"/>
                <w:szCs w:val="20"/>
              </w:rPr>
            </w:pPr>
            <w:r w:rsidRPr="00CD7692">
              <w:rPr>
                <w:rFonts w:ascii="Arial" w:hAnsi="Arial" w:cs="Arial"/>
                <w:sz w:val="20"/>
                <w:szCs w:val="20"/>
              </w:rPr>
              <w:t>Telephone:</w:t>
            </w:r>
          </w:p>
        </w:tc>
        <w:tc>
          <w:tcPr>
            <w:tcW w:w="4140" w:type="dxa"/>
            <w:gridSpan w:val="6"/>
            <w:tcBorders>
              <w:top w:val="single" w:sz="4" w:space="0" w:color="000000"/>
              <w:left w:val="nil"/>
              <w:bottom w:val="single" w:sz="4" w:space="0" w:color="000000"/>
              <w:right w:val="nil"/>
            </w:tcBorders>
            <w:vAlign w:val="bottom"/>
          </w:tcPr>
          <w:p w14:paraId="75400068" w14:textId="77777777" w:rsidR="00741F45" w:rsidRPr="00CD7692" w:rsidRDefault="00741F45" w:rsidP="00083C91">
            <w:pPr>
              <w:spacing w:beforeLines="50" w:before="120"/>
              <w:rPr>
                <w:rFonts w:cs="Arial"/>
                <w:szCs w:val="20"/>
              </w:rPr>
            </w:pPr>
          </w:p>
        </w:tc>
        <w:tc>
          <w:tcPr>
            <w:tcW w:w="540" w:type="dxa"/>
            <w:tcBorders>
              <w:top w:val="single" w:sz="4" w:space="0" w:color="000000"/>
              <w:left w:val="nil"/>
              <w:right w:val="nil"/>
            </w:tcBorders>
            <w:vAlign w:val="bottom"/>
          </w:tcPr>
          <w:p w14:paraId="335C9084" w14:textId="77777777" w:rsidR="00741F45" w:rsidRPr="00CD7692" w:rsidRDefault="00741F45" w:rsidP="00083C91">
            <w:pPr>
              <w:pStyle w:val="TableParagraph"/>
              <w:spacing w:beforeLines="50" w:before="120" w:line="227" w:lineRule="exact"/>
              <w:ind w:left="107"/>
              <w:rPr>
                <w:rFonts w:ascii="Arial" w:hAnsi="Arial" w:cs="Arial"/>
                <w:sz w:val="20"/>
                <w:szCs w:val="20"/>
              </w:rPr>
            </w:pPr>
            <w:r w:rsidRPr="00CD7692">
              <w:rPr>
                <w:rFonts w:ascii="Arial" w:hAnsi="Arial" w:cs="Arial"/>
                <w:sz w:val="20"/>
                <w:szCs w:val="20"/>
              </w:rPr>
              <w:t>Fax:</w:t>
            </w:r>
          </w:p>
        </w:tc>
        <w:tc>
          <w:tcPr>
            <w:tcW w:w="3690" w:type="dxa"/>
            <w:gridSpan w:val="2"/>
            <w:tcBorders>
              <w:top w:val="single" w:sz="4" w:space="0" w:color="000000"/>
              <w:left w:val="nil"/>
              <w:bottom w:val="single" w:sz="4" w:space="0" w:color="auto"/>
              <w:right w:val="nil"/>
            </w:tcBorders>
            <w:vAlign w:val="bottom"/>
          </w:tcPr>
          <w:p w14:paraId="0120DFD0" w14:textId="77777777" w:rsidR="00741F45" w:rsidRPr="00CD7692" w:rsidRDefault="00741F45" w:rsidP="00083C91">
            <w:pPr>
              <w:pStyle w:val="TableParagraph"/>
              <w:spacing w:beforeLines="50" w:before="120" w:line="227" w:lineRule="exact"/>
              <w:ind w:left="107"/>
              <w:rPr>
                <w:rFonts w:ascii="Arial" w:hAnsi="Arial" w:cs="Arial"/>
                <w:sz w:val="20"/>
                <w:szCs w:val="20"/>
              </w:rPr>
            </w:pPr>
          </w:p>
        </w:tc>
        <w:tc>
          <w:tcPr>
            <w:tcW w:w="20" w:type="dxa"/>
            <w:tcBorders>
              <w:top w:val="single" w:sz="4" w:space="0" w:color="000000"/>
              <w:left w:val="nil"/>
              <w:right w:val="nil"/>
            </w:tcBorders>
            <w:vAlign w:val="bottom"/>
          </w:tcPr>
          <w:p w14:paraId="6536E974" w14:textId="77777777" w:rsidR="00741F45" w:rsidRPr="00CD7692" w:rsidRDefault="00741F45" w:rsidP="00083C91">
            <w:pPr>
              <w:pStyle w:val="TableParagraph"/>
              <w:spacing w:beforeLines="50" w:before="120" w:line="227" w:lineRule="exact"/>
              <w:ind w:left="107"/>
              <w:rPr>
                <w:rFonts w:ascii="Arial" w:eastAsia="Arial" w:hAnsi="Arial" w:cs="Arial"/>
                <w:sz w:val="20"/>
                <w:szCs w:val="20"/>
              </w:rPr>
            </w:pPr>
          </w:p>
        </w:tc>
      </w:tr>
      <w:tr w:rsidR="00741F45" w:rsidRPr="00CD7692" w14:paraId="025FAA4E" w14:textId="77777777" w:rsidTr="00083C91">
        <w:trPr>
          <w:trHeight w:hRule="exact" w:val="372"/>
        </w:trPr>
        <w:tc>
          <w:tcPr>
            <w:tcW w:w="2060" w:type="dxa"/>
            <w:gridSpan w:val="5"/>
            <w:tcBorders>
              <w:top w:val="nil"/>
              <w:left w:val="nil"/>
              <w:bottom w:val="nil"/>
              <w:right w:val="nil"/>
            </w:tcBorders>
            <w:vAlign w:val="bottom"/>
          </w:tcPr>
          <w:p w14:paraId="4F7E675D" w14:textId="77777777" w:rsidR="00741F45" w:rsidRPr="00CD7692" w:rsidRDefault="00741F45" w:rsidP="00083C91">
            <w:pPr>
              <w:pStyle w:val="TableParagraph"/>
              <w:spacing w:beforeLines="50" w:before="120"/>
              <w:ind w:left="60"/>
              <w:rPr>
                <w:rFonts w:ascii="Arial" w:eastAsia="Arial" w:hAnsi="Arial" w:cs="Arial"/>
                <w:sz w:val="20"/>
                <w:szCs w:val="20"/>
              </w:rPr>
            </w:pPr>
            <w:r w:rsidRPr="00CD7692">
              <w:rPr>
                <w:rFonts w:ascii="Arial" w:hAnsi="Arial" w:cs="Arial"/>
                <w:sz w:val="20"/>
                <w:szCs w:val="20"/>
              </w:rPr>
              <w:t>Alternate</w:t>
            </w:r>
            <w:r w:rsidRPr="00CD7692">
              <w:rPr>
                <w:rFonts w:ascii="Arial" w:hAnsi="Arial" w:cs="Arial"/>
                <w:spacing w:val="-10"/>
                <w:sz w:val="20"/>
                <w:szCs w:val="20"/>
              </w:rPr>
              <w:t xml:space="preserve"> </w:t>
            </w:r>
            <w:r w:rsidRPr="00CD7692">
              <w:rPr>
                <w:rFonts w:ascii="Arial" w:hAnsi="Arial" w:cs="Arial"/>
                <w:sz w:val="20"/>
                <w:szCs w:val="20"/>
              </w:rPr>
              <w:t>Telephone:</w:t>
            </w:r>
          </w:p>
        </w:tc>
        <w:tc>
          <w:tcPr>
            <w:tcW w:w="3240" w:type="dxa"/>
            <w:gridSpan w:val="4"/>
            <w:tcBorders>
              <w:top w:val="single" w:sz="4" w:space="0" w:color="000000"/>
              <w:left w:val="nil"/>
              <w:bottom w:val="single" w:sz="4" w:space="0" w:color="000000"/>
              <w:right w:val="nil"/>
            </w:tcBorders>
            <w:vAlign w:val="bottom"/>
          </w:tcPr>
          <w:p w14:paraId="3F504615" w14:textId="77777777" w:rsidR="00741F45" w:rsidRPr="00CD7692" w:rsidRDefault="00741F45" w:rsidP="00083C91">
            <w:pPr>
              <w:spacing w:beforeLines="50" w:before="120"/>
              <w:rPr>
                <w:rFonts w:cs="Arial"/>
                <w:szCs w:val="20"/>
              </w:rPr>
            </w:pPr>
          </w:p>
        </w:tc>
        <w:tc>
          <w:tcPr>
            <w:tcW w:w="810" w:type="dxa"/>
            <w:gridSpan w:val="2"/>
            <w:tcBorders>
              <w:left w:val="nil"/>
              <w:right w:val="nil"/>
            </w:tcBorders>
            <w:vAlign w:val="bottom"/>
          </w:tcPr>
          <w:p w14:paraId="059D71AB" w14:textId="77777777" w:rsidR="00741F45" w:rsidRPr="00CD7692" w:rsidRDefault="00741F45" w:rsidP="00083C91">
            <w:pPr>
              <w:pStyle w:val="TableParagraph"/>
              <w:spacing w:beforeLines="50" w:before="120" w:line="227" w:lineRule="exact"/>
              <w:ind w:left="107"/>
              <w:rPr>
                <w:rFonts w:ascii="Arial" w:hAnsi="Arial" w:cs="Arial"/>
                <w:sz w:val="20"/>
                <w:szCs w:val="20"/>
              </w:rPr>
            </w:pPr>
            <w:r w:rsidRPr="00CD7692">
              <w:rPr>
                <w:rFonts w:ascii="Arial" w:hAnsi="Arial" w:cs="Arial"/>
                <w:sz w:val="20"/>
                <w:szCs w:val="20"/>
              </w:rPr>
              <w:t>E-mail:</w:t>
            </w:r>
          </w:p>
        </w:tc>
        <w:tc>
          <w:tcPr>
            <w:tcW w:w="3420" w:type="dxa"/>
            <w:tcBorders>
              <w:top w:val="single" w:sz="4" w:space="0" w:color="auto"/>
              <w:left w:val="nil"/>
              <w:bottom w:val="single" w:sz="4" w:space="0" w:color="auto"/>
              <w:right w:val="nil"/>
            </w:tcBorders>
            <w:vAlign w:val="bottom"/>
          </w:tcPr>
          <w:p w14:paraId="041E5F07" w14:textId="77777777" w:rsidR="00741F45" w:rsidRPr="00CD7692" w:rsidRDefault="00741F45" w:rsidP="00083C91">
            <w:pPr>
              <w:pStyle w:val="TableParagraph"/>
              <w:spacing w:beforeLines="50" w:before="120" w:line="227" w:lineRule="exact"/>
              <w:ind w:left="107"/>
              <w:rPr>
                <w:rFonts w:ascii="Arial" w:hAnsi="Arial" w:cs="Arial"/>
                <w:sz w:val="20"/>
                <w:szCs w:val="20"/>
              </w:rPr>
            </w:pPr>
          </w:p>
        </w:tc>
        <w:tc>
          <w:tcPr>
            <w:tcW w:w="20" w:type="dxa"/>
            <w:tcBorders>
              <w:left w:val="nil"/>
              <w:right w:val="nil"/>
            </w:tcBorders>
            <w:vAlign w:val="bottom"/>
          </w:tcPr>
          <w:p w14:paraId="1C3041F9" w14:textId="77777777" w:rsidR="00741F45" w:rsidRPr="00CD7692" w:rsidRDefault="00741F45" w:rsidP="00083C91">
            <w:pPr>
              <w:pStyle w:val="TableParagraph"/>
              <w:spacing w:beforeLines="50" w:before="120" w:line="227" w:lineRule="exact"/>
              <w:ind w:left="107"/>
              <w:rPr>
                <w:rFonts w:ascii="Arial" w:eastAsia="Arial" w:hAnsi="Arial" w:cs="Arial"/>
                <w:sz w:val="20"/>
                <w:szCs w:val="20"/>
              </w:rPr>
            </w:pPr>
          </w:p>
        </w:tc>
      </w:tr>
    </w:tbl>
    <w:p w14:paraId="2B151255" w14:textId="77777777" w:rsidR="00741F45" w:rsidRPr="00CD7692" w:rsidRDefault="00741F45" w:rsidP="00741F45">
      <w:pPr>
        <w:spacing w:before="3"/>
        <w:rPr>
          <w:rFonts w:eastAsia="Arial" w:cs="Arial"/>
          <w:b/>
          <w:bCs/>
          <w:szCs w:val="20"/>
        </w:rPr>
      </w:pPr>
    </w:p>
    <w:p w14:paraId="626D0FDC" w14:textId="77777777" w:rsidR="00741F45" w:rsidRPr="00CD7692" w:rsidRDefault="00741F45" w:rsidP="00741F45">
      <w:pPr>
        <w:pStyle w:val="BodyText"/>
        <w:spacing w:before="74"/>
        <w:ind w:left="160" w:right="199"/>
        <w:rPr>
          <w:rFonts w:ascii="Arial" w:hAnsi="Arial" w:cs="Arial"/>
        </w:rPr>
      </w:pPr>
      <w:r w:rsidRPr="00CD7692">
        <w:rPr>
          <w:rFonts w:ascii="Arial" w:hAnsi="Arial" w:cs="Arial"/>
        </w:rPr>
        <w:t>The above named Proponent Representative hereby declares on its own behalf and, for clarity, on</w:t>
      </w:r>
      <w:r w:rsidRPr="00CD7692">
        <w:rPr>
          <w:rFonts w:ascii="Arial" w:hAnsi="Arial" w:cs="Arial"/>
          <w:spacing w:val="-38"/>
        </w:rPr>
        <w:t xml:space="preserve"> </w:t>
      </w:r>
      <w:r w:rsidRPr="00CD7692">
        <w:rPr>
          <w:rFonts w:ascii="Arial" w:hAnsi="Arial" w:cs="Arial"/>
        </w:rPr>
        <w:t>behalf</w:t>
      </w:r>
      <w:r w:rsidRPr="00CD7692">
        <w:rPr>
          <w:rFonts w:ascii="Arial" w:hAnsi="Arial" w:cs="Arial"/>
          <w:w w:val="99"/>
        </w:rPr>
        <w:t xml:space="preserve"> </w:t>
      </w:r>
      <w:r w:rsidRPr="00CD7692">
        <w:rPr>
          <w:rFonts w:ascii="Arial" w:hAnsi="Arial" w:cs="Arial"/>
        </w:rPr>
        <w:t>of all Proponent Team Members</w:t>
      </w:r>
      <w:r w:rsidRPr="00CD7692">
        <w:rPr>
          <w:rFonts w:ascii="Arial" w:hAnsi="Arial" w:cs="Arial"/>
          <w:spacing w:val="-17"/>
        </w:rPr>
        <w:t xml:space="preserve"> </w:t>
      </w:r>
      <w:r w:rsidRPr="00CD7692">
        <w:rPr>
          <w:rFonts w:ascii="Arial" w:hAnsi="Arial" w:cs="Arial"/>
        </w:rPr>
        <w:t>that:</w:t>
      </w:r>
    </w:p>
    <w:p w14:paraId="0D06589F" w14:textId="77777777" w:rsidR="00741F45" w:rsidRPr="00CD7692" w:rsidRDefault="00741F45" w:rsidP="00741F45">
      <w:pPr>
        <w:spacing w:before="1"/>
        <w:rPr>
          <w:rFonts w:eastAsia="Arial" w:cs="Arial"/>
          <w:szCs w:val="20"/>
        </w:rPr>
      </w:pPr>
    </w:p>
    <w:p w14:paraId="47827C3D" w14:textId="1A4953E8" w:rsidR="00741F45" w:rsidRPr="00CD7692" w:rsidRDefault="00741F45" w:rsidP="00741F45">
      <w:pPr>
        <w:pStyle w:val="SubClauseList"/>
      </w:pPr>
      <w:r w:rsidRPr="00CD7692">
        <w:t>it has the power and authority to bind the Proponent for the purpose of the</w:t>
      </w:r>
      <w:r w:rsidRPr="0096425A">
        <w:t xml:space="preserve"> </w:t>
      </w:r>
      <w:r w:rsidR="0096425A" w:rsidRPr="0096425A">
        <w:t>Request for Qualification (</w:t>
      </w:r>
      <w:r w:rsidRPr="00CD7692">
        <w:t>RFQ</w:t>
      </w:r>
      <w:r w:rsidR="0096425A">
        <w:t>)</w:t>
      </w:r>
      <w:r w:rsidRPr="00CD7692">
        <w:t>;</w:t>
      </w:r>
    </w:p>
    <w:p w14:paraId="73E51E01" w14:textId="10A45FDB" w:rsidR="00741F45" w:rsidRDefault="00741F45" w:rsidP="00741F45">
      <w:pPr>
        <w:pStyle w:val="SubClauseList"/>
      </w:pPr>
      <w:r w:rsidRPr="00CD7692">
        <w:t>the Proponent is:</w:t>
      </w:r>
    </w:p>
    <w:p w14:paraId="37BCF125" w14:textId="77777777" w:rsidR="00741F45" w:rsidRPr="00CD7692" w:rsidRDefault="00741F45" w:rsidP="007C3782">
      <w:pPr>
        <w:pStyle w:val="SubClauseList"/>
        <w:numPr>
          <w:ilvl w:val="0"/>
          <w:numId w:val="0"/>
        </w:numPr>
        <w:ind w:left="1728"/>
      </w:pPr>
      <w:r>
        <w:rPr>
          <w:noProof/>
          <w:lang w:eastAsia="en-CA"/>
        </w:rPr>
        <w:drawing>
          <wp:inline distT="0" distB="0" distL="0" distR="0" wp14:anchorId="53AB24CB" wp14:editId="7E04D299">
            <wp:extent cx="182880" cy="164465"/>
            <wp:effectExtent l="0" t="0" r="762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Pr="00E82B7E">
        <w:tab/>
        <w:t>a sole proprietor</w:t>
      </w:r>
    </w:p>
    <w:tbl>
      <w:tblPr>
        <w:tblW w:w="0" w:type="auto"/>
        <w:tblInd w:w="2070" w:type="dxa"/>
        <w:tblLayout w:type="fixed"/>
        <w:tblCellMar>
          <w:left w:w="0" w:type="dxa"/>
          <w:right w:w="0" w:type="dxa"/>
        </w:tblCellMar>
        <w:tblLook w:val="01E0" w:firstRow="1" w:lastRow="1" w:firstColumn="1" w:lastColumn="1" w:noHBand="0" w:noVBand="0"/>
      </w:tblPr>
      <w:tblGrid>
        <w:gridCol w:w="720"/>
        <w:gridCol w:w="6120"/>
        <w:gridCol w:w="200"/>
      </w:tblGrid>
      <w:tr w:rsidR="00741F45" w:rsidRPr="00CD7692" w14:paraId="3810F39C" w14:textId="77777777" w:rsidTr="0096425A">
        <w:trPr>
          <w:gridAfter w:val="1"/>
          <w:wAfter w:w="200" w:type="dxa"/>
          <w:trHeight w:hRule="exact" w:val="360"/>
        </w:trPr>
        <w:tc>
          <w:tcPr>
            <w:tcW w:w="6840" w:type="dxa"/>
            <w:gridSpan w:val="2"/>
          </w:tcPr>
          <w:p w14:paraId="667BD7C1" w14:textId="77777777" w:rsidR="00741F45" w:rsidRPr="00CD7692" w:rsidRDefault="00741F45" w:rsidP="00083C91">
            <w:pPr>
              <w:pStyle w:val="TableParagraph"/>
              <w:spacing w:before="66"/>
              <w:ind w:left="60"/>
              <w:rPr>
                <w:rFonts w:ascii="Arial" w:eastAsia="Arial" w:hAnsi="Arial" w:cs="Arial"/>
                <w:sz w:val="20"/>
                <w:szCs w:val="20"/>
              </w:rPr>
            </w:pPr>
            <w:r>
              <w:rPr>
                <w:rFonts w:ascii="Arial" w:hAnsi="Arial" w:cs="Arial"/>
                <w:noProof/>
                <w:sz w:val="20"/>
                <w:szCs w:val="20"/>
                <w:lang w:val="en-CA" w:eastAsia="en-CA"/>
              </w:rPr>
              <mc:AlternateContent>
                <mc:Choice Requires="wpg">
                  <w:drawing>
                    <wp:anchor distT="0" distB="0" distL="114300" distR="114300" simplePos="0" relativeHeight="251655168" behindDoc="0" locked="0" layoutInCell="1" allowOverlap="1" wp14:anchorId="4E6B5163" wp14:editId="1A103D2F">
                      <wp:simplePos x="0" y="0"/>
                      <wp:positionH relativeFrom="page">
                        <wp:posOffset>-214630</wp:posOffset>
                      </wp:positionH>
                      <wp:positionV relativeFrom="paragraph">
                        <wp:posOffset>27305</wp:posOffset>
                      </wp:positionV>
                      <wp:extent cx="184785" cy="165100"/>
                      <wp:effectExtent l="0" t="0" r="24765" b="25400"/>
                      <wp:wrapNone/>
                      <wp:docPr id="10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840"/>
                                <a:chExt cx="291" cy="260"/>
                              </a:xfrm>
                            </wpg:grpSpPr>
                            <wpg:grpSp>
                              <wpg:cNvPr id="103" name="Group 20"/>
                              <wpg:cNvGrpSpPr>
                                <a:grpSpLocks/>
                              </wpg:cNvGrpSpPr>
                              <wpg:grpSpPr bwMode="auto">
                                <a:xfrm>
                                  <a:off x="2040" y="850"/>
                                  <a:ext cx="10" cy="2"/>
                                  <a:chOff x="2040" y="850"/>
                                  <a:chExt cx="10" cy="2"/>
                                </a:xfrm>
                              </wpg:grpSpPr>
                              <wps:wsp>
                                <wps:cNvPr id="104" name="Freeform 21"/>
                                <wps:cNvSpPr>
                                  <a:spLocks/>
                                </wps:cNvSpPr>
                                <wps:spPr bwMode="auto">
                                  <a:xfrm>
                                    <a:off x="2040" y="85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2"/>
                              <wpg:cNvGrpSpPr>
                                <a:grpSpLocks/>
                              </wpg:cNvGrpSpPr>
                              <wpg:grpSpPr bwMode="auto">
                                <a:xfrm>
                                  <a:off x="2050" y="850"/>
                                  <a:ext cx="262" cy="2"/>
                                  <a:chOff x="2050" y="850"/>
                                  <a:chExt cx="262" cy="2"/>
                                </a:xfrm>
                              </wpg:grpSpPr>
                              <wps:wsp>
                                <wps:cNvPr id="106" name="Freeform 23"/>
                                <wps:cNvSpPr>
                                  <a:spLocks/>
                                </wps:cNvSpPr>
                                <wps:spPr bwMode="auto">
                                  <a:xfrm>
                                    <a:off x="2050" y="85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24"/>
                              <wpg:cNvGrpSpPr>
                                <a:grpSpLocks/>
                              </wpg:cNvGrpSpPr>
                              <wpg:grpSpPr bwMode="auto">
                                <a:xfrm>
                                  <a:off x="2035" y="845"/>
                                  <a:ext cx="2" cy="250"/>
                                  <a:chOff x="2035" y="845"/>
                                  <a:chExt cx="2" cy="250"/>
                                </a:xfrm>
                              </wpg:grpSpPr>
                              <wps:wsp>
                                <wps:cNvPr id="108" name="Freeform 25"/>
                                <wps:cNvSpPr>
                                  <a:spLocks/>
                                </wps:cNvSpPr>
                                <wps:spPr bwMode="auto">
                                  <a:xfrm>
                                    <a:off x="2035"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26"/>
                              <wpg:cNvGrpSpPr>
                                <a:grpSpLocks/>
                              </wpg:cNvGrpSpPr>
                              <wpg:grpSpPr bwMode="auto">
                                <a:xfrm>
                                  <a:off x="2316" y="845"/>
                                  <a:ext cx="2" cy="250"/>
                                  <a:chOff x="2316" y="845"/>
                                  <a:chExt cx="2" cy="250"/>
                                </a:xfrm>
                              </wpg:grpSpPr>
                              <wps:wsp>
                                <wps:cNvPr id="110" name="Freeform 27"/>
                                <wps:cNvSpPr>
                                  <a:spLocks/>
                                </wps:cNvSpPr>
                                <wps:spPr bwMode="auto">
                                  <a:xfrm>
                                    <a:off x="2316"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28"/>
                              <wpg:cNvGrpSpPr>
                                <a:grpSpLocks/>
                              </wpg:cNvGrpSpPr>
                              <wpg:grpSpPr bwMode="auto">
                                <a:xfrm>
                                  <a:off x="2040" y="1090"/>
                                  <a:ext cx="10" cy="2"/>
                                  <a:chOff x="2040" y="1090"/>
                                  <a:chExt cx="10" cy="2"/>
                                </a:xfrm>
                              </wpg:grpSpPr>
                              <wps:wsp>
                                <wps:cNvPr id="112" name="Freeform 29"/>
                                <wps:cNvSpPr>
                                  <a:spLocks/>
                                </wps:cNvSpPr>
                                <wps:spPr bwMode="auto">
                                  <a:xfrm>
                                    <a:off x="2040" y="109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30"/>
                              <wpg:cNvGrpSpPr>
                                <a:grpSpLocks/>
                              </wpg:cNvGrpSpPr>
                              <wpg:grpSpPr bwMode="auto">
                                <a:xfrm>
                                  <a:off x="2050" y="1090"/>
                                  <a:ext cx="262" cy="2"/>
                                  <a:chOff x="2050" y="1090"/>
                                  <a:chExt cx="262" cy="2"/>
                                </a:xfrm>
                              </wpg:grpSpPr>
                              <wps:wsp>
                                <wps:cNvPr id="114" name="Freeform 31"/>
                                <wps:cNvSpPr>
                                  <a:spLocks/>
                                </wps:cNvSpPr>
                                <wps:spPr bwMode="auto">
                                  <a:xfrm>
                                    <a:off x="2050" y="109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B704B2" id="Group 38" o:spid="_x0000_s1026" style="position:absolute;margin-left:-16.9pt;margin-top:2.15pt;width:14.55pt;height:13pt;z-index:251655168;mso-position-horizontal-relative:page" coordorigin="2030,840"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">
                      <v:group id="Group 20" o:spid="_x0000_s1027" style="position:absolute;left:2040;top:850;width:10;height:2" coordorigin="2040,85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1" o:spid="_x0000_s1028" style="position:absolute;left:2040;top:85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E2MEA&#10;AADcAAAADwAAAGRycy9kb3ducmV2LnhtbERPTWsCMRC9F/wPYQRvNVG2KqtRtLTQa9WDx3Ez7i5u&#10;JksS19Vf3xQKvc3jfc5q09tGdORD7VjDZKxAEBfO1FxqOB4+XxcgQkQ22DgmDQ8KsFkPXlaYG3fn&#10;b+r2sRQphEOOGqoY21zKUFRkMYxdS5y4i/MWY4K+lMbjPYXbRk6VmkmLNaeGClt6r6i47m9Ww4d6&#10;m3J2223Pz5lTRmXz7vT0Wo+G/XYJIlIf/8V/7i+T5qsMfp9JF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BNjBAAAA3AAAAA8AAAAAAAAAAAAAAAAAmAIAAGRycy9kb3du&#10;cmV2LnhtbFBLBQYAAAAABAAEAPUAAACGAwAAAAA=&#10;" path="m,l10,e" filled="f" strokeweight=".48pt">
                          <v:path arrowok="t" o:connecttype="custom" o:connectlocs="0,0;10,0" o:connectangles="0,0"/>
                        </v:shape>
                      </v:group>
                      <v:group id="Group 22" o:spid="_x0000_s1029" style="position:absolute;left:2050;top:850;width:262;height:2" coordorigin="2050,85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23" o:spid="_x0000_s1030" style="position:absolute;left:2050;top:85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DM8IA&#10;AADcAAAADwAAAGRycy9kb3ducmV2LnhtbERPTWvCQBC9C/0PyxR6041Cg6SuIopgCj0k6cHjkJ0m&#10;qdnZsLtq+u+7guBtHu9zVpvR9OJKzneWFcxnCQji2uqOGwXf1WG6BOEDssbeMin4Iw+b9ctkhZm2&#10;Ny7oWoZGxBD2GSpoQxgyKX3dkkE/swNx5H6sMxgidI3UDm8x3PRykSSpNNhxbGhxoF1L9bm8GAWn&#10;d78/fw27One/JPfV6TMfC1Tq7XXcfoAINIan+OE+6jg/SeH+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MzwgAAANwAAAAPAAAAAAAAAAAAAAAAAJgCAABkcnMvZG93&#10;bnJldi54bWxQSwUGAAAAAAQABAD1AAAAhwMAAAAA&#10;" path="m,l261,e" filled="f" strokeweight=".48pt">
                          <v:path arrowok="t" o:connecttype="custom" o:connectlocs="0,0;261,0" o:connectangles="0,0"/>
                        </v:shape>
                      </v:group>
                      <v:group id="Group 24" o:spid="_x0000_s1031" style="position:absolute;left:2035;top:845;width:2;height:250" coordorigin="2035,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5" o:spid="_x0000_s1032" style="position:absolute;left:2035;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ksQA&#10;AADcAAAADwAAAGRycy9kb3ducmV2LnhtbESPQW/CMAyF70j7D5En7QbpemBQCGia1m1ckIBpXK3G&#10;tBWNUyUZdP9+PiBxs/We3/u8XA+uUxcKsfVs4HmSgSKuvG25NvB9KMczUDEhW+w8k4E/irBePYyW&#10;WFh/5R1d9qlWEsKxQANNSn2hdawachgnvicW7eSDwyRrqLUNeJVw1+k8y6baYcvS0GBPbw1V5/2v&#10;MzDwdjetNu/55zx8/KT+yOXLlo15ehxeF6ASDeluvl1/WcHPhF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sJLEAAAA3AAAAA8AAAAAAAAAAAAAAAAAmAIAAGRycy9k&#10;b3ducmV2LnhtbFBLBQYAAAAABAAEAPUAAACJAwAAAAA=&#10;" path="m,l,249e" filled="f" strokeweight=".48pt">
                          <v:path arrowok="t" o:connecttype="custom" o:connectlocs="0,845;0,1094" o:connectangles="0,0"/>
                        </v:shape>
                      </v:group>
                      <v:group id="Group 26" o:spid="_x0000_s1033" style="position:absolute;left:2316;top:845;width:2;height:250" coordorigin="2316,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27" o:spid="_x0000_s1034" style="position:absolute;left:2316;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qScQA&#10;AADcAAAADwAAAGRycy9kb3ducmV2LnhtbESPT2/CMAzF70h8h8hIu0EKB/4UApoQbOOCBJu2q9WY&#10;tlrjVEkG3bfHByRutt7zez+vNp1r1JVCrD0bGI8yUMSFtzWXBr4+98M5qJiQLTaeycA/Rdis+70V&#10;5tbf+ETXcyqVhHDM0UCVUptrHYuKHMaRb4lFu/jgMMkaSm0D3iTcNXqSZVPtsGZpqLClbUXF7/nP&#10;Gej4eJoWh93kfRHevlP7w/vZkY15GXSvS1CJuvQ0P64/rOCPBV+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gKknEAAAA3AAAAA8AAAAAAAAAAAAAAAAAmAIAAGRycy9k&#10;b3ducmV2LnhtbFBLBQYAAAAABAAEAPUAAACJAwAAAAA=&#10;" path="m,l,249e" filled="f" strokeweight=".48pt">
                          <v:path arrowok="t" o:connecttype="custom" o:connectlocs="0,845;0,1094" o:connectangles="0,0"/>
                        </v:shape>
                      </v:group>
                      <v:group id="Group 28" o:spid="_x0000_s1035" style="position:absolute;left:2040;top:1090;width:10;height:2" coordorigin="2040,10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29" o:spid="_x0000_s1036" style="position:absolute;left:2040;top:10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krcQA&#10;AADcAAAADwAAAGRycy9kb3ducmV2LnhtbERPS2vCQBC+C/0PywhepG60UJs0qxQfUOhBXHvocchO&#10;k2B2NmbXmP77bqHgbT6+5+TrwTaip87XjhXMZwkI4sKZmksFn6f94wsIH5ANNo5JwQ95WK8eRjlm&#10;xt34SL0OpYgh7DNUUIXQZlL6oiKLfuZa4sh9u85iiLArpenwFsNtIxdJ8iwt1hwbKmxpU1Fx1ler&#10;4ENrXj6lOm2/LpdpfehPu3K6VWoyHt5eQQQawl387343cf58AX/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pK3EAAAA3AAAAA8AAAAAAAAAAAAAAAAAmAIAAGRycy9k&#10;b3ducmV2LnhtbFBLBQYAAAAABAAEAPUAAACJAwAAAAA=&#10;" path="m,l10,e" filled="f" strokeweight=".16969mm">
                          <v:path arrowok="t" o:connecttype="custom" o:connectlocs="0,0;10,0" o:connectangles="0,0"/>
                        </v:shape>
                      </v:group>
                      <v:group id="Group 30" o:spid="_x0000_s1037" style="position:absolute;left:2050;top:1090;width:262;height:2" coordorigin="2050,109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31" o:spid="_x0000_s1038" style="position:absolute;left:2050;top:109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Sab8A&#10;AADcAAAADwAAAGRycy9kb3ducmV2LnhtbERPzYrCMBC+L/gOYYS9rWkXEekaRWtXvOr6AEMzNsVm&#10;UpJou29vFha8zcf3O6vNaDvxIB9axwryWQaCuHa65UbB5ef7YwkiRGSNnWNS8EsBNuvJ2woL7QY+&#10;0eMcG5FCOBSowMTYF1KG2pDFMHM9ceKuzluMCfpGao9DCred/MyyhbTYcmow2FNpqL6d71bBrsw8&#10;33w7Ly/VIt8eTDXuh0qp9+m4/QIRaYwv8b/7qNP8fA5/z6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1JpvwAAANwAAAAPAAAAAAAAAAAAAAAAAJgCAABkcnMvZG93bnJl&#10;di54bWxQSwUGAAAAAAQABAD1AAAAhAMAAAAA&#10;" path="m,l261,e" filled="f" strokeweight=".16969mm">
                          <v:path arrowok="t" o:connecttype="custom" o:connectlocs="0,0;261,0" o:connectangles="0,0"/>
                        </v:shape>
                      </v:group>
                      <w10:wrap anchorx="page"/>
                    </v:group>
                  </w:pict>
                </mc:Fallback>
              </mc:AlternateContent>
            </w:r>
            <w:r w:rsidRPr="00CD7692">
              <w:rPr>
                <w:rFonts w:ascii="Arial" w:hAnsi="Arial" w:cs="Arial"/>
                <w:sz w:val="20"/>
                <w:szCs w:val="20"/>
              </w:rPr>
              <w:t>a limited liability or general</w:t>
            </w:r>
            <w:r w:rsidRPr="00CD7692">
              <w:rPr>
                <w:rFonts w:ascii="Arial" w:hAnsi="Arial" w:cs="Arial"/>
                <w:spacing w:val="-17"/>
                <w:sz w:val="20"/>
                <w:szCs w:val="20"/>
              </w:rPr>
              <w:t xml:space="preserve"> </w:t>
            </w:r>
            <w:r w:rsidRPr="00CD7692">
              <w:rPr>
                <w:rFonts w:ascii="Arial" w:hAnsi="Arial" w:cs="Arial"/>
                <w:sz w:val="20"/>
                <w:szCs w:val="20"/>
              </w:rPr>
              <w:t>partnership</w:t>
            </w:r>
          </w:p>
        </w:tc>
      </w:tr>
      <w:tr w:rsidR="00741F45" w:rsidRPr="00CD7692" w14:paraId="2DB24F3B" w14:textId="77777777" w:rsidTr="0096425A">
        <w:trPr>
          <w:gridAfter w:val="1"/>
          <w:wAfter w:w="200" w:type="dxa"/>
          <w:trHeight w:hRule="exact" w:val="360"/>
        </w:trPr>
        <w:tc>
          <w:tcPr>
            <w:tcW w:w="6840" w:type="dxa"/>
            <w:gridSpan w:val="2"/>
          </w:tcPr>
          <w:p w14:paraId="7D5E821B" w14:textId="77777777" w:rsidR="00741F45" w:rsidRPr="00CD7692" w:rsidRDefault="00741F45" w:rsidP="00083C91">
            <w:pPr>
              <w:pStyle w:val="TableParagraph"/>
              <w:spacing w:before="66"/>
              <w:ind w:left="60"/>
              <w:rPr>
                <w:rFonts w:ascii="Arial" w:eastAsia="Arial" w:hAnsi="Arial" w:cs="Arial"/>
                <w:sz w:val="20"/>
                <w:szCs w:val="20"/>
              </w:rPr>
            </w:pPr>
            <w:r>
              <w:rPr>
                <w:rFonts w:ascii="Arial" w:hAnsi="Arial" w:cs="Arial"/>
                <w:noProof/>
                <w:sz w:val="20"/>
                <w:szCs w:val="20"/>
                <w:lang w:val="en-CA" w:eastAsia="en-CA"/>
              </w:rPr>
              <mc:AlternateContent>
                <mc:Choice Requires="wpg">
                  <w:drawing>
                    <wp:anchor distT="0" distB="0" distL="114300" distR="114300" simplePos="0" relativeHeight="251656192" behindDoc="0" locked="0" layoutInCell="1" allowOverlap="1" wp14:anchorId="4B976444" wp14:editId="7C07F961">
                      <wp:simplePos x="0" y="0"/>
                      <wp:positionH relativeFrom="page">
                        <wp:posOffset>-215900</wp:posOffset>
                      </wp:positionH>
                      <wp:positionV relativeFrom="paragraph">
                        <wp:posOffset>42545</wp:posOffset>
                      </wp:positionV>
                      <wp:extent cx="184785" cy="165100"/>
                      <wp:effectExtent l="0" t="0" r="24765" b="25400"/>
                      <wp:wrapNone/>
                      <wp:docPr id="8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224"/>
                                <a:chExt cx="291" cy="260"/>
                              </a:xfrm>
                            </wpg:grpSpPr>
                            <wpg:grpSp>
                              <wpg:cNvPr id="90" name="Group 33"/>
                              <wpg:cNvGrpSpPr>
                                <a:grpSpLocks/>
                              </wpg:cNvGrpSpPr>
                              <wpg:grpSpPr bwMode="auto">
                                <a:xfrm>
                                  <a:off x="2040" y="1234"/>
                                  <a:ext cx="10" cy="2"/>
                                  <a:chOff x="2040" y="1234"/>
                                  <a:chExt cx="10" cy="2"/>
                                </a:xfrm>
                              </wpg:grpSpPr>
                              <wps:wsp>
                                <wps:cNvPr id="91" name="Freeform 34"/>
                                <wps:cNvSpPr>
                                  <a:spLocks/>
                                </wps:cNvSpPr>
                                <wps:spPr bwMode="auto">
                                  <a:xfrm>
                                    <a:off x="2040" y="1234"/>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5"/>
                              <wpg:cNvGrpSpPr>
                                <a:grpSpLocks/>
                              </wpg:cNvGrpSpPr>
                              <wpg:grpSpPr bwMode="auto">
                                <a:xfrm>
                                  <a:off x="2050" y="1234"/>
                                  <a:ext cx="262" cy="2"/>
                                  <a:chOff x="2050" y="1234"/>
                                  <a:chExt cx="262" cy="2"/>
                                </a:xfrm>
                              </wpg:grpSpPr>
                              <wps:wsp>
                                <wps:cNvPr id="93" name="Freeform 36"/>
                                <wps:cNvSpPr>
                                  <a:spLocks/>
                                </wps:cNvSpPr>
                                <wps:spPr bwMode="auto">
                                  <a:xfrm>
                                    <a:off x="2050" y="1234"/>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37"/>
                              <wpg:cNvGrpSpPr>
                                <a:grpSpLocks/>
                              </wpg:cNvGrpSpPr>
                              <wpg:grpSpPr bwMode="auto">
                                <a:xfrm>
                                  <a:off x="2035" y="1229"/>
                                  <a:ext cx="2" cy="250"/>
                                  <a:chOff x="2035" y="1229"/>
                                  <a:chExt cx="2" cy="250"/>
                                </a:xfrm>
                              </wpg:grpSpPr>
                              <wps:wsp>
                                <wps:cNvPr id="95" name="Freeform 38"/>
                                <wps:cNvSpPr>
                                  <a:spLocks/>
                                </wps:cNvSpPr>
                                <wps:spPr bwMode="auto">
                                  <a:xfrm>
                                    <a:off x="2035" y="1229"/>
                                    <a:ext cx="2" cy="250"/>
                                  </a:xfrm>
                                  <a:custGeom>
                                    <a:avLst/>
                                    <a:gdLst>
                                      <a:gd name="T0" fmla="+- 0 1229 1229"/>
                                      <a:gd name="T1" fmla="*/ 1229 h 250"/>
                                      <a:gd name="T2" fmla="+- 0 1478 1229"/>
                                      <a:gd name="T3" fmla="*/ 1478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39"/>
                              <wpg:cNvGrpSpPr>
                                <a:grpSpLocks/>
                              </wpg:cNvGrpSpPr>
                              <wpg:grpSpPr bwMode="auto">
                                <a:xfrm>
                                  <a:off x="2316" y="1229"/>
                                  <a:ext cx="2" cy="250"/>
                                  <a:chOff x="2316" y="1229"/>
                                  <a:chExt cx="2" cy="250"/>
                                </a:xfrm>
                              </wpg:grpSpPr>
                              <wps:wsp>
                                <wps:cNvPr id="97" name="Freeform 40"/>
                                <wps:cNvSpPr>
                                  <a:spLocks/>
                                </wps:cNvSpPr>
                                <wps:spPr bwMode="auto">
                                  <a:xfrm>
                                    <a:off x="2316" y="1229"/>
                                    <a:ext cx="2" cy="250"/>
                                  </a:xfrm>
                                  <a:custGeom>
                                    <a:avLst/>
                                    <a:gdLst>
                                      <a:gd name="T0" fmla="+- 0 1229 1229"/>
                                      <a:gd name="T1" fmla="*/ 1229 h 250"/>
                                      <a:gd name="T2" fmla="+- 0 1478 1229"/>
                                      <a:gd name="T3" fmla="*/ 1478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1"/>
                              <wpg:cNvGrpSpPr>
                                <a:grpSpLocks/>
                              </wpg:cNvGrpSpPr>
                              <wpg:grpSpPr bwMode="auto">
                                <a:xfrm>
                                  <a:off x="2040" y="1474"/>
                                  <a:ext cx="10" cy="2"/>
                                  <a:chOff x="2040" y="1474"/>
                                  <a:chExt cx="10" cy="2"/>
                                </a:xfrm>
                              </wpg:grpSpPr>
                              <wps:wsp>
                                <wps:cNvPr id="99" name="Freeform 42"/>
                                <wps:cNvSpPr>
                                  <a:spLocks/>
                                </wps:cNvSpPr>
                                <wps:spPr bwMode="auto">
                                  <a:xfrm>
                                    <a:off x="2040" y="1474"/>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3"/>
                              <wpg:cNvGrpSpPr>
                                <a:grpSpLocks/>
                              </wpg:cNvGrpSpPr>
                              <wpg:grpSpPr bwMode="auto">
                                <a:xfrm>
                                  <a:off x="2050" y="1474"/>
                                  <a:ext cx="262" cy="2"/>
                                  <a:chOff x="2050" y="1474"/>
                                  <a:chExt cx="262" cy="2"/>
                                </a:xfrm>
                              </wpg:grpSpPr>
                              <wps:wsp>
                                <wps:cNvPr id="101" name="Freeform 44"/>
                                <wps:cNvSpPr>
                                  <a:spLocks/>
                                </wps:cNvSpPr>
                                <wps:spPr bwMode="auto">
                                  <a:xfrm>
                                    <a:off x="2050" y="1474"/>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C01C7C" id="Group 25" o:spid="_x0000_s1026" style="position:absolute;margin-left:-17pt;margin-top:3.35pt;width:14.55pt;height:13pt;z-index:251656192;mso-position-horizontal-relative:page" coordorigin="2030,1224"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">
                      <v:group id="Group 33" o:spid="_x0000_s1027" style="position:absolute;left:2040;top:1234;width:10;height:2" coordorigin="2040,123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4" o:spid="_x0000_s1028" style="position:absolute;left:2040;top:123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m8sUA&#10;AADbAAAADwAAAGRycy9kb3ducmV2LnhtbESPQWvCQBSE7wX/w/KEXkQ3tlBNdBWxLRR6EDcePD6y&#10;zySYfRuz25j++26h0OMwM98w6+1gG9FT52vHCuazBARx4UzNpYJT/j5dgvAB2WDjmBR8k4ftZvSw&#10;xsy4Ox+p16EUEcI+QwVVCG0mpS8qsuhnriWO3sV1FkOUXSlNh/cIt418SpIXabHmuFBhS/uKiqv+&#10;sgo+tebFc6rT9ny7TepDn7+Vk1elHsfDbgUi0BD+w3/tD6Mgnc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ibyxQAAANsAAAAPAAAAAAAAAAAAAAAAAJgCAABkcnMv&#10;ZG93bnJldi54bWxQSwUGAAAAAAQABAD1AAAAigMAAAAA&#10;" path="m,l10,e" filled="f" strokeweight=".16969mm">
                          <v:path arrowok="t" o:connecttype="custom" o:connectlocs="0,0;10,0" o:connectangles="0,0"/>
                        </v:shape>
                      </v:group>
                      <v:group id="Group 35" o:spid="_x0000_s1029" style="position:absolute;left:2050;top:1234;width:262;height:2" coordorigin="2050,1234"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6" o:spid="_x0000_s1030" style="position:absolute;left:2050;top:1234;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EYcIA&#10;AADbAAAADwAAAGRycy9kb3ducmV2LnhtbESPzW7CMBCE75V4B2uReisOpUIQMAhCqHrl5wFW8RJH&#10;xOvIdkn69rhSpR5HM/ONZr0dbCse5EPjWMF0koEgrpxuuFZwvRzfFiBCRNbYOiYFPxRguxm9rDHX&#10;rucTPc6xFgnCIUcFJsYulzJUhiyGieuIk3dz3mJM0tdSe+wT3LbyPcvm0mLDacFgR4Wh6n7+tgr2&#10;Reb57puP4lrOp7tPUw6HvlTqdTzsViAiDfE//Nf+0gqWM/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gRhwgAAANsAAAAPAAAAAAAAAAAAAAAAAJgCAABkcnMvZG93&#10;bnJldi54bWxQSwUGAAAAAAQABAD1AAAAhwMAAAAA&#10;" path="m,l261,e" filled="f" strokeweight=".16969mm">
                          <v:path arrowok="t" o:connecttype="custom" o:connectlocs="0,0;261,0" o:connectangles="0,0"/>
                        </v:shape>
                      </v:group>
                      <v:group id="Group 37" o:spid="_x0000_s1031" style="position:absolute;left:2035;top:1229;width:2;height:250" coordorigin="2035,1229"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8" o:spid="_x0000_s1032" style="position:absolute;left:2035;top:1229;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OKcQA&#10;AADbAAAADwAAAGRycy9kb3ducmV2LnhtbESPzWrDMBCE74W8g9hCb7XcQJ3ajRJCaf4ugaSlvS7W&#10;1ja1VkZSYufto0Agx2FmvmGm88G04kTON5YVvCQpCOLS6oYrBd9fy+c3ED4ga2wtk4IzeZjPRg9T&#10;LLTteU+nQ6hEhLAvUEEdQldI6cuaDPrEdsTR+7POYIjSVVI77CPctHKcppk02HBcqLGjj5rK/8PR&#10;KBh4t8/K7ed4nbvVT+h+eTnZsVJPj8PiHUSgIdzDt/ZGK8hf4fol/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6jinEAAAA2wAAAA8AAAAAAAAAAAAAAAAAmAIAAGRycy9k&#10;b3ducmV2LnhtbFBLBQYAAAAABAAEAPUAAACJAwAAAAA=&#10;" path="m,l,249e" filled="f" strokeweight=".48pt">
                          <v:path arrowok="t" o:connecttype="custom" o:connectlocs="0,1229;0,1478" o:connectangles="0,0"/>
                        </v:shape>
                      </v:group>
                      <v:group id="Group 39" o:spid="_x0000_s1033" style="position:absolute;left:2316;top:1229;width:2;height:250" coordorigin="2316,1229"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40" o:spid="_x0000_s1034" style="position:absolute;left:2316;top:1229;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1xcIA&#10;AADbAAAADwAAAGRycy9kb3ducmV2LnhtbESPS4sCMRCE74L/IbTgTTN68DFrFJH1dRF8sHttJr0z&#10;g5POkGR1/PdGEDwWVfUVNVs0phI3cr60rGDQT0AQZ1aXnCu4nNe9CQgfkDVWlknBgzws5u3WDFNt&#10;73yk2ynkIkLYp6igCKFOpfRZQQZ939bE0fuzzmCI0uVSO7xHuKnkMElG0mDJcaHAmlYFZdfTv1HQ&#10;8OE4yvbfw+3UbX5C/cvr8YGV6naa5ReIQE34hN/tnVYwHcP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LXFwgAAANsAAAAPAAAAAAAAAAAAAAAAAJgCAABkcnMvZG93&#10;bnJldi54bWxQSwUGAAAAAAQABAD1AAAAhwMAAAAA&#10;" path="m,l,249e" filled="f" strokeweight=".48pt">
                          <v:path arrowok="t" o:connecttype="custom" o:connectlocs="0,1229;0,1478" o:connectangles="0,0"/>
                        </v:shape>
                      </v:group>
                      <v:group id="Group 41" o:spid="_x0000_s1035" style="position:absolute;left:2040;top:1474;width:10;height:2" coordorigin="2040,1474"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42" o:spid="_x0000_s1036" style="position:absolute;left:2040;top:147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vTcMA&#10;AADbAAAADwAAAGRycy9kb3ducmV2LnhtbESPT2sCMRTE70K/Q3iF3jSpWP+sRlFpwavaQ4/PzXN3&#10;6eZlSeK69dM3guBxmJnfMItVZ2vRkg+VYw3vAwWCOHem4kLD9/GrPwURIrLB2jFp+KMAq+VLb4GZ&#10;cVfeU3uIhUgQDhlqKGNsMilDXpLFMHANcfLOzluMSfpCGo/XBLe1HCo1lhYrTgslNrQtKf89XKyG&#10;T/Ux5NFlsz7dxk4ZNZq0Pzev9dtrt56DiNTFZ/jR3hkNsxn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vTcMAAADbAAAADwAAAAAAAAAAAAAAAACYAgAAZHJzL2Rv&#10;d25yZXYueG1sUEsFBgAAAAAEAAQA9QAAAIgDAAAAAA==&#10;" path="m,l10,e" filled="f" strokeweight=".48pt">
                          <v:path arrowok="t" o:connecttype="custom" o:connectlocs="0,0;10,0" o:connectangles="0,0"/>
                        </v:shape>
                      </v:group>
                      <v:group id="Group 43" o:spid="_x0000_s1037" style="position:absolute;left:2050;top:1474;width:262;height:2" coordorigin="2050,1474"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44" o:spid="_x0000_s1038" style="position:absolute;left:2050;top:1474;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bR8AA&#10;AADcAAAADwAAAGRycy9kb3ducmV2LnhtbERPTYvCMBC9C/6HMII3TRUUqUYRRdAFD1oPHodmbKvN&#10;pCRR67/fLCx4m8f7nMWqNbV4kfOVZQWjYQKCOLe64kLBJdsNZiB8QNZYWyYFH/KwWnY7C0y1ffOJ&#10;XudQiBjCPkUFZQhNKqXPSzLoh7YhjtzNOoMhQldI7fAdw00tx0kylQYrjg0lNrQpKX+cn0bBdeK3&#10;j2OzyQ/uTnKbXX8O7QmV6vfa9RxEoDZ8xf/uvY7zkxH8PRMv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KbR8AAAADcAAAADwAAAAAAAAAAAAAAAACYAgAAZHJzL2Rvd25y&#10;ZXYueG1sUEsFBgAAAAAEAAQA9QAAAIUDAAAAAA==&#10;" path="m,l261,e" filled="f" strokeweight=".48pt">
                          <v:path arrowok="t" o:connecttype="custom" o:connectlocs="0,0;261,0" o:connectangles="0,0"/>
                        </v:shape>
                      </v:group>
                      <w10:wrap anchorx="page"/>
                    </v:group>
                  </w:pict>
                </mc:Fallback>
              </mc:AlternateContent>
            </w:r>
            <w:r w:rsidRPr="00CD7692">
              <w:rPr>
                <w:rFonts w:ascii="Arial" w:hAnsi="Arial" w:cs="Arial"/>
                <w:sz w:val="20"/>
                <w:szCs w:val="20"/>
              </w:rPr>
              <w:t>a</w:t>
            </w:r>
            <w:r w:rsidRPr="00CD7692">
              <w:rPr>
                <w:rFonts w:ascii="Arial" w:hAnsi="Arial" w:cs="Arial"/>
                <w:spacing w:val="-10"/>
                <w:sz w:val="20"/>
                <w:szCs w:val="20"/>
              </w:rPr>
              <w:t xml:space="preserve"> </w:t>
            </w:r>
            <w:r w:rsidRPr="00CD7692">
              <w:rPr>
                <w:rFonts w:ascii="Arial" w:hAnsi="Arial" w:cs="Arial"/>
                <w:sz w:val="20"/>
                <w:szCs w:val="20"/>
              </w:rPr>
              <w:t>corporation</w:t>
            </w:r>
          </w:p>
        </w:tc>
      </w:tr>
      <w:tr w:rsidR="00741F45" w:rsidRPr="00CD7692" w14:paraId="1B955C86" w14:textId="77777777" w:rsidTr="0096425A">
        <w:trPr>
          <w:gridAfter w:val="1"/>
          <w:wAfter w:w="200" w:type="dxa"/>
          <w:trHeight w:hRule="exact" w:val="360"/>
        </w:trPr>
        <w:tc>
          <w:tcPr>
            <w:tcW w:w="6840" w:type="dxa"/>
            <w:gridSpan w:val="2"/>
          </w:tcPr>
          <w:p w14:paraId="2C964302" w14:textId="77777777" w:rsidR="00741F45" w:rsidRPr="00CD7692" w:rsidRDefault="00741F45" w:rsidP="00083C91">
            <w:pPr>
              <w:pStyle w:val="TableParagraph"/>
              <w:spacing w:before="66"/>
              <w:ind w:left="60"/>
              <w:rPr>
                <w:rFonts w:ascii="Arial" w:eastAsia="Arial" w:hAnsi="Arial" w:cs="Arial"/>
                <w:sz w:val="20"/>
                <w:szCs w:val="20"/>
              </w:rPr>
            </w:pPr>
            <w:r>
              <w:rPr>
                <w:rFonts w:ascii="Arial" w:hAnsi="Arial" w:cs="Arial"/>
                <w:noProof/>
                <w:sz w:val="20"/>
                <w:szCs w:val="20"/>
                <w:lang w:val="en-CA" w:eastAsia="en-CA"/>
              </w:rPr>
              <mc:AlternateContent>
                <mc:Choice Requires="wpg">
                  <w:drawing>
                    <wp:anchor distT="0" distB="0" distL="114300" distR="114300" simplePos="0" relativeHeight="251658240" behindDoc="0" locked="0" layoutInCell="1" allowOverlap="1" wp14:anchorId="1B2BEF76" wp14:editId="58F6FF1D">
                      <wp:simplePos x="0" y="0"/>
                      <wp:positionH relativeFrom="page">
                        <wp:posOffset>-205740</wp:posOffset>
                      </wp:positionH>
                      <wp:positionV relativeFrom="paragraph">
                        <wp:posOffset>33655</wp:posOffset>
                      </wp:positionV>
                      <wp:extent cx="184785" cy="165100"/>
                      <wp:effectExtent l="0" t="0" r="24765" b="2540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027"/>
                                <a:chExt cx="291" cy="260"/>
                              </a:xfrm>
                            </wpg:grpSpPr>
                            <wpg:grpSp>
                              <wpg:cNvPr id="15" name="Group 46"/>
                              <wpg:cNvGrpSpPr>
                                <a:grpSpLocks/>
                              </wpg:cNvGrpSpPr>
                              <wpg:grpSpPr bwMode="auto">
                                <a:xfrm>
                                  <a:off x="2040" y="-1018"/>
                                  <a:ext cx="10" cy="2"/>
                                  <a:chOff x="2040" y="-1018"/>
                                  <a:chExt cx="10" cy="2"/>
                                </a:xfrm>
                              </wpg:grpSpPr>
                              <wps:wsp>
                                <wps:cNvPr id="16" name="Freeform 47"/>
                                <wps:cNvSpPr>
                                  <a:spLocks/>
                                </wps:cNvSpPr>
                                <wps:spPr bwMode="auto">
                                  <a:xfrm>
                                    <a:off x="2040" y="-101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8"/>
                              <wpg:cNvGrpSpPr>
                                <a:grpSpLocks/>
                              </wpg:cNvGrpSpPr>
                              <wpg:grpSpPr bwMode="auto">
                                <a:xfrm>
                                  <a:off x="2050" y="-1018"/>
                                  <a:ext cx="262" cy="2"/>
                                  <a:chOff x="2050" y="-1018"/>
                                  <a:chExt cx="262" cy="2"/>
                                </a:xfrm>
                              </wpg:grpSpPr>
                              <wps:wsp>
                                <wps:cNvPr id="36" name="Freeform 49"/>
                                <wps:cNvSpPr>
                                  <a:spLocks/>
                                </wps:cNvSpPr>
                                <wps:spPr bwMode="auto">
                                  <a:xfrm>
                                    <a:off x="2050" y="-101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0"/>
                              <wpg:cNvGrpSpPr>
                                <a:grpSpLocks/>
                              </wpg:cNvGrpSpPr>
                              <wpg:grpSpPr bwMode="auto">
                                <a:xfrm>
                                  <a:off x="2035" y="-1022"/>
                                  <a:ext cx="2" cy="250"/>
                                  <a:chOff x="2035" y="-1022"/>
                                  <a:chExt cx="2" cy="250"/>
                                </a:xfrm>
                              </wpg:grpSpPr>
                              <wps:wsp>
                                <wps:cNvPr id="38" name="Freeform 51"/>
                                <wps:cNvSpPr>
                                  <a:spLocks/>
                                </wps:cNvSpPr>
                                <wps:spPr bwMode="auto">
                                  <a:xfrm>
                                    <a:off x="2035"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2"/>
                              <wpg:cNvGrpSpPr>
                                <a:grpSpLocks/>
                              </wpg:cNvGrpSpPr>
                              <wpg:grpSpPr bwMode="auto">
                                <a:xfrm>
                                  <a:off x="2316" y="-1022"/>
                                  <a:ext cx="2" cy="250"/>
                                  <a:chOff x="2316" y="-1022"/>
                                  <a:chExt cx="2" cy="250"/>
                                </a:xfrm>
                              </wpg:grpSpPr>
                              <wps:wsp>
                                <wps:cNvPr id="40" name="Freeform 53"/>
                                <wps:cNvSpPr>
                                  <a:spLocks/>
                                </wps:cNvSpPr>
                                <wps:spPr bwMode="auto">
                                  <a:xfrm>
                                    <a:off x="2316"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4"/>
                              <wpg:cNvGrpSpPr>
                                <a:grpSpLocks/>
                              </wpg:cNvGrpSpPr>
                              <wpg:grpSpPr bwMode="auto">
                                <a:xfrm>
                                  <a:off x="2040" y="-778"/>
                                  <a:ext cx="10" cy="2"/>
                                  <a:chOff x="2040" y="-778"/>
                                  <a:chExt cx="10" cy="2"/>
                                </a:xfrm>
                              </wpg:grpSpPr>
                              <wps:wsp>
                                <wps:cNvPr id="42" name="Freeform 55"/>
                                <wps:cNvSpPr>
                                  <a:spLocks/>
                                </wps:cNvSpPr>
                                <wps:spPr bwMode="auto">
                                  <a:xfrm>
                                    <a:off x="2040" y="-77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6"/>
                              <wpg:cNvGrpSpPr>
                                <a:grpSpLocks/>
                              </wpg:cNvGrpSpPr>
                              <wpg:grpSpPr bwMode="auto">
                                <a:xfrm>
                                  <a:off x="2050" y="-778"/>
                                  <a:ext cx="262" cy="2"/>
                                  <a:chOff x="2050" y="-778"/>
                                  <a:chExt cx="262" cy="2"/>
                                </a:xfrm>
                              </wpg:grpSpPr>
                              <wps:wsp>
                                <wps:cNvPr id="44" name="Freeform 57"/>
                                <wps:cNvSpPr>
                                  <a:spLocks/>
                                </wps:cNvSpPr>
                                <wps:spPr bwMode="auto">
                                  <a:xfrm>
                                    <a:off x="2050" y="-77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F90E1D" id="Group 12" o:spid="_x0000_s1026" style="position:absolute;margin-left:-16.2pt;margin-top:2.65pt;width:14.55pt;height:13pt;z-index:251658240;mso-position-horizontal-relative:page" coordorigin="2030,-1027"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">
                      <v:group id="Group 46" o:spid="_x0000_s1027" style="position:absolute;left:2040;top:-1018;width:10;height:2" coordorigin="2040,-10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7" o:spid="_x0000_s1028" style="position:absolute;left:2040;top:-10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4ZcAA&#10;AADbAAAADwAAAGRycy9kb3ducmV2LnhtbERPS2sCMRC+F/wPYQrealLRtaxGUbHg1cehx3Ez3V26&#10;mSxJXFd/fSMUepuP7zmLVW8b0ZEPtWMN7yMFgrhwpuZSw/n0+fYBIkRkg41j0nCnAKvl4GWBuXE3&#10;PlB3jKVIIRxy1FDF2OZShqIii2HkWuLEfTtvMSboS2k83lK4beRYqUxarDk1VNjStqLi53i1GnZq&#10;OubJdbO+PDKnjJrMuq+H13r42q/nICL18V/8596bND+D5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w4ZcAAAADbAAAADwAAAAAAAAAAAAAAAACYAgAAZHJzL2Rvd25y&#10;ZXYueG1sUEsFBgAAAAAEAAQA9QAAAIUDAAAAAA==&#10;" path="m,l10,e" filled="f" strokeweight=".48pt">
                          <v:path arrowok="t" o:connecttype="custom" o:connectlocs="0,0;10,0" o:connectangles="0,0"/>
                        </v:shape>
                      </v:group>
                      <v:group id="Group 48" o:spid="_x0000_s1029" style="position:absolute;left:2050;top:-1018;width:262;height:2" coordorigin="2050,-101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9" o:spid="_x0000_s1030" style="position:absolute;left:2050;top:-101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OVMMA&#10;AADbAAAADwAAAGRycy9kb3ducmV2LnhtbESPT4vCMBTE7wv7HcJb2Nua6rIitamIIuiCB/8cPD6a&#10;Z1ttXkoStX57Iwgeh5n5DZNNOtOIKzlfW1bQ7yUgiAuray4V7HeLnxEIH5A1NpZJwZ08TPLPjwxT&#10;bW+8oes2lCJC2KeooAqhTaX0RUUGfc+2xNE7WmcwROlKqR3eItw0cpAkQ2mw5rhQYUuziorz9mIU&#10;HP78/LxuZ8XKnUjOd4f/VbdBpb6/uukYRKAuvMOv9lIr+B3C8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IOVMMAAADbAAAADwAAAAAAAAAAAAAAAACYAgAAZHJzL2Rv&#10;d25yZXYueG1sUEsFBgAAAAAEAAQA9QAAAIgDAAAAAA==&#10;" path="m,l261,e" filled="f" strokeweight=".48pt">
                          <v:path arrowok="t" o:connecttype="custom" o:connectlocs="0,0;261,0" o:connectangles="0,0"/>
                        </v:shape>
                      </v:group>
                      <v:group id="Group 50" o:spid="_x0000_s1031" style="position:absolute;left:2035;top:-1022;width:2;height:250" coordorigin="2035,-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1" o:spid="_x0000_s1032" style="position:absolute;left:2035;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jcEA&#10;AADbAAAADwAAAGRycy9kb3ducmV2LnhtbERPz2vCMBS+D/wfwhN2W9M5qFs1yhhT50VoN/T6aJ5t&#10;WfNSkszW/94cBh4/vt/L9Wg6cSHnW8sKnpMUBHFldcu1gp/vzdMrCB+QNXaWScGVPKxXk4cl5toO&#10;XNClDLWIIexzVNCE0OdS+qohgz6xPXHkztYZDBG6WmqHQww3nZylaSYNthwbGuzpo6Hqt/wzCkY+&#10;FFm1/5zt3tz2GPoTb+YHVupxOr4vQAQaw1387/7SCl7i2Pgl/g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dfo3BAAAA2wAAAA8AAAAAAAAAAAAAAAAAmAIAAGRycy9kb3du&#10;cmV2LnhtbFBLBQYAAAAABAAEAPUAAACGAwAAAAA=&#10;" path="m,l,249e" filled="f" strokeweight=".48pt">
                          <v:path arrowok="t" o:connecttype="custom" o:connectlocs="0,-1022;0,-773" o:connectangles="0,0"/>
                        </v:shape>
                      </v:group>
                      <v:group id="Group 52" o:spid="_x0000_s1033" style="position:absolute;left:2316;top:-1022;width:2;height:250" coordorigin="2316,-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3" o:spid="_x0000_s1034" style="position:absolute;left:2316;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B9sEA&#10;AADbAAAADwAAAGRycy9kb3ducmV2LnhtbERPz2vCMBS+D/wfwhN2W9PJqFs1yhhT50VoN/T6aJ5t&#10;WfNSkszW/94cBh4/vt/L9Wg6cSHnW8sKnpMUBHFldcu1gp/vzdMrCB+QNXaWScGVPKxXk4cl5toO&#10;XNClDLWIIexzVNCE0OdS+qohgz6xPXHkztYZDBG6WmqHQww3nZylaSYNthwbGuzpo6Hqt/wzCkY+&#10;FFm1/5zt3tz2GPoTb+YHVupxOr4vQAQaw1387/7SCl7i+vgl/g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tAfbBAAAA2wAAAA8AAAAAAAAAAAAAAAAAmAIAAGRycy9kb3du&#10;cmV2LnhtbFBLBQYAAAAABAAEAPUAAACGAwAAAAA=&#10;" path="m,l,249e" filled="f" strokeweight=".48pt">
                          <v:path arrowok="t" o:connecttype="custom" o:connectlocs="0,-1022;0,-773" o:connectangles="0,0"/>
                        </v:shape>
                      </v:group>
                      <v:group id="Group 54" o:spid="_x0000_s1035" style="position:absolute;left:2040;top:-778;width:10;height:2" coordorigin="2040,-7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5" o:spid="_x0000_s1036" style="position:absolute;left:2040;top:-7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UwsYA&#10;AADbAAAADwAAAGRycy9kb3ducmV2LnhtbESPT2vCQBTE74LfYXlCL1I3Wqk1ukrpHxA8FDc99PjI&#10;PpNg9m3MbmP67buC4HGYmd8w621va9FR6yvHCqaTBARx7kzFhYLv7PPxBYQPyAZrx6TgjzxsN8PB&#10;GlPjLnygTodCRAj7FBWUITSplD4vyaKfuIY4ekfXWgxRtoU0LV4i3NZyliTP0mLFcaHEht5Kyk/6&#10;1yrYa82Lp6VeNj/n87j66rKPYvyu1MOof12BCNSHe/jW3hkF8xlcv8Qf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SUwsYAAADbAAAADwAAAAAAAAAAAAAAAACYAgAAZHJz&#10;L2Rvd25yZXYueG1sUEsFBgAAAAAEAAQA9QAAAIsDAAAAAA==&#10;" path="m,l10,e" filled="f" strokeweight=".16969mm">
                          <v:path arrowok="t" o:connecttype="custom" o:connectlocs="0,0;10,0" o:connectangles="0,0"/>
                        </v:shape>
                      </v:group>
                      <v:group id="Group 56" o:spid="_x0000_s1037" style="position:absolute;left:2050;top:-778;width:262;height:2" coordorigin="2050,-77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7" o:spid="_x0000_s1038" style="position:absolute;left:2050;top:-77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wUsEA&#10;AADbAAAADwAAAGRycy9kb3ducmV2LnhtbESP0YrCMBRE3xf8h3AF39ZUKbJ0jaK1Lr6u6wdcmmtT&#10;bG5KEm39+83Cgo/DzJxh1tvRduJBPrSOFSzmGQji2umWGwWXn+P7B4gQkTV2jknBkwJsN5O3NRba&#10;DfxNj3NsRIJwKFCBibEvpAy1IYth7nri5F2dtxiT9I3UHocEt51cZtlKWmw5LRjsqTRU3853q2Bf&#10;Zp5vvs3LS7Va7L5MNR6GSqnZdNx9gog0xlf4v33SCvIc/r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3sFLBAAAA2wAAAA8AAAAAAAAAAAAAAAAAmAIAAGRycy9kb3du&#10;cmV2LnhtbFBLBQYAAAAABAAEAPUAAACGAwAAAAA=&#10;" path="m,l261,e" filled="f" strokeweight=".16969mm">
                          <v:path arrowok="t" o:connecttype="custom" o:connectlocs="0,0;261,0" o:connectangles="0,0"/>
                        </v:shape>
                      </v:group>
                      <w10:wrap anchorx="page"/>
                    </v:group>
                  </w:pict>
                </mc:Fallback>
              </mc:AlternateContent>
            </w:r>
            <w:r w:rsidRPr="00CD7692">
              <w:rPr>
                <w:rFonts w:ascii="Arial" w:hAnsi="Arial" w:cs="Arial"/>
                <w:sz w:val="20"/>
                <w:szCs w:val="20"/>
              </w:rPr>
              <w:t>a joint</w:t>
            </w:r>
            <w:r w:rsidRPr="00CD7692">
              <w:rPr>
                <w:rFonts w:ascii="Arial" w:hAnsi="Arial" w:cs="Arial"/>
                <w:spacing w:val="-7"/>
                <w:sz w:val="20"/>
                <w:szCs w:val="20"/>
              </w:rPr>
              <w:t xml:space="preserve"> </w:t>
            </w:r>
            <w:r w:rsidRPr="00CD7692">
              <w:rPr>
                <w:rFonts w:ascii="Arial" w:hAnsi="Arial" w:cs="Arial"/>
                <w:sz w:val="20"/>
                <w:szCs w:val="20"/>
              </w:rPr>
              <w:t>venture</w:t>
            </w:r>
          </w:p>
        </w:tc>
      </w:tr>
      <w:tr w:rsidR="00741F45" w:rsidRPr="00CD7692" w14:paraId="463ECE03" w14:textId="77777777" w:rsidTr="00CA163B">
        <w:trPr>
          <w:trHeight w:hRule="exact" w:val="360"/>
        </w:trPr>
        <w:tc>
          <w:tcPr>
            <w:tcW w:w="720" w:type="dxa"/>
          </w:tcPr>
          <w:p w14:paraId="4C0B4E61" w14:textId="77777777" w:rsidR="00741F45" w:rsidRPr="00CD7692" w:rsidRDefault="00741F45" w:rsidP="00083C91">
            <w:pPr>
              <w:pStyle w:val="TableParagraph"/>
              <w:spacing w:before="66"/>
              <w:ind w:left="60"/>
              <w:rPr>
                <w:rFonts w:ascii="Arial" w:eastAsia="Arial" w:hAnsi="Arial" w:cs="Arial"/>
                <w:sz w:val="20"/>
                <w:szCs w:val="20"/>
              </w:rPr>
            </w:pPr>
            <w:r>
              <w:rPr>
                <w:rFonts w:ascii="Arial" w:hAnsi="Arial" w:cs="Arial"/>
                <w:noProof/>
                <w:sz w:val="20"/>
                <w:szCs w:val="20"/>
                <w:lang w:val="en-CA" w:eastAsia="en-CA"/>
              </w:rPr>
              <mc:AlternateContent>
                <mc:Choice Requires="wpg">
                  <w:drawing>
                    <wp:anchor distT="0" distB="0" distL="114300" distR="114300" simplePos="0" relativeHeight="251660288" behindDoc="0" locked="0" layoutInCell="1" allowOverlap="1" wp14:anchorId="0E703955" wp14:editId="16A5E590">
                      <wp:simplePos x="0" y="0"/>
                      <wp:positionH relativeFrom="page">
                        <wp:posOffset>-205740</wp:posOffset>
                      </wp:positionH>
                      <wp:positionV relativeFrom="paragraph">
                        <wp:posOffset>33655</wp:posOffset>
                      </wp:positionV>
                      <wp:extent cx="184785" cy="165100"/>
                      <wp:effectExtent l="0" t="0" r="24765" b="25400"/>
                      <wp:wrapNone/>
                      <wp:docPr id="7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1027"/>
                                <a:chExt cx="291" cy="260"/>
                              </a:xfrm>
                            </wpg:grpSpPr>
                            <wpg:grpSp>
                              <wpg:cNvPr id="77" name="Group 46"/>
                              <wpg:cNvGrpSpPr>
                                <a:grpSpLocks/>
                              </wpg:cNvGrpSpPr>
                              <wpg:grpSpPr bwMode="auto">
                                <a:xfrm>
                                  <a:off x="2040" y="-1018"/>
                                  <a:ext cx="10" cy="2"/>
                                  <a:chOff x="2040" y="-1018"/>
                                  <a:chExt cx="10" cy="2"/>
                                </a:xfrm>
                              </wpg:grpSpPr>
                              <wps:wsp>
                                <wps:cNvPr id="78" name="Freeform 47"/>
                                <wps:cNvSpPr>
                                  <a:spLocks/>
                                </wps:cNvSpPr>
                                <wps:spPr bwMode="auto">
                                  <a:xfrm>
                                    <a:off x="2040" y="-101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8"/>
                              <wpg:cNvGrpSpPr>
                                <a:grpSpLocks/>
                              </wpg:cNvGrpSpPr>
                              <wpg:grpSpPr bwMode="auto">
                                <a:xfrm>
                                  <a:off x="2050" y="-1018"/>
                                  <a:ext cx="262" cy="2"/>
                                  <a:chOff x="2050" y="-1018"/>
                                  <a:chExt cx="262" cy="2"/>
                                </a:xfrm>
                              </wpg:grpSpPr>
                              <wps:wsp>
                                <wps:cNvPr id="80" name="Freeform 49"/>
                                <wps:cNvSpPr>
                                  <a:spLocks/>
                                </wps:cNvSpPr>
                                <wps:spPr bwMode="auto">
                                  <a:xfrm>
                                    <a:off x="2050" y="-101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50"/>
                              <wpg:cNvGrpSpPr>
                                <a:grpSpLocks/>
                              </wpg:cNvGrpSpPr>
                              <wpg:grpSpPr bwMode="auto">
                                <a:xfrm>
                                  <a:off x="2035" y="-1022"/>
                                  <a:ext cx="2" cy="250"/>
                                  <a:chOff x="2035" y="-1022"/>
                                  <a:chExt cx="2" cy="250"/>
                                </a:xfrm>
                              </wpg:grpSpPr>
                              <wps:wsp>
                                <wps:cNvPr id="82" name="Freeform 51"/>
                                <wps:cNvSpPr>
                                  <a:spLocks/>
                                </wps:cNvSpPr>
                                <wps:spPr bwMode="auto">
                                  <a:xfrm>
                                    <a:off x="2035"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2"/>
                              <wpg:cNvGrpSpPr>
                                <a:grpSpLocks/>
                              </wpg:cNvGrpSpPr>
                              <wpg:grpSpPr bwMode="auto">
                                <a:xfrm>
                                  <a:off x="2316" y="-1022"/>
                                  <a:ext cx="2" cy="250"/>
                                  <a:chOff x="2316" y="-1022"/>
                                  <a:chExt cx="2" cy="250"/>
                                </a:xfrm>
                              </wpg:grpSpPr>
                              <wps:wsp>
                                <wps:cNvPr id="84" name="Freeform 53"/>
                                <wps:cNvSpPr>
                                  <a:spLocks/>
                                </wps:cNvSpPr>
                                <wps:spPr bwMode="auto">
                                  <a:xfrm>
                                    <a:off x="2316" y="-1022"/>
                                    <a:ext cx="2" cy="250"/>
                                  </a:xfrm>
                                  <a:custGeom>
                                    <a:avLst/>
                                    <a:gdLst>
                                      <a:gd name="T0" fmla="+- 0 -1022 -1022"/>
                                      <a:gd name="T1" fmla="*/ -1022 h 250"/>
                                      <a:gd name="T2" fmla="+- 0 -773 -1022"/>
                                      <a:gd name="T3" fmla="*/ -773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54"/>
                              <wpg:cNvGrpSpPr>
                                <a:grpSpLocks/>
                              </wpg:cNvGrpSpPr>
                              <wpg:grpSpPr bwMode="auto">
                                <a:xfrm>
                                  <a:off x="2040" y="-778"/>
                                  <a:ext cx="10" cy="2"/>
                                  <a:chOff x="2040" y="-778"/>
                                  <a:chExt cx="10" cy="2"/>
                                </a:xfrm>
                              </wpg:grpSpPr>
                              <wps:wsp>
                                <wps:cNvPr id="86" name="Freeform 55"/>
                                <wps:cNvSpPr>
                                  <a:spLocks/>
                                </wps:cNvSpPr>
                                <wps:spPr bwMode="auto">
                                  <a:xfrm>
                                    <a:off x="2040" y="-778"/>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56"/>
                              <wpg:cNvGrpSpPr>
                                <a:grpSpLocks/>
                              </wpg:cNvGrpSpPr>
                              <wpg:grpSpPr bwMode="auto">
                                <a:xfrm>
                                  <a:off x="2050" y="-778"/>
                                  <a:ext cx="262" cy="2"/>
                                  <a:chOff x="2050" y="-778"/>
                                  <a:chExt cx="262" cy="2"/>
                                </a:xfrm>
                              </wpg:grpSpPr>
                              <wps:wsp>
                                <wps:cNvPr id="88" name="Freeform 57"/>
                                <wps:cNvSpPr>
                                  <a:spLocks/>
                                </wps:cNvSpPr>
                                <wps:spPr bwMode="auto">
                                  <a:xfrm>
                                    <a:off x="2050" y="-778"/>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02F30E" id="Group 12" o:spid="_x0000_s1026" style="position:absolute;margin-left:-16.2pt;margin-top:2.65pt;width:14.55pt;height:13pt;z-index:251660288;mso-position-horizontal-relative:page" coordorigin="2030,-1027"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">
                      <v:group id="Group 46" o:spid="_x0000_s1027" style="position:absolute;left:2040;top:-1018;width:10;height:2" coordorigin="2040,-101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7" o:spid="_x0000_s1028" style="position:absolute;left:2040;top:-101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sLMAA&#10;AADbAAAADwAAAGRycy9kb3ducmV2LnhtbERPPW/CMBDdkfofrKvUDeyiAFWKQbRqJVZCh47X+JpE&#10;jc+RbZI0vx4PSIxP73u7H20revKhcazheaFAEJfONFxp+Dp/zl9AhIhssHVMGv4pwH73MNtibtzA&#10;J+qLWIkUwiFHDXWMXS5lKGuyGBauI07cr/MWY4K+ksbjkMJtK5dKraXFhlNDjR2911T+FRer4UOt&#10;lpxd3g4/09opo7JN/z15rZ8ex8MriEhjvItv7qPRsElj05f0A+Tu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DsLMAAAADbAAAADwAAAAAAAAAAAAAAAACYAgAAZHJzL2Rvd25y&#10;ZXYueG1sUEsFBgAAAAAEAAQA9QAAAIUDAAAAAA==&#10;" path="m,l10,e" filled="f" strokeweight=".48pt">
                          <v:path arrowok="t" o:connecttype="custom" o:connectlocs="0,0;10,0" o:connectangles="0,0"/>
                        </v:shape>
                      </v:group>
                      <v:group id="Group 48" o:spid="_x0000_s1029" style="position:absolute;left:2050;top:-1018;width:262;height:2" coordorigin="2050,-101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49" o:spid="_x0000_s1030" style="position:absolute;left:2050;top:-101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6XL0A&#10;AADbAAAADwAAAGRycy9kb3ducmV2LnhtbERPuwrCMBTdBf8hXMFNUwVFqlFEEVRw8DE4XpprW21u&#10;ShK1/r0ZBMfDec8WjanEi5wvLSsY9BMQxJnVJecKLudNbwLCB2SNlWVS8CEPi3m7NcNU2zcf6XUK&#10;uYgh7FNUUIRQp1L6rCCDvm9r4sjdrDMYInS51A7fMdxUcpgkY2mw5NhQYE2rgrLH6WkUXEd+/TjU&#10;q2zn7iTX5+t+1xxRqW6nWU5BBGrCX/xzb7WCSVwfv8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j6XL0AAADbAAAADwAAAAAAAAAAAAAAAACYAgAAZHJzL2Rvd25yZXYu&#10;eG1sUEsFBgAAAAAEAAQA9QAAAIIDAAAAAA==&#10;" path="m,l261,e" filled="f" strokeweight=".48pt">
                          <v:path arrowok="t" o:connecttype="custom" o:connectlocs="0,0;261,0" o:connectangles="0,0"/>
                        </v:shape>
                      </v:group>
                      <v:group id="Group 50" o:spid="_x0000_s1031" style="position:absolute;left:2035;top:-1022;width:2;height:250" coordorigin="2035,-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1" o:spid="_x0000_s1032" style="position:absolute;left:2035;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AgMIA&#10;AADbAAAADwAAAGRycy9kb3ducmV2LnhtbESPT4vCMBTE74LfITxhb5rag3+qURbRXb0IuoteH82z&#10;Ldu8lCRq99sbQfA4zMxvmPmyNbW4kfOVZQXDQQKCOLe64kLB78+mPwHhA7LG2jIp+CcPy0W3M8dM&#10;2zsf6HYMhYgQ9hkqKENoMil9XpJBP7ANcfQu1hkMUbpCaof3CDe1TJNkJA1WHBdKbGhVUv53vBoF&#10;Le8Po3y3Tr+n7usUmjNvxntW6qPXfs5ABGrDO/xqb7WCS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oCAwgAAANsAAAAPAAAAAAAAAAAAAAAAAJgCAABkcnMvZG93&#10;bnJldi54bWxQSwUGAAAAAAQABAD1AAAAhwMAAAAA&#10;" path="m,l,249e" filled="f" strokeweight=".48pt">
                          <v:path arrowok="t" o:connecttype="custom" o:connectlocs="0,-1022;0,-773" o:connectangles="0,0"/>
                        </v:shape>
                      </v:group>
                      <v:group id="Group 52" o:spid="_x0000_s1033" style="position:absolute;left:2316;top:-1022;width:2;height:250" coordorigin="2316,-1022"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3" o:spid="_x0000_s1034" style="position:absolute;left:2316;top:-1022;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9b8IA&#10;AADbAAAADwAAAGRycy9kb3ducmV2LnhtbESPT4vCMBTE7wt+h/AEb2uqiLrVKCL+vQjqsnt9NM+2&#10;2LyUJGr3228EweMwM79hpvPGVOJOzpeWFfS6CQjizOqScwXf5/XnGIQPyBory6TgjzzMZ62PKaba&#10;PvhI91PIRYSwT1FBEUKdSumzggz6rq2Jo3exzmCI0uVSO3xEuKlkP0mG0mDJcaHAmpYFZdfTzSho&#10;+HAcZvtVf/vlNj+h/uX16MBKddrNYgIiUBPe4Vd7pxWMB/D8En+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71vwgAAANsAAAAPAAAAAAAAAAAAAAAAAJgCAABkcnMvZG93&#10;bnJldi54bWxQSwUGAAAAAAQABAD1AAAAhwMAAAAA&#10;" path="m,l,249e" filled="f" strokeweight=".48pt">
                          <v:path arrowok="t" o:connecttype="custom" o:connectlocs="0,-1022;0,-773" o:connectangles="0,0"/>
                        </v:shape>
                      </v:group>
                      <v:group id="Group 54" o:spid="_x0000_s1035" style="position:absolute;left:2040;top:-778;width:10;height:2" coordorigin="2040,-778"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55" o:spid="_x0000_s1036" style="position:absolute;left:2040;top:-77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oW8UA&#10;AADbAAAADwAAAGRycy9kb3ducmV2LnhtbESPT2vCQBTE70K/w/IKXkQ3WvBPdBVRC4UexNWDx0f2&#10;NQnNvo3ZNabfvlsoeBxm5jfMatPZSrTU+NKxgvEoAUGcOVNyruByfh/OQfiAbLByTAp+yMNm/dJb&#10;YWrcg0/U6pCLCGGfooIihDqV0mcFWfQjVxNH78s1FkOUTS5Ng48It5WcJMlUWiw5LhRY066g7Fvf&#10;rYJPrXn2ttCL+nq7Dcpjez7kg71S/dduuwQRqAvP8H/7wyiYT+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ihbxQAAANsAAAAPAAAAAAAAAAAAAAAAAJgCAABkcnMv&#10;ZG93bnJldi54bWxQSwUGAAAAAAQABAD1AAAAigMAAAAA&#10;" path="m,l10,e" filled="f" strokeweight=".16969mm">
                          <v:path arrowok="t" o:connecttype="custom" o:connectlocs="0,0;10,0" o:connectangles="0,0"/>
                        </v:shape>
                      </v:group>
                      <v:group id="Group 56" o:spid="_x0000_s1037" style="position:absolute;left:2050;top:-778;width:262;height:2" coordorigin="2050,-778"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57" o:spid="_x0000_s1038" style="position:absolute;left:2050;top:-778;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Azb0A&#10;AADbAAAADwAAAGRycy9kb3ducmV2LnhtbERPy4rCMBTdD/gP4QruxtRBRKpRtFMHtz4+4NJcm2Jz&#10;U5Jo699PFoLLw3mvt4NtxZN8aBwrmE0zEMSV0w3XCq6Xw/cSRIjIGlvHpOBFAbab0dcac+16PtHz&#10;HGuRQjjkqMDE2OVShsqQxTB1HXHibs5bjAn6WmqPfQq3rfzJsoW02HBqMNhRYai6nx9Wwb7IPN99&#10;My+u5WK2+zPl8NuXSk3Gw24FItIQP+K3+6gVLNPY9CX9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MAzb0AAADbAAAADwAAAAAAAAAAAAAAAACYAgAAZHJzL2Rvd25yZXYu&#10;eG1sUEsFBgAAAAAEAAQA9QAAAIIDAAAAAA==&#10;" path="m,l261,e" filled="f" strokeweight=".16969mm">
                          <v:path arrowok="t" o:connecttype="custom" o:connectlocs="0,0;261,0" o:connectangles="0,0"/>
                        </v:shape>
                      </v:group>
                      <w10:wrap anchorx="page"/>
                    </v:group>
                  </w:pict>
                </mc:Fallback>
              </mc:AlternateContent>
            </w:r>
            <w:r>
              <w:rPr>
                <w:rFonts w:ascii="Arial" w:hAnsi="Arial" w:cs="Arial"/>
                <w:sz w:val="20"/>
                <w:szCs w:val="20"/>
              </w:rPr>
              <w:t>other</w:t>
            </w:r>
          </w:p>
        </w:tc>
        <w:tc>
          <w:tcPr>
            <w:tcW w:w="6320" w:type="dxa"/>
            <w:gridSpan w:val="2"/>
            <w:tcBorders>
              <w:bottom w:val="single" w:sz="4" w:space="0" w:color="auto"/>
            </w:tcBorders>
          </w:tcPr>
          <w:p w14:paraId="68CAC6F0" w14:textId="77777777" w:rsidR="00741F45" w:rsidRPr="00CD7692" w:rsidRDefault="00741F45" w:rsidP="00083C91">
            <w:pPr>
              <w:pStyle w:val="TableParagraph"/>
              <w:spacing w:before="66"/>
              <w:ind w:left="60"/>
              <w:rPr>
                <w:rFonts w:ascii="Arial" w:eastAsia="Arial" w:hAnsi="Arial" w:cs="Arial"/>
                <w:sz w:val="20"/>
                <w:szCs w:val="20"/>
              </w:rPr>
            </w:pPr>
          </w:p>
        </w:tc>
      </w:tr>
    </w:tbl>
    <w:p w14:paraId="72722759" w14:textId="04DEFE70" w:rsidR="00741F45" w:rsidRPr="00113E48" w:rsidRDefault="007C3782" w:rsidP="007C3782">
      <w:pPr>
        <w:pStyle w:val="SubClauseList"/>
        <w:rPr>
          <w:rFonts w:eastAsia="Arial" w:cs="Arial"/>
          <w:szCs w:val="20"/>
        </w:rPr>
      </w:pPr>
      <w:r w:rsidRPr="00113E48">
        <w:rPr>
          <w:rFonts w:eastAsia="Arial" w:cs="Arial"/>
          <w:szCs w:val="20"/>
        </w:rPr>
        <w:t>the Proponent is at least 51% owned by one or more Indigenous persons of Canada:</w:t>
      </w:r>
    </w:p>
    <w:p w14:paraId="00A6D9C3" w14:textId="6364B58E" w:rsidR="007C3782" w:rsidRPr="00113E48" w:rsidRDefault="007C3782" w:rsidP="007C3782">
      <w:pPr>
        <w:pStyle w:val="SubClauseList"/>
        <w:numPr>
          <w:ilvl w:val="0"/>
          <w:numId w:val="0"/>
        </w:numPr>
        <w:ind w:left="1728"/>
        <w:rPr>
          <w:rFonts w:cs="Arial"/>
          <w:szCs w:val="20"/>
        </w:rPr>
      </w:pPr>
      <w:r w:rsidRPr="00113E48">
        <w:rPr>
          <w:rFonts w:cs="Arial"/>
          <w:noProof/>
          <w:szCs w:val="20"/>
          <w:lang w:eastAsia="en-CA"/>
        </w:rPr>
        <w:drawing>
          <wp:inline distT="0" distB="0" distL="0" distR="0" wp14:anchorId="66399916" wp14:editId="4AB2D415">
            <wp:extent cx="182880" cy="164465"/>
            <wp:effectExtent l="0" t="0" r="762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Pr="00113E48">
        <w:rPr>
          <w:rFonts w:cs="Arial"/>
          <w:szCs w:val="20"/>
        </w:rPr>
        <w:tab/>
        <w:t>YES, 51% or more indigenous ownership</w:t>
      </w:r>
    </w:p>
    <w:tbl>
      <w:tblPr>
        <w:tblW w:w="0" w:type="auto"/>
        <w:tblInd w:w="2070" w:type="dxa"/>
        <w:tblLayout w:type="fixed"/>
        <w:tblCellMar>
          <w:left w:w="0" w:type="dxa"/>
          <w:right w:w="0" w:type="dxa"/>
        </w:tblCellMar>
        <w:tblLook w:val="01E0" w:firstRow="1" w:lastRow="1" w:firstColumn="1" w:lastColumn="1" w:noHBand="0" w:noVBand="0"/>
      </w:tblPr>
      <w:tblGrid>
        <w:gridCol w:w="6840"/>
      </w:tblGrid>
      <w:tr w:rsidR="007C3782" w:rsidRPr="00113E48" w14:paraId="47C8322C" w14:textId="77777777" w:rsidTr="00FC3BAA">
        <w:trPr>
          <w:trHeight w:hRule="exact" w:val="360"/>
        </w:trPr>
        <w:tc>
          <w:tcPr>
            <w:tcW w:w="6840" w:type="dxa"/>
          </w:tcPr>
          <w:p w14:paraId="1BFCAEBC" w14:textId="344F312E" w:rsidR="007C3782" w:rsidRPr="00113E48" w:rsidRDefault="007C3782" w:rsidP="007C3782">
            <w:pPr>
              <w:pStyle w:val="TableParagraph"/>
              <w:spacing w:before="66"/>
              <w:ind w:left="60"/>
              <w:rPr>
                <w:rFonts w:ascii="Arial" w:eastAsia="Arial" w:hAnsi="Arial" w:cs="Arial"/>
                <w:sz w:val="20"/>
                <w:szCs w:val="20"/>
              </w:rPr>
            </w:pPr>
            <w:r w:rsidRPr="00113E48">
              <w:rPr>
                <w:rFonts w:ascii="Arial" w:hAnsi="Arial" w:cs="Arial"/>
                <w:noProof/>
                <w:sz w:val="20"/>
                <w:szCs w:val="20"/>
                <w:lang w:val="en-CA" w:eastAsia="en-CA"/>
              </w:rPr>
              <mc:AlternateContent>
                <mc:Choice Requires="wpg">
                  <w:drawing>
                    <wp:anchor distT="0" distB="0" distL="114300" distR="114300" simplePos="0" relativeHeight="251659264" behindDoc="0" locked="0" layoutInCell="1" allowOverlap="1" wp14:anchorId="497F0378" wp14:editId="28B4E444">
                      <wp:simplePos x="0" y="0"/>
                      <wp:positionH relativeFrom="page">
                        <wp:posOffset>-214630</wp:posOffset>
                      </wp:positionH>
                      <wp:positionV relativeFrom="paragraph">
                        <wp:posOffset>27305</wp:posOffset>
                      </wp:positionV>
                      <wp:extent cx="184785" cy="165100"/>
                      <wp:effectExtent l="0" t="0" r="24765" b="2540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65100"/>
                                <a:chOff x="2030" y="840"/>
                                <a:chExt cx="291" cy="260"/>
                              </a:xfrm>
                            </wpg:grpSpPr>
                            <wpg:grpSp>
                              <wpg:cNvPr id="46" name="Group 20"/>
                              <wpg:cNvGrpSpPr>
                                <a:grpSpLocks/>
                              </wpg:cNvGrpSpPr>
                              <wpg:grpSpPr bwMode="auto">
                                <a:xfrm>
                                  <a:off x="2040" y="850"/>
                                  <a:ext cx="10" cy="2"/>
                                  <a:chOff x="2040" y="850"/>
                                  <a:chExt cx="10" cy="2"/>
                                </a:xfrm>
                              </wpg:grpSpPr>
                              <wps:wsp>
                                <wps:cNvPr id="47" name="Freeform 21"/>
                                <wps:cNvSpPr>
                                  <a:spLocks/>
                                </wps:cNvSpPr>
                                <wps:spPr bwMode="auto">
                                  <a:xfrm>
                                    <a:off x="2040" y="85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2"/>
                              <wpg:cNvGrpSpPr>
                                <a:grpSpLocks/>
                              </wpg:cNvGrpSpPr>
                              <wpg:grpSpPr bwMode="auto">
                                <a:xfrm>
                                  <a:off x="2050" y="850"/>
                                  <a:ext cx="262" cy="2"/>
                                  <a:chOff x="2050" y="850"/>
                                  <a:chExt cx="262" cy="2"/>
                                </a:xfrm>
                              </wpg:grpSpPr>
                              <wps:wsp>
                                <wps:cNvPr id="49" name="Freeform 23"/>
                                <wps:cNvSpPr>
                                  <a:spLocks/>
                                </wps:cNvSpPr>
                                <wps:spPr bwMode="auto">
                                  <a:xfrm>
                                    <a:off x="2050" y="85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4"/>
                              <wpg:cNvGrpSpPr>
                                <a:grpSpLocks/>
                              </wpg:cNvGrpSpPr>
                              <wpg:grpSpPr bwMode="auto">
                                <a:xfrm>
                                  <a:off x="2035" y="845"/>
                                  <a:ext cx="2" cy="250"/>
                                  <a:chOff x="2035" y="845"/>
                                  <a:chExt cx="2" cy="250"/>
                                </a:xfrm>
                              </wpg:grpSpPr>
                              <wps:wsp>
                                <wps:cNvPr id="51" name="Freeform 25"/>
                                <wps:cNvSpPr>
                                  <a:spLocks/>
                                </wps:cNvSpPr>
                                <wps:spPr bwMode="auto">
                                  <a:xfrm>
                                    <a:off x="2035"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6"/>
                              <wpg:cNvGrpSpPr>
                                <a:grpSpLocks/>
                              </wpg:cNvGrpSpPr>
                              <wpg:grpSpPr bwMode="auto">
                                <a:xfrm>
                                  <a:off x="2316" y="845"/>
                                  <a:ext cx="2" cy="250"/>
                                  <a:chOff x="2316" y="845"/>
                                  <a:chExt cx="2" cy="250"/>
                                </a:xfrm>
                              </wpg:grpSpPr>
                              <wps:wsp>
                                <wps:cNvPr id="59" name="Freeform 27"/>
                                <wps:cNvSpPr>
                                  <a:spLocks/>
                                </wps:cNvSpPr>
                                <wps:spPr bwMode="auto">
                                  <a:xfrm>
                                    <a:off x="2316" y="845"/>
                                    <a:ext cx="2" cy="250"/>
                                  </a:xfrm>
                                  <a:custGeom>
                                    <a:avLst/>
                                    <a:gdLst>
                                      <a:gd name="T0" fmla="+- 0 845 845"/>
                                      <a:gd name="T1" fmla="*/ 845 h 250"/>
                                      <a:gd name="T2" fmla="+- 0 1094 845"/>
                                      <a:gd name="T3" fmla="*/ 1094 h 250"/>
                                    </a:gdLst>
                                    <a:ahLst/>
                                    <a:cxnLst>
                                      <a:cxn ang="0">
                                        <a:pos x="0" y="T1"/>
                                      </a:cxn>
                                      <a:cxn ang="0">
                                        <a:pos x="0" y="T3"/>
                                      </a:cxn>
                                    </a:cxnLst>
                                    <a:rect l="0" t="0" r="r" b="b"/>
                                    <a:pathLst>
                                      <a:path h="250">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8"/>
                              <wpg:cNvGrpSpPr>
                                <a:grpSpLocks/>
                              </wpg:cNvGrpSpPr>
                              <wpg:grpSpPr bwMode="auto">
                                <a:xfrm>
                                  <a:off x="2040" y="1090"/>
                                  <a:ext cx="10" cy="2"/>
                                  <a:chOff x="2040" y="1090"/>
                                  <a:chExt cx="10" cy="2"/>
                                </a:xfrm>
                              </wpg:grpSpPr>
                              <wps:wsp>
                                <wps:cNvPr id="61" name="Freeform 29"/>
                                <wps:cNvSpPr>
                                  <a:spLocks/>
                                </wps:cNvSpPr>
                                <wps:spPr bwMode="auto">
                                  <a:xfrm>
                                    <a:off x="2040" y="1090"/>
                                    <a:ext cx="10" cy="2"/>
                                  </a:xfrm>
                                  <a:custGeom>
                                    <a:avLst/>
                                    <a:gdLst>
                                      <a:gd name="T0" fmla="+- 0 2040 2040"/>
                                      <a:gd name="T1" fmla="*/ T0 w 10"/>
                                      <a:gd name="T2" fmla="+- 0 2050 2040"/>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0"/>
                              <wpg:cNvGrpSpPr>
                                <a:grpSpLocks/>
                              </wpg:cNvGrpSpPr>
                              <wpg:grpSpPr bwMode="auto">
                                <a:xfrm>
                                  <a:off x="2050" y="1090"/>
                                  <a:ext cx="262" cy="2"/>
                                  <a:chOff x="2050" y="1090"/>
                                  <a:chExt cx="262" cy="2"/>
                                </a:xfrm>
                              </wpg:grpSpPr>
                              <wps:wsp>
                                <wps:cNvPr id="64" name="Freeform 31"/>
                                <wps:cNvSpPr>
                                  <a:spLocks/>
                                </wps:cNvSpPr>
                                <wps:spPr bwMode="auto">
                                  <a:xfrm>
                                    <a:off x="2050" y="1090"/>
                                    <a:ext cx="262" cy="2"/>
                                  </a:xfrm>
                                  <a:custGeom>
                                    <a:avLst/>
                                    <a:gdLst>
                                      <a:gd name="T0" fmla="+- 0 2050 2050"/>
                                      <a:gd name="T1" fmla="*/ T0 w 262"/>
                                      <a:gd name="T2" fmla="+- 0 2311 2050"/>
                                      <a:gd name="T3" fmla="*/ T2 w 262"/>
                                    </a:gdLst>
                                    <a:ahLst/>
                                    <a:cxnLst>
                                      <a:cxn ang="0">
                                        <a:pos x="T1" y="0"/>
                                      </a:cxn>
                                      <a:cxn ang="0">
                                        <a:pos x="T3" y="0"/>
                                      </a:cxn>
                                    </a:cxnLst>
                                    <a:rect l="0" t="0" r="r" b="b"/>
                                    <a:pathLst>
                                      <a:path w="262">
                                        <a:moveTo>
                                          <a:pt x="0" y="0"/>
                                        </a:moveTo>
                                        <a:lnTo>
                                          <a:pt x="26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B4DFA" id="Group 38" o:spid="_x0000_s1026" style="position:absolute;margin-left:-16.9pt;margin-top:2.15pt;width:14.55pt;height:13pt;z-index:251659264;mso-position-horizontal-relative:page" coordorigin="2030,840" coordsize="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">
                      <v:group id="Group 20" o:spid="_x0000_s1027" style="position:absolute;left:2040;top:850;width:10;height:2" coordorigin="2040,85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1" o:spid="_x0000_s1028" style="position:absolute;left:2040;top:85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Oy48IA&#10;AADbAAAADwAAAGRycy9kb3ducmV2LnhtbESPQWsCMRSE7wX/Q3hCbzVRVi2rUVQseNX20ONz87q7&#10;dPOyJHHd+usbQfA4zMw3zHLd20Z05EPtWMN4pEAQF87UXGr4+vx4ewcRIrLBxjFp+KMA69XgZYm5&#10;cVc+UneKpUgQDjlqqGJscylDUZHFMHItcfJ+nLcYk/SlNB6vCW4bOVFqJi3WnBYqbGlXUfF7ulgN&#10;ezWdcHbZbs63mVNGZfPu++a1fh32mwWISH18hh/tg9GQzeH+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7LjwgAAANsAAAAPAAAAAAAAAAAAAAAAAJgCAABkcnMvZG93&#10;bnJldi54bWxQSwUGAAAAAAQABAD1AAAAhwMAAAAA&#10;" path="m,l10,e" filled="f" strokeweight=".48pt">
                          <v:path arrowok="t" o:connecttype="custom" o:connectlocs="0,0;10,0" o:connectangles="0,0"/>
                        </v:shape>
                      </v:group>
                      <v:group id="Group 22" o:spid="_x0000_s1029" style="position:absolute;left:2050;top:850;width:262;height:2" coordorigin="2050,85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3" o:spid="_x0000_s1030" style="position:absolute;left:2050;top:85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W8QA&#10;AADbAAAADwAAAGRycy9kb3ducmV2LnhtbESPQWvCQBSE74L/YXlCb7qxtNKm2YgohSp4MPaQ4yP7&#10;mqTJvg27W03/vVsoeBxm5hsmW4+mFxdyvrWsYLlIQBBXVrdcK/g8v89fQPiArLG3TAp+ycM6n04y&#10;TLW98okuRahFhLBPUUETwpBK6auGDPqFHYij92WdwRClq6V2eI1w08vHJFlJgy3HhQYH2jZUdcWP&#10;UVA++113HLbV3n2T3J3Lw348oVIPs3HzBiLQGO7h//aHVvD0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6VvEAAAA2wAAAA8AAAAAAAAAAAAAAAAAmAIAAGRycy9k&#10;b3ducmV2LnhtbFBLBQYAAAAABAAEAPUAAACJAwAAAAA=&#10;" path="m,l261,e" filled="f" strokeweight=".48pt">
                          <v:path arrowok="t" o:connecttype="custom" o:connectlocs="0,0;261,0" o:connectangles="0,0"/>
                        </v:shape>
                      </v:group>
                      <v:group id="Group 24" o:spid="_x0000_s1031" style="position:absolute;left:2035;top:845;width:2;height:250" coordorigin="2035,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5" o:spid="_x0000_s1032" style="position:absolute;left:2035;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ysMMA&#10;AADbAAAADwAAAGRycy9kb3ducmV2LnhtbESPT4vCMBTE74LfITzBm6YK/tlqFBF13YugLrvXR/Ns&#10;i81LSaJ2v71ZEDwOM/MbZr5sTCXu5HxpWcGgn4AgzqwuOVfwfd72piB8QNZYWSYFf+RhuWi35phq&#10;++Aj3U8hFxHCPkUFRQh1KqXPCjLo+7Ymjt7FOoMhSpdL7fAR4aaSwyQZS4Mlx4UCa1oXlF1PN6Og&#10;4cNxnH1thp8fbvcT6l/eTg6sVLfTrGYgAjXhHX6191rBaAD/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gysMMAAADbAAAADwAAAAAAAAAAAAAAAACYAgAAZHJzL2Rv&#10;d25yZXYueG1sUEsFBgAAAAAEAAQA9QAAAIgDAAAAAA==&#10;" path="m,l,249e" filled="f" strokeweight=".48pt">
                          <v:path arrowok="t" o:connecttype="custom" o:connectlocs="0,845;0,1094" o:connectangles="0,0"/>
                        </v:shape>
                      </v:group>
                      <v:group id="Group 26" o:spid="_x0000_s1033" style="position:absolute;left:2316;top:845;width:2;height:250" coordorigin="2316,845" coordsize="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7" o:spid="_x0000_s1034" style="position:absolute;left:2316;top:845;width:2;height:2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4+tsQA&#10;AADbAAAADwAAAGRycy9kb3ducmV2LnhtbESPzWrDMBCE74W8g9hCb7XcQJ3ajRJCaf4ugaSlvS7W&#10;1ja1VkZSYufto0Agx2FmvmGm88G04kTON5YVvCQpCOLS6oYrBd9fy+c3ED4ga2wtk4IzeZjPRg9T&#10;LLTteU+nQ6hEhLAvUEEdQldI6cuaDPrEdsTR+7POYIjSVVI77CPctHKcppk02HBcqLGjj5rK/8PR&#10;KBh4t8/K7ed4nbvVT+h+eTnZsVJPj8PiHUSgIdzDt/ZGK3jN4fol/g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PrbEAAAA2wAAAA8AAAAAAAAAAAAAAAAAmAIAAGRycy9k&#10;b3ducmV2LnhtbFBLBQYAAAAABAAEAPUAAACJAwAAAAA=&#10;" path="m,l,249e" filled="f" strokeweight=".48pt">
                          <v:path arrowok="t" o:connecttype="custom" o:connectlocs="0,845;0,1094" o:connectangles="0,0"/>
                        </v:shape>
                      </v:group>
                      <v:group id="Group 28" o:spid="_x0000_s1035" style="position:absolute;left:2040;top:1090;width:10;height:2" coordorigin="2040,1090"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9" o:spid="_x0000_s1036" style="position:absolute;left:2040;top:1090;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W1cYA&#10;AADbAAAADwAAAGRycy9kb3ducmV2LnhtbESPQWvCQBSE7wX/w/IKvYhurGBNzCqiFQo9SFcPHh/Z&#10;ZxKafRuz25j++26h0OMwM98w+Wawjeip87VjBbNpAoK4cKbmUsH5dJgsQfiAbLBxTAq+ycNmPXrI&#10;MTPuzh/U61CKCGGfoYIqhDaT0hcVWfRT1xJH7+o6iyHKrpSmw3uE20Y+J8lCWqw5LlTY0q6i4lN/&#10;WQXvWvPLPNVpe7ndxvWxP72W471ST4/DdgUi0BD+w3/tN6NgMY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NW1cYAAADbAAAADwAAAAAAAAAAAAAAAACYAgAAZHJz&#10;L2Rvd25yZXYueG1sUEsFBgAAAAAEAAQA9QAAAIsDAAAAAA==&#10;" path="m,l10,e" filled="f" strokeweight=".16969mm">
                          <v:path arrowok="t" o:connecttype="custom" o:connectlocs="0,0;10,0" o:connectangles="0,0"/>
                        </v:shape>
                      </v:group>
                      <v:group id="Group 30" o:spid="_x0000_s1037" style="position:absolute;left:2050;top:1090;width:262;height:2" coordorigin="2050,1090" coordsize="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1" o:spid="_x0000_s1038" style="position:absolute;left:2050;top:1090;width:262;height:2;visibility:visible;mso-wrap-style:square;v-text-anchor:top" coordsize="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sMsEA&#10;AADbAAAADwAAAGRycy9kb3ducmV2LnhtbESP0YrCMBRE3xf8h3AF39bURcpSjaK1Lr6u+gGX5toU&#10;m5uSRNv9+83Cgo/DzJxh1tvRduJJPrSOFSzmGQji2umWGwXXy/H9E0SIyBo7x6TghwJsN5O3NRba&#10;DfxNz3NsRIJwKFCBibEvpAy1IYth7nri5N2ctxiT9I3UHocEt538yLJcWmw5LRjsqTRU388Pq2Bf&#10;Zp7vvl2W1ypf7L5MNR6GSqnZdNytQEQa4yv83z5pBfkS/r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C7DLBAAAA2wAAAA8AAAAAAAAAAAAAAAAAmAIAAGRycy9kb3du&#10;cmV2LnhtbFBLBQYAAAAABAAEAPUAAACGAwAAAAA=&#10;" path="m,l261,e" filled="f" strokeweight=".16969mm">
                          <v:path arrowok="t" o:connecttype="custom" o:connectlocs="0,0;261,0" o:connectangles="0,0"/>
                        </v:shape>
                      </v:group>
                      <w10:wrap anchorx="page"/>
                    </v:group>
                  </w:pict>
                </mc:Fallback>
              </mc:AlternateContent>
            </w:r>
            <w:r w:rsidRPr="00113E48">
              <w:rPr>
                <w:rFonts w:ascii="Arial" w:hAnsi="Arial" w:cs="Arial"/>
                <w:sz w:val="20"/>
                <w:szCs w:val="20"/>
              </w:rPr>
              <w:t>NO, it is not</w:t>
            </w:r>
          </w:p>
        </w:tc>
      </w:tr>
    </w:tbl>
    <w:p w14:paraId="28F64F33" w14:textId="18DBF910" w:rsidR="007C3782" w:rsidRDefault="007C3782" w:rsidP="007C3782">
      <w:pPr>
        <w:pStyle w:val="SubClauseList"/>
        <w:numPr>
          <w:ilvl w:val="0"/>
          <w:numId w:val="0"/>
        </w:numPr>
        <w:ind w:left="1728"/>
        <w:rPr>
          <w:rFonts w:eastAsia="Arial" w:cs="Arial"/>
          <w:szCs w:val="20"/>
        </w:rPr>
      </w:pPr>
      <w:r w:rsidRPr="00113E48">
        <w:rPr>
          <w:color w:val="000000"/>
        </w:rPr>
        <w:t>The Indigenous self-declaration is being gathered for statistical purposes only and will not be used for purposes of evaluation.</w:t>
      </w:r>
    </w:p>
    <w:p w14:paraId="77DAAA25" w14:textId="77777777" w:rsidR="007C3782" w:rsidRPr="00CD7692" w:rsidRDefault="007C3782" w:rsidP="00741F45">
      <w:pPr>
        <w:spacing w:before="9"/>
        <w:rPr>
          <w:rFonts w:eastAsia="Arial" w:cs="Arial"/>
          <w:szCs w:val="20"/>
        </w:rPr>
      </w:pPr>
    </w:p>
    <w:p w14:paraId="205C6E81" w14:textId="6D67A4BF" w:rsidR="00741F45" w:rsidRPr="00CD7692" w:rsidRDefault="00741F45" w:rsidP="00741F45">
      <w:pPr>
        <w:pStyle w:val="BodyText"/>
        <w:spacing w:before="74"/>
        <w:ind w:left="880" w:right="199"/>
        <w:rPr>
          <w:rFonts w:ascii="Arial" w:hAnsi="Arial" w:cs="Arial"/>
        </w:rPr>
      </w:pPr>
      <w:r w:rsidRPr="00CD7692">
        <w:rPr>
          <w:rFonts w:ascii="Arial" w:hAnsi="Arial" w:cs="Arial"/>
        </w:rPr>
        <w:t xml:space="preserve">carrying on business under the above mentioned </w:t>
      </w:r>
      <w:r w:rsidR="0037151C">
        <w:rPr>
          <w:rFonts w:ascii="Arial" w:hAnsi="Arial" w:cs="Arial"/>
        </w:rPr>
        <w:t xml:space="preserve">name of </w:t>
      </w:r>
      <w:r w:rsidRPr="00CD7692">
        <w:rPr>
          <w:rFonts w:ascii="Arial" w:hAnsi="Arial" w:cs="Arial"/>
        </w:rPr>
        <w:t>Proponent;</w:t>
      </w:r>
    </w:p>
    <w:p w14:paraId="1508175E" w14:textId="77777777" w:rsidR="00741F45" w:rsidRPr="00CD7692" w:rsidRDefault="00741F45" w:rsidP="00741F45">
      <w:pPr>
        <w:pStyle w:val="SubClauseList"/>
      </w:pPr>
      <w:r w:rsidRPr="00CD7692">
        <w:t>it</w:t>
      </w:r>
      <w:r w:rsidRPr="00B76982">
        <w:rPr>
          <w:spacing w:val="-3"/>
        </w:rPr>
        <w:t xml:space="preserve"> </w:t>
      </w:r>
      <w:r w:rsidRPr="00CD7692">
        <w:t>acknowledges that</w:t>
      </w:r>
      <w:r w:rsidRPr="00B76982">
        <w:rPr>
          <w:spacing w:val="-1"/>
        </w:rPr>
        <w:t xml:space="preserve"> </w:t>
      </w:r>
      <w:r w:rsidRPr="00CD7692">
        <w:t>all</w:t>
      </w:r>
      <w:r w:rsidRPr="00B76982">
        <w:rPr>
          <w:spacing w:val="-4"/>
        </w:rPr>
        <w:t xml:space="preserve"> </w:t>
      </w:r>
      <w:r w:rsidRPr="00CD7692">
        <w:t>terms not</w:t>
      </w:r>
      <w:r w:rsidRPr="00B76982">
        <w:rPr>
          <w:spacing w:val="-3"/>
        </w:rPr>
        <w:t xml:space="preserve"> </w:t>
      </w:r>
      <w:r w:rsidRPr="00CD7692">
        <w:t>otherwise</w:t>
      </w:r>
      <w:r w:rsidRPr="00B76982">
        <w:rPr>
          <w:spacing w:val="-3"/>
        </w:rPr>
        <w:t xml:space="preserve"> </w:t>
      </w:r>
      <w:r w:rsidRPr="00CD7692">
        <w:t>defined</w:t>
      </w:r>
      <w:r w:rsidRPr="00B76982">
        <w:rPr>
          <w:spacing w:val="-3"/>
        </w:rPr>
        <w:t xml:space="preserve"> </w:t>
      </w:r>
      <w:r w:rsidRPr="00CD7692">
        <w:t>herein</w:t>
      </w:r>
      <w:r w:rsidRPr="00B76982">
        <w:rPr>
          <w:spacing w:val="-3"/>
        </w:rPr>
        <w:t xml:space="preserve"> </w:t>
      </w:r>
      <w:r w:rsidRPr="00CD7692">
        <w:t>shall</w:t>
      </w:r>
      <w:r w:rsidRPr="00B76982">
        <w:rPr>
          <w:spacing w:val="-4"/>
        </w:rPr>
        <w:t xml:space="preserve"> </w:t>
      </w:r>
      <w:r w:rsidRPr="00CD7692">
        <w:t>have</w:t>
      </w:r>
      <w:r w:rsidRPr="00B76982">
        <w:rPr>
          <w:spacing w:val="-3"/>
        </w:rPr>
        <w:t xml:space="preserve"> </w:t>
      </w:r>
      <w:r w:rsidRPr="00CD7692">
        <w:t>the</w:t>
      </w:r>
      <w:r w:rsidRPr="00B76982">
        <w:rPr>
          <w:spacing w:val="-3"/>
        </w:rPr>
        <w:t xml:space="preserve"> </w:t>
      </w:r>
      <w:r w:rsidRPr="00CD7692">
        <w:t>meaning</w:t>
      </w:r>
      <w:r w:rsidRPr="00B76982">
        <w:rPr>
          <w:spacing w:val="-3"/>
        </w:rPr>
        <w:t xml:space="preserve"> </w:t>
      </w:r>
      <w:r w:rsidRPr="00CD7692">
        <w:t>given</w:t>
      </w:r>
      <w:r w:rsidRPr="00B76982">
        <w:rPr>
          <w:spacing w:val="-3"/>
        </w:rPr>
        <w:t xml:space="preserve"> </w:t>
      </w:r>
      <w:r w:rsidRPr="00CD7692">
        <w:t>to</w:t>
      </w:r>
      <w:r w:rsidRPr="00B76982">
        <w:rPr>
          <w:spacing w:val="-1"/>
        </w:rPr>
        <w:t xml:space="preserve"> </w:t>
      </w:r>
      <w:r w:rsidRPr="00CD7692">
        <w:t>them</w:t>
      </w:r>
      <w:r w:rsidRPr="00B76982">
        <w:rPr>
          <w:spacing w:val="-1"/>
          <w:w w:val="99"/>
        </w:rPr>
        <w:t xml:space="preserve"> </w:t>
      </w:r>
      <w:r w:rsidRPr="00CD7692">
        <w:t>in the</w:t>
      </w:r>
      <w:r w:rsidRPr="00B76982">
        <w:rPr>
          <w:spacing w:val="-3"/>
        </w:rPr>
        <w:t xml:space="preserve"> </w:t>
      </w:r>
      <w:r w:rsidRPr="00CD7692">
        <w:t>RFQ;</w:t>
      </w:r>
    </w:p>
    <w:p w14:paraId="72753614" w14:textId="77777777" w:rsidR="00741F45" w:rsidRPr="00CD7692" w:rsidRDefault="00741F45" w:rsidP="00741F45">
      <w:pPr>
        <w:pStyle w:val="SubClauseList"/>
      </w:pPr>
      <w:r w:rsidRPr="00CD7692">
        <w:t>the Proponent agrees to comply with and be bound by the requirements, terms and</w:t>
      </w:r>
      <w:r w:rsidRPr="00CD7692">
        <w:rPr>
          <w:spacing w:val="-38"/>
        </w:rPr>
        <w:t xml:space="preserve"> </w:t>
      </w:r>
      <w:r w:rsidRPr="00CD7692">
        <w:t>conditions</w:t>
      </w:r>
      <w:r w:rsidRPr="00CD7692">
        <w:rPr>
          <w:spacing w:val="-1"/>
          <w:w w:val="99"/>
        </w:rPr>
        <w:t xml:space="preserve"> </w:t>
      </w:r>
      <w:r w:rsidRPr="00CD7692">
        <w:t>contained in the</w:t>
      </w:r>
      <w:r w:rsidRPr="00CD7692">
        <w:rPr>
          <w:spacing w:val="2"/>
        </w:rPr>
        <w:t xml:space="preserve"> </w:t>
      </w:r>
      <w:r w:rsidRPr="00CD7692">
        <w:t>RFQ;</w:t>
      </w:r>
    </w:p>
    <w:p w14:paraId="15A8A1AB" w14:textId="666283D1" w:rsidR="00741F45" w:rsidRPr="00CD7692" w:rsidRDefault="00741F45" w:rsidP="00741F45">
      <w:pPr>
        <w:pStyle w:val="SubClauseList"/>
      </w:pPr>
      <w:r w:rsidRPr="00CD7692">
        <w:t>the Proponent acknowledges its obligations regarding Confidential Information contained in</w:t>
      </w:r>
      <w:r w:rsidRPr="00624826">
        <w:t xml:space="preserve"> </w:t>
      </w:r>
      <w:r w:rsidR="00624826">
        <w:fldChar w:fldCharType="begin"/>
      </w:r>
      <w:r w:rsidR="00624826" w:rsidRPr="00624826">
        <w:instrText xml:space="preserve"> REF _Ref484167140 \r \h </w:instrText>
      </w:r>
      <w:r w:rsidR="00624826">
        <w:instrText xml:space="preserve"> \* MERGEFORMAT </w:instrText>
      </w:r>
      <w:r w:rsidR="00624826">
        <w:fldChar w:fldCharType="separate"/>
      </w:r>
      <w:r w:rsidR="00FC3BAA">
        <w:t>B18</w:t>
      </w:r>
      <w:r w:rsidR="00624826">
        <w:fldChar w:fldCharType="end"/>
      </w:r>
      <w:r w:rsidRPr="00624826">
        <w:t xml:space="preserve"> </w:t>
      </w:r>
      <w:r w:rsidRPr="00CD7692">
        <w:t>of the RFQ and agrees to be, bound by such terms, irrespective of whether the</w:t>
      </w:r>
      <w:r w:rsidRPr="00CD7692">
        <w:rPr>
          <w:spacing w:val="-26"/>
        </w:rPr>
        <w:t xml:space="preserve"> </w:t>
      </w:r>
      <w:r w:rsidRPr="00CD7692">
        <w:t>Proponent,</w:t>
      </w:r>
      <w:r w:rsidRPr="00CD7692">
        <w:rPr>
          <w:w w:val="99"/>
        </w:rPr>
        <w:t xml:space="preserve"> </w:t>
      </w:r>
      <w:r w:rsidRPr="00CD7692">
        <w:t xml:space="preserve">potential </w:t>
      </w:r>
      <w:r w:rsidRPr="002A63E2">
        <w:t xml:space="preserve">Proponent </w:t>
      </w:r>
      <w:r w:rsidRPr="00CD7692">
        <w:t xml:space="preserve">Team Members or </w:t>
      </w:r>
      <w:r w:rsidRPr="002A63E2">
        <w:t xml:space="preserve">Proponent </w:t>
      </w:r>
      <w:r w:rsidRPr="00CD7692">
        <w:t>Team Members submit a Qualification Submission in the</w:t>
      </w:r>
      <w:r w:rsidRPr="00CD7692">
        <w:rPr>
          <w:spacing w:val="-21"/>
        </w:rPr>
        <w:t xml:space="preserve"> </w:t>
      </w:r>
      <w:r w:rsidRPr="00CD7692">
        <w:t>RFQ</w:t>
      </w:r>
      <w:r w:rsidRPr="00CD7692">
        <w:rPr>
          <w:w w:val="99"/>
        </w:rPr>
        <w:t xml:space="preserve"> </w:t>
      </w:r>
      <w:r w:rsidRPr="00CD7692">
        <w:t xml:space="preserve">Process or are invited to submit or submit a proposal in the subsequent </w:t>
      </w:r>
      <w:r>
        <w:t>RFP</w:t>
      </w:r>
      <w:r w:rsidRPr="00CD7692">
        <w:rPr>
          <w:w w:val="99"/>
        </w:rPr>
        <w:t xml:space="preserve"> </w:t>
      </w:r>
      <w:r>
        <w:t>P</w:t>
      </w:r>
      <w:r w:rsidRPr="00CD7692">
        <w:t>rocess for the Project;</w:t>
      </w:r>
    </w:p>
    <w:p w14:paraId="014ECF1A" w14:textId="77777777" w:rsidR="00741F45" w:rsidRPr="00CD7692" w:rsidRDefault="00741F45" w:rsidP="00741F45">
      <w:pPr>
        <w:pStyle w:val="SubClauseList"/>
      </w:pPr>
      <w:r w:rsidRPr="00CD7692">
        <w:t>the information submitted in the Qualification Submission or otherwise related to the RFQ</w:t>
      </w:r>
      <w:r w:rsidRPr="00CD7692">
        <w:rPr>
          <w:spacing w:val="-36"/>
        </w:rPr>
        <w:t xml:space="preserve"> </w:t>
      </w:r>
      <w:r w:rsidRPr="00CD7692">
        <w:t>is</w:t>
      </w:r>
      <w:r w:rsidRPr="00CD7692">
        <w:rPr>
          <w:w w:val="99"/>
        </w:rPr>
        <w:t xml:space="preserve"> </w:t>
      </w:r>
      <w:r w:rsidRPr="00CD7692">
        <w:t>accurate;</w:t>
      </w:r>
    </w:p>
    <w:p w14:paraId="476BD1D7" w14:textId="77777777" w:rsidR="00741F45" w:rsidRPr="00CD7692" w:rsidRDefault="00741F45" w:rsidP="00741F45">
      <w:pPr>
        <w:pStyle w:val="SubClauseList"/>
      </w:pPr>
      <w:r w:rsidRPr="00CD7692">
        <w:t>the information required by the RFQ has been provided in the Qualification</w:t>
      </w:r>
      <w:r w:rsidRPr="00CD7692">
        <w:rPr>
          <w:spacing w:val="-10"/>
        </w:rPr>
        <w:t xml:space="preserve"> </w:t>
      </w:r>
      <w:r w:rsidRPr="00CD7692">
        <w:t>Submission;</w:t>
      </w:r>
    </w:p>
    <w:p w14:paraId="0E5E0432" w14:textId="0AD3FE5C" w:rsidR="00741F45" w:rsidRPr="00CF4B17" w:rsidRDefault="00741F45" w:rsidP="00741F45">
      <w:pPr>
        <w:pStyle w:val="SubClauseList"/>
      </w:pPr>
      <w:r w:rsidRPr="00CD7692">
        <w:t xml:space="preserve">the Proponent recognizes that subject to </w:t>
      </w:r>
      <w:r w:rsidRPr="00CF4B17">
        <w:t>provisions of</w:t>
      </w:r>
      <w:r>
        <w:t xml:space="preserve"> </w:t>
      </w:r>
      <w:r w:rsidR="00624826">
        <w:fldChar w:fldCharType="begin"/>
      </w:r>
      <w:r w:rsidR="00624826" w:rsidRPr="00624826">
        <w:instrText xml:space="preserve"> REF _Ref484167140 \r \h </w:instrText>
      </w:r>
      <w:r w:rsidR="00624826">
        <w:instrText xml:space="preserve"> \* MERGEFORMAT </w:instrText>
      </w:r>
      <w:r w:rsidR="00624826">
        <w:fldChar w:fldCharType="separate"/>
      </w:r>
      <w:r w:rsidR="00FC3BAA">
        <w:t>B18</w:t>
      </w:r>
      <w:r w:rsidR="00624826">
        <w:fldChar w:fldCharType="end"/>
      </w:r>
      <w:r w:rsidRPr="00CF4B17">
        <w:t>, the information submitted will</w:t>
      </w:r>
      <w:r w:rsidRPr="00CF4B17">
        <w:rPr>
          <w:spacing w:val="-25"/>
        </w:rPr>
        <w:t xml:space="preserve"> </w:t>
      </w:r>
      <w:r w:rsidRPr="00CF4B17">
        <w:t>be</w:t>
      </w:r>
      <w:r w:rsidRPr="00CF4B17">
        <w:rPr>
          <w:w w:val="99"/>
        </w:rPr>
        <w:t xml:space="preserve"> </w:t>
      </w:r>
      <w:r w:rsidRPr="00CF4B17">
        <w:t xml:space="preserve">treated as confidential and will be used only to establish the list of Prequalified </w:t>
      </w:r>
      <w:r>
        <w:t xml:space="preserve">Proponents </w:t>
      </w:r>
      <w:r w:rsidRPr="00CF4B17">
        <w:t>based</w:t>
      </w:r>
      <w:r w:rsidRPr="00CF4B17">
        <w:rPr>
          <w:spacing w:val="-35"/>
        </w:rPr>
        <w:t xml:space="preserve"> </w:t>
      </w:r>
      <w:r>
        <w:rPr>
          <w:spacing w:val="-35"/>
        </w:rPr>
        <w:t xml:space="preserve"> </w:t>
      </w:r>
      <w:r w:rsidRPr="00CF4B17">
        <w:t>on</w:t>
      </w:r>
      <w:r w:rsidRPr="00CF4B17">
        <w:rPr>
          <w:w w:val="99"/>
        </w:rPr>
        <w:t xml:space="preserve"> </w:t>
      </w:r>
      <w:r w:rsidRPr="00CF4B17">
        <w:t>the RFQ;</w:t>
      </w:r>
    </w:p>
    <w:p w14:paraId="47D39DFF" w14:textId="77777777" w:rsidR="00741F45" w:rsidRPr="00CF4B17" w:rsidRDefault="00741F45" w:rsidP="00741F45">
      <w:pPr>
        <w:pStyle w:val="SubClauseList"/>
      </w:pPr>
      <w:r w:rsidRPr="00CF4B17">
        <w:lastRenderedPageBreak/>
        <w:t>the Proponent agrees that the information submitted may be clarified, verified and investigated</w:t>
      </w:r>
      <w:r w:rsidRPr="00CF4B17">
        <w:rPr>
          <w:spacing w:val="-34"/>
        </w:rPr>
        <w:t xml:space="preserve"> </w:t>
      </w:r>
      <w:r w:rsidRPr="00CF4B17">
        <w:t>by</w:t>
      </w:r>
      <w:r w:rsidRPr="00CF4B17">
        <w:rPr>
          <w:w w:val="99"/>
        </w:rPr>
        <w:t xml:space="preserve"> </w:t>
      </w:r>
      <w:r w:rsidRPr="00CF4B17">
        <w:t xml:space="preserve">the City and that pertinent information </w:t>
      </w:r>
      <w:r w:rsidRPr="00CF4B17">
        <w:rPr>
          <w:spacing w:val="2"/>
        </w:rPr>
        <w:t xml:space="preserve">may </w:t>
      </w:r>
      <w:r w:rsidRPr="00CF4B17">
        <w:t xml:space="preserve">be obtained and hereby </w:t>
      </w:r>
      <w:r>
        <w:t>consent</w:t>
      </w:r>
      <w:r w:rsidRPr="00CF4B17">
        <w:t xml:space="preserve"> to such</w:t>
      </w:r>
      <w:r w:rsidRPr="00CF4B17">
        <w:rPr>
          <w:spacing w:val="-38"/>
        </w:rPr>
        <w:t xml:space="preserve"> </w:t>
      </w:r>
      <w:r w:rsidRPr="00CF4B17">
        <w:t>clarification,</w:t>
      </w:r>
      <w:r w:rsidRPr="00CF4B17">
        <w:rPr>
          <w:w w:val="99"/>
        </w:rPr>
        <w:t xml:space="preserve"> </w:t>
      </w:r>
      <w:r w:rsidRPr="00CF4B17">
        <w:t>verification and</w:t>
      </w:r>
      <w:r w:rsidRPr="00CF4B17">
        <w:rPr>
          <w:spacing w:val="-1"/>
        </w:rPr>
        <w:t xml:space="preserve"> </w:t>
      </w:r>
      <w:r w:rsidRPr="00CF4B17">
        <w:t>investigation;</w:t>
      </w:r>
    </w:p>
    <w:p w14:paraId="1C612372" w14:textId="77777777" w:rsidR="00741F45" w:rsidRPr="00CF4B17" w:rsidRDefault="00741F45" w:rsidP="00741F45">
      <w:pPr>
        <w:pStyle w:val="SubClauseList"/>
      </w:pPr>
      <w:r w:rsidRPr="00CF4B17">
        <w:t>the Proponent agrees that the City is not obliged, in any way whatsoever, to carry out</w:t>
      </w:r>
      <w:r w:rsidRPr="00CF4B17">
        <w:rPr>
          <w:spacing w:val="-37"/>
        </w:rPr>
        <w:t xml:space="preserve"> </w:t>
      </w:r>
      <w:r w:rsidRPr="00CF4B17">
        <w:t>further</w:t>
      </w:r>
      <w:r w:rsidRPr="00CF4B17">
        <w:rPr>
          <w:spacing w:val="-1"/>
          <w:w w:val="99"/>
        </w:rPr>
        <w:t xml:space="preserve"> </w:t>
      </w:r>
      <w:r w:rsidRPr="00CF4B17">
        <w:t>clarifications, verifications or investigations of any Qualification</w:t>
      </w:r>
      <w:r w:rsidRPr="00CF4B17">
        <w:rPr>
          <w:spacing w:val="-9"/>
        </w:rPr>
        <w:t xml:space="preserve"> </w:t>
      </w:r>
      <w:r w:rsidRPr="00CF4B17">
        <w:t>Submission;</w:t>
      </w:r>
    </w:p>
    <w:p w14:paraId="55997DCA" w14:textId="77777777" w:rsidR="00741F45" w:rsidRPr="00CF4B17" w:rsidRDefault="00741F45" w:rsidP="00741F45">
      <w:pPr>
        <w:pStyle w:val="SubClauseList"/>
      </w:pPr>
      <w:r w:rsidRPr="00CF4B17">
        <w:t>the Proponent understands that any omission or failure to substantially complete the</w:t>
      </w:r>
      <w:r w:rsidRPr="00CF4B17">
        <w:rPr>
          <w:spacing w:val="-38"/>
        </w:rPr>
        <w:t xml:space="preserve"> </w:t>
      </w:r>
      <w:r w:rsidRPr="00CF4B17">
        <w:t>Qualification</w:t>
      </w:r>
      <w:r w:rsidRPr="00CF4B17">
        <w:rPr>
          <w:spacing w:val="-1"/>
          <w:w w:val="99"/>
        </w:rPr>
        <w:t xml:space="preserve"> </w:t>
      </w:r>
      <w:r w:rsidRPr="00CF4B17">
        <w:t xml:space="preserve">Submission or failure to substantially comply with a requirement included in the RFQ </w:t>
      </w:r>
      <w:r w:rsidRPr="00CF4B17">
        <w:rPr>
          <w:spacing w:val="2"/>
        </w:rPr>
        <w:t>may</w:t>
      </w:r>
      <w:r w:rsidRPr="00CF4B17">
        <w:rPr>
          <w:spacing w:val="-5"/>
        </w:rPr>
        <w:t xml:space="preserve"> </w:t>
      </w:r>
      <w:r w:rsidRPr="00CF4B17">
        <w:t>result</w:t>
      </w:r>
      <w:r w:rsidRPr="00CF4B17">
        <w:rPr>
          <w:w w:val="99"/>
        </w:rPr>
        <w:t xml:space="preserve"> </w:t>
      </w:r>
      <w:r w:rsidRPr="00CF4B17">
        <w:t>in the Proponent being</w:t>
      </w:r>
      <w:r w:rsidRPr="00CF4B17">
        <w:rPr>
          <w:spacing w:val="-3"/>
        </w:rPr>
        <w:t xml:space="preserve"> </w:t>
      </w:r>
      <w:r w:rsidRPr="00CF4B17">
        <w:t>disqualified;</w:t>
      </w:r>
    </w:p>
    <w:p w14:paraId="7C7BA31E" w14:textId="77777777" w:rsidR="00741F45" w:rsidRPr="00CF4B17" w:rsidRDefault="00741F45" w:rsidP="00741F45">
      <w:pPr>
        <w:pStyle w:val="SubClauseList"/>
      </w:pPr>
      <w:r w:rsidRPr="00CF4B17">
        <w:t>the Proponent understands that it must submit a substantially complete Qualification</w:t>
      </w:r>
      <w:r w:rsidRPr="00CF4B17">
        <w:rPr>
          <w:spacing w:val="-35"/>
        </w:rPr>
        <w:t xml:space="preserve"> </w:t>
      </w:r>
      <w:r w:rsidRPr="00CF4B17">
        <w:t>Submission</w:t>
      </w:r>
      <w:r w:rsidRPr="00CF4B17">
        <w:rPr>
          <w:spacing w:val="-1"/>
          <w:w w:val="99"/>
        </w:rPr>
        <w:t xml:space="preserve"> </w:t>
      </w:r>
      <w:r w:rsidRPr="00CF4B17">
        <w:t>in</w:t>
      </w:r>
      <w:r w:rsidRPr="00CF4B17">
        <w:rPr>
          <w:spacing w:val="-3"/>
        </w:rPr>
        <w:t xml:space="preserve"> </w:t>
      </w:r>
      <w:r w:rsidRPr="00CF4B17">
        <w:t>accordance</w:t>
      </w:r>
      <w:r w:rsidRPr="00CF4B17">
        <w:rPr>
          <w:spacing w:val="-1"/>
        </w:rPr>
        <w:t xml:space="preserve"> </w:t>
      </w:r>
      <w:r w:rsidRPr="00CF4B17">
        <w:t>with</w:t>
      </w:r>
      <w:r w:rsidRPr="00CF4B17">
        <w:rPr>
          <w:spacing w:val="-1"/>
        </w:rPr>
        <w:t xml:space="preserve"> </w:t>
      </w:r>
      <w:r w:rsidRPr="00CF4B17">
        <w:t>the</w:t>
      </w:r>
      <w:r w:rsidRPr="00CF4B17">
        <w:rPr>
          <w:spacing w:val="-1"/>
        </w:rPr>
        <w:t xml:space="preserve"> </w:t>
      </w:r>
      <w:r w:rsidRPr="00CF4B17">
        <w:t>timelines and</w:t>
      </w:r>
      <w:r w:rsidRPr="00CF4B17">
        <w:rPr>
          <w:spacing w:val="-3"/>
        </w:rPr>
        <w:t xml:space="preserve"> </w:t>
      </w:r>
      <w:r w:rsidRPr="00CF4B17">
        <w:t>requirements of</w:t>
      </w:r>
      <w:r w:rsidRPr="00CF4B17">
        <w:rPr>
          <w:spacing w:val="-1"/>
        </w:rPr>
        <w:t xml:space="preserve"> </w:t>
      </w:r>
      <w:r w:rsidRPr="00CF4B17">
        <w:t>the</w:t>
      </w:r>
      <w:r w:rsidRPr="00CF4B17">
        <w:rPr>
          <w:spacing w:val="-3"/>
        </w:rPr>
        <w:t xml:space="preserve"> </w:t>
      </w:r>
      <w:r w:rsidRPr="00CF4B17">
        <w:t>RFQ and</w:t>
      </w:r>
      <w:r w:rsidRPr="00CF4B17">
        <w:rPr>
          <w:spacing w:val="-3"/>
        </w:rPr>
        <w:t xml:space="preserve"> </w:t>
      </w:r>
      <w:r w:rsidRPr="00CF4B17">
        <w:t>a</w:t>
      </w:r>
      <w:r w:rsidRPr="00CF4B17">
        <w:rPr>
          <w:spacing w:val="-1"/>
        </w:rPr>
        <w:t xml:space="preserve"> </w:t>
      </w:r>
      <w:r w:rsidRPr="00CF4B17">
        <w:t>failure</w:t>
      </w:r>
      <w:r w:rsidRPr="00CF4B17">
        <w:rPr>
          <w:spacing w:val="-3"/>
        </w:rPr>
        <w:t xml:space="preserve"> </w:t>
      </w:r>
      <w:r w:rsidRPr="00CF4B17">
        <w:t>to</w:t>
      </w:r>
      <w:r w:rsidRPr="00CF4B17">
        <w:rPr>
          <w:spacing w:val="-1"/>
        </w:rPr>
        <w:t xml:space="preserve"> </w:t>
      </w:r>
      <w:r w:rsidRPr="00CF4B17">
        <w:t>do</w:t>
      </w:r>
      <w:r w:rsidRPr="00CF4B17">
        <w:rPr>
          <w:spacing w:val="-1"/>
        </w:rPr>
        <w:t xml:space="preserve"> </w:t>
      </w:r>
      <w:r w:rsidRPr="00CF4B17">
        <w:t>so</w:t>
      </w:r>
      <w:r w:rsidRPr="00CF4B17">
        <w:rPr>
          <w:spacing w:val="-3"/>
        </w:rPr>
        <w:t xml:space="preserve"> </w:t>
      </w:r>
      <w:r w:rsidRPr="00CF4B17">
        <w:rPr>
          <w:spacing w:val="2"/>
        </w:rPr>
        <w:t>may</w:t>
      </w:r>
      <w:r w:rsidRPr="00CF4B17">
        <w:rPr>
          <w:spacing w:val="-9"/>
        </w:rPr>
        <w:t xml:space="preserve"> </w:t>
      </w:r>
      <w:r w:rsidRPr="00CF4B17">
        <w:t>result</w:t>
      </w:r>
      <w:r w:rsidRPr="00CF4B17">
        <w:rPr>
          <w:spacing w:val="-3"/>
        </w:rPr>
        <w:t xml:space="preserve"> </w:t>
      </w:r>
      <w:r w:rsidRPr="00CF4B17">
        <w:t>in</w:t>
      </w:r>
      <w:r w:rsidRPr="00CF4B17">
        <w:rPr>
          <w:w w:val="99"/>
        </w:rPr>
        <w:t xml:space="preserve"> </w:t>
      </w:r>
      <w:r w:rsidRPr="00CF4B17">
        <w:t>disqualification of the Proponent;</w:t>
      </w:r>
    </w:p>
    <w:p w14:paraId="2E2DB5F4" w14:textId="77777777" w:rsidR="00741F45" w:rsidRPr="00CF4B17" w:rsidRDefault="00741F45" w:rsidP="00741F45">
      <w:pPr>
        <w:pStyle w:val="SubClauseList"/>
      </w:pPr>
      <w:r w:rsidRPr="00CF4B17">
        <w:t>the Proponent understands that the RFQ is not an offer to enter into any contract of any</w:t>
      </w:r>
      <w:r w:rsidRPr="00CF4B17">
        <w:rPr>
          <w:spacing w:val="-36"/>
        </w:rPr>
        <w:t xml:space="preserve"> </w:t>
      </w:r>
      <w:r w:rsidRPr="00CF4B17">
        <w:t>kind</w:t>
      </w:r>
      <w:r w:rsidRPr="00CF4B17">
        <w:rPr>
          <w:spacing w:val="-1"/>
          <w:w w:val="99"/>
        </w:rPr>
        <w:t xml:space="preserve"> </w:t>
      </w:r>
      <w:r w:rsidRPr="00CF4B17">
        <w:t>whatsoever</w:t>
      </w:r>
      <w:r w:rsidRPr="00CF4B17">
        <w:rPr>
          <w:spacing w:val="-1"/>
        </w:rPr>
        <w:t xml:space="preserve"> </w:t>
      </w:r>
      <w:r w:rsidRPr="00CF4B17">
        <w:t>and is</w:t>
      </w:r>
      <w:r w:rsidRPr="00CF4B17">
        <w:rPr>
          <w:spacing w:val="-3"/>
        </w:rPr>
        <w:t xml:space="preserve"> </w:t>
      </w:r>
      <w:r w:rsidRPr="00CF4B17">
        <w:t>not</w:t>
      </w:r>
      <w:r w:rsidRPr="00CF4B17">
        <w:rPr>
          <w:spacing w:val="-4"/>
        </w:rPr>
        <w:t xml:space="preserve"> </w:t>
      </w:r>
      <w:r w:rsidRPr="00CF4B17">
        <w:t>intended</w:t>
      </w:r>
      <w:r w:rsidRPr="00CF4B17">
        <w:rPr>
          <w:spacing w:val="-4"/>
        </w:rPr>
        <w:t xml:space="preserve"> </w:t>
      </w:r>
      <w:r w:rsidRPr="00CF4B17">
        <w:t>to</w:t>
      </w:r>
      <w:r w:rsidRPr="00CF4B17">
        <w:rPr>
          <w:spacing w:val="-4"/>
        </w:rPr>
        <w:t xml:space="preserve"> </w:t>
      </w:r>
      <w:r w:rsidRPr="00CF4B17">
        <w:t>create a</w:t>
      </w:r>
      <w:r w:rsidRPr="00CF4B17">
        <w:rPr>
          <w:spacing w:val="-4"/>
        </w:rPr>
        <w:t xml:space="preserve"> </w:t>
      </w:r>
      <w:r w:rsidRPr="00CF4B17">
        <w:t>bidding</w:t>
      </w:r>
      <w:r w:rsidRPr="00CF4B17">
        <w:rPr>
          <w:spacing w:val="-4"/>
        </w:rPr>
        <w:t xml:space="preserve"> </w:t>
      </w:r>
      <w:r w:rsidRPr="00CF4B17">
        <w:t>contract</w:t>
      </w:r>
      <w:r w:rsidRPr="00CF4B17">
        <w:rPr>
          <w:spacing w:val="-4"/>
        </w:rPr>
        <w:t xml:space="preserve"> </w:t>
      </w:r>
      <w:r w:rsidRPr="00CF4B17">
        <w:t>(often</w:t>
      </w:r>
      <w:r w:rsidRPr="00CF4B17">
        <w:rPr>
          <w:spacing w:val="-4"/>
        </w:rPr>
        <w:t xml:space="preserve"> </w:t>
      </w:r>
      <w:r w:rsidRPr="00CF4B17">
        <w:t>referred</w:t>
      </w:r>
      <w:r w:rsidRPr="00CF4B17">
        <w:rPr>
          <w:spacing w:val="-4"/>
        </w:rPr>
        <w:t xml:space="preserve"> </w:t>
      </w:r>
      <w:r w:rsidRPr="00CF4B17">
        <w:t>to</w:t>
      </w:r>
      <w:r w:rsidRPr="00CF4B17">
        <w:rPr>
          <w:spacing w:val="-4"/>
        </w:rPr>
        <w:t xml:space="preserve"> </w:t>
      </w:r>
      <w:r w:rsidRPr="00CF4B17">
        <w:t>as</w:t>
      </w:r>
      <w:r w:rsidRPr="00CF4B17">
        <w:rPr>
          <w:spacing w:val="-3"/>
        </w:rPr>
        <w:t xml:space="preserve"> </w:t>
      </w:r>
      <w:r w:rsidRPr="00CF4B17">
        <w:t>“Contract A”);</w:t>
      </w:r>
    </w:p>
    <w:p w14:paraId="2AAA1574" w14:textId="77777777" w:rsidR="00741F45" w:rsidRPr="00CF4B17" w:rsidRDefault="00741F45" w:rsidP="00741F45">
      <w:pPr>
        <w:pStyle w:val="SubClauseList"/>
      </w:pPr>
      <w:r w:rsidRPr="00CF4B17">
        <w:t>the Proponent understands that the RFQ does not constitute any offer of work by the</w:t>
      </w:r>
      <w:r w:rsidRPr="00CF4B17">
        <w:rPr>
          <w:spacing w:val="-21"/>
        </w:rPr>
        <w:t xml:space="preserve"> </w:t>
      </w:r>
      <w:r w:rsidRPr="00CF4B17">
        <w:t>City;</w:t>
      </w:r>
    </w:p>
    <w:p w14:paraId="5A05C560" w14:textId="4374DE89" w:rsidR="00741F45" w:rsidRPr="00CF4B17" w:rsidRDefault="00741F45" w:rsidP="00741F45">
      <w:pPr>
        <w:pStyle w:val="SubClauseList"/>
      </w:pPr>
      <w:r w:rsidRPr="00CF4B17">
        <w:t xml:space="preserve">the Proponent acknowledges </w:t>
      </w:r>
      <w:r w:rsidR="00C13D55">
        <w:fldChar w:fldCharType="begin"/>
      </w:r>
      <w:r w:rsidR="00C13D55">
        <w:instrText xml:space="preserve"> REF _Ref484167170 \r \h </w:instrText>
      </w:r>
      <w:r w:rsidR="00C13D55">
        <w:fldChar w:fldCharType="separate"/>
      </w:r>
      <w:r w:rsidR="00FC3BAA">
        <w:t>B17</w:t>
      </w:r>
      <w:r w:rsidR="00C13D55">
        <w:fldChar w:fldCharType="end"/>
      </w:r>
      <w:r w:rsidRPr="00CF4B17">
        <w:t xml:space="preserve"> of the RFQ and understands that the Proponent </w:t>
      </w:r>
      <w:r w:rsidRPr="00CF4B17">
        <w:rPr>
          <w:spacing w:val="2"/>
        </w:rPr>
        <w:t>may</w:t>
      </w:r>
      <w:r w:rsidRPr="00CF4B17">
        <w:rPr>
          <w:spacing w:val="-23"/>
        </w:rPr>
        <w:t xml:space="preserve"> </w:t>
      </w:r>
      <w:r w:rsidRPr="00CF4B17">
        <w:t>be</w:t>
      </w:r>
      <w:r w:rsidRPr="00CF4B17">
        <w:rPr>
          <w:w w:val="99"/>
        </w:rPr>
        <w:t xml:space="preserve"> </w:t>
      </w:r>
      <w:r w:rsidRPr="00CF4B17">
        <w:t xml:space="preserve">disqualified if the Proponent or any </w:t>
      </w:r>
      <w:r w:rsidRPr="002A63E2">
        <w:t xml:space="preserve">Proponent </w:t>
      </w:r>
      <w:r w:rsidRPr="00CF4B17">
        <w:t xml:space="preserve">Team Member breaches the provisions of </w:t>
      </w:r>
      <w:r w:rsidR="00C13D55">
        <w:fldChar w:fldCharType="begin"/>
      </w:r>
      <w:r w:rsidR="00C13D55">
        <w:instrText xml:space="preserve"> REF _Ref484167170 \r \h </w:instrText>
      </w:r>
      <w:r w:rsidR="00C13D55">
        <w:fldChar w:fldCharType="separate"/>
      </w:r>
      <w:r w:rsidR="00FC3BAA">
        <w:t>B17</w:t>
      </w:r>
      <w:r w:rsidR="00C13D55">
        <w:fldChar w:fldCharType="end"/>
      </w:r>
      <w:r w:rsidRPr="00CF4B17">
        <w:t>, or has</w:t>
      </w:r>
      <w:r w:rsidRPr="00CF4B17">
        <w:rPr>
          <w:spacing w:val="-29"/>
        </w:rPr>
        <w:t xml:space="preserve"> </w:t>
      </w:r>
      <w:r w:rsidRPr="00CF4B17">
        <w:t>been</w:t>
      </w:r>
      <w:r w:rsidRPr="00CF4B17">
        <w:rPr>
          <w:w w:val="99"/>
        </w:rPr>
        <w:t xml:space="preserve"> </w:t>
      </w:r>
      <w:r w:rsidRPr="00CF4B17">
        <w:t>convicted of carrying out inappropriate bidding or procurement practices or engaging in</w:t>
      </w:r>
      <w:r w:rsidRPr="00CF4B17">
        <w:rPr>
          <w:spacing w:val="-36"/>
        </w:rPr>
        <w:t xml:space="preserve"> </w:t>
      </w:r>
      <w:r w:rsidRPr="00CF4B17">
        <w:t>unethical</w:t>
      </w:r>
      <w:r w:rsidRPr="00CF4B17">
        <w:rPr>
          <w:w w:val="99"/>
        </w:rPr>
        <w:t xml:space="preserve"> </w:t>
      </w:r>
      <w:r w:rsidRPr="00CF4B17">
        <w:t>behaviour in relation to a procurement process in</w:t>
      </w:r>
      <w:r w:rsidRPr="00CF4B17">
        <w:rPr>
          <w:spacing w:val="-5"/>
        </w:rPr>
        <w:t xml:space="preserve"> </w:t>
      </w:r>
      <w:r w:rsidRPr="00CF4B17">
        <w:t>Canada;</w:t>
      </w:r>
    </w:p>
    <w:p w14:paraId="2A71E398" w14:textId="77777777" w:rsidR="00741F45" w:rsidRPr="00CF4B17" w:rsidRDefault="00741F45" w:rsidP="00741F45">
      <w:pPr>
        <w:pStyle w:val="SubClauseList"/>
      </w:pPr>
      <w:r w:rsidRPr="00CF4B17">
        <w:t xml:space="preserve">the Proponent confirms that the Proponent and each </w:t>
      </w:r>
      <w:r w:rsidRPr="002A63E2">
        <w:t xml:space="preserve">Proponent </w:t>
      </w:r>
      <w:r w:rsidRPr="00CF4B17">
        <w:t>Team Member has conducted itself</w:t>
      </w:r>
      <w:r w:rsidRPr="00CF4B17">
        <w:rPr>
          <w:spacing w:val="-23"/>
        </w:rPr>
        <w:t xml:space="preserve"> </w:t>
      </w:r>
      <w:r w:rsidRPr="00CF4B17">
        <w:t>with</w:t>
      </w:r>
      <w:r w:rsidRPr="00CF4B17">
        <w:rPr>
          <w:w w:val="99"/>
        </w:rPr>
        <w:t xml:space="preserve"> </w:t>
      </w:r>
      <w:r w:rsidRPr="00CF4B17">
        <w:t>integrity and propriety and has not engaged in any inappropriate bidding practices or</w:t>
      </w:r>
      <w:r w:rsidRPr="00CF4B17">
        <w:rPr>
          <w:spacing w:val="-28"/>
        </w:rPr>
        <w:t xml:space="preserve"> </w:t>
      </w:r>
      <w:r w:rsidRPr="00CF4B17">
        <w:t>unethical</w:t>
      </w:r>
      <w:r w:rsidRPr="00CF4B17">
        <w:rPr>
          <w:w w:val="99"/>
        </w:rPr>
        <w:t xml:space="preserve"> </w:t>
      </w:r>
      <w:r w:rsidRPr="00CF4B17">
        <w:t>behaviour in the course of this RFQ Process, and there are no charges or investigations by</w:t>
      </w:r>
      <w:r w:rsidRPr="00CF4B17">
        <w:rPr>
          <w:spacing w:val="-29"/>
        </w:rPr>
        <w:t xml:space="preserve"> </w:t>
      </w:r>
      <w:r w:rsidRPr="00CF4B17">
        <w:t>a</w:t>
      </w:r>
      <w:r w:rsidRPr="00CF4B17">
        <w:rPr>
          <w:w w:val="99"/>
        </w:rPr>
        <w:t xml:space="preserve"> </w:t>
      </w:r>
      <w:r w:rsidRPr="00CF4B17">
        <w:t>public body or convictions related to inappropriate bidding practices or unethical behaviour by</w:t>
      </w:r>
      <w:r w:rsidRPr="00CF4B17">
        <w:rPr>
          <w:spacing w:val="-36"/>
        </w:rPr>
        <w:t xml:space="preserve"> </w:t>
      </w:r>
      <w:r w:rsidRPr="00CF4B17">
        <w:t>the</w:t>
      </w:r>
      <w:r w:rsidRPr="00CF4B17">
        <w:rPr>
          <w:spacing w:val="-1"/>
          <w:w w:val="99"/>
        </w:rPr>
        <w:t xml:space="preserve"> </w:t>
      </w:r>
      <w:r w:rsidRPr="00CF4B17">
        <w:t xml:space="preserve">Proponent or any </w:t>
      </w:r>
      <w:r w:rsidRPr="002A63E2">
        <w:t xml:space="preserve">Proponent </w:t>
      </w:r>
      <w:r w:rsidRPr="00CF4B17">
        <w:t>Team Member in relation to a tender or procurement in any</w:t>
      </w:r>
      <w:r w:rsidRPr="00CF4B17">
        <w:rPr>
          <w:spacing w:val="-19"/>
        </w:rPr>
        <w:t xml:space="preserve"> </w:t>
      </w:r>
      <w:r w:rsidRPr="00CF4B17">
        <w:t>Canadian</w:t>
      </w:r>
      <w:r w:rsidRPr="00CF4B17">
        <w:rPr>
          <w:spacing w:val="-1"/>
          <w:w w:val="99"/>
        </w:rPr>
        <w:t xml:space="preserve"> </w:t>
      </w:r>
      <w:r w:rsidRPr="00CF4B17">
        <w:t>jurisdiction that:</w:t>
      </w:r>
    </w:p>
    <w:p w14:paraId="6E351163" w14:textId="77777777" w:rsidR="00741F45" w:rsidRPr="00CF4B17" w:rsidRDefault="00741F45" w:rsidP="00741F45">
      <w:pPr>
        <w:pStyle w:val="SubClauseSubList"/>
      </w:pPr>
      <w:r w:rsidRPr="00CF4B17">
        <w:t>are related to the</w:t>
      </w:r>
      <w:r w:rsidRPr="00CF4B17">
        <w:rPr>
          <w:spacing w:val="-1"/>
        </w:rPr>
        <w:t xml:space="preserve"> </w:t>
      </w:r>
      <w:r w:rsidRPr="00CF4B17">
        <w:t>Project;</w:t>
      </w:r>
    </w:p>
    <w:p w14:paraId="04E8F4A3" w14:textId="77777777" w:rsidR="00741F45" w:rsidRPr="00CF4B17" w:rsidRDefault="00741F45" w:rsidP="00741F45">
      <w:pPr>
        <w:pStyle w:val="SubClauseSubList"/>
      </w:pPr>
      <w:r w:rsidRPr="00CF4B17">
        <w:t>may compromise the reputation or integrity of the City so as to affect</w:t>
      </w:r>
      <w:r w:rsidRPr="00CF4B17">
        <w:rPr>
          <w:spacing w:val="-29"/>
        </w:rPr>
        <w:t xml:space="preserve"> </w:t>
      </w:r>
      <w:r w:rsidRPr="00CF4B17">
        <w:t>public</w:t>
      </w:r>
      <w:r w:rsidRPr="00CF4B17">
        <w:rPr>
          <w:w w:val="99"/>
        </w:rPr>
        <w:t xml:space="preserve"> </w:t>
      </w:r>
      <w:r w:rsidRPr="00CF4B17">
        <w:t>confidence in the Project;</w:t>
      </w:r>
      <w:r w:rsidRPr="00CF4B17">
        <w:rPr>
          <w:spacing w:val="-1"/>
        </w:rPr>
        <w:t xml:space="preserve"> </w:t>
      </w:r>
      <w:r w:rsidRPr="00CF4B17">
        <w:t>or</w:t>
      </w:r>
    </w:p>
    <w:p w14:paraId="77FDB374" w14:textId="1C6E4CBC" w:rsidR="00741F45" w:rsidRPr="00CF4B17" w:rsidRDefault="00741F45" w:rsidP="00741F45">
      <w:pPr>
        <w:pStyle w:val="SubClauseSubList"/>
      </w:pPr>
      <w:r w:rsidRPr="00CF4B17">
        <w:t>would contravene any applicable law or could have a material adverse effect on</w:t>
      </w:r>
      <w:r w:rsidRPr="00CF4B17">
        <w:rPr>
          <w:spacing w:val="-32"/>
        </w:rPr>
        <w:t xml:space="preserve"> </w:t>
      </w:r>
      <w:r w:rsidRPr="00CF4B17">
        <w:t>the</w:t>
      </w:r>
      <w:r w:rsidRPr="00CF4B17">
        <w:rPr>
          <w:spacing w:val="-1"/>
          <w:w w:val="99"/>
        </w:rPr>
        <w:t xml:space="preserve"> </w:t>
      </w:r>
      <w:r w:rsidRPr="00CF4B17">
        <w:t xml:space="preserve">Proponent or any </w:t>
      </w:r>
      <w:r w:rsidRPr="002A63E2">
        <w:t xml:space="preserve">Proponent </w:t>
      </w:r>
      <w:r w:rsidRPr="00CF4B17">
        <w:t>Team Member in a way which could impair the Proponent or</w:t>
      </w:r>
      <w:r w:rsidRPr="00CF4B17">
        <w:rPr>
          <w:spacing w:val="-24"/>
        </w:rPr>
        <w:t xml:space="preserve"> </w:t>
      </w:r>
      <w:r w:rsidRPr="00CF4B17">
        <w:t>any</w:t>
      </w:r>
      <w:r w:rsidRPr="00CF4B17">
        <w:rPr>
          <w:w w:val="99"/>
        </w:rPr>
        <w:t xml:space="preserve"> </w:t>
      </w:r>
      <w:r w:rsidRPr="00DD173D">
        <w:t>Proponent</w:t>
      </w:r>
      <w:r w:rsidRPr="002A63E2">
        <w:rPr>
          <w:w w:val="99"/>
        </w:rPr>
        <w:t xml:space="preserve"> </w:t>
      </w:r>
      <w:r w:rsidRPr="00CF4B17">
        <w:t>Team Member’s ability to perform its obligations under the D</w:t>
      </w:r>
      <w:r w:rsidR="00093547">
        <w:t>esign-</w:t>
      </w:r>
      <w:r w:rsidRPr="00CF4B17">
        <w:t>B</w:t>
      </w:r>
      <w:r w:rsidR="00093547">
        <w:t>uild</w:t>
      </w:r>
      <w:r w:rsidRPr="00CF4B17">
        <w:rPr>
          <w:spacing w:val="-10"/>
        </w:rPr>
        <w:t xml:space="preserve"> </w:t>
      </w:r>
      <w:r w:rsidRPr="00CF4B17">
        <w:t>Agreement</w:t>
      </w:r>
      <w:r w:rsidR="00093547">
        <w:t xml:space="preserve"> (DB Agreement)</w:t>
      </w:r>
      <w:r w:rsidRPr="00CF4B17">
        <w:t>;</w:t>
      </w:r>
    </w:p>
    <w:p w14:paraId="5ADA69B7" w14:textId="487DA2B8" w:rsidR="00741F45" w:rsidRPr="00CF4B17" w:rsidRDefault="00741F45" w:rsidP="00741F45">
      <w:pPr>
        <w:pStyle w:val="SubClauseList"/>
      </w:pPr>
      <w:r w:rsidRPr="00CF4B17">
        <w:t xml:space="preserve">The Proponent certifies that the following </w:t>
      </w:r>
      <w:r w:rsidR="00D0702C">
        <w:t>Addenda</w:t>
      </w:r>
      <w:r w:rsidRPr="00CF4B17">
        <w:t xml:space="preserve"> have been received by the Proponent</w:t>
      </w:r>
      <w:r w:rsidRPr="00CF4B17">
        <w:rPr>
          <w:spacing w:val="23"/>
        </w:rPr>
        <w:t xml:space="preserve"> </w:t>
      </w:r>
      <w:r w:rsidRPr="00CF4B17">
        <w:t>and</w:t>
      </w:r>
      <w:r w:rsidRPr="00CF4B17">
        <w:rPr>
          <w:spacing w:val="-1"/>
          <w:w w:val="99"/>
        </w:rPr>
        <w:t xml:space="preserve"> </w:t>
      </w:r>
      <w:r w:rsidRPr="00CF4B17">
        <w:t>agrees that they shall be deemed to form a part of its Qualification</w:t>
      </w:r>
      <w:r w:rsidRPr="00CF4B17">
        <w:rPr>
          <w:spacing w:val="-12"/>
        </w:rPr>
        <w:t xml:space="preserve"> </w:t>
      </w:r>
      <w:r w:rsidRPr="00CF4B17">
        <w:t>Submission:</w:t>
      </w:r>
    </w:p>
    <w:p w14:paraId="081685FF" w14:textId="77777777" w:rsidR="00741F45" w:rsidRDefault="00741F45" w:rsidP="00741F45">
      <w:pPr>
        <w:spacing w:before="1"/>
        <w:rPr>
          <w:rFonts w:eastAsia="Arial" w:cs="Arial"/>
          <w:szCs w:val="20"/>
        </w:rPr>
      </w:pPr>
    </w:p>
    <w:p w14:paraId="744C4EC8" w14:textId="77777777" w:rsidR="00093547" w:rsidRPr="00CF4B17" w:rsidRDefault="00093547" w:rsidP="00741F45">
      <w:pPr>
        <w:spacing w:before="1"/>
        <w:rPr>
          <w:rFonts w:eastAsia="Arial" w:cs="Arial"/>
          <w:szCs w:val="20"/>
        </w:rPr>
      </w:pPr>
    </w:p>
    <w:p w14:paraId="631F4C6B" w14:textId="77777777" w:rsidR="00741F45" w:rsidRDefault="00741F45" w:rsidP="00741F45">
      <w:pPr>
        <w:pStyle w:val="BodyText"/>
        <w:tabs>
          <w:tab w:val="right" w:leader="underscore" w:pos="3060"/>
          <w:tab w:val="left" w:pos="3600"/>
          <w:tab w:val="right" w:leader="underscore" w:pos="6120"/>
        </w:tabs>
        <w:ind w:left="835" w:right="3240"/>
        <w:rPr>
          <w:rFonts w:ascii="Arial" w:hAnsi="Arial" w:cs="Arial"/>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4E827BC6" w14:textId="77777777" w:rsidR="00093547" w:rsidRDefault="00093547" w:rsidP="00741F45">
      <w:pPr>
        <w:pStyle w:val="BodyText"/>
        <w:tabs>
          <w:tab w:val="right" w:leader="underscore" w:pos="3060"/>
          <w:tab w:val="left" w:pos="3600"/>
          <w:tab w:val="right" w:leader="underscore" w:pos="6120"/>
        </w:tabs>
        <w:ind w:left="835" w:right="3240"/>
        <w:rPr>
          <w:rFonts w:ascii="Arial" w:hAnsi="Arial" w:cs="Arial"/>
        </w:rPr>
      </w:pPr>
    </w:p>
    <w:p w14:paraId="42C39B55" w14:textId="77777777" w:rsidR="00741F45" w:rsidRPr="00CF4B17" w:rsidRDefault="00741F45" w:rsidP="00741F45">
      <w:pPr>
        <w:pStyle w:val="BodyText"/>
        <w:tabs>
          <w:tab w:val="right" w:leader="underscore" w:pos="3060"/>
          <w:tab w:val="left" w:pos="3600"/>
          <w:tab w:val="right" w:leader="underscore" w:pos="6120"/>
        </w:tabs>
        <w:ind w:left="835" w:right="3240"/>
        <w:rPr>
          <w:rFonts w:ascii="Arial" w:hAnsi="Arial" w:cs="Arial"/>
          <w:w w:val="99"/>
        </w:rPr>
      </w:pPr>
    </w:p>
    <w:p w14:paraId="652AEC62" w14:textId="77777777" w:rsidR="00741F45" w:rsidRDefault="00741F45" w:rsidP="00741F45">
      <w:pPr>
        <w:pStyle w:val="BodyText"/>
        <w:tabs>
          <w:tab w:val="right" w:leader="underscore" w:pos="3060"/>
          <w:tab w:val="left" w:pos="3600"/>
          <w:tab w:val="right" w:leader="underscore" w:pos="6120"/>
        </w:tabs>
        <w:ind w:left="835" w:right="3240"/>
        <w:rPr>
          <w:rFonts w:ascii="Arial" w:hAnsi="Arial" w:cs="Arial"/>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7ED32C99" w14:textId="77777777" w:rsidR="00093547" w:rsidRDefault="00093547" w:rsidP="00741F45">
      <w:pPr>
        <w:pStyle w:val="BodyText"/>
        <w:tabs>
          <w:tab w:val="right" w:leader="underscore" w:pos="3060"/>
          <w:tab w:val="left" w:pos="3600"/>
          <w:tab w:val="right" w:leader="underscore" w:pos="6120"/>
        </w:tabs>
        <w:ind w:left="835" w:right="3240"/>
        <w:rPr>
          <w:rFonts w:ascii="Arial" w:hAnsi="Arial" w:cs="Arial"/>
        </w:rPr>
      </w:pPr>
    </w:p>
    <w:p w14:paraId="3ABB6A02" w14:textId="77777777" w:rsidR="00741F45" w:rsidRPr="00CF4B17" w:rsidRDefault="00741F45" w:rsidP="00741F45">
      <w:pPr>
        <w:pStyle w:val="BodyText"/>
        <w:tabs>
          <w:tab w:val="right" w:leader="underscore" w:pos="3060"/>
          <w:tab w:val="left" w:pos="3600"/>
          <w:tab w:val="right" w:leader="underscore" w:pos="6120"/>
        </w:tabs>
        <w:ind w:left="835" w:right="3240"/>
        <w:rPr>
          <w:rFonts w:ascii="Arial" w:hAnsi="Arial" w:cs="Arial"/>
          <w:w w:val="99"/>
        </w:rPr>
      </w:pPr>
    </w:p>
    <w:p w14:paraId="42DE929D" w14:textId="77777777" w:rsidR="00741F45" w:rsidRPr="00CF4B17" w:rsidRDefault="00741F45" w:rsidP="00741F45">
      <w:pPr>
        <w:pStyle w:val="BodyText"/>
        <w:tabs>
          <w:tab w:val="right" w:leader="underscore" w:pos="3060"/>
          <w:tab w:val="left" w:pos="3600"/>
          <w:tab w:val="right" w:leader="underscore" w:pos="6120"/>
        </w:tabs>
        <w:ind w:left="835" w:right="3240"/>
        <w:rPr>
          <w:rFonts w:ascii="Arial" w:hAnsi="Arial" w:cs="Arial"/>
        </w:rPr>
      </w:pPr>
      <w:r w:rsidRPr="00CF4B17">
        <w:rPr>
          <w:rFonts w:ascii="Arial" w:hAnsi="Arial" w:cs="Arial"/>
        </w:rPr>
        <w:t>Addendum</w:t>
      </w:r>
      <w:r w:rsidRPr="00CF4B17">
        <w:rPr>
          <w:rFonts w:ascii="Arial" w:hAnsi="Arial" w:cs="Arial"/>
          <w:spacing w:val="-6"/>
        </w:rPr>
        <w:t xml:space="preserve"> </w:t>
      </w:r>
      <w:r w:rsidRPr="00CF4B17">
        <w:rPr>
          <w:rFonts w:ascii="Arial" w:hAnsi="Arial" w:cs="Arial"/>
        </w:rPr>
        <w:t xml:space="preserve">No. </w:t>
      </w:r>
      <w:r w:rsidRPr="00CF4B17">
        <w:rPr>
          <w:rFonts w:ascii="Arial" w:hAnsi="Arial" w:cs="Arial"/>
        </w:rPr>
        <w:tab/>
      </w:r>
      <w:r w:rsidRPr="00CF4B17">
        <w:rPr>
          <w:rFonts w:ascii="Arial" w:hAnsi="Arial" w:cs="Arial"/>
        </w:rPr>
        <w:tab/>
        <w:t xml:space="preserve">Dated </w:t>
      </w:r>
      <w:r w:rsidRPr="00CF4B17">
        <w:rPr>
          <w:rFonts w:ascii="Arial" w:hAnsi="Arial" w:cs="Arial"/>
        </w:rPr>
        <w:tab/>
      </w:r>
    </w:p>
    <w:p w14:paraId="6FAB5A3D" w14:textId="77777777" w:rsidR="00741F45" w:rsidRPr="00CF4B17" w:rsidRDefault="00741F45" w:rsidP="00741F45">
      <w:pPr>
        <w:spacing w:before="10"/>
        <w:rPr>
          <w:rFonts w:eastAsia="Arial" w:cs="Arial"/>
          <w:szCs w:val="20"/>
        </w:rPr>
      </w:pPr>
    </w:p>
    <w:p w14:paraId="1BB1C1C2" w14:textId="5ED707C1" w:rsidR="00741F45" w:rsidRPr="00CF4B17" w:rsidRDefault="00741F45" w:rsidP="00741F45">
      <w:pPr>
        <w:rPr>
          <w:b/>
          <w:i/>
        </w:rPr>
      </w:pPr>
      <w:r w:rsidRPr="00CF4B17">
        <w:rPr>
          <w:b/>
          <w:i/>
        </w:rPr>
        <w:t xml:space="preserve">[NOTE TO PROPONENTS: Proponents to list and date all Addenda to </w:t>
      </w:r>
      <w:r w:rsidR="009C1046">
        <w:rPr>
          <w:b/>
          <w:i/>
        </w:rPr>
        <w:t xml:space="preserve">the </w:t>
      </w:r>
      <w:r w:rsidRPr="00CF4B17">
        <w:rPr>
          <w:b/>
          <w:i/>
        </w:rPr>
        <w:t>RFQ issued by the City as part of the RFQ Process]</w:t>
      </w:r>
    </w:p>
    <w:p w14:paraId="0D630306" w14:textId="77777777" w:rsidR="00741F45" w:rsidRPr="00CF4B17" w:rsidRDefault="00741F45" w:rsidP="00741F45">
      <w:pPr>
        <w:spacing w:before="3"/>
        <w:rPr>
          <w:rFonts w:eastAsia="Arial" w:cs="Arial"/>
          <w:b/>
          <w:bCs/>
          <w:szCs w:val="20"/>
        </w:rPr>
      </w:pPr>
    </w:p>
    <w:p w14:paraId="2A77C4F6" w14:textId="77777777" w:rsidR="00741F45" w:rsidRPr="00CF4B17" w:rsidRDefault="00741F45" w:rsidP="00093547">
      <w:pPr>
        <w:pStyle w:val="SubClauseList"/>
        <w:keepNext/>
        <w:keepLines/>
      </w:pPr>
      <w:r w:rsidRPr="00CF4B17">
        <w:lastRenderedPageBreak/>
        <w:t xml:space="preserve">this Form A-1 – Master </w:t>
      </w:r>
      <w:r>
        <w:t xml:space="preserve">RFQ </w:t>
      </w:r>
      <w:r w:rsidRPr="00CF4B17">
        <w:t>Submission Form has not been modified in any manner, except to</w:t>
      </w:r>
      <w:r w:rsidRPr="00B76982">
        <w:rPr>
          <w:spacing w:val="-38"/>
        </w:rPr>
        <w:t xml:space="preserve"> </w:t>
      </w:r>
      <w:r w:rsidRPr="00CF4B17">
        <w:t>include</w:t>
      </w:r>
      <w:r w:rsidRPr="00B76982">
        <w:rPr>
          <w:spacing w:val="-1"/>
          <w:w w:val="99"/>
        </w:rPr>
        <w:t xml:space="preserve"> </w:t>
      </w:r>
      <w:r w:rsidRPr="00CF4B17">
        <w:t>the Proponent’s required information and the Addenda information required by this</w:t>
      </w:r>
      <w:r w:rsidRPr="00B76982">
        <w:rPr>
          <w:spacing w:val="-17"/>
        </w:rPr>
        <w:t xml:space="preserve"> </w:t>
      </w:r>
      <w:r w:rsidRPr="00CF4B17">
        <w:t>Form.</w:t>
      </w:r>
    </w:p>
    <w:p w14:paraId="4FCBEBA8" w14:textId="77777777" w:rsidR="00741F45" w:rsidRPr="00CF4B17" w:rsidRDefault="00741F45" w:rsidP="00093547">
      <w:pPr>
        <w:keepNext/>
        <w:keepLines/>
        <w:spacing w:before="1"/>
        <w:rPr>
          <w:rFonts w:eastAsia="Arial" w:cs="Arial"/>
          <w:szCs w:val="20"/>
        </w:rPr>
      </w:pPr>
    </w:p>
    <w:p w14:paraId="5D1C6126" w14:textId="77777777" w:rsidR="00741F45" w:rsidRPr="00CF4B17" w:rsidRDefault="00741F45" w:rsidP="00093547">
      <w:pPr>
        <w:pStyle w:val="BodyText"/>
        <w:keepNext/>
        <w:keepLines/>
        <w:ind w:left="119" w:right="158"/>
        <w:rPr>
          <w:rFonts w:ascii="Arial" w:hAnsi="Arial" w:cs="Arial"/>
        </w:rPr>
      </w:pPr>
      <w:r w:rsidRPr="00CF4B17">
        <w:rPr>
          <w:rFonts w:ascii="Arial" w:hAnsi="Arial" w:cs="Arial"/>
        </w:rPr>
        <w:t>In</w:t>
      </w:r>
      <w:r w:rsidRPr="00CF4B17">
        <w:rPr>
          <w:rFonts w:ascii="Arial" w:hAnsi="Arial" w:cs="Arial"/>
          <w:spacing w:val="-3"/>
        </w:rPr>
        <w:t xml:space="preserve"> </w:t>
      </w:r>
      <w:r w:rsidRPr="00CF4B17">
        <w:rPr>
          <w:rFonts w:ascii="Arial" w:hAnsi="Arial" w:cs="Arial"/>
        </w:rPr>
        <w:t>witness</w:t>
      </w:r>
      <w:r w:rsidRPr="00CF4B17">
        <w:rPr>
          <w:rFonts w:ascii="Arial" w:hAnsi="Arial" w:cs="Arial"/>
          <w:spacing w:val="-1"/>
        </w:rPr>
        <w:t xml:space="preserve"> </w:t>
      </w:r>
      <w:r w:rsidRPr="00CF4B17">
        <w:rPr>
          <w:rFonts w:ascii="Arial" w:hAnsi="Arial" w:cs="Arial"/>
        </w:rPr>
        <w:t>whereof,</w:t>
      </w:r>
      <w:r w:rsidRPr="00CF4B17">
        <w:rPr>
          <w:rFonts w:ascii="Arial" w:hAnsi="Arial" w:cs="Arial"/>
          <w:spacing w:val="-5"/>
        </w:rPr>
        <w:t xml:space="preserve"> </w:t>
      </w:r>
      <w:r w:rsidRPr="00CF4B17">
        <w:rPr>
          <w:rFonts w:ascii="Arial" w:hAnsi="Arial" w:cs="Arial"/>
        </w:rPr>
        <w:t>the</w:t>
      </w:r>
      <w:r w:rsidRPr="00CF4B17">
        <w:rPr>
          <w:rFonts w:ascii="Arial" w:hAnsi="Arial" w:cs="Arial"/>
          <w:spacing w:val="-3"/>
        </w:rPr>
        <w:t xml:space="preserve"> </w:t>
      </w:r>
      <w:r w:rsidRPr="00CF4B17">
        <w:rPr>
          <w:rFonts w:ascii="Arial" w:hAnsi="Arial" w:cs="Arial"/>
        </w:rPr>
        <w:t>Proponent</w:t>
      </w:r>
      <w:r w:rsidRPr="00CF4B17">
        <w:rPr>
          <w:rFonts w:ascii="Arial" w:hAnsi="Arial" w:cs="Arial"/>
          <w:spacing w:val="-5"/>
        </w:rPr>
        <w:t xml:space="preserve"> </w:t>
      </w:r>
      <w:r w:rsidRPr="00CF4B17">
        <w:rPr>
          <w:rFonts w:ascii="Arial" w:hAnsi="Arial" w:cs="Arial"/>
        </w:rPr>
        <w:t>Representative</w:t>
      </w:r>
      <w:r w:rsidRPr="00CF4B17">
        <w:rPr>
          <w:rFonts w:ascii="Arial" w:hAnsi="Arial" w:cs="Arial"/>
          <w:spacing w:val="-5"/>
        </w:rPr>
        <w:t xml:space="preserve"> </w:t>
      </w:r>
      <w:r w:rsidRPr="00CF4B17">
        <w:rPr>
          <w:rFonts w:ascii="Arial" w:hAnsi="Arial" w:cs="Arial"/>
        </w:rPr>
        <w:t>has</w:t>
      </w:r>
      <w:r w:rsidRPr="00CF4B17">
        <w:rPr>
          <w:rFonts w:ascii="Arial" w:hAnsi="Arial" w:cs="Arial"/>
          <w:spacing w:val="-1"/>
        </w:rPr>
        <w:t xml:space="preserve"> </w:t>
      </w:r>
      <w:r w:rsidRPr="00CF4B17">
        <w:rPr>
          <w:rFonts w:ascii="Arial" w:hAnsi="Arial" w:cs="Arial"/>
        </w:rPr>
        <w:t>executed</w:t>
      </w:r>
      <w:r w:rsidRPr="00CF4B17">
        <w:rPr>
          <w:rFonts w:ascii="Arial" w:hAnsi="Arial" w:cs="Arial"/>
          <w:spacing w:val="-3"/>
        </w:rPr>
        <w:t xml:space="preserve"> </w:t>
      </w:r>
      <w:r w:rsidRPr="00CF4B17">
        <w:rPr>
          <w:rFonts w:ascii="Arial" w:hAnsi="Arial" w:cs="Arial"/>
        </w:rPr>
        <w:t>this</w:t>
      </w:r>
      <w:r w:rsidRPr="00CF4B17">
        <w:rPr>
          <w:rFonts w:ascii="Arial" w:hAnsi="Arial" w:cs="Arial"/>
          <w:spacing w:val="-4"/>
        </w:rPr>
        <w:t xml:space="preserve"> </w:t>
      </w:r>
      <w:r w:rsidRPr="00CF4B17">
        <w:rPr>
          <w:rFonts w:ascii="Arial" w:hAnsi="Arial" w:cs="Arial"/>
        </w:rPr>
        <w:t>Form</w:t>
      </w:r>
      <w:r w:rsidRPr="00CF4B17">
        <w:rPr>
          <w:rFonts w:ascii="Arial" w:hAnsi="Arial" w:cs="Arial"/>
          <w:spacing w:val="-1"/>
        </w:rPr>
        <w:t xml:space="preserve"> </w:t>
      </w:r>
      <w:r w:rsidRPr="00CF4B17">
        <w:rPr>
          <w:rFonts w:ascii="Arial" w:hAnsi="Arial" w:cs="Arial"/>
        </w:rPr>
        <w:t>A-1</w:t>
      </w:r>
      <w:r w:rsidRPr="00CF4B17">
        <w:rPr>
          <w:rFonts w:ascii="Arial" w:hAnsi="Arial" w:cs="Arial"/>
          <w:spacing w:val="-5"/>
        </w:rPr>
        <w:t xml:space="preserve"> </w:t>
      </w:r>
      <w:r w:rsidRPr="00CF4B17">
        <w:rPr>
          <w:rFonts w:ascii="Arial" w:hAnsi="Arial" w:cs="Arial"/>
        </w:rPr>
        <w:t>–</w:t>
      </w:r>
      <w:r w:rsidRPr="00CF4B17">
        <w:rPr>
          <w:rFonts w:ascii="Arial" w:hAnsi="Arial" w:cs="Arial"/>
          <w:spacing w:val="-3"/>
        </w:rPr>
        <w:t xml:space="preserve"> </w:t>
      </w:r>
      <w:r w:rsidRPr="00CF4B17">
        <w:rPr>
          <w:rFonts w:ascii="Arial" w:hAnsi="Arial" w:cs="Arial"/>
        </w:rPr>
        <w:t>Master</w:t>
      </w:r>
      <w:r w:rsidRPr="00CF4B17">
        <w:rPr>
          <w:rFonts w:ascii="Arial" w:hAnsi="Arial" w:cs="Arial"/>
          <w:spacing w:val="-4"/>
        </w:rPr>
        <w:t xml:space="preserve"> </w:t>
      </w:r>
      <w:r w:rsidRPr="00CF4B17">
        <w:rPr>
          <w:rFonts w:ascii="Arial" w:hAnsi="Arial" w:cs="Arial"/>
        </w:rPr>
        <w:t>RFQ Submission</w:t>
      </w:r>
      <w:r w:rsidRPr="00CF4B17">
        <w:rPr>
          <w:rFonts w:ascii="Arial" w:hAnsi="Arial" w:cs="Arial"/>
          <w:spacing w:val="-1"/>
          <w:w w:val="99"/>
        </w:rPr>
        <w:t xml:space="preserve"> </w:t>
      </w:r>
      <w:r w:rsidRPr="00CF4B17">
        <w:rPr>
          <w:rFonts w:ascii="Arial" w:hAnsi="Arial" w:cs="Arial"/>
        </w:rPr>
        <w:t>Form as of the date indicated</w:t>
      </w:r>
      <w:r w:rsidRPr="00CF4B17">
        <w:rPr>
          <w:rFonts w:ascii="Arial" w:hAnsi="Arial" w:cs="Arial"/>
          <w:spacing w:val="-14"/>
        </w:rPr>
        <w:t xml:space="preserve"> </w:t>
      </w:r>
      <w:r w:rsidRPr="00CF4B17">
        <w:rPr>
          <w:rFonts w:ascii="Arial" w:hAnsi="Arial" w:cs="Arial"/>
        </w:rPr>
        <w:t>below.</w:t>
      </w:r>
    </w:p>
    <w:p w14:paraId="24C7D5D5" w14:textId="77777777" w:rsidR="00741F45" w:rsidRDefault="00741F45" w:rsidP="00093547">
      <w:pPr>
        <w:pStyle w:val="BodyText"/>
        <w:keepNext/>
        <w:keepLines/>
        <w:tabs>
          <w:tab w:val="left" w:pos="3719"/>
        </w:tabs>
        <w:spacing w:before="117"/>
        <w:ind w:left="120" w:right="158"/>
        <w:rPr>
          <w:rFonts w:ascii="Arial" w:hAnsi="Arial" w:cs="Arial"/>
        </w:rPr>
      </w:pPr>
    </w:p>
    <w:p w14:paraId="21631CDB" w14:textId="77777777" w:rsidR="00741F45" w:rsidRDefault="00741F45" w:rsidP="00093547">
      <w:pPr>
        <w:pStyle w:val="BodyText"/>
        <w:keepNext/>
        <w:keepLines/>
        <w:tabs>
          <w:tab w:val="left" w:pos="3719"/>
        </w:tabs>
        <w:spacing w:before="117"/>
        <w:ind w:left="120" w:right="158"/>
        <w:rPr>
          <w:rFonts w:ascii="Arial" w:hAnsi="Arial" w:cs="Arial"/>
        </w:rPr>
      </w:pPr>
    </w:p>
    <w:p w14:paraId="7256B42E" w14:textId="77777777" w:rsidR="00741F45" w:rsidRDefault="00741F45" w:rsidP="00093547">
      <w:pPr>
        <w:pStyle w:val="BodyText"/>
        <w:keepNext/>
        <w:keepLines/>
        <w:tabs>
          <w:tab w:val="left" w:pos="3719"/>
        </w:tabs>
        <w:spacing w:before="117"/>
        <w:ind w:left="120" w:right="158"/>
        <w:rPr>
          <w:rFonts w:ascii="Arial" w:hAnsi="Arial" w:cs="Arial"/>
        </w:rPr>
      </w:pPr>
    </w:p>
    <w:p w14:paraId="034B3284" w14:textId="77777777" w:rsidR="00741F45" w:rsidRDefault="00741F45" w:rsidP="00093547">
      <w:pPr>
        <w:pStyle w:val="BodyText"/>
        <w:keepNext/>
        <w:keepLines/>
        <w:tabs>
          <w:tab w:val="left" w:pos="3719"/>
        </w:tabs>
        <w:spacing w:before="117"/>
        <w:ind w:left="120" w:right="158"/>
        <w:rPr>
          <w:rFonts w:ascii="Arial" w:hAnsi="Arial" w:cs="Arial"/>
        </w:rPr>
      </w:pPr>
    </w:p>
    <w:p w14:paraId="76DD9158" w14:textId="77777777" w:rsidR="00741F45" w:rsidRDefault="00741F45" w:rsidP="00093547">
      <w:pPr>
        <w:pStyle w:val="BodyText"/>
        <w:keepNext/>
        <w:keepLines/>
        <w:tabs>
          <w:tab w:val="left" w:pos="3719"/>
        </w:tabs>
        <w:spacing w:before="117"/>
        <w:ind w:left="120" w:right="158"/>
        <w:rPr>
          <w:rFonts w:ascii="Arial" w:hAnsi="Arial" w:cs="Arial"/>
        </w:rPr>
      </w:pPr>
    </w:p>
    <w:p w14:paraId="2D1DE14C" w14:textId="77777777" w:rsidR="00741F45" w:rsidRDefault="00741F45" w:rsidP="00093547">
      <w:pPr>
        <w:pStyle w:val="BodyText"/>
        <w:keepNext/>
        <w:keepLines/>
        <w:tabs>
          <w:tab w:val="left" w:pos="3719"/>
        </w:tabs>
        <w:spacing w:before="117"/>
        <w:ind w:left="120" w:right="158"/>
        <w:rPr>
          <w:rFonts w:ascii="Arial" w:hAnsi="Arial" w:cs="Arial"/>
        </w:rPr>
      </w:pPr>
    </w:p>
    <w:p w14:paraId="6E58E29E" w14:textId="45C6B2AB" w:rsidR="00741F45" w:rsidRPr="00CF4B17" w:rsidRDefault="00741F45" w:rsidP="00093547">
      <w:pPr>
        <w:pStyle w:val="BodyText"/>
        <w:keepNext/>
        <w:keepLines/>
        <w:tabs>
          <w:tab w:val="left" w:pos="3719"/>
        </w:tabs>
        <w:spacing w:before="117"/>
        <w:ind w:left="120" w:right="158"/>
        <w:rPr>
          <w:rFonts w:ascii="Arial" w:hAnsi="Arial" w:cs="Arial"/>
        </w:rPr>
      </w:pPr>
      <w:r w:rsidRPr="00CF4B17">
        <w:rPr>
          <w:rFonts w:ascii="Arial" w:hAnsi="Arial" w:cs="Arial"/>
        </w:rPr>
        <w:t>Date:</w:t>
      </w:r>
      <w:r w:rsidR="0037151C">
        <w:rPr>
          <w:rFonts w:ascii="Arial" w:hAnsi="Arial" w:cs="Arial"/>
        </w:rPr>
        <w:t xml:space="preserve"> </w:t>
      </w:r>
      <w:r w:rsidRPr="00CF4B17">
        <w:rPr>
          <w:rFonts w:ascii="Arial" w:hAnsi="Arial" w:cs="Arial"/>
          <w:u w:val="single" w:color="000000"/>
        </w:rPr>
        <w:t xml:space="preserve"> </w:t>
      </w:r>
      <w:r w:rsidRPr="00CF4B17">
        <w:rPr>
          <w:rFonts w:ascii="Arial" w:hAnsi="Arial" w:cs="Arial"/>
          <w:u w:val="single" w:color="000000"/>
        </w:rPr>
        <w:tab/>
      </w:r>
      <w:r w:rsidRPr="00CF4B17">
        <w:rPr>
          <w:rFonts w:ascii="Arial" w:hAnsi="Arial" w:cs="Arial"/>
          <w:u w:val="single" w:color="000000"/>
        </w:rPr>
        <w:tab/>
      </w:r>
    </w:p>
    <w:p w14:paraId="62FAC893" w14:textId="77777777" w:rsidR="00741F45" w:rsidRPr="00CF4B17" w:rsidRDefault="00741F45" w:rsidP="00093547">
      <w:pPr>
        <w:keepNext/>
        <w:keepLines/>
        <w:spacing w:before="4"/>
        <w:rPr>
          <w:rFonts w:eastAsia="Arial" w:cs="Arial"/>
          <w:szCs w:val="20"/>
        </w:rPr>
      </w:pP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741F45" w:rsidRPr="00CF4B17" w14:paraId="3991575E" w14:textId="77777777" w:rsidTr="00083C91">
        <w:trPr>
          <w:gridAfter w:val="1"/>
          <w:wAfter w:w="180" w:type="dxa"/>
          <w:trHeight w:hRule="exact" w:val="336"/>
        </w:trPr>
        <w:tc>
          <w:tcPr>
            <w:tcW w:w="4514" w:type="dxa"/>
            <w:gridSpan w:val="2"/>
          </w:tcPr>
          <w:p w14:paraId="49ED8EF0" w14:textId="77777777" w:rsidR="00741F45" w:rsidRPr="00CF4B17" w:rsidRDefault="00741F45" w:rsidP="00093547">
            <w:pPr>
              <w:pStyle w:val="TableParagraph"/>
              <w:keepNext/>
              <w:keepLines/>
              <w:ind w:left="60"/>
              <w:rPr>
                <w:rFonts w:ascii="Arial" w:hAnsi="Arial" w:cs="Arial"/>
                <w:b/>
                <w:sz w:val="20"/>
                <w:szCs w:val="20"/>
              </w:rPr>
            </w:pPr>
            <w:r w:rsidRPr="00CF4B17">
              <w:rPr>
                <w:rFonts w:ascii="Arial" w:hAnsi="Arial" w:cs="Arial"/>
                <w:b/>
                <w:sz w:val="20"/>
                <w:szCs w:val="20"/>
              </w:rPr>
              <w:t>Proponent</w:t>
            </w:r>
            <w:r w:rsidRPr="00CF4B17">
              <w:rPr>
                <w:rFonts w:ascii="Arial" w:hAnsi="Arial" w:cs="Arial"/>
                <w:b/>
                <w:spacing w:val="-12"/>
                <w:sz w:val="20"/>
                <w:szCs w:val="20"/>
              </w:rPr>
              <w:t xml:space="preserve"> </w:t>
            </w:r>
            <w:r w:rsidRPr="00CF4B17">
              <w:rPr>
                <w:rFonts w:ascii="Arial" w:hAnsi="Arial" w:cs="Arial"/>
                <w:b/>
                <w:sz w:val="20"/>
                <w:szCs w:val="20"/>
              </w:rPr>
              <w:t>Representative</w:t>
            </w:r>
          </w:p>
        </w:tc>
      </w:tr>
      <w:tr w:rsidR="00741F45" w:rsidRPr="00CF4B17" w14:paraId="1BF93C5C" w14:textId="77777777" w:rsidTr="00083C91">
        <w:trPr>
          <w:trHeight w:hRule="exact" w:val="360"/>
        </w:trPr>
        <w:tc>
          <w:tcPr>
            <w:tcW w:w="1274" w:type="dxa"/>
            <w:vAlign w:val="bottom"/>
          </w:tcPr>
          <w:p w14:paraId="17D1843F" w14:textId="77777777" w:rsidR="00741F45" w:rsidRPr="00CF4B17" w:rsidRDefault="00741F45" w:rsidP="0037151C">
            <w:pPr>
              <w:pStyle w:val="TableParagraph"/>
              <w:keepNext/>
              <w:keepLines/>
              <w:spacing w:after="0"/>
              <w:ind w:left="284"/>
              <w:rPr>
                <w:rFonts w:ascii="Arial" w:hAnsi="Arial" w:cs="Arial"/>
                <w:sz w:val="20"/>
                <w:szCs w:val="20"/>
              </w:rPr>
            </w:pPr>
            <w:r w:rsidRPr="00CF4B17">
              <w:rPr>
                <w:rFonts w:ascii="Arial" w:hAnsi="Arial" w:cs="Arial"/>
                <w:sz w:val="20"/>
                <w:szCs w:val="20"/>
              </w:rPr>
              <w:t>Per:</w:t>
            </w:r>
          </w:p>
        </w:tc>
        <w:tc>
          <w:tcPr>
            <w:tcW w:w="3420" w:type="dxa"/>
            <w:gridSpan w:val="2"/>
            <w:tcBorders>
              <w:bottom w:val="single" w:sz="4" w:space="0" w:color="auto"/>
            </w:tcBorders>
            <w:vAlign w:val="bottom"/>
          </w:tcPr>
          <w:p w14:paraId="5BCB2938" w14:textId="77777777" w:rsidR="00741F45" w:rsidRPr="00CF4B17" w:rsidRDefault="00741F45" w:rsidP="00093547">
            <w:pPr>
              <w:pStyle w:val="TableParagraph"/>
              <w:keepNext/>
              <w:keepLines/>
              <w:rPr>
                <w:rFonts w:ascii="Arial" w:hAnsi="Arial" w:cs="Arial"/>
                <w:sz w:val="20"/>
                <w:szCs w:val="20"/>
              </w:rPr>
            </w:pPr>
          </w:p>
        </w:tc>
      </w:tr>
      <w:tr w:rsidR="00741F45" w:rsidRPr="00CF4B17" w14:paraId="0D6DE7A7" w14:textId="77777777" w:rsidTr="00083C91">
        <w:trPr>
          <w:trHeight w:hRule="exact" w:val="613"/>
        </w:trPr>
        <w:tc>
          <w:tcPr>
            <w:tcW w:w="1274" w:type="dxa"/>
            <w:vAlign w:val="bottom"/>
          </w:tcPr>
          <w:p w14:paraId="438D684B" w14:textId="77777777" w:rsidR="00741F45" w:rsidRPr="00CF4B17" w:rsidRDefault="00741F45" w:rsidP="0037151C">
            <w:pPr>
              <w:pStyle w:val="TableParagraph"/>
              <w:keepNext/>
              <w:keepLines/>
              <w:spacing w:after="0"/>
              <w:ind w:left="284"/>
              <w:jc w:val="right"/>
              <w:rPr>
                <w:rFonts w:ascii="Arial" w:hAnsi="Arial" w:cs="Arial"/>
                <w:sz w:val="20"/>
                <w:szCs w:val="20"/>
              </w:rPr>
            </w:pPr>
            <w:r w:rsidRPr="00CF4B17">
              <w:rPr>
                <w:rFonts w:ascii="Arial" w:hAnsi="Arial" w:cs="Arial"/>
                <w:sz w:val="20"/>
                <w:szCs w:val="20"/>
              </w:rPr>
              <w:t>Name:</w:t>
            </w:r>
          </w:p>
        </w:tc>
        <w:tc>
          <w:tcPr>
            <w:tcW w:w="3420" w:type="dxa"/>
            <w:gridSpan w:val="2"/>
            <w:tcBorders>
              <w:bottom w:val="single" w:sz="4" w:space="0" w:color="auto"/>
            </w:tcBorders>
            <w:vAlign w:val="bottom"/>
          </w:tcPr>
          <w:p w14:paraId="22E6DB0B" w14:textId="77777777" w:rsidR="00741F45" w:rsidRPr="00CF4B17" w:rsidRDefault="00741F45" w:rsidP="00093547">
            <w:pPr>
              <w:pStyle w:val="TableParagraph"/>
              <w:keepNext/>
              <w:keepLines/>
              <w:rPr>
                <w:rFonts w:ascii="Arial" w:hAnsi="Arial" w:cs="Arial"/>
                <w:sz w:val="20"/>
                <w:szCs w:val="20"/>
              </w:rPr>
            </w:pPr>
          </w:p>
        </w:tc>
      </w:tr>
      <w:tr w:rsidR="00741F45" w:rsidRPr="00CF4B17" w14:paraId="1A64DBBC" w14:textId="77777777" w:rsidTr="00083C91">
        <w:trPr>
          <w:trHeight w:hRule="exact" w:val="622"/>
        </w:trPr>
        <w:tc>
          <w:tcPr>
            <w:tcW w:w="1274" w:type="dxa"/>
            <w:vAlign w:val="bottom"/>
          </w:tcPr>
          <w:p w14:paraId="4C5C9D0D" w14:textId="77777777" w:rsidR="00741F45" w:rsidRPr="00CF4B17" w:rsidRDefault="00741F45" w:rsidP="0037151C">
            <w:pPr>
              <w:pStyle w:val="TableParagraph"/>
              <w:spacing w:after="0"/>
              <w:ind w:left="284"/>
              <w:jc w:val="right"/>
              <w:rPr>
                <w:rFonts w:ascii="Arial" w:hAnsi="Arial" w:cs="Arial"/>
                <w:sz w:val="20"/>
                <w:szCs w:val="20"/>
              </w:rPr>
            </w:pPr>
            <w:r w:rsidRPr="00CF4B17">
              <w:rPr>
                <w:rFonts w:ascii="Arial" w:hAnsi="Arial" w:cs="Arial"/>
                <w:sz w:val="20"/>
                <w:szCs w:val="20"/>
              </w:rPr>
              <w:t>Title:</w:t>
            </w:r>
          </w:p>
        </w:tc>
        <w:tc>
          <w:tcPr>
            <w:tcW w:w="3420" w:type="dxa"/>
            <w:gridSpan w:val="2"/>
            <w:tcBorders>
              <w:bottom w:val="single" w:sz="4" w:space="0" w:color="auto"/>
            </w:tcBorders>
            <w:vAlign w:val="bottom"/>
          </w:tcPr>
          <w:p w14:paraId="1801DC15" w14:textId="77777777" w:rsidR="00741F45" w:rsidRPr="00CF4B17" w:rsidRDefault="00741F45" w:rsidP="00083C91">
            <w:pPr>
              <w:pStyle w:val="TableParagraph"/>
              <w:rPr>
                <w:rFonts w:ascii="Arial" w:hAnsi="Arial" w:cs="Arial"/>
                <w:sz w:val="20"/>
                <w:szCs w:val="20"/>
              </w:rPr>
            </w:pPr>
          </w:p>
        </w:tc>
      </w:tr>
      <w:tr w:rsidR="00741F45" w:rsidRPr="00CF4B17" w14:paraId="3169CA5D" w14:textId="77777777" w:rsidTr="00083C91">
        <w:trPr>
          <w:trHeight w:hRule="exact" w:val="550"/>
        </w:trPr>
        <w:tc>
          <w:tcPr>
            <w:tcW w:w="1274" w:type="dxa"/>
            <w:vAlign w:val="bottom"/>
          </w:tcPr>
          <w:p w14:paraId="2A4E876D" w14:textId="77777777" w:rsidR="00741F45" w:rsidRPr="00CF4B17" w:rsidRDefault="00741F45" w:rsidP="0037151C">
            <w:pPr>
              <w:pStyle w:val="TableParagraph"/>
              <w:spacing w:after="0"/>
              <w:ind w:left="284"/>
              <w:rPr>
                <w:rFonts w:ascii="Arial" w:hAnsi="Arial" w:cs="Arial"/>
                <w:sz w:val="20"/>
                <w:szCs w:val="20"/>
              </w:rPr>
            </w:pPr>
            <w:r>
              <w:rPr>
                <w:rFonts w:ascii="Arial" w:hAnsi="Arial" w:cs="Arial"/>
                <w:sz w:val="20"/>
                <w:szCs w:val="20"/>
              </w:rPr>
              <w:t>Company</w:t>
            </w:r>
            <w:r w:rsidR="00335617">
              <w:rPr>
                <w:rFonts w:ascii="Arial" w:hAnsi="Arial" w:cs="Arial"/>
                <w:sz w:val="20"/>
                <w:szCs w:val="20"/>
              </w:rPr>
              <w:t>:</w:t>
            </w:r>
          </w:p>
        </w:tc>
        <w:tc>
          <w:tcPr>
            <w:tcW w:w="3420" w:type="dxa"/>
            <w:gridSpan w:val="2"/>
            <w:tcBorders>
              <w:bottom w:val="single" w:sz="4" w:space="0" w:color="auto"/>
            </w:tcBorders>
            <w:vAlign w:val="bottom"/>
          </w:tcPr>
          <w:p w14:paraId="21AE290E" w14:textId="77777777" w:rsidR="00741F45" w:rsidRPr="00CF4B17" w:rsidRDefault="00741F45" w:rsidP="00083C91">
            <w:pPr>
              <w:pStyle w:val="TableParagraph"/>
              <w:rPr>
                <w:rFonts w:ascii="Arial" w:hAnsi="Arial" w:cs="Arial"/>
                <w:sz w:val="20"/>
                <w:szCs w:val="20"/>
              </w:rPr>
            </w:pPr>
          </w:p>
        </w:tc>
      </w:tr>
      <w:tr w:rsidR="00741F45" w:rsidRPr="00CF4B17" w14:paraId="3D51E687" w14:textId="77777777" w:rsidTr="00083C91">
        <w:trPr>
          <w:trHeight w:hRule="exact" w:val="613"/>
        </w:trPr>
        <w:tc>
          <w:tcPr>
            <w:tcW w:w="1274" w:type="dxa"/>
            <w:vAlign w:val="bottom"/>
          </w:tcPr>
          <w:p w14:paraId="4285282D" w14:textId="77777777" w:rsidR="00741F45" w:rsidRPr="00CF4B17" w:rsidRDefault="00741F45" w:rsidP="0037151C">
            <w:pPr>
              <w:pStyle w:val="TableParagraph"/>
              <w:spacing w:after="0"/>
              <w:ind w:left="284"/>
              <w:rPr>
                <w:rFonts w:ascii="Arial" w:eastAsia="Arial" w:hAnsi="Arial" w:cs="Arial"/>
                <w:sz w:val="20"/>
                <w:szCs w:val="20"/>
              </w:rPr>
            </w:pPr>
            <w:r w:rsidRPr="00CF4B17">
              <w:rPr>
                <w:rFonts w:ascii="Arial" w:hAnsi="Arial" w:cs="Arial"/>
                <w:sz w:val="20"/>
                <w:szCs w:val="20"/>
              </w:rPr>
              <w:t>Per:</w:t>
            </w:r>
          </w:p>
        </w:tc>
        <w:tc>
          <w:tcPr>
            <w:tcW w:w="3420" w:type="dxa"/>
            <w:gridSpan w:val="2"/>
            <w:tcBorders>
              <w:bottom w:val="single" w:sz="4" w:space="0" w:color="auto"/>
            </w:tcBorders>
            <w:vAlign w:val="bottom"/>
          </w:tcPr>
          <w:p w14:paraId="096330C0" w14:textId="77777777" w:rsidR="00741F45" w:rsidRPr="00CF4B17" w:rsidRDefault="00741F45" w:rsidP="00083C91">
            <w:pPr>
              <w:pStyle w:val="TableParagraph"/>
              <w:rPr>
                <w:rFonts w:ascii="Arial" w:hAnsi="Arial" w:cs="Arial"/>
                <w:sz w:val="20"/>
                <w:szCs w:val="20"/>
              </w:rPr>
            </w:pPr>
          </w:p>
        </w:tc>
      </w:tr>
      <w:tr w:rsidR="00741F45" w:rsidRPr="00CF4B17" w14:paraId="030ED270" w14:textId="77777777" w:rsidTr="00083C91">
        <w:trPr>
          <w:trHeight w:hRule="exact" w:val="622"/>
        </w:trPr>
        <w:tc>
          <w:tcPr>
            <w:tcW w:w="1274" w:type="dxa"/>
            <w:vAlign w:val="bottom"/>
          </w:tcPr>
          <w:p w14:paraId="0A05AC67" w14:textId="77777777" w:rsidR="00741F45" w:rsidRPr="00CF4B17" w:rsidRDefault="00741F45" w:rsidP="0037151C">
            <w:pPr>
              <w:pStyle w:val="TableParagraph"/>
              <w:spacing w:after="0"/>
              <w:ind w:left="14"/>
              <w:jc w:val="right"/>
              <w:rPr>
                <w:rFonts w:ascii="Arial" w:eastAsia="Arial" w:hAnsi="Arial" w:cs="Arial"/>
                <w:sz w:val="20"/>
                <w:szCs w:val="20"/>
              </w:rPr>
            </w:pPr>
            <w:r w:rsidRPr="00CF4B17">
              <w:rPr>
                <w:rFonts w:ascii="Arial" w:hAnsi="Arial" w:cs="Arial"/>
                <w:sz w:val="20"/>
                <w:szCs w:val="20"/>
              </w:rPr>
              <w:t>Name:</w:t>
            </w:r>
          </w:p>
        </w:tc>
        <w:tc>
          <w:tcPr>
            <w:tcW w:w="3420" w:type="dxa"/>
            <w:gridSpan w:val="2"/>
            <w:tcBorders>
              <w:top w:val="single" w:sz="4" w:space="0" w:color="auto"/>
              <w:bottom w:val="single" w:sz="4" w:space="0" w:color="auto"/>
            </w:tcBorders>
            <w:vAlign w:val="bottom"/>
          </w:tcPr>
          <w:p w14:paraId="16B3995A" w14:textId="77777777" w:rsidR="00741F45" w:rsidRPr="00CF4B17" w:rsidRDefault="00741F45" w:rsidP="00083C91">
            <w:pPr>
              <w:pStyle w:val="TableParagraph"/>
              <w:rPr>
                <w:rFonts w:ascii="Arial" w:hAnsi="Arial" w:cs="Arial"/>
                <w:sz w:val="20"/>
                <w:szCs w:val="20"/>
              </w:rPr>
            </w:pPr>
          </w:p>
        </w:tc>
      </w:tr>
      <w:tr w:rsidR="00741F45" w:rsidRPr="00CF4B17" w14:paraId="4A89005A" w14:textId="77777777" w:rsidTr="00083C91">
        <w:trPr>
          <w:trHeight w:hRule="exact" w:val="532"/>
        </w:trPr>
        <w:tc>
          <w:tcPr>
            <w:tcW w:w="1274" w:type="dxa"/>
            <w:vAlign w:val="bottom"/>
          </w:tcPr>
          <w:p w14:paraId="6AABC3C3" w14:textId="77777777" w:rsidR="00741F45" w:rsidRPr="00CF4B17" w:rsidRDefault="00741F45" w:rsidP="0037151C">
            <w:pPr>
              <w:pStyle w:val="TableParagraph"/>
              <w:spacing w:after="0"/>
              <w:ind w:left="14"/>
              <w:jc w:val="right"/>
              <w:rPr>
                <w:rFonts w:ascii="Arial" w:hAnsi="Arial" w:cs="Arial"/>
                <w:sz w:val="20"/>
                <w:szCs w:val="20"/>
              </w:rPr>
            </w:pPr>
            <w:r w:rsidRPr="00CF4B17">
              <w:rPr>
                <w:rFonts w:ascii="Arial" w:hAnsi="Arial" w:cs="Arial"/>
                <w:sz w:val="20"/>
                <w:szCs w:val="20"/>
              </w:rPr>
              <w:t>Title:</w:t>
            </w:r>
          </w:p>
        </w:tc>
        <w:tc>
          <w:tcPr>
            <w:tcW w:w="3420" w:type="dxa"/>
            <w:gridSpan w:val="2"/>
            <w:tcBorders>
              <w:top w:val="single" w:sz="4" w:space="0" w:color="auto"/>
              <w:bottom w:val="single" w:sz="4" w:space="0" w:color="auto"/>
            </w:tcBorders>
            <w:vAlign w:val="bottom"/>
          </w:tcPr>
          <w:p w14:paraId="5A820F12" w14:textId="77777777" w:rsidR="00741F45" w:rsidRPr="00CF4B17" w:rsidRDefault="00741F45" w:rsidP="00083C91">
            <w:pPr>
              <w:pStyle w:val="TableParagraph"/>
              <w:rPr>
                <w:rFonts w:ascii="Arial" w:hAnsi="Arial" w:cs="Arial"/>
                <w:sz w:val="20"/>
                <w:szCs w:val="20"/>
              </w:rPr>
            </w:pPr>
          </w:p>
        </w:tc>
      </w:tr>
      <w:tr w:rsidR="00741F45" w:rsidRPr="00CF4B17" w14:paraId="06311322" w14:textId="77777777" w:rsidTr="00083C91">
        <w:trPr>
          <w:trHeight w:hRule="exact" w:val="550"/>
        </w:trPr>
        <w:tc>
          <w:tcPr>
            <w:tcW w:w="1274" w:type="dxa"/>
            <w:vAlign w:val="bottom"/>
          </w:tcPr>
          <w:p w14:paraId="04DF5C3C" w14:textId="77777777" w:rsidR="00741F45" w:rsidRPr="00CF4B17" w:rsidRDefault="00741F45" w:rsidP="0037151C">
            <w:pPr>
              <w:pStyle w:val="TableParagraph"/>
              <w:spacing w:after="0"/>
              <w:ind w:left="14"/>
              <w:jc w:val="right"/>
              <w:rPr>
                <w:rFonts w:ascii="Arial" w:hAnsi="Arial" w:cs="Arial"/>
                <w:sz w:val="20"/>
                <w:szCs w:val="20"/>
              </w:rPr>
            </w:pPr>
            <w:r w:rsidRPr="0015701C">
              <w:rPr>
                <w:rFonts w:ascii="Arial" w:hAnsi="Arial" w:cs="Arial"/>
                <w:sz w:val="20"/>
                <w:szCs w:val="20"/>
                <w:lang w:val="en-CA"/>
              </w:rPr>
              <w:t>Company</w:t>
            </w:r>
            <w:r w:rsidR="00335617">
              <w:rPr>
                <w:rFonts w:ascii="Arial" w:hAnsi="Arial" w:cs="Arial"/>
                <w:sz w:val="20"/>
                <w:szCs w:val="20"/>
                <w:lang w:val="en-CA"/>
              </w:rPr>
              <w:t>:</w:t>
            </w:r>
          </w:p>
        </w:tc>
        <w:tc>
          <w:tcPr>
            <w:tcW w:w="3420" w:type="dxa"/>
            <w:gridSpan w:val="2"/>
            <w:tcBorders>
              <w:top w:val="single" w:sz="4" w:space="0" w:color="auto"/>
              <w:bottom w:val="single" w:sz="4" w:space="0" w:color="auto"/>
            </w:tcBorders>
            <w:vAlign w:val="bottom"/>
          </w:tcPr>
          <w:p w14:paraId="07E20D9E" w14:textId="77777777" w:rsidR="00741F45" w:rsidRPr="00CF4B17" w:rsidRDefault="00741F45" w:rsidP="00083C91">
            <w:pPr>
              <w:pStyle w:val="TableParagraph"/>
              <w:rPr>
                <w:rFonts w:ascii="Arial" w:hAnsi="Arial" w:cs="Arial"/>
                <w:sz w:val="20"/>
                <w:szCs w:val="20"/>
              </w:rPr>
            </w:pPr>
          </w:p>
        </w:tc>
      </w:tr>
      <w:tr w:rsidR="00741F45" w:rsidRPr="00CF4B17" w14:paraId="7C258AB9" w14:textId="77777777" w:rsidTr="00083C91">
        <w:trPr>
          <w:gridAfter w:val="1"/>
          <w:wAfter w:w="180" w:type="dxa"/>
          <w:trHeight w:hRule="exact" w:val="360"/>
        </w:trPr>
        <w:tc>
          <w:tcPr>
            <w:tcW w:w="1274" w:type="dxa"/>
          </w:tcPr>
          <w:p w14:paraId="23B7C3B0" w14:textId="77777777" w:rsidR="00741F45" w:rsidRPr="00CF4B17" w:rsidRDefault="00741F45" w:rsidP="00083C91">
            <w:pPr>
              <w:pStyle w:val="TableParagraph"/>
              <w:ind w:left="14"/>
              <w:jc w:val="right"/>
              <w:rPr>
                <w:rFonts w:ascii="Arial" w:hAnsi="Arial" w:cs="Arial"/>
                <w:sz w:val="20"/>
                <w:szCs w:val="20"/>
              </w:rPr>
            </w:pPr>
          </w:p>
        </w:tc>
        <w:tc>
          <w:tcPr>
            <w:tcW w:w="3240" w:type="dxa"/>
            <w:tcBorders>
              <w:top w:val="single" w:sz="4" w:space="0" w:color="auto"/>
            </w:tcBorders>
          </w:tcPr>
          <w:p w14:paraId="5BDB0396" w14:textId="77777777" w:rsidR="00741F45" w:rsidRPr="00CF4B17" w:rsidRDefault="00741F45" w:rsidP="00083C91">
            <w:pPr>
              <w:pStyle w:val="TableParagraph"/>
              <w:ind w:left="403"/>
              <w:rPr>
                <w:rFonts w:ascii="Arial" w:hAnsi="Arial" w:cs="Arial"/>
                <w:sz w:val="20"/>
                <w:szCs w:val="20"/>
              </w:rPr>
            </w:pPr>
          </w:p>
        </w:tc>
      </w:tr>
      <w:tr w:rsidR="00741F45" w:rsidRPr="00CF4B17" w14:paraId="2A1DE3E0" w14:textId="77777777" w:rsidTr="00083C91">
        <w:trPr>
          <w:gridAfter w:val="1"/>
          <w:wAfter w:w="180" w:type="dxa"/>
          <w:trHeight w:hRule="exact" w:val="910"/>
        </w:trPr>
        <w:tc>
          <w:tcPr>
            <w:tcW w:w="4514" w:type="dxa"/>
            <w:gridSpan w:val="2"/>
          </w:tcPr>
          <w:p w14:paraId="4747D75D" w14:textId="77777777" w:rsidR="00741F45" w:rsidRPr="00CF4B17" w:rsidRDefault="00741F45" w:rsidP="00083C91">
            <w:pPr>
              <w:pStyle w:val="TableParagraph"/>
              <w:ind w:left="403" w:right="229"/>
              <w:rPr>
                <w:rFonts w:ascii="Arial" w:hAnsi="Arial" w:cs="Arial"/>
                <w:sz w:val="20"/>
                <w:szCs w:val="20"/>
              </w:rPr>
            </w:pPr>
            <w:r w:rsidRPr="00CF4B17">
              <w:rPr>
                <w:rFonts w:ascii="Arial" w:hAnsi="Arial" w:cs="Arial"/>
                <w:sz w:val="20"/>
                <w:szCs w:val="20"/>
              </w:rPr>
              <w:t>I/We have authority to bind the</w:t>
            </w:r>
            <w:r w:rsidRPr="00CF4B17">
              <w:rPr>
                <w:rFonts w:ascii="Arial" w:hAnsi="Arial" w:cs="Arial"/>
                <w:spacing w:val="-7"/>
                <w:sz w:val="20"/>
                <w:szCs w:val="20"/>
              </w:rPr>
              <w:t xml:space="preserve"> </w:t>
            </w:r>
            <w:r w:rsidRPr="00CF4B17">
              <w:rPr>
                <w:rFonts w:ascii="Arial" w:hAnsi="Arial" w:cs="Arial"/>
                <w:sz w:val="20"/>
                <w:szCs w:val="20"/>
              </w:rPr>
              <w:t>Proponent</w:t>
            </w:r>
            <w:r w:rsidRPr="00CF4B17">
              <w:rPr>
                <w:rFonts w:ascii="Arial" w:hAnsi="Arial" w:cs="Arial"/>
                <w:w w:val="99"/>
                <w:sz w:val="20"/>
                <w:szCs w:val="20"/>
              </w:rPr>
              <w:t xml:space="preserve"> </w:t>
            </w:r>
            <w:r w:rsidRPr="00CF4B17">
              <w:rPr>
                <w:rFonts w:ascii="Arial" w:hAnsi="Arial" w:cs="Arial"/>
                <w:sz w:val="20"/>
                <w:szCs w:val="20"/>
              </w:rPr>
              <w:t>Representative and to bind the Proponent</w:t>
            </w:r>
            <w:r w:rsidRPr="00CF4B17">
              <w:rPr>
                <w:rFonts w:ascii="Arial" w:hAnsi="Arial" w:cs="Arial"/>
                <w:spacing w:val="-18"/>
                <w:sz w:val="20"/>
                <w:szCs w:val="20"/>
              </w:rPr>
              <w:t xml:space="preserve"> </w:t>
            </w:r>
            <w:r w:rsidRPr="00CF4B17">
              <w:rPr>
                <w:rFonts w:ascii="Arial" w:hAnsi="Arial" w:cs="Arial"/>
                <w:sz w:val="20"/>
                <w:szCs w:val="20"/>
              </w:rPr>
              <w:t>and</w:t>
            </w:r>
            <w:r w:rsidRPr="00CF4B17">
              <w:rPr>
                <w:rFonts w:ascii="Arial" w:hAnsi="Arial" w:cs="Arial"/>
                <w:w w:val="99"/>
                <w:sz w:val="20"/>
                <w:szCs w:val="20"/>
              </w:rPr>
              <w:t xml:space="preserve"> </w:t>
            </w:r>
            <w:r w:rsidRPr="00CF4B17">
              <w:rPr>
                <w:rFonts w:ascii="Arial" w:hAnsi="Arial" w:cs="Arial"/>
                <w:sz w:val="20"/>
                <w:szCs w:val="20"/>
              </w:rPr>
              <w:t>each Proponent Team</w:t>
            </w:r>
            <w:r w:rsidRPr="00CF4B17">
              <w:rPr>
                <w:rFonts w:ascii="Arial" w:hAnsi="Arial" w:cs="Arial"/>
                <w:spacing w:val="-9"/>
                <w:sz w:val="20"/>
                <w:szCs w:val="20"/>
              </w:rPr>
              <w:t xml:space="preserve"> </w:t>
            </w:r>
            <w:r w:rsidRPr="00CF4B17">
              <w:rPr>
                <w:rFonts w:ascii="Arial" w:hAnsi="Arial" w:cs="Arial"/>
                <w:sz w:val="20"/>
                <w:szCs w:val="20"/>
              </w:rPr>
              <w:t>Member.</w:t>
            </w:r>
          </w:p>
        </w:tc>
      </w:tr>
    </w:tbl>
    <w:p w14:paraId="57BBE117" w14:textId="77777777" w:rsidR="00741F45" w:rsidRDefault="00741F45" w:rsidP="00741F45"/>
    <w:p w14:paraId="5DB70B97" w14:textId="77777777" w:rsidR="00741F45" w:rsidRDefault="00741F45" w:rsidP="00741F45">
      <w:pPr>
        <w:spacing w:after="200" w:line="276" w:lineRule="auto"/>
      </w:pPr>
      <w:r>
        <w:br w:type="page"/>
      </w:r>
    </w:p>
    <w:p w14:paraId="524490B2" w14:textId="77777777" w:rsidR="00741F45" w:rsidRPr="00CF4B17" w:rsidRDefault="00741F45" w:rsidP="00741F45">
      <w:pPr>
        <w:pStyle w:val="FORMHEADING"/>
        <w:rPr>
          <w:szCs w:val="20"/>
        </w:rPr>
      </w:pPr>
      <w:bookmarkStart w:id="5" w:name="_Toc484442522"/>
      <w:bookmarkStart w:id="6" w:name="_Toc511396702"/>
      <w:r w:rsidRPr="00CF4B17">
        <w:rPr>
          <w:szCs w:val="20"/>
        </w:rPr>
        <w:lastRenderedPageBreak/>
        <w:t xml:space="preserve">Form A-2 – </w:t>
      </w:r>
      <w:r>
        <w:rPr>
          <w:szCs w:val="20"/>
        </w:rPr>
        <w:t xml:space="preserve">Proponent </w:t>
      </w:r>
      <w:r w:rsidRPr="00CF4B17">
        <w:rPr>
          <w:szCs w:val="20"/>
        </w:rPr>
        <w:t>Team Member Consent Declaration</w:t>
      </w:r>
      <w:bookmarkEnd w:id="5"/>
      <w:bookmarkEnd w:id="6"/>
    </w:p>
    <w:p w14:paraId="2B6FEBA2" w14:textId="77777777" w:rsidR="00741F45" w:rsidRPr="00CF4B17" w:rsidRDefault="00741F45" w:rsidP="00741F45"/>
    <w:p w14:paraId="7FAF8010" w14:textId="77777777" w:rsidR="00741F45" w:rsidRPr="00CF4B17" w:rsidRDefault="00741F45" w:rsidP="00741F45">
      <w:pPr>
        <w:widowControl w:val="0"/>
        <w:tabs>
          <w:tab w:val="left" w:pos="3060"/>
          <w:tab w:val="right" w:leader="underscore" w:pos="9360"/>
        </w:tabs>
        <w:ind w:left="115"/>
        <w:rPr>
          <w:rFonts w:eastAsia="Arial" w:cstheme="minorBidi"/>
          <w:spacing w:val="-1"/>
          <w:szCs w:val="20"/>
          <w:lang w:val="en-US"/>
        </w:rPr>
      </w:pPr>
      <w:r w:rsidRPr="00CF4B17">
        <w:rPr>
          <w:rFonts w:eastAsia="Arial" w:cstheme="minorBidi"/>
          <w:spacing w:val="-1"/>
          <w:szCs w:val="20"/>
          <w:lang w:val="en-US"/>
        </w:rPr>
        <w:t xml:space="preserve">I, </w:t>
      </w:r>
      <w:r w:rsidRPr="00CF4B17">
        <w:rPr>
          <w:rFonts w:eastAsia="Arial" w:cstheme="minorBidi"/>
          <w:spacing w:val="-1"/>
          <w:szCs w:val="20"/>
          <w:u w:val="single" w:color="000000"/>
          <w:lang w:val="en-US"/>
        </w:rPr>
        <w:tab/>
      </w:r>
      <w:r>
        <w:rPr>
          <w:rFonts w:eastAsia="Arial" w:cstheme="minorBidi"/>
          <w:spacing w:val="-1"/>
          <w:szCs w:val="20"/>
          <w:u w:val="single" w:color="000000"/>
          <w:lang w:val="en-US"/>
        </w:rPr>
        <w:t xml:space="preserve"> </w:t>
      </w:r>
      <w:r w:rsidRPr="00CF4B17">
        <w:rPr>
          <w:rFonts w:eastAsia="Arial" w:cstheme="minorBidi"/>
          <w:szCs w:val="20"/>
          <w:lang w:val="en-US"/>
        </w:rPr>
        <w:t xml:space="preserve">, </w:t>
      </w:r>
      <w:r w:rsidRPr="00CF4B17">
        <w:rPr>
          <w:rFonts w:eastAsia="Arial" w:cstheme="minorBidi"/>
          <w:spacing w:val="-1"/>
          <w:szCs w:val="20"/>
          <w:lang w:val="en-US"/>
        </w:rPr>
        <w:t>am</w:t>
      </w:r>
      <w:r w:rsidRPr="00CF4B17">
        <w:rPr>
          <w:rFonts w:eastAsia="Arial" w:cstheme="minorBidi"/>
          <w:szCs w:val="20"/>
          <w:lang w:val="en-US"/>
        </w:rPr>
        <w:t xml:space="preserve"> </w:t>
      </w:r>
      <w:r w:rsidRPr="00CF4B17">
        <w:rPr>
          <w:rFonts w:eastAsia="Arial" w:cstheme="minorBidi"/>
          <w:spacing w:val="-1"/>
          <w:szCs w:val="20"/>
          <w:lang w:val="en-US"/>
        </w:rPr>
        <w:t>an</w:t>
      </w:r>
      <w:r w:rsidRPr="00CF4B17">
        <w:rPr>
          <w:rFonts w:eastAsia="Arial" w:cstheme="minorBidi"/>
          <w:szCs w:val="20"/>
          <w:lang w:val="en-US"/>
        </w:rPr>
        <w:t xml:space="preserve"> </w:t>
      </w:r>
      <w:r w:rsidRPr="00CF4B17">
        <w:rPr>
          <w:rFonts w:eastAsia="Arial" w:cstheme="minorBidi"/>
          <w:spacing w:val="-1"/>
          <w:szCs w:val="20"/>
          <w:lang w:val="en-US"/>
        </w:rPr>
        <w:t>authorized</w:t>
      </w:r>
      <w:r w:rsidRPr="00CF4B17">
        <w:rPr>
          <w:rFonts w:eastAsia="Arial" w:cstheme="minorBidi"/>
          <w:szCs w:val="20"/>
          <w:lang w:val="en-US"/>
        </w:rPr>
        <w:t xml:space="preserve"> </w:t>
      </w:r>
      <w:r w:rsidRPr="00CF4B17">
        <w:rPr>
          <w:rFonts w:eastAsia="Arial" w:cstheme="minorBidi"/>
          <w:spacing w:val="-1"/>
          <w:szCs w:val="20"/>
          <w:lang w:val="en-US"/>
        </w:rPr>
        <w:t>officer</w:t>
      </w:r>
      <w:r w:rsidRPr="00CF4B17">
        <w:rPr>
          <w:rFonts w:eastAsia="Arial" w:cstheme="minorBidi"/>
          <w:szCs w:val="20"/>
          <w:lang w:val="en-US"/>
        </w:rPr>
        <w:t xml:space="preserve"> </w:t>
      </w:r>
      <w:r w:rsidRPr="00CF4B17">
        <w:rPr>
          <w:rFonts w:eastAsia="Arial" w:cstheme="minorBidi"/>
          <w:spacing w:val="-1"/>
          <w:szCs w:val="20"/>
          <w:lang w:val="en-US"/>
        </w:rPr>
        <w:t>or</w:t>
      </w:r>
      <w:r w:rsidRPr="00CF4B17">
        <w:rPr>
          <w:rFonts w:eastAsia="Arial" w:cstheme="minorBidi"/>
          <w:szCs w:val="20"/>
          <w:lang w:val="en-US"/>
        </w:rPr>
        <w:t xml:space="preserve"> </w:t>
      </w:r>
      <w:r w:rsidRPr="00CF4B17">
        <w:rPr>
          <w:rFonts w:eastAsia="Arial" w:cstheme="minorBidi"/>
          <w:spacing w:val="-1"/>
          <w:szCs w:val="20"/>
          <w:lang w:val="en-US"/>
        </w:rPr>
        <w:t>director</w:t>
      </w:r>
      <w:r w:rsidRPr="00CF4B17">
        <w:rPr>
          <w:rFonts w:eastAsia="Arial" w:cstheme="minorBidi"/>
          <w:spacing w:val="14"/>
          <w:szCs w:val="20"/>
          <w:lang w:val="en-US"/>
        </w:rPr>
        <w:t xml:space="preserve"> </w:t>
      </w:r>
      <w:r w:rsidRPr="00CF4B17">
        <w:rPr>
          <w:rFonts w:eastAsia="Arial" w:cstheme="minorBidi"/>
          <w:spacing w:val="-1"/>
          <w:szCs w:val="20"/>
          <w:lang w:val="en-US"/>
        </w:rPr>
        <w:t xml:space="preserve">of </w:t>
      </w:r>
      <w:r w:rsidRPr="00CF4B17">
        <w:rPr>
          <w:rFonts w:eastAsia="Arial" w:cstheme="minorBidi"/>
          <w:spacing w:val="-1"/>
          <w:szCs w:val="20"/>
          <w:lang w:val="en-US"/>
        </w:rPr>
        <w:tab/>
      </w:r>
    </w:p>
    <w:p w14:paraId="0AD0DA54" w14:textId="77777777" w:rsidR="00741F45" w:rsidRPr="00CF4B17" w:rsidRDefault="00741F45" w:rsidP="00741F45">
      <w:pPr>
        <w:widowControl w:val="0"/>
        <w:tabs>
          <w:tab w:val="left" w:pos="3060"/>
          <w:tab w:val="right" w:leader="underscore" w:pos="9360"/>
        </w:tabs>
        <w:ind w:left="115"/>
        <w:rPr>
          <w:rFonts w:eastAsia="Arial" w:cstheme="minorBidi"/>
          <w:szCs w:val="20"/>
          <w:lang w:val="en-US"/>
        </w:rPr>
      </w:pPr>
      <w:r w:rsidRPr="00CF4B17">
        <w:rPr>
          <w:rFonts w:eastAsia="Arial" w:cstheme="minorBidi"/>
          <w:szCs w:val="20"/>
          <w:lang w:val="en-US"/>
        </w:rPr>
        <w:t>(“</w:t>
      </w:r>
      <w:r>
        <w:rPr>
          <w:rFonts w:eastAsia="Arial" w:cstheme="minorBidi"/>
          <w:szCs w:val="20"/>
          <w:lang w:val="en-US"/>
        </w:rPr>
        <w:t xml:space="preserve">Proponent </w:t>
      </w:r>
      <w:r w:rsidRPr="00CF4B17">
        <w:rPr>
          <w:rFonts w:eastAsia="Arial" w:cstheme="minorBidi"/>
          <w:szCs w:val="20"/>
          <w:lang w:val="en-US"/>
        </w:rPr>
        <w:t xml:space="preserve">Team Member”) and confirm for and on behalf of the </w:t>
      </w:r>
      <w:r w:rsidRPr="002A63E2">
        <w:rPr>
          <w:rFonts w:eastAsia="Arial" w:cstheme="minorBidi"/>
          <w:szCs w:val="20"/>
        </w:rPr>
        <w:t xml:space="preserve">Proponent </w:t>
      </w:r>
      <w:r w:rsidRPr="00CF4B17">
        <w:rPr>
          <w:rFonts w:eastAsia="Arial" w:cstheme="minorBidi"/>
          <w:szCs w:val="20"/>
          <w:lang w:val="en-US"/>
        </w:rPr>
        <w:t>Team Member and without any personal</w:t>
      </w:r>
      <w:r w:rsidRPr="00CF4B17">
        <w:rPr>
          <w:rFonts w:eastAsia="Arial" w:cstheme="minorBidi"/>
          <w:spacing w:val="-37"/>
          <w:szCs w:val="20"/>
          <w:lang w:val="en-US"/>
        </w:rPr>
        <w:t xml:space="preserve"> </w:t>
      </w:r>
      <w:r w:rsidRPr="00CF4B17">
        <w:rPr>
          <w:rFonts w:eastAsia="Arial" w:cstheme="minorBidi"/>
          <w:szCs w:val="20"/>
          <w:lang w:val="en-US"/>
        </w:rPr>
        <w:t>liability</w:t>
      </w:r>
      <w:r w:rsidRPr="00CF4B17">
        <w:rPr>
          <w:rFonts w:eastAsia="Arial" w:cstheme="minorBidi"/>
          <w:w w:val="99"/>
          <w:szCs w:val="20"/>
          <w:lang w:val="en-US"/>
        </w:rPr>
        <w:t xml:space="preserve"> </w:t>
      </w:r>
      <w:r w:rsidRPr="00CF4B17">
        <w:rPr>
          <w:rFonts w:eastAsia="Arial" w:cstheme="minorBidi"/>
          <w:szCs w:val="20"/>
          <w:lang w:val="en-US"/>
        </w:rPr>
        <w:t>that:</w:t>
      </w:r>
    </w:p>
    <w:p w14:paraId="09548D61" w14:textId="77777777" w:rsidR="00741F45" w:rsidRPr="00CF4B17" w:rsidRDefault="00741F45" w:rsidP="00741F45">
      <w:pPr>
        <w:widowControl w:val="0"/>
        <w:tabs>
          <w:tab w:val="left" w:pos="3060"/>
          <w:tab w:val="left" w:leader="underscore" w:pos="9180"/>
        </w:tabs>
        <w:ind w:left="115" w:right="389"/>
        <w:rPr>
          <w:rFonts w:eastAsia="Arial" w:cstheme="minorBidi"/>
          <w:szCs w:val="20"/>
          <w:lang w:val="en-US"/>
        </w:rPr>
      </w:pPr>
    </w:p>
    <w:p w14:paraId="0BC072F2"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has read and understands the RFQ and acknowledges that all terms</w:t>
      </w:r>
      <w:r w:rsidRPr="00B76982">
        <w:rPr>
          <w:rFonts w:eastAsia="Arial"/>
          <w:spacing w:val="-33"/>
          <w:lang w:val="en-US"/>
        </w:rPr>
        <w:t xml:space="preserve"> </w:t>
      </w:r>
      <w:r w:rsidRPr="00B76982">
        <w:rPr>
          <w:rFonts w:eastAsia="Arial"/>
          <w:lang w:val="en-US"/>
        </w:rPr>
        <w:t>not</w:t>
      </w:r>
      <w:r w:rsidRPr="00B76982">
        <w:rPr>
          <w:rFonts w:eastAsia="Arial"/>
          <w:spacing w:val="-1"/>
          <w:w w:val="99"/>
          <w:lang w:val="en-US"/>
        </w:rPr>
        <w:t xml:space="preserve"> </w:t>
      </w:r>
      <w:r w:rsidRPr="00B76982">
        <w:rPr>
          <w:rFonts w:eastAsia="Arial"/>
          <w:lang w:val="en-US"/>
        </w:rPr>
        <w:t>otherwise defined herein shall have the meaning given to them in the</w:t>
      </w:r>
      <w:r w:rsidRPr="00B76982">
        <w:rPr>
          <w:rFonts w:eastAsia="Arial"/>
          <w:spacing w:val="-8"/>
          <w:lang w:val="en-US"/>
        </w:rPr>
        <w:t xml:space="preserve"> </w:t>
      </w:r>
      <w:r w:rsidRPr="00B76982">
        <w:rPr>
          <w:rFonts w:eastAsia="Arial"/>
          <w:lang w:val="en-US"/>
        </w:rPr>
        <w:t>RFQ;</w:t>
      </w:r>
    </w:p>
    <w:p w14:paraId="710663EF"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agrees to be bound by the requirements of the</w:t>
      </w:r>
      <w:r w:rsidRPr="00B76982">
        <w:rPr>
          <w:rFonts w:eastAsia="Arial"/>
          <w:spacing w:val="-5"/>
          <w:lang w:val="en-US"/>
        </w:rPr>
        <w:t xml:space="preserve"> </w:t>
      </w:r>
      <w:r w:rsidRPr="00B76982">
        <w:rPr>
          <w:rFonts w:eastAsia="Arial"/>
          <w:lang w:val="en-US"/>
        </w:rPr>
        <w:t>RFQ;</w:t>
      </w:r>
    </w:p>
    <w:p w14:paraId="1D34C69B"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consents to its inclusion as a member of the</w:t>
      </w:r>
      <w:r w:rsidRPr="00B76982">
        <w:rPr>
          <w:rFonts w:eastAsia="Arial"/>
          <w:spacing w:val="-6"/>
          <w:lang w:val="en-US"/>
        </w:rPr>
        <w:t xml:space="preserve"> </w:t>
      </w:r>
      <w:r w:rsidRPr="00B76982">
        <w:rPr>
          <w:rFonts w:eastAsia="Arial"/>
          <w:lang w:val="en-US"/>
        </w:rPr>
        <w:t>Proponent;</w:t>
      </w:r>
    </w:p>
    <w:p w14:paraId="0CB3E8AD"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confirms that the Qualification Submission accurately reflects the</w:t>
      </w:r>
      <w:r w:rsidRPr="00B76982">
        <w:rPr>
          <w:rFonts w:eastAsia="Arial"/>
          <w:spacing w:val="-39"/>
          <w:lang w:val="en-US"/>
        </w:rPr>
        <w:t xml:space="preserve"> </w:t>
      </w:r>
      <w:r w:rsidRPr="00B76982">
        <w:rPr>
          <w:rFonts w:eastAsia="Arial"/>
          <w:lang w:val="en-US"/>
        </w:rPr>
        <w:t>qualifications</w:t>
      </w:r>
      <w:r w:rsidRPr="00B76982">
        <w:rPr>
          <w:rFonts w:eastAsia="Arial"/>
          <w:spacing w:val="-1"/>
          <w:w w:val="99"/>
          <w:lang w:val="en-US"/>
        </w:rPr>
        <w:t xml:space="preserve"> </w:t>
      </w:r>
      <w:r w:rsidRPr="00B76982">
        <w:rPr>
          <w:rFonts w:eastAsia="Arial"/>
          <w:lang w:val="en-US"/>
        </w:rPr>
        <w:t>of the Team</w:t>
      </w:r>
      <w:r w:rsidRPr="00B76982">
        <w:rPr>
          <w:rFonts w:eastAsia="Arial"/>
          <w:spacing w:val="2"/>
          <w:lang w:val="en-US"/>
        </w:rPr>
        <w:t xml:space="preserve"> </w:t>
      </w:r>
      <w:r w:rsidRPr="00B76982">
        <w:rPr>
          <w:rFonts w:eastAsia="Arial"/>
          <w:lang w:val="en-US"/>
        </w:rPr>
        <w:t>Member;</w:t>
      </w:r>
    </w:p>
    <w:p w14:paraId="6CF1E972"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consents to the City performing reference checks in accordance with the</w:t>
      </w:r>
      <w:r w:rsidRPr="00B76982">
        <w:rPr>
          <w:rFonts w:eastAsia="Arial"/>
          <w:spacing w:val="-31"/>
          <w:lang w:val="en-US"/>
        </w:rPr>
        <w:t xml:space="preserve"> </w:t>
      </w:r>
      <w:r w:rsidRPr="00B76982">
        <w:rPr>
          <w:rFonts w:eastAsia="Arial"/>
          <w:lang w:val="en-US"/>
        </w:rPr>
        <w:t>RFQ;</w:t>
      </w:r>
    </w:p>
    <w:p w14:paraId="1795A7E3" w14:textId="77777777" w:rsidR="00741F45" w:rsidRPr="00B76982" w:rsidRDefault="00741F45" w:rsidP="00741F45">
      <w:pPr>
        <w:pStyle w:val="SubClauseList"/>
        <w:numPr>
          <w:ilvl w:val="6"/>
          <w:numId w:val="4"/>
        </w:numPr>
        <w:rPr>
          <w:rFonts w:eastAsia="Arial"/>
          <w:lang w:val="en-US"/>
        </w:rPr>
      </w:pPr>
      <w:r w:rsidRPr="00B76982">
        <w:rPr>
          <w:rFonts w:eastAsia="Arial"/>
          <w:lang w:val="en-US"/>
        </w:rPr>
        <w:t xml:space="preserve">the </w:t>
      </w:r>
      <w:r w:rsidRPr="002A63E2">
        <w:rPr>
          <w:rFonts w:eastAsia="Arial"/>
        </w:rPr>
        <w:t xml:space="preserve">Proponent </w:t>
      </w:r>
      <w:r w:rsidRPr="00B76982">
        <w:rPr>
          <w:rFonts w:eastAsia="Arial"/>
          <w:lang w:val="en-US"/>
        </w:rPr>
        <w:t>Team Member understands and accepts the obligations imposed on it as a result of</w:t>
      </w:r>
      <w:r w:rsidRPr="00B76982">
        <w:rPr>
          <w:rFonts w:eastAsia="Arial"/>
          <w:spacing w:val="-37"/>
          <w:lang w:val="en-US"/>
        </w:rPr>
        <w:t xml:space="preserve"> </w:t>
      </w:r>
      <w:r w:rsidRPr="00B76982">
        <w:rPr>
          <w:rFonts w:eastAsia="Arial"/>
          <w:lang w:val="en-US"/>
        </w:rPr>
        <w:t>the</w:t>
      </w:r>
      <w:r w:rsidRPr="00B76982">
        <w:rPr>
          <w:rFonts w:eastAsia="Arial"/>
          <w:spacing w:val="-1"/>
          <w:w w:val="99"/>
          <w:lang w:val="en-US"/>
        </w:rPr>
        <w:t xml:space="preserve"> </w:t>
      </w:r>
      <w:r w:rsidRPr="00B76982">
        <w:rPr>
          <w:rFonts w:eastAsia="Arial"/>
          <w:lang w:val="en-US"/>
        </w:rPr>
        <w:t>Qualification Submission;</w:t>
      </w:r>
      <w:r w:rsidRPr="00B76982">
        <w:rPr>
          <w:rFonts w:eastAsia="Arial"/>
          <w:spacing w:val="-3"/>
          <w:lang w:val="en-US"/>
        </w:rPr>
        <w:t xml:space="preserve"> </w:t>
      </w:r>
      <w:r w:rsidRPr="00B76982">
        <w:rPr>
          <w:rFonts w:eastAsia="Arial"/>
          <w:lang w:val="en-US"/>
        </w:rPr>
        <w:t>and</w:t>
      </w:r>
    </w:p>
    <w:p w14:paraId="346BF462" w14:textId="77777777" w:rsidR="00093547" w:rsidRDefault="00093547" w:rsidP="00093547">
      <w:pPr>
        <w:widowControl w:val="0"/>
        <w:tabs>
          <w:tab w:val="left" w:pos="3060"/>
          <w:tab w:val="right" w:leader="underscore" w:pos="9360"/>
        </w:tabs>
        <w:ind w:left="115"/>
        <w:rPr>
          <w:rFonts w:eastAsia="Arial" w:cstheme="minorBidi"/>
          <w:spacing w:val="-1"/>
          <w:szCs w:val="20"/>
          <w:lang w:val="en-US"/>
        </w:rPr>
      </w:pPr>
    </w:p>
    <w:p w14:paraId="6356717A" w14:textId="1CBF8717" w:rsidR="00741F45" w:rsidRPr="00093547" w:rsidRDefault="00093547" w:rsidP="00093547">
      <w:pPr>
        <w:widowControl w:val="0"/>
        <w:tabs>
          <w:tab w:val="left" w:pos="3060"/>
          <w:tab w:val="right" w:leader="underscore" w:pos="9360"/>
        </w:tabs>
        <w:ind w:left="115"/>
        <w:rPr>
          <w:rFonts w:eastAsia="Arial" w:cstheme="minorBidi"/>
          <w:spacing w:val="-1"/>
          <w:szCs w:val="20"/>
          <w:lang w:val="en-US"/>
        </w:rPr>
      </w:pPr>
      <w:r>
        <w:rPr>
          <w:rFonts w:eastAsia="Arial" w:cstheme="minorBidi"/>
          <w:spacing w:val="-1"/>
          <w:szCs w:val="20"/>
          <w:lang w:val="en-US"/>
        </w:rPr>
        <w:t xml:space="preserve">I </w:t>
      </w:r>
      <w:r w:rsidR="00741F45" w:rsidRPr="00093547">
        <w:rPr>
          <w:rFonts w:eastAsia="Arial" w:cstheme="minorBidi"/>
          <w:spacing w:val="-1"/>
          <w:szCs w:val="20"/>
          <w:lang w:val="en-US"/>
        </w:rPr>
        <w:t>declare that this Form A-2 – Proponent Team Member Consent Declaration has not been modified in any manner, except to complete the required information.</w:t>
      </w:r>
    </w:p>
    <w:p w14:paraId="064C3023" w14:textId="77777777" w:rsidR="00741F45" w:rsidRDefault="00741F45" w:rsidP="00741F45">
      <w:pPr>
        <w:widowControl w:val="0"/>
        <w:ind w:left="115" w:right="158"/>
        <w:rPr>
          <w:rFonts w:eastAsia="Arial" w:cstheme="minorBidi"/>
          <w:szCs w:val="20"/>
          <w:lang w:val="en-US"/>
        </w:rPr>
      </w:pPr>
    </w:p>
    <w:p w14:paraId="33DF67E3" w14:textId="77777777" w:rsidR="00741F45" w:rsidRPr="00CF4B17" w:rsidRDefault="00741F45" w:rsidP="00741F45">
      <w:pPr>
        <w:widowControl w:val="0"/>
        <w:ind w:left="115" w:right="158"/>
        <w:rPr>
          <w:rFonts w:eastAsia="Arial" w:cstheme="minorBidi"/>
          <w:szCs w:val="20"/>
          <w:lang w:val="en-US"/>
        </w:rPr>
      </w:pPr>
      <w:r w:rsidRPr="00CF4B17">
        <w:rPr>
          <w:rFonts w:eastAsia="Arial" w:cstheme="minorBidi"/>
          <w:szCs w:val="20"/>
          <w:lang w:val="en-US"/>
        </w:rPr>
        <w:t>In</w:t>
      </w:r>
      <w:r w:rsidRPr="00CF4B17">
        <w:rPr>
          <w:rFonts w:eastAsia="Arial" w:cstheme="minorBidi"/>
          <w:spacing w:val="-3"/>
          <w:szCs w:val="20"/>
          <w:lang w:val="en-US"/>
        </w:rPr>
        <w:t xml:space="preserve"> </w:t>
      </w:r>
      <w:r w:rsidRPr="00CF4B17">
        <w:rPr>
          <w:rFonts w:eastAsia="Arial" w:cstheme="minorBidi"/>
          <w:szCs w:val="20"/>
          <w:lang w:val="en-US"/>
        </w:rPr>
        <w:t>witness</w:t>
      </w:r>
      <w:r w:rsidRPr="00CF4B17">
        <w:rPr>
          <w:rFonts w:eastAsia="Arial" w:cstheme="minorBidi"/>
          <w:spacing w:val="-1"/>
          <w:szCs w:val="20"/>
          <w:lang w:val="en-US"/>
        </w:rPr>
        <w:t xml:space="preserve"> </w:t>
      </w:r>
      <w:r w:rsidRPr="00CF4B17">
        <w:rPr>
          <w:rFonts w:eastAsia="Arial" w:cstheme="minorBidi"/>
          <w:szCs w:val="20"/>
          <w:lang w:val="en-US"/>
        </w:rPr>
        <w:t>whereof,</w:t>
      </w:r>
      <w:r w:rsidRPr="00CF4B17">
        <w:rPr>
          <w:rFonts w:eastAsia="Arial" w:cstheme="minorBidi"/>
          <w:spacing w:val="-5"/>
          <w:szCs w:val="20"/>
          <w:lang w:val="en-US"/>
        </w:rPr>
        <w:t xml:space="preserve"> </w:t>
      </w:r>
      <w:r w:rsidRPr="00CF4B17">
        <w:rPr>
          <w:rFonts w:eastAsia="Arial" w:cstheme="minorBidi"/>
          <w:szCs w:val="20"/>
          <w:lang w:val="en-US"/>
        </w:rPr>
        <w:t>the</w:t>
      </w:r>
      <w:r w:rsidRPr="00CF4B17">
        <w:rPr>
          <w:rFonts w:eastAsia="Arial" w:cstheme="minorBidi"/>
          <w:spacing w:val="-3"/>
          <w:szCs w:val="20"/>
          <w:lang w:val="en-US"/>
        </w:rPr>
        <w:t xml:space="preserve"> </w:t>
      </w:r>
      <w:r w:rsidRPr="002A63E2">
        <w:rPr>
          <w:rFonts w:eastAsia="Arial" w:cstheme="minorBidi"/>
          <w:spacing w:val="-3"/>
          <w:szCs w:val="20"/>
        </w:rPr>
        <w:t xml:space="preserve">Proponent </w:t>
      </w:r>
      <w:r w:rsidRPr="00CF4B17">
        <w:rPr>
          <w:rFonts w:eastAsia="Arial" w:cstheme="minorBidi"/>
          <w:szCs w:val="20"/>
          <w:lang w:val="en-US"/>
        </w:rPr>
        <w:t>Team</w:t>
      </w:r>
      <w:r w:rsidRPr="00CF4B17">
        <w:rPr>
          <w:rFonts w:eastAsia="Arial" w:cstheme="minorBidi"/>
          <w:spacing w:val="-1"/>
          <w:szCs w:val="20"/>
          <w:lang w:val="en-US"/>
        </w:rPr>
        <w:t xml:space="preserve"> </w:t>
      </w:r>
      <w:r w:rsidRPr="00CF4B17">
        <w:rPr>
          <w:rFonts w:eastAsia="Arial" w:cstheme="minorBidi"/>
          <w:szCs w:val="20"/>
          <w:lang w:val="en-US"/>
        </w:rPr>
        <w:t>Member</w:t>
      </w:r>
      <w:r w:rsidRPr="00CF4B17">
        <w:rPr>
          <w:rFonts w:eastAsia="Arial" w:cstheme="minorBidi"/>
          <w:spacing w:val="-4"/>
          <w:szCs w:val="20"/>
          <w:lang w:val="en-US"/>
        </w:rPr>
        <w:t xml:space="preserve"> </w:t>
      </w:r>
      <w:r w:rsidRPr="00CF4B17">
        <w:rPr>
          <w:rFonts w:eastAsia="Arial" w:cstheme="minorBidi"/>
          <w:szCs w:val="20"/>
          <w:lang w:val="en-US"/>
        </w:rPr>
        <w:t>has</w:t>
      </w:r>
      <w:r w:rsidRPr="00CF4B17">
        <w:rPr>
          <w:rFonts w:eastAsia="Arial" w:cstheme="minorBidi"/>
          <w:spacing w:val="-4"/>
          <w:szCs w:val="20"/>
          <w:lang w:val="en-US"/>
        </w:rPr>
        <w:t xml:space="preserve"> </w:t>
      </w:r>
      <w:r w:rsidRPr="00CF4B17">
        <w:rPr>
          <w:rFonts w:eastAsia="Arial" w:cstheme="minorBidi"/>
          <w:szCs w:val="20"/>
          <w:lang w:val="en-US"/>
        </w:rPr>
        <w:t>executed</w:t>
      </w:r>
      <w:r w:rsidRPr="00CF4B17">
        <w:rPr>
          <w:rFonts w:eastAsia="Arial" w:cstheme="minorBidi"/>
          <w:spacing w:val="-5"/>
          <w:szCs w:val="20"/>
          <w:lang w:val="en-US"/>
        </w:rPr>
        <w:t xml:space="preserve"> </w:t>
      </w:r>
      <w:r w:rsidRPr="00CF4B17">
        <w:rPr>
          <w:rFonts w:eastAsia="Arial" w:cstheme="minorBidi"/>
          <w:szCs w:val="20"/>
          <w:lang w:val="en-US"/>
        </w:rPr>
        <w:t>this</w:t>
      </w:r>
      <w:r w:rsidRPr="00CF4B17">
        <w:rPr>
          <w:rFonts w:eastAsia="Arial" w:cstheme="minorBidi"/>
          <w:spacing w:val="-4"/>
          <w:szCs w:val="20"/>
          <w:lang w:val="en-US"/>
        </w:rPr>
        <w:t xml:space="preserve"> </w:t>
      </w:r>
      <w:r w:rsidRPr="00CF4B17">
        <w:rPr>
          <w:rFonts w:eastAsia="Arial" w:cstheme="minorBidi"/>
          <w:szCs w:val="20"/>
          <w:lang w:val="en-US"/>
        </w:rPr>
        <w:t>Form</w:t>
      </w:r>
      <w:r w:rsidRPr="00CF4B17">
        <w:rPr>
          <w:rFonts w:eastAsia="Arial" w:cstheme="minorBidi"/>
          <w:spacing w:val="-1"/>
          <w:szCs w:val="20"/>
          <w:lang w:val="en-US"/>
        </w:rPr>
        <w:t xml:space="preserve"> </w:t>
      </w:r>
      <w:r w:rsidRPr="00CF4B17">
        <w:rPr>
          <w:rFonts w:eastAsia="Arial" w:cstheme="minorBidi"/>
          <w:szCs w:val="20"/>
          <w:lang w:val="en-US"/>
        </w:rPr>
        <w:t>A-2</w:t>
      </w:r>
      <w:r w:rsidRPr="00CF4B17">
        <w:rPr>
          <w:rFonts w:eastAsia="Arial" w:cstheme="minorBidi"/>
          <w:spacing w:val="-5"/>
          <w:szCs w:val="20"/>
          <w:lang w:val="en-US"/>
        </w:rPr>
        <w:t xml:space="preserve"> </w:t>
      </w:r>
      <w:r w:rsidRPr="00CF4B17">
        <w:rPr>
          <w:rFonts w:eastAsia="Arial" w:cstheme="minorBidi"/>
          <w:szCs w:val="20"/>
          <w:lang w:val="en-US"/>
        </w:rPr>
        <w:t>–</w:t>
      </w:r>
      <w:r w:rsidRPr="00CF4B17">
        <w:rPr>
          <w:rFonts w:eastAsia="Arial" w:cstheme="minorBidi"/>
          <w:spacing w:val="-5"/>
          <w:szCs w:val="20"/>
          <w:lang w:val="en-US"/>
        </w:rPr>
        <w:t xml:space="preserve"> </w:t>
      </w:r>
      <w:r w:rsidRPr="002A63E2">
        <w:rPr>
          <w:rFonts w:eastAsia="Arial" w:cstheme="minorBidi"/>
          <w:spacing w:val="-5"/>
          <w:szCs w:val="20"/>
        </w:rPr>
        <w:t xml:space="preserve">Proponent </w:t>
      </w:r>
      <w:r w:rsidRPr="00CF4B17">
        <w:rPr>
          <w:rFonts w:eastAsia="Arial" w:cstheme="minorBidi"/>
          <w:szCs w:val="20"/>
          <w:lang w:val="en-US"/>
        </w:rPr>
        <w:t>Team</w:t>
      </w:r>
      <w:r w:rsidRPr="00CF4B17">
        <w:rPr>
          <w:rFonts w:eastAsia="Arial" w:cstheme="minorBidi"/>
          <w:spacing w:val="-1"/>
          <w:szCs w:val="20"/>
          <w:lang w:val="en-US"/>
        </w:rPr>
        <w:t xml:space="preserve"> </w:t>
      </w:r>
      <w:r w:rsidRPr="00CF4B17">
        <w:rPr>
          <w:rFonts w:eastAsia="Arial" w:cstheme="minorBidi"/>
          <w:szCs w:val="20"/>
          <w:lang w:val="en-US"/>
        </w:rPr>
        <w:t>Member</w:t>
      </w:r>
      <w:r w:rsidRPr="00CF4B17">
        <w:rPr>
          <w:rFonts w:eastAsia="Arial" w:cstheme="minorBidi"/>
          <w:spacing w:val="-4"/>
          <w:szCs w:val="20"/>
          <w:lang w:val="en-US"/>
        </w:rPr>
        <w:t xml:space="preserve"> </w:t>
      </w:r>
      <w:r w:rsidRPr="00CF4B17">
        <w:rPr>
          <w:rFonts w:eastAsia="Arial" w:cstheme="minorBidi"/>
          <w:szCs w:val="20"/>
          <w:lang w:val="en-US"/>
        </w:rPr>
        <w:t>Consent</w:t>
      </w:r>
      <w:r w:rsidRPr="00CF4B17">
        <w:rPr>
          <w:rFonts w:eastAsia="Arial" w:cstheme="minorBidi"/>
          <w:spacing w:val="-5"/>
          <w:szCs w:val="20"/>
          <w:lang w:val="en-US"/>
        </w:rPr>
        <w:t xml:space="preserve"> </w:t>
      </w:r>
      <w:r w:rsidRPr="00CF4B17">
        <w:rPr>
          <w:rFonts w:eastAsia="Arial" w:cstheme="minorBidi"/>
          <w:szCs w:val="20"/>
          <w:lang w:val="en-US"/>
        </w:rPr>
        <w:t>Declaration</w:t>
      </w:r>
      <w:r w:rsidRPr="00CF4B17">
        <w:rPr>
          <w:rFonts w:eastAsia="Arial" w:cstheme="minorBidi"/>
          <w:spacing w:val="-1"/>
          <w:w w:val="99"/>
          <w:szCs w:val="20"/>
          <w:lang w:val="en-US"/>
        </w:rPr>
        <w:t xml:space="preserve"> </w:t>
      </w:r>
      <w:r w:rsidRPr="00CF4B17">
        <w:rPr>
          <w:rFonts w:eastAsia="Arial" w:cstheme="minorBidi"/>
          <w:szCs w:val="20"/>
          <w:lang w:val="en-US"/>
        </w:rPr>
        <w:t>as of the date indicated</w:t>
      </w:r>
      <w:r w:rsidRPr="00CF4B17">
        <w:rPr>
          <w:rFonts w:eastAsia="Arial" w:cstheme="minorBidi"/>
          <w:spacing w:val="-13"/>
          <w:szCs w:val="20"/>
          <w:lang w:val="en-US"/>
        </w:rPr>
        <w:t xml:space="preserve"> </w:t>
      </w:r>
      <w:r w:rsidRPr="00CF4B17">
        <w:rPr>
          <w:rFonts w:eastAsia="Arial" w:cstheme="minorBidi"/>
          <w:szCs w:val="20"/>
          <w:lang w:val="en-US"/>
        </w:rPr>
        <w:t>below.</w:t>
      </w:r>
    </w:p>
    <w:p w14:paraId="1CA139A5" w14:textId="77777777" w:rsidR="00741F45" w:rsidRPr="00CF4B17" w:rsidRDefault="00741F45" w:rsidP="00741F45">
      <w:pPr>
        <w:widowControl w:val="0"/>
        <w:ind w:left="115" w:right="158"/>
        <w:rPr>
          <w:rFonts w:eastAsia="Arial" w:cstheme="minorBidi"/>
          <w:szCs w:val="20"/>
          <w:lang w:val="en-US"/>
        </w:rPr>
      </w:pPr>
    </w:p>
    <w:p w14:paraId="702D4209" w14:textId="1452EEDD" w:rsidR="00741F45" w:rsidRPr="0037151C" w:rsidRDefault="0037151C" w:rsidP="00741F45">
      <w:pPr>
        <w:widowControl w:val="0"/>
        <w:tabs>
          <w:tab w:val="left" w:leader="underscore" w:pos="2880"/>
        </w:tabs>
        <w:spacing w:before="120"/>
        <w:ind w:left="115" w:right="158"/>
        <w:rPr>
          <w:rFonts w:eastAsia="Arial" w:cstheme="minorBidi"/>
          <w:spacing w:val="-1"/>
          <w:szCs w:val="20"/>
          <w:u w:val="single"/>
          <w:lang w:val="en-US"/>
        </w:rPr>
      </w:pPr>
      <w:r w:rsidRPr="00CF4B17">
        <w:rPr>
          <w:rFonts w:cs="Arial"/>
        </w:rPr>
        <w:t>Date:</w:t>
      </w:r>
      <w:r>
        <w:rPr>
          <w:rFonts w:cs="Arial"/>
        </w:rPr>
        <w:t xml:space="preserve"> </w:t>
      </w:r>
      <w:r w:rsidRPr="0037151C">
        <w:rPr>
          <w:rFonts w:cs="Arial"/>
          <w:u w:color="000000"/>
        </w:rPr>
        <w:tab/>
      </w: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741F45" w:rsidRPr="00CF4B17" w14:paraId="48951FBF" w14:textId="77777777" w:rsidTr="00093547">
        <w:trPr>
          <w:gridAfter w:val="1"/>
          <w:wAfter w:w="180" w:type="dxa"/>
          <w:trHeight w:hRule="exact" w:val="576"/>
        </w:trPr>
        <w:tc>
          <w:tcPr>
            <w:tcW w:w="4514" w:type="dxa"/>
            <w:gridSpan w:val="2"/>
          </w:tcPr>
          <w:p w14:paraId="134B3DF8" w14:textId="77777777" w:rsidR="00741F45" w:rsidRPr="00CF4B17" w:rsidRDefault="00741F45" w:rsidP="00083C91">
            <w:pPr>
              <w:pStyle w:val="TableParagraph"/>
              <w:ind w:left="60"/>
              <w:rPr>
                <w:rFonts w:ascii="Arial"/>
                <w:b/>
                <w:sz w:val="20"/>
              </w:rPr>
            </w:pPr>
            <w:r w:rsidRPr="002A63E2">
              <w:rPr>
                <w:rFonts w:ascii="Arial"/>
                <w:b/>
                <w:sz w:val="20"/>
                <w:lang w:val="en-CA"/>
              </w:rPr>
              <w:t xml:space="preserve">Proponent </w:t>
            </w:r>
            <w:r w:rsidRPr="00CF4B17">
              <w:rPr>
                <w:rFonts w:ascii="Arial"/>
                <w:b/>
                <w:sz w:val="20"/>
              </w:rPr>
              <w:t>Team</w:t>
            </w:r>
            <w:r w:rsidRPr="00CF4B17">
              <w:rPr>
                <w:rFonts w:ascii="Arial"/>
                <w:b/>
                <w:spacing w:val="-7"/>
                <w:sz w:val="20"/>
              </w:rPr>
              <w:t xml:space="preserve"> </w:t>
            </w:r>
            <w:r w:rsidRPr="00CF4B17">
              <w:rPr>
                <w:rFonts w:ascii="Arial"/>
                <w:b/>
                <w:sz w:val="20"/>
              </w:rPr>
              <w:t>Member</w:t>
            </w:r>
          </w:p>
        </w:tc>
      </w:tr>
      <w:tr w:rsidR="00741F45" w:rsidRPr="00CF4B17" w14:paraId="44B7B095" w14:textId="77777777" w:rsidTr="00093547">
        <w:trPr>
          <w:trHeight w:hRule="exact" w:val="576"/>
        </w:trPr>
        <w:tc>
          <w:tcPr>
            <w:tcW w:w="1274" w:type="dxa"/>
            <w:vAlign w:val="bottom"/>
          </w:tcPr>
          <w:p w14:paraId="1BEFB543" w14:textId="77777777" w:rsidR="00741F45" w:rsidRPr="00CF4B17" w:rsidRDefault="00741F45" w:rsidP="0037151C">
            <w:pPr>
              <w:pStyle w:val="TableParagraph"/>
              <w:spacing w:after="0"/>
              <w:ind w:left="284"/>
              <w:rPr>
                <w:rFonts w:ascii="Arial"/>
                <w:sz w:val="20"/>
              </w:rPr>
            </w:pPr>
            <w:r w:rsidRPr="00CF4B17">
              <w:rPr>
                <w:rFonts w:ascii="Arial"/>
                <w:sz w:val="20"/>
              </w:rPr>
              <w:t>Per:</w:t>
            </w:r>
          </w:p>
        </w:tc>
        <w:tc>
          <w:tcPr>
            <w:tcW w:w="3420" w:type="dxa"/>
            <w:gridSpan w:val="2"/>
            <w:tcBorders>
              <w:bottom w:val="single" w:sz="4" w:space="0" w:color="auto"/>
            </w:tcBorders>
            <w:vAlign w:val="bottom"/>
          </w:tcPr>
          <w:p w14:paraId="56097AC5" w14:textId="77777777" w:rsidR="00741F45" w:rsidRPr="00CF4B17" w:rsidRDefault="00741F45" w:rsidP="00083C91">
            <w:pPr>
              <w:pStyle w:val="TableParagraph"/>
              <w:rPr>
                <w:rFonts w:ascii="Arial"/>
                <w:sz w:val="20"/>
              </w:rPr>
            </w:pPr>
          </w:p>
        </w:tc>
      </w:tr>
      <w:tr w:rsidR="00741F45" w:rsidRPr="00CF4B17" w14:paraId="24CD8067" w14:textId="77777777" w:rsidTr="00093547">
        <w:trPr>
          <w:trHeight w:hRule="exact" w:val="576"/>
        </w:trPr>
        <w:tc>
          <w:tcPr>
            <w:tcW w:w="1274" w:type="dxa"/>
            <w:vAlign w:val="bottom"/>
          </w:tcPr>
          <w:p w14:paraId="55FE15E0" w14:textId="77777777" w:rsidR="00741F45" w:rsidRPr="00CF4B17" w:rsidRDefault="00741F45" w:rsidP="0037151C">
            <w:pPr>
              <w:pStyle w:val="TableParagraph"/>
              <w:spacing w:after="0"/>
              <w:ind w:left="284"/>
              <w:jc w:val="right"/>
              <w:rPr>
                <w:rFonts w:ascii="Arial"/>
                <w:sz w:val="20"/>
              </w:rPr>
            </w:pPr>
            <w:r w:rsidRPr="00CF4B17">
              <w:rPr>
                <w:rFonts w:ascii="Arial"/>
                <w:sz w:val="20"/>
              </w:rPr>
              <w:t>Name:</w:t>
            </w:r>
          </w:p>
        </w:tc>
        <w:tc>
          <w:tcPr>
            <w:tcW w:w="3420" w:type="dxa"/>
            <w:gridSpan w:val="2"/>
            <w:tcBorders>
              <w:bottom w:val="single" w:sz="4" w:space="0" w:color="auto"/>
            </w:tcBorders>
            <w:vAlign w:val="bottom"/>
          </w:tcPr>
          <w:p w14:paraId="0F9A12BC" w14:textId="77777777" w:rsidR="00741F45" w:rsidRPr="00CF4B17" w:rsidRDefault="00741F45" w:rsidP="00083C91">
            <w:pPr>
              <w:pStyle w:val="TableParagraph"/>
              <w:rPr>
                <w:rFonts w:ascii="Arial"/>
                <w:sz w:val="20"/>
              </w:rPr>
            </w:pPr>
          </w:p>
        </w:tc>
      </w:tr>
      <w:tr w:rsidR="00741F45" w:rsidRPr="00CF4B17" w14:paraId="630B99C7" w14:textId="77777777" w:rsidTr="00093547">
        <w:trPr>
          <w:trHeight w:hRule="exact" w:val="576"/>
        </w:trPr>
        <w:tc>
          <w:tcPr>
            <w:tcW w:w="1274" w:type="dxa"/>
            <w:vAlign w:val="bottom"/>
          </w:tcPr>
          <w:p w14:paraId="7AC3BB8B" w14:textId="77777777" w:rsidR="00741F45" w:rsidRPr="00CF4B17" w:rsidRDefault="00741F45" w:rsidP="0037151C">
            <w:pPr>
              <w:pStyle w:val="TableParagraph"/>
              <w:spacing w:after="0"/>
              <w:ind w:left="284"/>
              <w:jc w:val="right"/>
              <w:rPr>
                <w:rFonts w:ascii="Arial"/>
                <w:sz w:val="20"/>
              </w:rPr>
            </w:pPr>
            <w:r w:rsidRPr="00CF4B17">
              <w:rPr>
                <w:rFonts w:ascii="Arial"/>
                <w:sz w:val="20"/>
              </w:rPr>
              <w:t>Title:</w:t>
            </w:r>
          </w:p>
        </w:tc>
        <w:tc>
          <w:tcPr>
            <w:tcW w:w="3420" w:type="dxa"/>
            <w:gridSpan w:val="2"/>
            <w:tcBorders>
              <w:bottom w:val="single" w:sz="4" w:space="0" w:color="auto"/>
            </w:tcBorders>
            <w:vAlign w:val="bottom"/>
          </w:tcPr>
          <w:p w14:paraId="41FEB251" w14:textId="77777777" w:rsidR="00741F45" w:rsidRPr="00CF4B17" w:rsidRDefault="00741F45" w:rsidP="00083C91">
            <w:pPr>
              <w:pStyle w:val="TableParagraph"/>
              <w:rPr>
                <w:rFonts w:ascii="Arial"/>
                <w:sz w:val="20"/>
              </w:rPr>
            </w:pPr>
          </w:p>
        </w:tc>
      </w:tr>
      <w:tr w:rsidR="00741F45" w:rsidRPr="00CF4B17" w14:paraId="1B783B6F" w14:textId="77777777" w:rsidTr="00093547">
        <w:trPr>
          <w:trHeight w:hRule="exact" w:val="576"/>
        </w:trPr>
        <w:tc>
          <w:tcPr>
            <w:tcW w:w="1274" w:type="dxa"/>
            <w:vAlign w:val="bottom"/>
          </w:tcPr>
          <w:p w14:paraId="4F1744A7" w14:textId="77777777" w:rsidR="00741F45" w:rsidRPr="00CF4B17" w:rsidRDefault="00741F45" w:rsidP="0037151C">
            <w:pPr>
              <w:pStyle w:val="TableParagraph"/>
              <w:spacing w:after="0"/>
              <w:ind w:left="284"/>
              <w:rPr>
                <w:rFonts w:ascii="Arial" w:eastAsia="Arial" w:hAnsi="Arial" w:cs="Arial"/>
                <w:sz w:val="20"/>
                <w:szCs w:val="20"/>
              </w:rPr>
            </w:pPr>
            <w:r w:rsidRPr="00CF4B17">
              <w:rPr>
                <w:rFonts w:ascii="Arial"/>
                <w:sz w:val="20"/>
              </w:rPr>
              <w:t>Per:</w:t>
            </w:r>
          </w:p>
        </w:tc>
        <w:tc>
          <w:tcPr>
            <w:tcW w:w="3420" w:type="dxa"/>
            <w:gridSpan w:val="2"/>
            <w:tcBorders>
              <w:bottom w:val="single" w:sz="4" w:space="0" w:color="auto"/>
            </w:tcBorders>
            <w:vAlign w:val="bottom"/>
          </w:tcPr>
          <w:p w14:paraId="4AB1A0F2" w14:textId="77777777" w:rsidR="00741F45" w:rsidRPr="00CF4B17" w:rsidRDefault="00741F45" w:rsidP="00083C91">
            <w:pPr>
              <w:pStyle w:val="TableParagraph"/>
              <w:rPr>
                <w:rFonts w:ascii="Arial"/>
                <w:sz w:val="20"/>
              </w:rPr>
            </w:pPr>
          </w:p>
        </w:tc>
      </w:tr>
      <w:tr w:rsidR="00741F45" w:rsidRPr="00CF4B17" w14:paraId="5B9A823B" w14:textId="77777777" w:rsidTr="00093547">
        <w:trPr>
          <w:trHeight w:hRule="exact" w:val="576"/>
        </w:trPr>
        <w:tc>
          <w:tcPr>
            <w:tcW w:w="1274" w:type="dxa"/>
            <w:vAlign w:val="bottom"/>
          </w:tcPr>
          <w:p w14:paraId="6E8CCACB" w14:textId="77777777" w:rsidR="00741F45" w:rsidRPr="00CF4B17" w:rsidRDefault="00741F45" w:rsidP="0037151C">
            <w:pPr>
              <w:pStyle w:val="TableParagraph"/>
              <w:spacing w:after="0"/>
              <w:ind w:left="14"/>
              <w:jc w:val="right"/>
              <w:rPr>
                <w:rFonts w:ascii="Arial" w:eastAsia="Arial" w:hAnsi="Arial" w:cs="Arial"/>
                <w:sz w:val="20"/>
                <w:szCs w:val="20"/>
              </w:rPr>
            </w:pPr>
            <w:r w:rsidRPr="00CF4B17">
              <w:rPr>
                <w:rFonts w:ascii="Arial"/>
                <w:sz w:val="20"/>
              </w:rPr>
              <w:t>Name:</w:t>
            </w:r>
          </w:p>
        </w:tc>
        <w:tc>
          <w:tcPr>
            <w:tcW w:w="3420" w:type="dxa"/>
            <w:gridSpan w:val="2"/>
            <w:tcBorders>
              <w:top w:val="single" w:sz="4" w:space="0" w:color="auto"/>
              <w:bottom w:val="single" w:sz="4" w:space="0" w:color="auto"/>
            </w:tcBorders>
            <w:vAlign w:val="bottom"/>
          </w:tcPr>
          <w:p w14:paraId="2A4CB3CD" w14:textId="77777777" w:rsidR="00741F45" w:rsidRPr="00CF4B17" w:rsidRDefault="00741F45" w:rsidP="00083C91">
            <w:pPr>
              <w:pStyle w:val="TableParagraph"/>
              <w:rPr>
                <w:rFonts w:ascii="Arial"/>
                <w:sz w:val="20"/>
              </w:rPr>
            </w:pPr>
          </w:p>
        </w:tc>
      </w:tr>
      <w:tr w:rsidR="00741F45" w:rsidRPr="00CF4B17" w14:paraId="0D183BB7" w14:textId="77777777" w:rsidTr="00093547">
        <w:trPr>
          <w:trHeight w:hRule="exact" w:val="576"/>
        </w:trPr>
        <w:tc>
          <w:tcPr>
            <w:tcW w:w="1274" w:type="dxa"/>
            <w:vAlign w:val="bottom"/>
          </w:tcPr>
          <w:p w14:paraId="51830B91" w14:textId="77777777" w:rsidR="00741F45" w:rsidRPr="00CF4B17" w:rsidRDefault="00741F45" w:rsidP="0037151C">
            <w:pPr>
              <w:pStyle w:val="TableParagraph"/>
              <w:spacing w:after="0"/>
              <w:ind w:left="14"/>
              <w:jc w:val="right"/>
              <w:rPr>
                <w:rFonts w:ascii="Arial"/>
                <w:sz w:val="20"/>
              </w:rPr>
            </w:pPr>
            <w:r w:rsidRPr="00CF4B17">
              <w:rPr>
                <w:rFonts w:ascii="Arial"/>
                <w:sz w:val="20"/>
              </w:rPr>
              <w:t>Title:</w:t>
            </w:r>
          </w:p>
        </w:tc>
        <w:tc>
          <w:tcPr>
            <w:tcW w:w="3420" w:type="dxa"/>
            <w:gridSpan w:val="2"/>
            <w:tcBorders>
              <w:top w:val="single" w:sz="4" w:space="0" w:color="auto"/>
              <w:bottom w:val="single" w:sz="4" w:space="0" w:color="auto"/>
            </w:tcBorders>
            <w:vAlign w:val="bottom"/>
          </w:tcPr>
          <w:p w14:paraId="2B5F965D" w14:textId="77777777" w:rsidR="00741F45" w:rsidRPr="00CF4B17" w:rsidRDefault="00741F45" w:rsidP="00083C91">
            <w:pPr>
              <w:pStyle w:val="TableParagraph"/>
              <w:rPr>
                <w:rFonts w:ascii="Arial"/>
                <w:sz w:val="20"/>
              </w:rPr>
            </w:pPr>
          </w:p>
        </w:tc>
      </w:tr>
      <w:tr w:rsidR="00741F45" w:rsidRPr="00CF4B17" w14:paraId="0C15D1A3" w14:textId="77777777" w:rsidTr="00093547">
        <w:trPr>
          <w:gridAfter w:val="1"/>
          <w:wAfter w:w="180" w:type="dxa"/>
          <w:trHeight w:hRule="exact" w:val="576"/>
        </w:trPr>
        <w:tc>
          <w:tcPr>
            <w:tcW w:w="1274" w:type="dxa"/>
          </w:tcPr>
          <w:p w14:paraId="75B78B5B" w14:textId="77777777" w:rsidR="00741F45" w:rsidRPr="00CF4B17" w:rsidRDefault="00741F45" w:rsidP="00083C91">
            <w:pPr>
              <w:pStyle w:val="TableParagraph"/>
              <w:ind w:left="14"/>
              <w:jc w:val="right"/>
              <w:rPr>
                <w:rFonts w:ascii="Arial"/>
                <w:sz w:val="20"/>
              </w:rPr>
            </w:pPr>
          </w:p>
        </w:tc>
        <w:tc>
          <w:tcPr>
            <w:tcW w:w="3240" w:type="dxa"/>
            <w:tcBorders>
              <w:top w:val="single" w:sz="4" w:space="0" w:color="auto"/>
            </w:tcBorders>
          </w:tcPr>
          <w:p w14:paraId="1D6A24E3" w14:textId="77777777" w:rsidR="00741F45" w:rsidRPr="00CF4B17" w:rsidRDefault="00741F45" w:rsidP="00083C91">
            <w:pPr>
              <w:pStyle w:val="TableParagraph"/>
              <w:ind w:left="403"/>
              <w:rPr>
                <w:rFonts w:ascii="Arial"/>
                <w:sz w:val="20"/>
              </w:rPr>
            </w:pPr>
          </w:p>
        </w:tc>
      </w:tr>
      <w:tr w:rsidR="00741F45" w:rsidRPr="00CF4B17" w14:paraId="78394EB7" w14:textId="77777777" w:rsidTr="00093547">
        <w:trPr>
          <w:gridAfter w:val="1"/>
          <w:wAfter w:w="180" w:type="dxa"/>
          <w:trHeight w:hRule="exact" w:val="576"/>
        </w:trPr>
        <w:tc>
          <w:tcPr>
            <w:tcW w:w="4514" w:type="dxa"/>
            <w:gridSpan w:val="2"/>
          </w:tcPr>
          <w:p w14:paraId="053909CA" w14:textId="77777777" w:rsidR="00741F45" w:rsidRPr="00CF4B17" w:rsidRDefault="00741F45" w:rsidP="00083C91">
            <w:pPr>
              <w:pStyle w:val="TableParagraph"/>
              <w:ind w:left="403"/>
              <w:rPr>
                <w:rFonts w:ascii="Arial"/>
                <w:sz w:val="20"/>
              </w:rPr>
            </w:pPr>
            <w:r w:rsidRPr="00CF4B17">
              <w:rPr>
                <w:rFonts w:ascii="Arial"/>
                <w:sz w:val="20"/>
              </w:rPr>
              <w:t xml:space="preserve">I/We have authority to bind the </w:t>
            </w:r>
            <w:r w:rsidRPr="002A63E2">
              <w:rPr>
                <w:rFonts w:ascii="Arial"/>
                <w:sz w:val="20"/>
                <w:lang w:val="en-CA"/>
              </w:rPr>
              <w:t xml:space="preserve">Proponent </w:t>
            </w:r>
            <w:r w:rsidRPr="00CF4B17">
              <w:rPr>
                <w:rFonts w:ascii="Arial"/>
                <w:sz w:val="20"/>
              </w:rPr>
              <w:t>Team</w:t>
            </w:r>
            <w:r w:rsidRPr="00CF4B17">
              <w:rPr>
                <w:rFonts w:ascii="Arial"/>
                <w:spacing w:val="-17"/>
                <w:sz w:val="20"/>
              </w:rPr>
              <w:t xml:space="preserve"> </w:t>
            </w:r>
            <w:r w:rsidRPr="00CF4B17">
              <w:rPr>
                <w:rFonts w:ascii="Arial"/>
                <w:sz w:val="20"/>
              </w:rPr>
              <w:t>Member.</w:t>
            </w:r>
          </w:p>
        </w:tc>
      </w:tr>
    </w:tbl>
    <w:p w14:paraId="5A170738" w14:textId="77777777" w:rsidR="00741F45" w:rsidRDefault="00741F45" w:rsidP="00741F45">
      <w:pPr>
        <w:spacing w:after="200" w:line="276" w:lineRule="auto"/>
      </w:pPr>
    </w:p>
    <w:p w14:paraId="407CE7D4" w14:textId="77777777" w:rsidR="00741F45" w:rsidRDefault="00741F45" w:rsidP="00741F45"/>
    <w:p w14:paraId="12D68CDB" w14:textId="77777777" w:rsidR="00741F45" w:rsidRPr="00CF4B17" w:rsidRDefault="00741F45" w:rsidP="00741F45">
      <w:pPr>
        <w:pStyle w:val="FORMHEADING"/>
        <w:rPr>
          <w:szCs w:val="20"/>
        </w:rPr>
      </w:pPr>
      <w:bookmarkStart w:id="7" w:name="_Toc484442523"/>
      <w:bookmarkStart w:id="8" w:name="_Toc511396703"/>
      <w:r w:rsidRPr="00CF4B17">
        <w:rPr>
          <w:szCs w:val="20"/>
        </w:rPr>
        <w:lastRenderedPageBreak/>
        <w:t>Form A-3 – Conflict of Interest, Confidential Information and Litigation Declaration</w:t>
      </w:r>
      <w:bookmarkEnd w:id="7"/>
      <w:bookmarkEnd w:id="8"/>
    </w:p>
    <w:p w14:paraId="4BE6630F" w14:textId="77777777" w:rsidR="00741F45" w:rsidRPr="00CF4B17" w:rsidRDefault="00741F45" w:rsidP="00741F45">
      <w:pPr>
        <w:spacing w:before="120" w:after="120"/>
        <w:rPr>
          <w:rFonts w:cs="Arial"/>
          <w:b/>
          <w:szCs w:val="20"/>
        </w:rPr>
      </w:pPr>
      <w:r w:rsidRPr="00CF4B17">
        <w:rPr>
          <w:rFonts w:cs="Arial"/>
          <w:b/>
          <w:szCs w:val="20"/>
        </w:rPr>
        <w:t xml:space="preserve">[NOTE TO PROPONENTS: Notwithstanding the submission of this Declaration, Conflicts of Interest must be disclosed to the </w:t>
      </w:r>
      <w:r>
        <w:rPr>
          <w:rFonts w:cs="Arial"/>
          <w:b/>
          <w:szCs w:val="20"/>
        </w:rPr>
        <w:t>Contact Person</w:t>
      </w:r>
      <w:r w:rsidRPr="00CF4B17">
        <w:rPr>
          <w:rFonts w:cs="Arial"/>
          <w:b/>
          <w:szCs w:val="20"/>
        </w:rPr>
        <w:t xml:space="preserve"> as soon as one is discovered by the Proponent or a </w:t>
      </w:r>
      <w:r w:rsidRPr="002A63E2">
        <w:rPr>
          <w:rFonts w:cs="Arial"/>
          <w:b/>
          <w:szCs w:val="20"/>
        </w:rPr>
        <w:t xml:space="preserve">Proponent </w:t>
      </w:r>
      <w:r w:rsidRPr="00CF4B17">
        <w:rPr>
          <w:rFonts w:cs="Arial"/>
          <w:b/>
          <w:szCs w:val="20"/>
        </w:rPr>
        <w:t>Team Member.]</w:t>
      </w:r>
    </w:p>
    <w:p w14:paraId="60730473" w14:textId="77777777" w:rsidR="00741F45" w:rsidRPr="00CF4B17" w:rsidRDefault="00741F45" w:rsidP="00741F45">
      <w:pPr>
        <w:rPr>
          <w:rFonts w:cs="Arial"/>
          <w:szCs w:val="20"/>
        </w:rPr>
      </w:pPr>
      <w:r w:rsidRPr="00CF4B17">
        <w:rPr>
          <w:rFonts w:cs="Arial"/>
          <w:szCs w:val="20"/>
        </w:rPr>
        <w:t>This Form A-3 – Conflict of Interest, Confidential Information and Litigation Declaration is delivered pursuant to the RFQ. All terms not otherwise defined herein have the meaning given to them in the RFQ.</w:t>
      </w:r>
    </w:p>
    <w:p w14:paraId="377E8CFD" w14:textId="77777777" w:rsidR="00741F45" w:rsidRPr="00CF4B17" w:rsidRDefault="00741F45" w:rsidP="00741F45">
      <w:pPr>
        <w:rPr>
          <w:rFonts w:eastAsia="Arial" w:cs="Arial"/>
          <w:szCs w:val="20"/>
        </w:rPr>
      </w:pPr>
    </w:p>
    <w:p w14:paraId="0CF39E41" w14:textId="05CF23C8" w:rsidR="00741F45" w:rsidRPr="00CF4B17" w:rsidRDefault="00741F45" w:rsidP="00741F45">
      <w:pPr>
        <w:rPr>
          <w:rFonts w:cs="Arial"/>
          <w:szCs w:val="20"/>
        </w:rPr>
      </w:pPr>
      <w:r w:rsidRPr="00CF4B17">
        <w:rPr>
          <w:rFonts w:cs="Arial"/>
          <w:szCs w:val="20"/>
        </w:rPr>
        <w:t xml:space="preserve">Notwithstanding the existence of and/or submission of this Declaration, the Proponent hereby acknowledges </w:t>
      </w:r>
      <w:r w:rsidR="007301D0">
        <w:rPr>
          <w:rFonts w:cs="Arial"/>
          <w:szCs w:val="20"/>
        </w:rPr>
        <w:fldChar w:fldCharType="begin"/>
      </w:r>
      <w:r w:rsidR="007301D0">
        <w:rPr>
          <w:rFonts w:cs="Arial"/>
          <w:szCs w:val="20"/>
        </w:rPr>
        <w:instrText xml:space="preserve"> REF _Ref484167170 \r \h </w:instrText>
      </w:r>
      <w:r w:rsidR="007301D0">
        <w:rPr>
          <w:rFonts w:cs="Arial"/>
          <w:szCs w:val="20"/>
        </w:rPr>
      </w:r>
      <w:r w:rsidR="007301D0">
        <w:rPr>
          <w:rFonts w:cs="Arial"/>
          <w:szCs w:val="20"/>
        </w:rPr>
        <w:fldChar w:fldCharType="separate"/>
      </w:r>
      <w:r w:rsidR="00FC3BAA">
        <w:rPr>
          <w:rFonts w:cs="Arial"/>
          <w:szCs w:val="20"/>
        </w:rPr>
        <w:t>B17</w:t>
      </w:r>
      <w:r w:rsidR="007301D0">
        <w:rPr>
          <w:rFonts w:cs="Arial"/>
          <w:szCs w:val="20"/>
        </w:rPr>
        <w:fldChar w:fldCharType="end"/>
      </w:r>
      <w:r w:rsidRPr="00CF4B17">
        <w:rPr>
          <w:rFonts w:cs="Arial"/>
          <w:szCs w:val="20"/>
        </w:rPr>
        <w:t xml:space="preserve"> and the Proponent’s obligation to continue to declare all Conflicts of Interest as soon as one is discovered and is under a continuing obligation to disclose all Conflicts of Interest that exist or may exist in the future.</w:t>
      </w:r>
    </w:p>
    <w:p w14:paraId="790ADD01" w14:textId="77777777" w:rsidR="00741F45" w:rsidRPr="00CF4B17" w:rsidRDefault="00741F45" w:rsidP="00741F45">
      <w:pPr>
        <w:rPr>
          <w:rFonts w:eastAsia="Arial" w:cs="Arial"/>
          <w:szCs w:val="20"/>
        </w:rPr>
      </w:pPr>
    </w:p>
    <w:p w14:paraId="30CD74D0" w14:textId="77777777" w:rsidR="00741F45" w:rsidRPr="00CF4B17" w:rsidRDefault="00741F45" w:rsidP="00741F45">
      <w:pPr>
        <w:rPr>
          <w:rFonts w:cs="Arial"/>
          <w:szCs w:val="20"/>
        </w:rPr>
      </w:pPr>
      <w:r w:rsidRPr="00CF4B17">
        <w:rPr>
          <w:rFonts w:cs="Arial"/>
          <w:szCs w:val="20"/>
        </w:rPr>
        <w:t xml:space="preserve">The Proponent Representative hereby declares on behalf of the Proponent, the </w:t>
      </w:r>
      <w:r w:rsidRPr="002A63E2">
        <w:rPr>
          <w:rFonts w:cs="Arial"/>
          <w:szCs w:val="20"/>
        </w:rPr>
        <w:t xml:space="preserve">Proponent </w:t>
      </w:r>
      <w:r w:rsidRPr="00CF4B17">
        <w:rPr>
          <w:rFonts w:cs="Arial"/>
          <w:szCs w:val="20"/>
        </w:rPr>
        <w:t>Team Members and the Key Individuals that:</w:t>
      </w:r>
    </w:p>
    <w:p w14:paraId="5507165E" w14:textId="77777777" w:rsidR="00741F45" w:rsidRPr="00CF4B17" w:rsidRDefault="00741F45" w:rsidP="00741F45">
      <w:pPr>
        <w:rPr>
          <w:rFonts w:eastAsia="Arial" w:cs="Arial"/>
          <w:szCs w:val="20"/>
        </w:rPr>
      </w:pPr>
    </w:p>
    <w:tbl>
      <w:tblPr>
        <w:tblW w:w="10039" w:type="dxa"/>
        <w:tblLayout w:type="fixed"/>
        <w:tblCellMar>
          <w:left w:w="0" w:type="dxa"/>
          <w:right w:w="0" w:type="dxa"/>
        </w:tblCellMar>
        <w:tblLook w:val="01E0" w:firstRow="1" w:lastRow="1" w:firstColumn="1" w:lastColumn="1" w:noHBand="0" w:noVBand="0"/>
      </w:tblPr>
      <w:tblGrid>
        <w:gridCol w:w="520"/>
        <w:gridCol w:w="7020"/>
        <w:gridCol w:w="1022"/>
        <w:gridCol w:w="1477"/>
      </w:tblGrid>
      <w:tr w:rsidR="00741F45" w:rsidRPr="00CF4B17" w14:paraId="423FC963" w14:textId="77777777" w:rsidTr="00083C91">
        <w:trPr>
          <w:trHeight w:hRule="exact" w:val="621"/>
        </w:trPr>
        <w:tc>
          <w:tcPr>
            <w:tcW w:w="520" w:type="dxa"/>
            <w:tcBorders>
              <w:top w:val="nil"/>
              <w:left w:val="nil"/>
              <w:bottom w:val="nil"/>
              <w:right w:val="nil"/>
            </w:tcBorders>
          </w:tcPr>
          <w:p w14:paraId="0BF206F1" w14:textId="77777777" w:rsidR="00741F45" w:rsidRPr="00CF4B17" w:rsidRDefault="00741F45" w:rsidP="00083C91">
            <w:pPr>
              <w:jc w:val="both"/>
              <w:rPr>
                <w:rFonts w:eastAsia="Arial" w:cs="Arial"/>
                <w:szCs w:val="20"/>
              </w:rPr>
            </w:pPr>
            <w:r w:rsidRPr="00CF4B17">
              <w:rPr>
                <w:rFonts w:cs="Arial"/>
                <w:szCs w:val="20"/>
              </w:rPr>
              <w:t>1.</w:t>
            </w:r>
          </w:p>
        </w:tc>
        <w:tc>
          <w:tcPr>
            <w:tcW w:w="7020" w:type="dxa"/>
            <w:tcBorders>
              <w:top w:val="nil"/>
              <w:left w:val="nil"/>
              <w:bottom w:val="nil"/>
              <w:right w:val="nil"/>
            </w:tcBorders>
          </w:tcPr>
          <w:p w14:paraId="5F010984" w14:textId="77777777" w:rsidR="00741F45" w:rsidRPr="00CF4B17" w:rsidRDefault="00741F45" w:rsidP="00083C91">
            <w:pPr>
              <w:rPr>
                <w:rFonts w:eastAsia="Arial" w:cs="Arial"/>
                <w:szCs w:val="20"/>
              </w:rPr>
            </w:pPr>
            <w:r w:rsidRPr="00CF4B17">
              <w:rPr>
                <w:rFonts w:cs="Arial"/>
                <w:szCs w:val="20"/>
              </w:rPr>
              <w:t>There is not nor was there any actual or perceived Conflict of Interest or any other type of unfair advantage in our submitting the Qualification Submission.</w:t>
            </w:r>
          </w:p>
        </w:tc>
        <w:tc>
          <w:tcPr>
            <w:tcW w:w="1022" w:type="dxa"/>
            <w:tcBorders>
              <w:top w:val="nil"/>
              <w:left w:val="nil"/>
              <w:bottom w:val="nil"/>
              <w:right w:val="nil"/>
            </w:tcBorders>
          </w:tcPr>
          <w:p w14:paraId="45D6EF1C"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72A554A8" wp14:editId="4BADA9E4">
                      <wp:extent cx="127000" cy="127000"/>
                      <wp:effectExtent l="635" t="6350" r="5715"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33" name="Group 30"/>
                              <wpg:cNvGrpSpPr>
                                <a:grpSpLocks/>
                              </wpg:cNvGrpSpPr>
                              <wpg:grpSpPr bwMode="auto">
                                <a:xfrm>
                                  <a:off x="7" y="7"/>
                                  <a:ext cx="185" cy="185"/>
                                  <a:chOff x="7" y="7"/>
                                  <a:chExt cx="185" cy="185"/>
                                </a:xfrm>
                              </wpg:grpSpPr>
                              <wps:wsp>
                                <wps:cNvPr id="34" name="Freeform 31"/>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936BD2" id="Group 3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DR1fhRsEAAAfDAAADgAAAAAAAAAAAAAAAAAuAgAAZHJzL2Uyb0RvYy54bWxQSwECLQAUAAYACAAA&#10;ACEA2cVr5NgAAAADAQAADwAAAAAAAAAAAAAAAAB1BgAAZHJzL2Rvd25yZXYueG1sUEsFBgAAAAAE&#10;AAQA8wAAAHoHAAAAAA==&#10;">
                      <v:group id="Group 30"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a4MIA&#10;AADbAAAADwAAAGRycy9kb3ducmV2LnhtbESP3YrCMBSE74V9h3AW9kY09QfRahTZZaF4I/48wKE5&#10;tsHmpCRRu2+/EQQvh5n5hlltOtuIO/lgHCsYDTMQxKXThisF59PvYA4iRGSNjWNS8EcBNuuP3gpz&#10;7R58oPsxViJBOOSooI6xzaUMZU0Ww9C1xMm7OG8xJukrqT0+Etw2cpxlM2nRcFqosaXvmsrr8WYV&#10;YN+NzbS4zc3i5DXui+Kw+3FKfX122yWISF18h1/tQiuYTOH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1rg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619FDD10" w14:textId="77777777" w:rsidR="00741F45" w:rsidRPr="00CF4B17" w:rsidRDefault="00741F45" w:rsidP="00083C91">
            <w:pPr>
              <w:rPr>
                <w:rFonts w:eastAsia="Arial" w:cs="Arial"/>
                <w:szCs w:val="20"/>
              </w:rPr>
            </w:pPr>
            <w:r w:rsidRPr="00CF4B17">
              <w:rPr>
                <w:rFonts w:cs="Arial"/>
                <w:szCs w:val="20"/>
              </w:rPr>
              <w:t>True</w:t>
            </w:r>
          </w:p>
        </w:tc>
        <w:tc>
          <w:tcPr>
            <w:tcW w:w="1477" w:type="dxa"/>
            <w:tcBorders>
              <w:top w:val="nil"/>
              <w:left w:val="nil"/>
              <w:bottom w:val="nil"/>
              <w:right w:val="nil"/>
            </w:tcBorders>
          </w:tcPr>
          <w:p w14:paraId="4CF08B20"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605B8025" wp14:editId="314FEFFF">
                      <wp:extent cx="127000" cy="127000"/>
                      <wp:effectExtent l="1270" t="6350" r="508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30" name="Group 27"/>
                              <wpg:cNvGrpSpPr>
                                <a:grpSpLocks/>
                              </wpg:cNvGrpSpPr>
                              <wpg:grpSpPr bwMode="auto">
                                <a:xfrm>
                                  <a:off x="7" y="7"/>
                                  <a:ext cx="185" cy="185"/>
                                  <a:chOff x="7" y="7"/>
                                  <a:chExt cx="185" cy="185"/>
                                </a:xfrm>
                              </wpg:grpSpPr>
                              <wps:wsp>
                                <wps:cNvPr id="31" name="Freeform 28"/>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F76E1" id="Group 2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dTb9gRsEAAAfDAAADgAAAAAAAAAAAAAAAAAuAgAAZHJzL2Uyb0RvYy54bWxQSwECLQAUAAYACAAA&#10;ACEA2cVr5NgAAAADAQAADwAAAAAAAAAAAAAAAAB1BgAAZHJzL2Rvd25yZXYueG1sUEsFBgAAAAAE&#10;AAQA8wAAAHoHAAAAAA==&#10;">
                      <v:group id="Group 27"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5,r,185l,185,,xe" filled="f" strokeweight=".72pt">
                          <v:path arrowok="t" o:connecttype="custom" o:connectlocs="0,7;185,7;185,192;0,192;0,7" o:connectangles="0,0,0,0,0"/>
                        </v:shape>
                      </v:group>
                      <w10:anchorlock/>
                    </v:group>
                  </w:pict>
                </mc:Fallback>
              </mc:AlternateContent>
            </w:r>
          </w:p>
          <w:p w14:paraId="43161C12" w14:textId="77777777" w:rsidR="00741F45" w:rsidRPr="00CF4B17" w:rsidRDefault="00741F45" w:rsidP="00083C91">
            <w:pPr>
              <w:rPr>
                <w:rFonts w:eastAsia="Arial" w:cs="Arial"/>
                <w:szCs w:val="20"/>
              </w:rPr>
            </w:pPr>
            <w:r w:rsidRPr="00CF4B17">
              <w:rPr>
                <w:rFonts w:cs="Arial"/>
                <w:szCs w:val="20"/>
              </w:rPr>
              <w:t>Not True</w:t>
            </w:r>
          </w:p>
        </w:tc>
      </w:tr>
    </w:tbl>
    <w:p w14:paraId="241DB58E" w14:textId="77777777" w:rsidR="00741F45" w:rsidRPr="00CF4B17" w:rsidRDefault="00741F45" w:rsidP="00741F45">
      <w:pPr>
        <w:rPr>
          <w:rFonts w:cs="Arial"/>
          <w:szCs w:val="20"/>
        </w:rPr>
      </w:pPr>
      <w:r w:rsidRPr="00CF4B17">
        <w:rPr>
          <w:rFonts w:cs="Arial"/>
          <w:szCs w:val="20"/>
        </w:rPr>
        <w:t>If the answer to the above statement is “Not True”, attach, on a separate page, a list and explanation of situations, each of which may be a Conflict of Interest or an instance of unfair advantage, or which may appear as a potential Conflict of Interest or unfair advantage in the Proponent submitting the Qualification Submission</w:t>
      </w:r>
    </w:p>
    <w:p w14:paraId="22CAD337" w14:textId="77777777" w:rsidR="00741F45" w:rsidRPr="00CF4B17" w:rsidRDefault="00741F45" w:rsidP="00741F45">
      <w:pPr>
        <w:rPr>
          <w:rFonts w:eastAsia="Arial" w:cs="Arial"/>
          <w:szCs w:val="20"/>
        </w:rPr>
      </w:pPr>
    </w:p>
    <w:tbl>
      <w:tblPr>
        <w:tblW w:w="10053" w:type="dxa"/>
        <w:tblLayout w:type="fixed"/>
        <w:tblCellMar>
          <w:left w:w="0" w:type="dxa"/>
          <w:right w:w="0" w:type="dxa"/>
        </w:tblCellMar>
        <w:tblLook w:val="01E0" w:firstRow="1" w:lastRow="1" w:firstColumn="1" w:lastColumn="1" w:noHBand="0" w:noVBand="0"/>
      </w:tblPr>
      <w:tblGrid>
        <w:gridCol w:w="727"/>
        <w:gridCol w:w="6833"/>
        <w:gridCol w:w="1016"/>
        <w:gridCol w:w="1477"/>
      </w:tblGrid>
      <w:tr w:rsidR="00741F45" w:rsidRPr="00CF4B17" w14:paraId="03C37765" w14:textId="77777777" w:rsidTr="00083C91">
        <w:trPr>
          <w:trHeight w:hRule="exact" w:val="1239"/>
        </w:trPr>
        <w:tc>
          <w:tcPr>
            <w:tcW w:w="727" w:type="dxa"/>
            <w:tcBorders>
              <w:top w:val="nil"/>
              <w:left w:val="nil"/>
              <w:bottom w:val="nil"/>
              <w:right w:val="nil"/>
            </w:tcBorders>
          </w:tcPr>
          <w:p w14:paraId="5A15BB85" w14:textId="77777777" w:rsidR="00741F45" w:rsidRPr="00CF4B17" w:rsidRDefault="00741F45" w:rsidP="00083C91">
            <w:pPr>
              <w:rPr>
                <w:rFonts w:eastAsia="Arial" w:cs="Arial"/>
                <w:szCs w:val="20"/>
              </w:rPr>
            </w:pPr>
            <w:r w:rsidRPr="00CF4B17">
              <w:rPr>
                <w:rFonts w:cs="Arial"/>
                <w:szCs w:val="20"/>
              </w:rPr>
              <w:t>2.</w:t>
            </w:r>
          </w:p>
        </w:tc>
        <w:tc>
          <w:tcPr>
            <w:tcW w:w="6833" w:type="dxa"/>
            <w:tcBorders>
              <w:top w:val="nil"/>
              <w:left w:val="nil"/>
              <w:bottom w:val="nil"/>
              <w:right w:val="nil"/>
            </w:tcBorders>
          </w:tcPr>
          <w:p w14:paraId="0EC7D5A8" w14:textId="77777777" w:rsidR="00741F45" w:rsidRPr="00CF4B17" w:rsidRDefault="00741F45" w:rsidP="00083C91">
            <w:pPr>
              <w:rPr>
                <w:rFonts w:eastAsia="Arial" w:cs="Arial"/>
                <w:szCs w:val="20"/>
              </w:rPr>
            </w:pPr>
            <w:r w:rsidRPr="00CF4B17">
              <w:rPr>
                <w:rFonts w:cs="Arial"/>
                <w:szCs w:val="20"/>
              </w:rPr>
              <w:t xml:space="preserve">We have no knowledge of or the ability to avail ourselves of Confidential Information (other than Confidential Information which may have been disclosed by the City to the Proponents in the normal course of the </w:t>
            </w:r>
            <w:r>
              <w:rPr>
                <w:rFonts w:cs="Arial"/>
                <w:szCs w:val="20"/>
              </w:rPr>
              <w:t>RFQ</w:t>
            </w:r>
            <w:r w:rsidRPr="00CF4B17">
              <w:rPr>
                <w:rFonts w:cs="Arial"/>
                <w:szCs w:val="20"/>
              </w:rPr>
              <w:t xml:space="preserve"> that is or was relevant to the Project or the </w:t>
            </w:r>
            <w:r>
              <w:rPr>
                <w:rFonts w:cs="Arial"/>
                <w:szCs w:val="20"/>
              </w:rPr>
              <w:t>RFQ</w:t>
            </w:r>
            <w:r w:rsidRPr="00CF4B17">
              <w:rPr>
                <w:rFonts w:cs="Arial"/>
                <w:szCs w:val="20"/>
              </w:rPr>
              <w:t xml:space="preserve"> evaluation process.</w:t>
            </w:r>
          </w:p>
        </w:tc>
        <w:tc>
          <w:tcPr>
            <w:tcW w:w="1016" w:type="dxa"/>
            <w:tcBorders>
              <w:top w:val="nil"/>
              <w:left w:val="nil"/>
              <w:bottom w:val="nil"/>
              <w:right w:val="nil"/>
            </w:tcBorders>
          </w:tcPr>
          <w:p w14:paraId="235C3692" w14:textId="77777777" w:rsidR="00741F45" w:rsidRPr="00CF4B17" w:rsidRDefault="00741F45" w:rsidP="00083C91">
            <w:pPr>
              <w:rPr>
                <w:rFonts w:eastAsia="Arial" w:cs="Arial"/>
                <w:szCs w:val="20"/>
              </w:rPr>
            </w:pPr>
          </w:p>
          <w:p w14:paraId="23A63CC8"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62B6DA55" wp14:editId="1BE2E0C6">
                      <wp:extent cx="127000" cy="127000"/>
                      <wp:effectExtent l="635" t="8890" r="5715"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7" name="Group 24"/>
                              <wpg:cNvGrpSpPr>
                                <a:grpSpLocks/>
                              </wpg:cNvGrpSpPr>
                              <wpg:grpSpPr bwMode="auto">
                                <a:xfrm>
                                  <a:off x="7" y="7"/>
                                  <a:ext cx="185" cy="185"/>
                                  <a:chOff x="7" y="7"/>
                                  <a:chExt cx="185" cy="185"/>
                                </a:xfrm>
                              </wpg:grpSpPr>
                              <wps:wsp>
                                <wps:cNvPr id="28" name="Freeform 25"/>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6D683A" id="Group 2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QUOQ&#10;jRgEAAAfDAAADgAAAAAAAAAAAAAAAAAuAgAAZHJzL2Uyb0RvYy54bWxQSwECLQAUAAYACAAAACEA&#10;2cVr5NgAAAADAQAADwAAAAAAAAAAAAAAAAByBgAAZHJzL2Rvd25yZXYueG1sUEsFBgAAAAAEAAQA&#10;8wAAAHcHAAAAAA==&#10;">
                      <v:group id="Group 24"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GOL8A&#10;AADbAAAADwAAAGRycy9kb3ducmV2LnhtbERPzYrCMBC+C75DGGEvoukWEbcaZdlloXgR6z7A0Ixt&#10;sJmUJGp9e3MQPH58/5vdYDtxIx+MYwWf8wwEce204UbB/+lvtgIRIrLGzjEpeFCA3XY82mCh3Z2P&#10;dKtiI1IIhwIVtDH2hZShbslimLueOHFn5y3GBH0jtcd7CredzLNsKS0aTg0t9vTTUn2prlYBTl1u&#10;FuV1Zb5OXuOhLI/7X6fUx2T4XoOINMS3+OUutYI8jU1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W8Y4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14:paraId="3B7691E8" w14:textId="77777777" w:rsidR="00741F45" w:rsidRPr="00CF4B17" w:rsidRDefault="00741F45" w:rsidP="00083C91">
            <w:pPr>
              <w:rPr>
                <w:rFonts w:eastAsia="Arial" w:cs="Arial"/>
                <w:szCs w:val="20"/>
              </w:rPr>
            </w:pPr>
            <w:r w:rsidRPr="00CF4B17">
              <w:rPr>
                <w:rFonts w:cs="Arial"/>
                <w:szCs w:val="20"/>
              </w:rPr>
              <w:t>True</w:t>
            </w:r>
          </w:p>
        </w:tc>
        <w:tc>
          <w:tcPr>
            <w:tcW w:w="1477" w:type="dxa"/>
            <w:tcBorders>
              <w:top w:val="nil"/>
              <w:left w:val="nil"/>
              <w:bottom w:val="nil"/>
              <w:right w:val="nil"/>
            </w:tcBorders>
          </w:tcPr>
          <w:p w14:paraId="4EC85589" w14:textId="77777777" w:rsidR="00741F45" w:rsidRPr="00CF4B17" w:rsidRDefault="00741F45" w:rsidP="00083C91">
            <w:pPr>
              <w:rPr>
                <w:rFonts w:eastAsia="Arial" w:cs="Arial"/>
                <w:szCs w:val="20"/>
              </w:rPr>
            </w:pPr>
          </w:p>
          <w:p w14:paraId="768643F4"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69D5C300" wp14:editId="48A6C43F">
                      <wp:extent cx="127000" cy="127000"/>
                      <wp:effectExtent l="1270" t="8890" r="5080" b="698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4" name="Group 21"/>
                              <wpg:cNvGrpSpPr>
                                <a:grpSpLocks/>
                              </wpg:cNvGrpSpPr>
                              <wpg:grpSpPr bwMode="auto">
                                <a:xfrm>
                                  <a:off x="7" y="7"/>
                                  <a:ext cx="185" cy="185"/>
                                  <a:chOff x="7" y="7"/>
                                  <a:chExt cx="185" cy="185"/>
                                </a:xfrm>
                              </wpg:grpSpPr>
                              <wps:wsp>
                                <wps:cNvPr id="25" name="Freeform 22"/>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8744DB" id="Group 2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QwXAWxsEAAAfDAAADgAAAAAAAAAAAAAAAAAuAgAAZHJzL2Uyb0RvYy54bWxQSwECLQAUAAYACAAA&#10;ACEA2cVr5NgAAAADAQAADwAAAAAAAAAAAAAAAAB1BgAAZHJzL2Rvd25yZXYueG1sUEsFBgAAAAAE&#10;AAQA8wAAAHoHAAAAAA==&#10;">
                      <v:group id="Group 21"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17E9EA05" w14:textId="77777777" w:rsidR="00741F45" w:rsidRPr="00CF4B17" w:rsidRDefault="00741F45" w:rsidP="00083C91">
            <w:pPr>
              <w:rPr>
                <w:rFonts w:eastAsia="Arial" w:cs="Arial"/>
                <w:szCs w:val="20"/>
              </w:rPr>
            </w:pPr>
            <w:r w:rsidRPr="00CF4B17">
              <w:rPr>
                <w:rFonts w:cs="Arial"/>
                <w:szCs w:val="20"/>
              </w:rPr>
              <w:t>Not True</w:t>
            </w:r>
          </w:p>
        </w:tc>
      </w:tr>
    </w:tbl>
    <w:p w14:paraId="7CC80C4B" w14:textId="77777777" w:rsidR="00741F45" w:rsidRPr="00CF4B17" w:rsidRDefault="00741F45" w:rsidP="00741F45">
      <w:pPr>
        <w:spacing w:before="120"/>
        <w:rPr>
          <w:rFonts w:cs="Arial"/>
          <w:szCs w:val="20"/>
        </w:rPr>
      </w:pPr>
      <w:r w:rsidRPr="00CF4B17">
        <w:rPr>
          <w:rFonts w:cs="Arial"/>
          <w:szCs w:val="20"/>
        </w:rPr>
        <w:t>If the answer to the above statement is “Not True”, attach, on a separate page, a brief explanation.</w:t>
      </w:r>
    </w:p>
    <w:p w14:paraId="218C98B4" w14:textId="77777777" w:rsidR="00741F45" w:rsidRPr="00CF4B17" w:rsidRDefault="00741F45" w:rsidP="00741F45">
      <w:pPr>
        <w:rPr>
          <w:rFonts w:eastAsia="Arial" w:cs="Arial"/>
          <w:szCs w:val="20"/>
        </w:rPr>
      </w:pPr>
    </w:p>
    <w:tbl>
      <w:tblPr>
        <w:tblW w:w="10113" w:type="dxa"/>
        <w:tblLayout w:type="fixed"/>
        <w:tblCellMar>
          <w:left w:w="0" w:type="dxa"/>
          <w:right w:w="0" w:type="dxa"/>
        </w:tblCellMar>
        <w:tblLook w:val="01E0" w:firstRow="1" w:lastRow="1" w:firstColumn="1" w:lastColumn="1" w:noHBand="0" w:noVBand="0"/>
      </w:tblPr>
      <w:tblGrid>
        <w:gridCol w:w="727"/>
        <w:gridCol w:w="6833"/>
        <w:gridCol w:w="1076"/>
        <w:gridCol w:w="1477"/>
      </w:tblGrid>
      <w:tr w:rsidR="00741F45" w:rsidRPr="00CF4B17" w14:paraId="08F8550E" w14:textId="77777777" w:rsidTr="00083C91">
        <w:trPr>
          <w:trHeight w:hRule="exact" w:val="900"/>
        </w:trPr>
        <w:tc>
          <w:tcPr>
            <w:tcW w:w="727" w:type="dxa"/>
            <w:tcBorders>
              <w:top w:val="nil"/>
              <w:left w:val="nil"/>
              <w:bottom w:val="nil"/>
              <w:right w:val="nil"/>
            </w:tcBorders>
          </w:tcPr>
          <w:p w14:paraId="29CAE3D2" w14:textId="77777777" w:rsidR="00741F45" w:rsidRPr="00CF4B17" w:rsidRDefault="00741F45" w:rsidP="00083C91">
            <w:pPr>
              <w:rPr>
                <w:rFonts w:eastAsia="Arial" w:cs="Arial"/>
                <w:szCs w:val="20"/>
              </w:rPr>
            </w:pPr>
            <w:r w:rsidRPr="00CF4B17">
              <w:rPr>
                <w:rFonts w:cs="Arial"/>
                <w:szCs w:val="20"/>
              </w:rPr>
              <w:t>3.</w:t>
            </w:r>
          </w:p>
        </w:tc>
        <w:tc>
          <w:tcPr>
            <w:tcW w:w="6833" w:type="dxa"/>
            <w:tcBorders>
              <w:top w:val="nil"/>
              <w:left w:val="nil"/>
              <w:bottom w:val="nil"/>
              <w:right w:val="nil"/>
            </w:tcBorders>
          </w:tcPr>
          <w:p w14:paraId="6792AC21" w14:textId="2B2322F0" w:rsidR="00741F45" w:rsidRPr="00CF4B17" w:rsidRDefault="00741F45" w:rsidP="0040061F">
            <w:pPr>
              <w:rPr>
                <w:rFonts w:eastAsia="Arial" w:cs="Arial"/>
                <w:szCs w:val="20"/>
              </w:rPr>
            </w:pPr>
            <w:r w:rsidRPr="00CF4B17">
              <w:rPr>
                <w:rFonts w:cs="Arial"/>
                <w:szCs w:val="20"/>
              </w:rPr>
              <w:t xml:space="preserve">Neither the Proponent, the </w:t>
            </w:r>
            <w:r w:rsidRPr="002A63E2">
              <w:rPr>
                <w:rFonts w:cs="Arial"/>
                <w:szCs w:val="20"/>
              </w:rPr>
              <w:t xml:space="preserve">Proponent </w:t>
            </w:r>
            <w:r w:rsidRPr="00CF4B17">
              <w:rPr>
                <w:rFonts w:cs="Arial"/>
                <w:szCs w:val="20"/>
              </w:rPr>
              <w:t xml:space="preserve">Team Members, nor any Key Individual are the subject of any adverse ruling or conviction determined in the last </w:t>
            </w:r>
            <w:r w:rsidR="007173E2">
              <w:rPr>
                <w:rFonts w:cs="Arial"/>
                <w:szCs w:val="20"/>
              </w:rPr>
              <w:t>ten (</w:t>
            </w:r>
            <w:r w:rsidR="0040061F">
              <w:rPr>
                <w:rFonts w:cs="Arial"/>
                <w:szCs w:val="20"/>
              </w:rPr>
              <w:t>10</w:t>
            </w:r>
            <w:r w:rsidR="007173E2">
              <w:rPr>
                <w:rFonts w:cs="Arial"/>
                <w:szCs w:val="20"/>
              </w:rPr>
              <w:t>)</w:t>
            </w:r>
            <w:r w:rsidRPr="00CF4B17">
              <w:rPr>
                <w:rFonts w:cs="Arial"/>
                <w:szCs w:val="20"/>
              </w:rPr>
              <w:t xml:space="preserve"> years involving fraud, fraudulent misrepresentation or professional misconduct.</w:t>
            </w:r>
          </w:p>
        </w:tc>
        <w:tc>
          <w:tcPr>
            <w:tcW w:w="1076" w:type="dxa"/>
            <w:tcBorders>
              <w:top w:val="nil"/>
              <w:left w:val="nil"/>
              <w:bottom w:val="nil"/>
              <w:right w:val="nil"/>
            </w:tcBorders>
          </w:tcPr>
          <w:p w14:paraId="00E25AB7" w14:textId="77777777" w:rsidR="00741F45" w:rsidRPr="00CF4B17" w:rsidRDefault="00741F45" w:rsidP="00083C91">
            <w:pPr>
              <w:rPr>
                <w:rFonts w:eastAsia="Arial" w:cs="Arial"/>
                <w:szCs w:val="20"/>
              </w:rPr>
            </w:pPr>
          </w:p>
          <w:p w14:paraId="06BEC11A"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40C37848" wp14:editId="25EA425E">
                      <wp:extent cx="127000" cy="127000"/>
                      <wp:effectExtent l="635" t="6985" r="5715" b="889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1" name="Group 18"/>
                              <wpg:cNvGrpSpPr>
                                <a:grpSpLocks/>
                              </wpg:cNvGrpSpPr>
                              <wpg:grpSpPr bwMode="auto">
                                <a:xfrm>
                                  <a:off x="7" y="7"/>
                                  <a:ext cx="185" cy="185"/>
                                  <a:chOff x="7" y="7"/>
                                  <a:chExt cx="185" cy="185"/>
                                </a:xfrm>
                              </wpg:grpSpPr>
                              <wps:wsp>
                                <wps:cNvPr id="22" name="Freeform 19"/>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60407" id="Group 2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B8p&#10;wYYZBAAAHwwAAA4AAAAAAAAAAAAAAAAALgIAAGRycy9lMm9Eb2MueG1sUEsBAi0AFAAGAAgAAAAh&#10;ANnFa+TYAAAAAwEAAA8AAAAAAAAAAAAAAAAAcwYAAGRycy9kb3ducmV2LnhtbFBLBQYAAAAABAAE&#10;APMAAAB4BwAAAAA=&#10;">
                      <v:group id="Group 18"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7;185,7;185,192;0,192;0,7" o:connectangles="0,0,0,0,0"/>
                        </v:shape>
                      </v:group>
                      <w10:anchorlock/>
                    </v:group>
                  </w:pict>
                </mc:Fallback>
              </mc:AlternateContent>
            </w:r>
          </w:p>
          <w:p w14:paraId="5F02B2C6" w14:textId="77777777" w:rsidR="00741F45" w:rsidRPr="00CF4B17" w:rsidRDefault="00741F45" w:rsidP="00083C91">
            <w:pPr>
              <w:rPr>
                <w:rFonts w:eastAsia="Arial" w:cs="Arial"/>
                <w:szCs w:val="20"/>
              </w:rPr>
            </w:pPr>
            <w:r w:rsidRPr="00CF4B17">
              <w:rPr>
                <w:rFonts w:cs="Arial"/>
                <w:szCs w:val="20"/>
              </w:rPr>
              <w:t>True</w:t>
            </w:r>
          </w:p>
        </w:tc>
        <w:tc>
          <w:tcPr>
            <w:tcW w:w="1477" w:type="dxa"/>
            <w:tcBorders>
              <w:top w:val="nil"/>
              <w:left w:val="nil"/>
              <w:bottom w:val="nil"/>
              <w:right w:val="nil"/>
            </w:tcBorders>
          </w:tcPr>
          <w:p w14:paraId="05914158" w14:textId="77777777" w:rsidR="00741F45" w:rsidRPr="00CF4B17" w:rsidRDefault="00741F45" w:rsidP="00083C91">
            <w:pPr>
              <w:rPr>
                <w:rFonts w:eastAsia="Arial" w:cs="Arial"/>
                <w:szCs w:val="20"/>
              </w:rPr>
            </w:pPr>
          </w:p>
          <w:p w14:paraId="30847BE0"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2700CC51" wp14:editId="64AB13CB">
                      <wp:extent cx="127000" cy="127000"/>
                      <wp:effectExtent l="1270" t="6985" r="5080" b="889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18" name="Group 15"/>
                              <wpg:cNvGrpSpPr>
                                <a:grpSpLocks/>
                              </wpg:cNvGrpSpPr>
                              <wpg:grpSpPr bwMode="auto">
                                <a:xfrm>
                                  <a:off x="7" y="7"/>
                                  <a:ext cx="185" cy="185"/>
                                  <a:chOff x="7" y="7"/>
                                  <a:chExt cx="185" cy="185"/>
                                </a:xfrm>
                              </wpg:grpSpPr>
                              <wps:wsp>
                                <wps:cNvPr id="19" name="Freeform 16"/>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24C873" id="Group 1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">
                      <v:group id="Group 15"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14:paraId="65910EF9" w14:textId="77777777" w:rsidR="00741F45" w:rsidRPr="00CF4B17" w:rsidRDefault="00741F45" w:rsidP="00083C91">
            <w:pPr>
              <w:rPr>
                <w:rFonts w:eastAsia="Arial" w:cs="Arial"/>
                <w:szCs w:val="20"/>
              </w:rPr>
            </w:pPr>
            <w:r w:rsidRPr="00CF4B17">
              <w:rPr>
                <w:rFonts w:cs="Arial"/>
                <w:szCs w:val="20"/>
              </w:rPr>
              <w:t>Not True</w:t>
            </w:r>
          </w:p>
        </w:tc>
      </w:tr>
    </w:tbl>
    <w:p w14:paraId="39E3B175" w14:textId="77777777" w:rsidR="00741F45" w:rsidRDefault="00741F45" w:rsidP="00741F45">
      <w:pPr>
        <w:rPr>
          <w:rFonts w:cs="Arial"/>
          <w:szCs w:val="20"/>
        </w:rPr>
      </w:pPr>
    </w:p>
    <w:p w14:paraId="6F1BB842" w14:textId="77777777" w:rsidR="00741F45" w:rsidRPr="00CF4B17" w:rsidRDefault="00741F45" w:rsidP="00741F45">
      <w:pPr>
        <w:rPr>
          <w:rFonts w:cs="Arial"/>
          <w:szCs w:val="20"/>
        </w:rPr>
      </w:pPr>
      <w:r w:rsidRPr="00CF4B17">
        <w:rPr>
          <w:rFonts w:cs="Arial"/>
          <w:szCs w:val="20"/>
        </w:rPr>
        <w:t>If the answer to the above statement is “Not True”, attach, on a separate page, a brief explanation.</w:t>
      </w:r>
    </w:p>
    <w:p w14:paraId="1578A541" w14:textId="77777777" w:rsidR="00741F45" w:rsidRPr="00CF4B17" w:rsidRDefault="00741F45" w:rsidP="00741F45">
      <w:pPr>
        <w:rPr>
          <w:rFonts w:cs="Arial"/>
          <w:szCs w:val="20"/>
        </w:rPr>
      </w:pPr>
    </w:p>
    <w:tbl>
      <w:tblPr>
        <w:tblW w:w="10106" w:type="dxa"/>
        <w:tblLayout w:type="fixed"/>
        <w:tblCellMar>
          <w:left w:w="0" w:type="dxa"/>
          <w:right w:w="0" w:type="dxa"/>
        </w:tblCellMar>
        <w:tblLook w:val="01E0" w:firstRow="1" w:lastRow="1" w:firstColumn="1" w:lastColumn="1" w:noHBand="0" w:noVBand="0"/>
      </w:tblPr>
      <w:tblGrid>
        <w:gridCol w:w="557"/>
        <w:gridCol w:w="7003"/>
        <w:gridCol w:w="1239"/>
        <w:gridCol w:w="1307"/>
      </w:tblGrid>
      <w:tr w:rsidR="00741F45" w:rsidRPr="00CF4B17" w14:paraId="1641DCDE" w14:textId="77777777" w:rsidTr="00083C91">
        <w:trPr>
          <w:trHeight w:hRule="exact" w:val="823"/>
        </w:trPr>
        <w:tc>
          <w:tcPr>
            <w:tcW w:w="557" w:type="dxa"/>
          </w:tcPr>
          <w:p w14:paraId="50686A08" w14:textId="77777777" w:rsidR="00741F45" w:rsidRPr="00CF4B17" w:rsidRDefault="00741F45" w:rsidP="00083C91">
            <w:pPr>
              <w:rPr>
                <w:rFonts w:eastAsia="Arial" w:cs="Arial"/>
                <w:szCs w:val="20"/>
              </w:rPr>
            </w:pPr>
            <w:r w:rsidRPr="00CF4B17">
              <w:rPr>
                <w:rFonts w:cs="Arial"/>
                <w:szCs w:val="20"/>
              </w:rPr>
              <w:t>4.</w:t>
            </w:r>
          </w:p>
        </w:tc>
        <w:tc>
          <w:tcPr>
            <w:tcW w:w="7003" w:type="dxa"/>
          </w:tcPr>
          <w:p w14:paraId="50B89051" w14:textId="77777777" w:rsidR="00741F45" w:rsidRPr="00CF4B17" w:rsidRDefault="00741F45" w:rsidP="00083C91">
            <w:pPr>
              <w:rPr>
                <w:rFonts w:cs="Arial"/>
                <w:szCs w:val="20"/>
              </w:rPr>
            </w:pPr>
            <w:r w:rsidRPr="00CF4B17">
              <w:rPr>
                <w:rFonts w:cs="Arial"/>
                <w:szCs w:val="20"/>
              </w:rPr>
              <w:t xml:space="preserve">Neither the Proponent, the </w:t>
            </w:r>
            <w:r w:rsidRPr="002A63E2">
              <w:rPr>
                <w:rFonts w:cs="Arial"/>
                <w:szCs w:val="20"/>
              </w:rPr>
              <w:t xml:space="preserve">Proponent </w:t>
            </w:r>
            <w:r w:rsidRPr="00CF4B17">
              <w:rPr>
                <w:rFonts w:cs="Arial"/>
                <w:szCs w:val="20"/>
              </w:rPr>
              <w:t>Team Members nor any Key Individual are involved in any litigation that is currently ongoing, either directly or indirectly (e.g. through a related party) that:</w:t>
            </w:r>
          </w:p>
        </w:tc>
        <w:tc>
          <w:tcPr>
            <w:tcW w:w="1239" w:type="dxa"/>
          </w:tcPr>
          <w:p w14:paraId="53856458" w14:textId="77777777" w:rsidR="00741F45" w:rsidRPr="00CF4B17" w:rsidRDefault="00741F45" w:rsidP="00083C91">
            <w:pPr>
              <w:rPr>
                <w:rFonts w:eastAsia="Arial" w:cs="Arial"/>
                <w:szCs w:val="20"/>
              </w:rPr>
            </w:pPr>
          </w:p>
          <w:p w14:paraId="3F67538B" w14:textId="77777777" w:rsidR="00741F45" w:rsidRPr="00CF4B17" w:rsidRDefault="00741F45" w:rsidP="00083C91">
            <w:pPr>
              <w:rPr>
                <w:rFonts w:eastAsia="Arial" w:cs="Arial"/>
                <w:szCs w:val="20"/>
              </w:rPr>
            </w:pPr>
          </w:p>
          <w:p w14:paraId="79FCD196" w14:textId="77777777" w:rsidR="00741F45" w:rsidRPr="00CF4B17" w:rsidRDefault="00741F45" w:rsidP="00083C91">
            <w:pPr>
              <w:rPr>
                <w:rFonts w:eastAsia="Arial" w:cs="Arial"/>
                <w:szCs w:val="20"/>
              </w:rPr>
            </w:pPr>
          </w:p>
        </w:tc>
        <w:tc>
          <w:tcPr>
            <w:tcW w:w="1307" w:type="dxa"/>
          </w:tcPr>
          <w:p w14:paraId="73015C61" w14:textId="77777777" w:rsidR="00741F45" w:rsidRPr="00CF4B17" w:rsidRDefault="00741F45" w:rsidP="00083C91">
            <w:pPr>
              <w:rPr>
                <w:rFonts w:eastAsia="Arial" w:cs="Arial"/>
                <w:szCs w:val="20"/>
              </w:rPr>
            </w:pPr>
          </w:p>
        </w:tc>
      </w:tr>
      <w:tr w:rsidR="00741F45" w:rsidRPr="00CF4B17" w14:paraId="35D80ECA" w14:textId="77777777" w:rsidTr="00083C91">
        <w:trPr>
          <w:trHeight w:hRule="exact" w:val="594"/>
        </w:trPr>
        <w:tc>
          <w:tcPr>
            <w:tcW w:w="557" w:type="dxa"/>
          </w:tcPr>
          <w:p w14:paraId="77C2EC37" w14:textId="77777777" w:rsidR="00741F45" w:rsidRPr="00CF4B17" w:rsidRDefault="00741F45" w:rsidP="00083C91">
            <w:pPr>
              <w:rPr>
                <w:rFonts w:cs="Arial"/>
                <w:szCs w:val="20"/>
              </w:rPr>
            </w:pPr>
          </w:p>
        </w:tc>
        <w:tc>
          <w:tcPr>
            <w:tcW w:w="7003" w:type="dxa"/>
          </w:tcPr>
          <w:p w14:paraId="0BECE355" w14:textId="77777777" w:rsidR="00741F45" w:rsidRPr="00CF4B17" w:rsidRDefault="00741F45" w:rsidP="00083C91">
            <w:pPr>
              <w:ind w:left="333" w:hanging="333"/>
              <w:rPr>
                <w:rFonts w:eastAsia="Arial" w:cs="Arial"/>
                <w:szCs w:val="20"/>
              </w:rPr>
            </w:pPr>
            <w:r w:rsidRPr="00CF4B17">
              <w:rPr>
                <w:rFonts w:eastAsia="Arial" w:cs="Arial"/>
                <w:szCs w:val="20"/>
              </w:rPr>
              <w:t>a)</w:t>
            </w:r>
            <w:r w:rsidRPr="00CF4B17">
              <w:rPr>
                <w:rFonts w:eastAsia="Arial" w:cs="Arial"/>
                <w:szCs w:val="20"/>
              </w:rPr>
              <w:tab/>
              <w:t>is against or involving the City; or</w:t>
            </w:r>
          </w:p>
        </w:tc>
        <w:tc>
          <w:tcPr>
            <w:tcW w:w="1239" w:type="dxa"/>
          </w:tcPr>
          <w:p w14:paraId="19D9F658"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122340D2" wp14:editId="6D7A653E">
                      <wp:extent cx="127000" cy="127000"/>
                      <wp:effectExtent l="635" t="1270" r="5715" b="508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4" name="Group 12"/>
                              <wpg:cNvGrpSpPr>
                                <a:grpSpLocks/>
                              </wpg:cNvGrpSpPr>
                              <wpg:grpSpPr bwMode="auto">
                                <a:xfrm>
                                  <a:off x="7" y="7"/>
                                  <a:ext cx="185" cy="185"/>
                                  <a:chOff x="7" y="7"/>
                                  <a:chExt cx="185" cy="185"/>
                                </a:xfrm>
                              </wpg:grpSpPr>
                              <wps:wsp>
                                <wps:cNvPr id="55" name="Freeform 13"/>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9F6A20" id="Group 5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Da73QpHQQAAB8MAAAOAAAAAAAAAAAAAAAAAC4CAABkcnMvZTJvRG9jLnhtbFBLAQItABQABgAI&#10;AAAAIQDZxWvk2AAAAAMBAAAPAAAAAAAAAAAAAAAAAHcGAABkcnMvZG93bnJldi54bWxQSwUGAAAA&#10;AAQABADzAAAAfAcAAAAA&#10;">
                      <v:group id="Group 12"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3"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a28IA&#10;AADbAAAADwAAAGRycy9kb3ducmV2LnhtbESP3YrCMBSE74V9h3AW9kY0VVS0GkV2WSjeiD8PcGiO&#10;bbA5KUnU7ttvBMHLYWa+YVabzjbiTj4YxwpGwwwEcem04UrB+fQ7mIMIEVlj45gU/FGAzfqjt8Jc&#10;uwcf6H6MlUgQDjkqqGNscylDWZPFMHQtcfIuzluMSfpKao+PBLeNHGfZTFo0nBZqbOm7pvJ6vFkF&#10;2HdjMyluc7M4eY37ojjsfpxSX5/ddgkiUhff4Ve70Aq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BrbwgAAANs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59CC45DD" w14:textId="77777777" w:rsidR="00741F45" w:rsidRPr="00CF4B17" w:rsidRDefault="00741F45" w:rsidP="00083C91">
            <w:pPr>
              <w:rPr>
                <w:rFonts w:eastAsia="Arial" w:cs="Arial"/>
                <w:szCs w:val="20"/>
              </w:rPr>
            </w:pPr>
            <w:r w:rsidRPr="00CF4B17">
              <w:rPr>
                <w:rFonts w:cs="Arial"/>
                <w:szCs w:val="20"/>
              </w:rPr>
              <w:t>True</w:t>
            </w:r>
          </w:p>
        </w:tc>
        <w:tc>
          <w:tcPr>
            <w:tcW w:w="1307" w:type="dxa"/>
          </w:tcPr>
          <w:p w14:paraId="0CA11C76"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0B8AFB21" wp14:editId="6DD0E159">
                      <wp:extent cx="127000" cy="127000"/>
                      <wp:effectExtent l="1270" t="1270" r="5080" b="508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7" name="Group 9"/>
                              <wpg:cNvGrpSpPr>
                                <a:grpSpLocks/>
                              </wpg:cNvGrpSpPr>
                              <wpg:grpSpPr bwMode="auto">
                                <a:xfrm>
                                  <a:off x="7" y="7"/>
                                  <a:ext cx="185" cy="185"/>
                                  <a:chOff x="7" y="7"/>
                                  <a:chExt cx="185" cy="185"/>
                                </a:xfrm>
                              </wpg:grpSpPr>
                              <wps:wsp>
                                <wps:cNvPr id="58" name="Freeform 10"/>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CA21B4" id="Group 5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">
                      <v:group id="Group 9"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0"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21Rb8A&#10;AADbAAAADwAAAGRycy9kb3ducmV2LnhtbERPzYrCMBC+C/sOYRb2Imu6oqLVKIsiFC9S3QcYmrEN&#10;NpOSRO2+vTkIHj++/9Wmt624kw/GsYKfUQaCuHLacK3g77z/noMIEVlj65gU/FOAzfpjsMJcuweX&#10;dD/FWqQQDjkqaGLscilD1ZDFMHIdceIuzluMCfpaao+PFG5bOc6ymbRoODU02NG2oep6ulkFOHRj&#10;Myluc7M4e43HoigPO6fU12f/uwQRqY9v8ctdaAXTNDZ9ST9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bVF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14:paraId="1BCD80EF" w14:textId="77777777" w:rsidR="00741F45" w:rsidRPr="00CF4B17" w:rsidRDefault="00741F45" w:rsidP="00083C91">
            <w:pPr>
              <w:rPr>
                <w:rFonts w:eastAsia="Arial" w:cs="Arial"/>
                <w:szCs w:val="20"/>
              </w:rPr>
            </w:pPr>
            <w:r w:rsidRPr="00CF4B17">
              <w:rPr>
                <w:rFonts w:cs="Arial"/>
                <w:szCs w:val="20"/>
              </w:rPr>
              <w:t>Not True</w:t>
            </w:r>
          </w:p>
        </w:tc>
      </w:tr>
      <w:tr w:rsidR="00741F45" w:rsidRPr="00CF4B17" w14:paraId="6568F8E7" w14:textId="77777777" w:rsidTr="00083C91">
        <w:trPr>
          <w:trHeight w:hRule="exact" w:val="720"/>
        </w:trPr>
        <w:tc>
          <w:tcPr>
            <w:tcW w:w="557" w:type="dxa"/>
          </w:tcPr>
          <w:p w14:paraId="3CBC3D8A" w14:textId="77777777" w:rsidR="00741F45" w:rsidRPr="00CF4B17" w:rsidRDefault="00741F45" w:rsidP="00083C91">
            <w:pPr>
              <w:rPr>
                <w:rFonts w:cs="Arial"/>
                <w:szCs w:val="20"/>
              </w:rPr>
            </w:pPr>
          </w:p>
        </w:tc>
        <w:tc>
          <w:tcPr>
            <w:tcW w:w="7003" w:type="dxa"/>
          </w:tcPr>
          <w:p w14:paraId="1C91AF07" w14:textId="77777777" w:rsidR="00741F45" w:rsidRPr="00CF4B17" w:rsidRDefault="00741F45" w:rsidP="00083C91">
            <w:pPr>
              <w:ind w:left="333" w:right="-90" w:hanging="333"/>
              <w:rPr>
                <w:rFonts w:eastAsia="Arial" w:cs="Arial"/>
                <w:szCs w:val="20"/>
              </w:rPr>
            </w:pPr>
            <w:r w:rsidRPr="00CF4B17">
              <w:rPr>
                <w:rFonts w:eastAsia="Arial" w:cs="Arial"/>
                <w:szCs w:val="20"/>
              </w:rPr>
              <w:t>b)</w:t>
            </w:r>
            <w:r w:rsidRPr="00CF4B17">
              <w:rPr>
                <w:rFonts w:eastAsia="Arial" w:cs="Arial"/>
                <w:szCs w:val="20"/>
              </w:rPr>
              <w:tab/>
            </w:r>
            <w:r w:rsidRPr="00CF4B17">
              <w:rPr>
                <w:rFonts w:cs="Arial"/>
                <w:szCs w:val="20"/>
              </w:rPr>
              <w:t>may</w:t>
            </w:r>
            <w:r w:rsidRPr="00CF4B17">
              <w:rPr>
                <w:rFonts w:eastAsia="Arial" w:cs="Arial"/>
                <w:szCs w:val="20"/>
              </w:rPr>
              <w:t xml:space="preserve"> materially adversely affect the Proponent’s, the </w:t>
            </w:r>
            <w:r w:rsidRPr="002A63E2">
              <w:rPr>
                <w:rFonts w:eastAsia="Arial" w:cs="Arial"/>
                <w:szCs w:val="20"/>
              </w:rPr>
              <w:t xml:space="preserve">Proponent </w:t>
            </w:r>
            <w:r w:rsidRPr="00CF4B17">
              <w:rPr>
                <w:rFonts w:eastAsia="Arial" w:cs="Arial"/>
                <w:szCs w:val="20"/>
              </w:rPr>
              <w:t>Team Member’s or the Key Individual’s ability to participate in the Project; or</w:t>
            </w:r>
          </w:p>
        </w:tc>
        <w:tc>
          <w:tcPr>
            <w:tcW w:w="1239" w:type="dxa"/>
          </w:tcPr>
          <w:p w14:paraId="1BF4557E" w14:textId="77777777" w:rsidR="00741F45" w:rsidRPr="00CF4B17" w:rsidRDefault="00741F45" w:rsidP="00083C91">
            <w:pPr>
              <w:ind w:left="180"/>
              <w:rPr>
                <w:rFonts w:eastAsia="Arial" w:cs="Arial"/>
                <w:szCs w:val="20"/>
              </w:rPr>
            </w:pPr>
          </w:p>
          <w:p w14:paraId="07809439"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016214AA" wp14:editId="2ABF5EA7">
                      <wp:extent cx="127000" cy="127000"/>
                      <wp:effectExtent l="635" t="1270" r="571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11" name="Group 12"/>
                              <wpg:cNvGrpSpPr>
                                <a:grpSpLocks/>
                              </wpg:cNvGrpSpPr>
                              <wpg:grpSpPr bwMode="auto">
                                <a:xfrm>
                                  <a:off x="7" y="7"/>
                                  <a:ext cx="185" cy="185"/>
                                  <a:chOff x="7" y="7"/>
                                  <a:chExt cx="185" cy="185"/>
                                </a:xfrm>
                              </wpg:grpSpPr>
                              <wps:wsp>
                                <wps:cNvPr id="12" name="Freeform 13"/>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2B5CC8" id="Group 1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">
                      <v:group id="Group 12"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7b78A&#10;AADbAAAADwAAAGRycy9kb3ducmV2LnhtbERP24rCMBB9F/Yfwgj7ImtqEXGrURZFKL6Ilw8YmrEN&#10;NpOSRO3+/WZB8G0O5zrLdW9b8SAfjGMFk3EGgrhy2nCt4HLefc1BhIissXVMCn4pwHr1MVhiod2T&#10;j/Q4xVqkEA4FKmhi7AopQ9WQxTB2HXHirs5bjAn6WmqPzxRuW5ln2UxaNJwaGuxo01B1O92tAhy5&#10;3EzL+9x8n73GQ1ke91un1Oew/1mAiNTHt/jlLnWan8P/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ztvvwAAANsAAAAPAAAAAAAAAAAAAAAAAJgCAABkcnMvZG93bnJl&#10;di54bWxQSwUGAAAAAAQABAD1AAAAhAMAAAAA&#10;" path="m,l185,r,185l,185,,xe" filled="f" strokeweight=".72pt">
                          <v:path arrowok="t" o:connecttype="custom" o:connectlocs="0,7;185,7;185,192;0,192;0,7" o:connectangles="0,0,0,0,0"/>
                        </v:shape>
                      </v:group>
                      <w10:anchorlock/>
                    </v:group>
                  </w:pict>
                </mc:Fallback>
              </mc:AlternateContent>
            </w:r>
          </w:p>
          <w:p w14:paraId="6AC31330" w14:textId="77777777" w:rsidR="00741F45" w:rsidRPr="00CF4B17" w:rsidRDefault="00741F45" w:rsidP="00083C91">
            <w:pPr>
              <w:rPr>
                <w:rFonts w:eastAsia="Arial" w:cs="Arial"/>
                <w:szCs w:val="20"/>
              </w:rPr>
            </w:pPr>
            <w:r w:rsidRPr="00CF4B17">
              <w:rPr>
                <w:rFonts w:cs="Arial"/>
                <w:szCs w:val="20"/>
              </w:rPr>
              <w:t>True</w:t>
            </w:r>
          </w:p>
        </w:tc>
        <w:tc>
          <w:tcPr>
            <w:tcW w:w="1307" w:type="dxa"/>
          </w:tcPr>
          <w:p w14:paraId="58C41963" w14:textId="77777777" w:rsidR="00741F45" w:rsidRPr="00CF4B17" w:rsidRDefault="00741F45" w:rsidP="00083C91">
            <w:pPr>
              <w:rPr>
                <w:rFonts w:eastAsia="Arial" w:cs="Arial"/>
                <w:szCs w:val="20"/>
              </w:rPr>
            </w:pPr>
          </w:p>
          <w:p w14:paraId="760EDBF4"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0A9EFC8C" wp14:editId="104B379A">
                      <wp:extent cx="127000" cy="127000"/>
                      <wp:effectExtent l="1270" t="1270" r="5080"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8" name="Group 9"/>
                              <wpg:cNvGrpSpPr>
                                <a:grpSpLocks/>
                              </wpg:cNvGrpSpPr>
                              <wpg:grpSpPr bwMode="auto">
                                <a:xfrm>
                                  <a:off x="7" y="7"/>
                                  <a:ext cx="185" cy="185"/>
                                  <a:chOff x="7" y="7"/>
                                  <a:chExt cx="185" cy="185"/>
                                </a:xfrm>
                              </wpg:grpSpPr>
                              <wps:wsp>
                                <wps:cNvPr id="9" name="Freeform 10"/>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223E1" id="Group 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">
                      <v:group id="Group 9"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k5sIA&#10;AADaAAAADwAAAGRycy9kb3ducmV2LnhtbESPUWvCMBSF3wf+h3AFX8ZMJ2PUalpkY1D2MrT7AZfm&#10;2gabm5JErf/eCIM9Hs453+Fsq8kO4kI+GMcKXpcZCOLWacOdgt/m6yUHESKyxsExKbhRgKqcPW2x&#10;0O7Ke7ocYicShEOBCvoYx0LK0PZkMSzdSJy8o/MWY5K+k9rjNcHtIFdZ9i4tGk4LPY700VN7Opyt&#10;Anx2K/NWn3OzbrzGn7ref386pRbzabcBEWmK/+G/dq0VrOFxJd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TmwgAAANo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33191C8C" w14:textId="77777777" w:rsidR="00741F45" w:rsidRPr="00CF4B17" w:rsidRDefault="00741F45" w:rsidP="00083C91">
            <w:pPr>
              <w:rPr>
                <w:rFonts w:eastAsia="Arial" w:cs="Arial"/>
                <w:szCs w:val="20"/>
              </w:rPr>
            </w:pPr>
            <w:r w:rsidRPr="00CF4B17">
              <w:rPr>
                <w:rFonts w:cs="Arial"/>
                <w:szCs w:val="20"/>
              </w:rPr>
              <w:t>Not True</w:t>
            </w:r>
          </w:p>
        </w:tc>
      </w:tr>
      <w:tr w:rsidR="00741F45" w:rsidRPr="00CF4B17" w14:paraId="6914BA01" w14:textId="77777777" w:rsidTr="00083C91">
        <w:trPr>
          <w:trHeight w:hRule="exact" w:val="824"/>
        </w:trPr>
        <w:tc>
          <w:tcPr>
            <w:tcW w:w="557" w:type="dxa"/>
          </w:tcPr>
          <w:p w14:paraId="0721B227" w14:textId="77777777" w:rsidR="00741F45" w:rsidRPr="00CF4B17" w:rsidRDefault="00741F45" w:rsidP="00083C91">
            <w:pPr>
              <w:rPr>
                <w:rFonts w:cs="Arial"/>
                <w:szCs w:val="20"/>
              </w:rPr>
            </w:pPr>
          </w:p>
        </w:tc>
        <w:tc>
          <w:tcPr>
            <w:tcW w:w="7003" w:type="dxa"/>
          </w:tcPr>
          <w:p w14:paraId="32BC3BCA" w14:textId="22B63FD8" w:rsidR="00741F45" w:rsidRPr="00CF4B17" w:rsidRDefault="00741F45" w:rsidP="00705AB7">
            <w:pPr>
              <w:ind w:left="333" w:hanging="333"/>
              <w:rPr>
                <w:rFonts w:eastAsia="Arial" w:cs="Arial"/>
                <w:szCs w:val="20"/>
              </w:rPr>
            </w:pPr>
            <w:r w:rsidRPr="00CF4B17">
              <w:rPr>
                <w:rFonts w:eastAsia="Arial" w:cs="Arial"/>
                <w:szCs w:val="20"/>
              </w:rPr>
              <w:t>c)</w:t>
            </w:r>
            <w:r w:rsidRPr="00CF4B17">
              <w:rPr>
                <w:rFonts w:eastAsia="Arial" w:cs="Arial"/>
                <w:szCs w:val="20"/>
              </w:rPr>
              <w:tab/>
              <w:t>may materially adversely affect the City’s reputation or Project procurement process if the City selects the Proponent as a Prequalified P</w:t>
            </w:r>
            <w:r w:rsidR="00705AB7">
              <w:rPr>
                <w:rFonts w:eastAsia="Arial" w:cs="Arial"/>
                <w:szCs w:val="20"/>
              </w:rPr>
              <w:t>roponent.</w:t>
            </w:r>
          </w:p>
        </w:tc>
        <w:tc>
          <w:tcPr>
            <w:tcW w:w="1239" w:type="dxa"/>
          </w:tcPr>
          <w:p w14:paraId="7A4E8201" w14:textId="77777777" w:rsidR="00741F45" w:rsidRPr="00CF4B17" w:rsidRDefault="00741F45" w:rsidP="00083C91">
            <w:pPr>
              <w:rPr>
                <w:rFonts w:eastAsia="Arial" w:cs="Arial"/>
                <w:szCs w:val="20"/>
              </w:rPr>
            </w:pPr>
          </w:p>
          <w:p w14:paraId="30DE6776"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30A0DBA3" wp14:editId="2616BF64">
                      <wp:extent cx="127000" cy="127000"/>
                      <wp:effectExtent l="635" t="6985" r="571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5" name="Group 6"/>
                              <wpg:cNvGrpSpPr>
                                <a:grpSpLocks/>
                              </wpg:cNvGrpSpPr>
                              <wpg:grpSpPr bwMode="auto">
                                <a:xfrm>
                                  <a:off x="7" y="7"/>
                                  <a:ext cx="185" cy="185"/>
                                  <a:chOff x="7" y="7"/>
                                  <a:chExt cx="185" cy="185"/>
                                </a:xfrm>
                              </wpg:grpSpPr>
                              <wps:wsp>
                                <wps:cNvPr id="6" name="Freeform 7"/>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1E7F12" id="Group 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9oIj&#10;pxgEAAAZDAAADgAAAAAAAAAAAAAAAAAuAgAAZHJzL2Uyb0RvYy54bWxQSwECLQAUAAYACAAAACEA&#10;2cVr5NgAAAADAQAADwAAAAAAAAAAAAAAAAByBgAAZHJzL2Rvd25yZXYueG1sUEsFBgAAAAAEAAQA&#10;8wAAAHcHAAAAAA==&#10;">
                      <v:group id="Group 6"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wlMIA&#10;AADaAAAADwAAAGRycy9kb3ducmV2LnhtbESPUWvCMBSF3wf+h3AFX4amk1G6ahRxCGUvo3Y/4NJc&#10;22BzU5Ko3b9fBoM9Hs453+Fs95MdxJ18MI4VvKwyEMSt04Y7BV/NaVmACBFZ4+CYFHxTgP1u9rTF&#10;UrsH13Q/x04kCIcSFfQxjqWUoe3JYli5kTh5F+ctxiR9J7XHR4LbQa6zLJcWDaeFHkc69tRezzer&#10;AJ/d2rxWt8K8NV7jZ1XVH+9OqcV8OmxARJrif/ivXWkFOfxeS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jCUwgAAANoAAAAPAAAAAAAAAAAAAAAAAJgCAABkcnMvZG93&#10;bnJldi54bWxQSwUGAAAAAAQABAD1AAAAhwMAAAAA&#10;" path="m,l185,r,185l,185,,xe" filled="f" strokeweight=".72pt">
                          <v:path arrowok="t" o:connecttype="custom" o:connectlocs="0,7;185,7;185,192;0,192;0,7" o:connectangles="0,0,0,0,0"/>
                        </v:shape>
                      </v:group>
                      <w10:anchorlock/>
                    </v:group>
                  </w:pict>
                </mc:Fallback>
              </mc:AlternateContent>
            </w:r>
          </w:p>
          <w:p w14:paraId="5F33E086" w14:textId="77777777" w:rsidR="00741F45" w:rsidRPr="00CF4B17" w:rsidRDefault="00741F45" w:rsidP="00083C91">
            <w:pPr>
              <w:rPr>
                <w:rFonts w:eastAsia="Arial" w:cs="Arial"/>
                <w:szCs w:val="20"/>
              </w:rPr>
            </w:pPr>
            <w:r w:rsidRPr="00CF4B17">
              <w:rPr>
                <w:rFonts w:cs="Arial"/>
                <w:szCs w:val="20"/>
              </w:rPr>
              <w:t>True</w:t>
            </w:r>
          </w:p>
        </w:tc>
        <w:tc>
          <w:tcPr>
            <w:tcW w:w="1307" w:type="dxa"/>
          </w:tcPr>
          <w:p w14:paraId="64395988" w14:textId="77777777" w:rsidR="00741F45" w:rsidRPr="00CF4B17" w:rsidRDefault="00741F45" w:rsidP="00083C91">
            <w:pPr>
              <w:rPr>
                <w:rFonts w:eastAsia="Arial" w:cs="Arial"/>
                <w:szCs w:val="20"/>
              </w:rPr>
            </w:pPr>
          </w:p>
          <w:p w14:paraId="072CA2FB" w14:textId="77777777" w:rsidR="00741F45" w:rsidRPr="00CF4B17" w:rsidRDefault="00741F45" w:rsidP="00580619">
            <w:pPr>
              <w:spacing w:after="60"/>
              <w:rPr>
                <w:rFonts w:eastAsia="Arial" w:cs="Arial"/>
                <w:szCs w:val="20"/>
              </w:rPr>
            </w:pPr>
            <w:r w:rsidRPr="00CF4B17">
              <w:rPr>
                <w:rFonts w:eastAsia="Arial" w:cs="Arial"/>
                <w:noProof/>
                <w:szCs w:val="20"/>
                <w:lang w:eastAsia="en-CA"/>
              </w:rPr>
              <mc:AlternateContent>
                <mc:Choice Requires="wpg">
                  <w:drawing>
                    <wp:inline distT="0" distB="0" distL="0" distR="0" wp14:anchorId="51B91FE1" wp14:editId="4608D3F1">
                      <wp:extent cx="127000" cy="127000"/>
                      <wp:effectExtent l="1270" t="6985" r="5080" b="88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g:grpSp>
                              <wpg:cNvPr id="2" name="Group 3"/>
                              <wpg:cNvGrpSpPr>
                                <a:grpSpLocks/>
                              </wpg:cNvGrpSpPr>
                              <wpg:grpSpPr bwMode="auto">
                                <a:xfrm>
                                  <a:off x="7" y="7"/>
                                  <a:ext cx="185" cy="185"/>
                                  <a:chOff x="7" y="7"/>
                                  <a:chExt cx="185" cy="185"/>
                                </a:xfrm>
                              </wpg:grpSpPr>
                              <wps:wsp>
                                <wps:cNvPr id="3" name="Freeform 4"/>
                                <wps:cNvSpPr>
                                  <a:spLocks/>
                                </wps:cNvSpPr>
                                <wps:spPr bwMode="auto">
                                  <a:xfrm>
                                    <a:off x="7" y="7"/>
                                    <a:ext cx="185" cy="185"/>
                                  </a:xfrm>
                                  <a:custGeom>
                                    <a:avLst/>
                                    <a:gdLst>
                                      <a:gd name="T0" fmla="+- 0 7 7"/>
                                      <a:gd name="T1" fmla="*/ T0 w 185"/>
                                      <a:gd name="T2" fmla="+- 0 7 7"/>
                                      <a:gd name="T3" fmla="*/ 7 h 185"/>
                                      <a:gd name="T4" fmla="+- 0 192 7"/>
                                      <a:gd name="T5" fmla="*/ T4 w 185"/>
                                      <a:gd name="T6" fmla="+- 0 7 7"/>
                                      <a:gd name="T7" fmla="*/ 7 h 185"/>
                                      <a:gd name="T8" fmla="+- 0 192 7"/>
                                      <a:gd name="T9" fmla="*/ T8 w 185"/>
                                      <a:gd name="T10" fmla="+- 0 192 7"/>
                                      <a:gd name="T11" fmla="*/ 192 h 185"/>
                                      <a:gd name="T12" fmla="+- 0 7 7"/>
                                      <a:gd name="T13" fmla="*/ T12 w 185"/>
                                      <a:gd name="T14" fmla="+- 0 192 7"/>
                                      <a:gd name="T15" fmla="*/ 192 h 185"/>
                                      <a:gd name="T16" fmla="+- 0 7 7"/>
                                      <a:gd name="T17" fmla="*/ T16 w 185"/>
                                      <a:gd name="T18" fmla="+- 0 7 7"/>
                                      <a:gd name="T19" fmla="*/ 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E6BE39" id="Group 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cQj5&#10;PRgEAAAZDAAADgAAAAAAAAAAAAAAAAAuAgAAZHJzL2Uyb0RvYy54bWxQSwECLQAUAAYACAAAACEA&#10;2cVr5NgAAAADAQAADwAAAAAAAAAAAAAAAAByBgAAZHJzL2Rvd25yZXYueG1sUEsFBgAAAAAEAAQA&#10;8wAAAHcHAAAAAA==&#10;">
                      <v:group id="Group 3" o:spid="_x0000_s1027" style="position:absolute;left:7;top:7;width:185;height:185" coordorigin="7,7"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TDMEA&#10;AADaAAAADwAAAGRycy9kb3ducmV2LnhtbESP3YrCMBSE7wXfIZyFvRFN/WHRahRxWSjeiLoPcGiO&#10;bdjmpCRRu29vBMHLYWa+YVabzjbiRj4YxwrGowwEcem04UrB7/lnOAcRIrLGxjEp+KcAm3W/t8Jc&#10;uzsf6XaKlUgQDjkqqGNscylDWZPFMHItcfIuzluMSfpKao/3BLeNnGTZl7RoOC3U2NKupvLvdLUK&#10;cOAmZlZc52Zx9hoPRXHcfzulPj+67RJEpC6+w692oRVM4Xkl3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tkwzBAAAA2gAAAA8AAAAAAAAAAAAAAAAAmAIAAGRycy9kb3du&#10;cmV2LnhtbFBLBQYAAAAABAAEAPUAAACGAwAAAAA=&#10;" path="m,l185,r,185l,185,,xe" filled="f" strokeweight=".72pt">
                          <v:path arrowok="t" o:connecttype="custom" o:connectlocs="0,7;185,7;185,192;0,192;0,7" o:connectangles="0,0,0,0,0"/>
                        </v:shape>
                      </v:group>
                      <w10:anchorlock/>
                    </v:group>
                  </w:pict>
                </mc:Fallback>
              </mc:AlternateContent>
            </w:r>
          </w:p>
          <w:p w14:paraId="5675323A" w14:textId="77777777" w:rsidR="00741F45" w:rsidRPr="00CF4B17" w:rsidRDefault="00741F45" w:rsidP="00083C91">
            <w:pPr>
              <w:rPr>
                <w:rFonts w:eastAsia="Arial" w:cs="Arial"/>
                <w:szCs w:val="20"/>
              </w:rPr>
            </w:pPr>
            <w:r w:rsidRPr="00CF4B17">
              <w:rPr>
                <w:rFonts w:cs="Arial"/>
                <w:szCs w:val="20"/>
              </w:rPr>
              <w:t>Not True</w:t>
            </w:r>
          </w:p>
        </w:tc>
      </w:tr>
    </w:tbl>
    <w:p w14:paraId="5B309785" w14:textId="77777777" w:rsidR="00741F45" w:rsidRPr="00CF4B17" w:rsidRDefault="00741F45" w:rsidP="00741F45">
      <w:pPr>
        <w:rPr>
          <w:rFonts w:cs="Arial"/>
          <w:szCs w:val="20"/>
        </w:rPr>
      </w:pPr>
      <w:r w:rsidRPr="00CF4B17">
        <w:rPr>
          <w:rFonts w:cs="Arial"/>
          <w:szCs w:val="20"/>
        </w:rPr>
        <w:t>If the answer to any of the above statements is “Not True”, attach, on a separate page, a brief explanation and include the following information: (1) plaintiff name; (2) defendant name; (3) year litigation initiated; (4) disputed amount ($CAD); and (5) nature of dispute.</w:t>
      </w:r>
    </w:p>
    <w:p w14:paraId="7231BD61" w14:textId="77777777" w:rsidR="00741F45" w:rsidRPr="00CF4B17" w:rsidRDefault="00741F45" w:rsidP="00741F45">
      <w:pPr>
        <w:rPr>
          <w:rFonts w:eastAsia="Arial" w:cs="Arial"/>
          <w:szCs w:val="20"/>
        </w:rPr>
      </w:pPr>
    </w:p>
    <w:p w14:paraId="793B19F0" w14:textId="77777777" w:rsidR="00741F45" w:rsidRPr="00CF4B17" w:rsidRDefault="00741F45" w:rsidP="00BF5524">
      <w:pPr>
        <w:pStyle w:val="ListParagraph"/>
        <w:widowControl w:val="0"/>
        <w:numPr>
          <w:ilvl w:val="0"/>
          <w:numId w:val="5"/>
        </w:numPr>
        <w:spacing w:after="0" w:line="240" w:lineRule="auto"/>
        <w:ind w:left="360"/>
        <w:contextualSpacing/>
        <w:rPr>
          <w:rFonts w:ascii="Arial" w:hAnsi="Arial" w:cs="Arial"/>
          <w:sz w:val="20"/>
          <w:szCs w:val="20"/>
        </w:rPr>
      </w:pPr>
      <w:r w:rsidRPr="00CF4B17">
        <w:rPr>
          <w:rFonts w:ascii="Arial" w:hAnsi="Arial" w:cs="Arial"/>
          <w:sz w:val="20"/>
          <w:szCs w:val="20"/>
        </w:rPr>
        <w:t>This Form A-3 – Conflict of Interest, Confidential Information and Litigation Declaration has not been modified in any manner, except to complete the required information.</w:t>
      </w:r>
    </w:p>
    <w:p w14:paraId="6B5EF503" w14:textId="77777777" w:rsidR="00741F45" w:rsidRPr="00CF4B17" w:rsidRDefault="00741F45" w:rsidP="00741F45">
      <w:pPr>
        <w:ind w:left="360"/>
        <w:rPr>
          <w:rFonts w:eastAsia="Arial" w:cs="Arial"/>
          <w:szCs w:val="20"/>
        </w:rPr>
      </w:pPr>
    </w:p>
    <w:p w14:paraId="34EA526D" w14:textId="77777777" w:rsidR="00741F45" w:rsidRPr="00CF4B17" w:rsidRDefault="00741F45" w:rsidP="00BF5524">
      <w:pPr>
        <w:pStyle w:val="ListParagraph"/>
        <w:widowControl w:val="0"/>
        <w:numPr>
          <w:ilvl w:val="0"/>
          <w:numId w:val="5"/>
        </w:numPr>
        <w:spacing w:after="240" w:line="240" w:lineRule="auto"/>
        <w:ind w:left="360"/>
        <w:contextualSpacing/>
        <w:rPr>
          <w:rFonts w:ascii="Arial" w:hAnsi="Arial" w:cs="Arial"/>
          <w:sz w:val="20"/>
          <w:szCs w:val="20"/>
        </w:rPr>
      </w:pPr>
      <w:r w:rsidRPr="00CF4B17">
        <w:rPr>
          <w:rFonts w:ascii="Arial" w:hAnsi="Arial" w:cs="Arial"/>
          <w:sz w:val="20"/>
          <w:szCs w:val="20"/>
        </w:rPr>
        <w:t>Full disclosure of the requirements set out in the RFQ has been made.</w:t>
      </w:r>
    </w:p>
    <w:p w14:paraId="1C68ED73" w14:textId="77777777" w:rsidR="00741F45" w:rsidRPr="00CF4B17" w:rsidRDefault="00741F45" w:rsidP="00741F45">
      <w:pPr>
        <w:rPr>
          <w:rFonts w:cs="Arial"/>
          <w:szCs w:val="20"/>
        </w:rPr>
      </w:pPr>
      <w:r w:rsidRPr="00CF4B17">
        <w:rPr>
          <w:rFonts w:cs="Arial"/>
          <w:szCs w:val="20"/>
        </w:rPr>
        <w:lastRenderedPageBreak/>
        <w:t>In witness whereof, the Proponent Representative has executed this Form A-3 – Conflict of Interest, Confidential Information and Litigation Declaration as of the date indicated below.</w:t>
      </w:r>
    </w:p>
    <w:p w14:paraId="006A240E" w14:textId="77777777" w:rsidR="00741F45" w:rsidRPr="00CF4B17" w:rsidRDefault="00741F45" w:rsidP="00741F45">
      <w:pPr>
        <w:rPr>
          <w:rFonts w:eastAsia="Arial" w:cs="Arial"/>
          <w:szCs w:val="20"/>
        </w:rPr>
      </w:pPr>
    </w:p>
    <w:p w14:paraId="02F5E74F" w14:textId="77777777" w:rsidR="00741F45" w:rsidRPr="00CF4B17" w:rsidRDefault="00741F45" w:rsidP="00741F45">
      <w:pPr>
        <w:tabs>
          <w:tab w:val="right" w:leader="underscore" w:pos="2880"/>
        </w:tabs>
        <w:spacing w:after="240"/>
        <w:rPr>
          <w:rFonts w:cs="Arial"/>
          <w:szCs w:val="20"/>
        </w:rPr>
      </w:pPr>
      <w:r w:rsidRPr="00CF4B17">
        <w:rPr>
          <w:rFonts w:cs="Arial"/>
          <w:szCs w:val="20"/>
        </w:rPr>
        <w:t xml:space="preserve">Date: </w:t>
      </w:r>
      <w:r w:rsidRPr="00CF4B17">
        <w:rPr>
          <w:rFonts w:cs="Arial"/>
          <w:szCs w:val="20"/>
        </w:rPr>
        <w:tab/>
      </w:r>
    </w:p>
    <w:tbl>
      <w:tblPr>
        <w:tblW w:w="4694" w:type="dxa"/>
        <w:tblInd w:w="4756" w:type="dxa"/>
        <w:tblLayout w:type="fixed"/>
        <w:tblCellMar>
          <w:left w:w="0" w:type="dxa"/>
          <w:right w:w="0" w:type="dxa"/>
        </w:tblCellMar>
        <w:tblLook w:val="01E0" w:firstRow="1" w:lastRow="1" w:firstColumn="1" w:lastColumn="1" w:noHBand="0" w:noVBand="0"/>
      </w:tblPr>
      <w:tblGrid>
        <w:gridCol w:w="1274"/>
        <w:gridCol w:w="3240"/>
        <w:gridCol w:w="180"/>
      </w:tblGrid>
      <w:tr w:rsidR="00741F45" w:rsidRPr="00CF4B17" w14:paraId="4FDD7398" w14:textId="77777777" w:rsidTr="00AD06ED">
        <w:trPr>
          <w:gridAfter w:val="1"/>
          <w:wAfter w:w="180" w:type="dxa"/>
          <w:trHeight w:hRule="exact" w:val="576"/>
        </w:trPr>
        <w:tc>
          <w:tcPr>
            <w:tcW w:w="4514" w:type="dxa"/>
            <w:gridSpan w:val="2"/>
          </w:tcPr>
          <w:p w14:paraId="2EB77A59" w14:textId="77777777" w:rsidR="00741F45" w:rsidRPr="00CF4B17" w:rsidRDefault="00741F45" w:rsidP="00083C91">
            <w:pPr>
              <w:rPr>
                <w:rFonts w:cs="Arial"/>
                <w:b/>
                <w:szCs w:val="20"/>
              </w:rPr>
            </w:pPr>
            <w:r w:rsidRPr="00CF4B17">
              <w:rPr>
                <w:rFonts w:cs="Arial"/>
                <w:b/>
                <w:szCs w:val="20"/>
              </w:rPr>
              <w:t>Proponent Representative</w:t>
            </w:r>
          </w:p>
        </w:tc>
      </w:tr>
      <w:tr w:rsidR="00741F45" w:rsidRPr="00CF4B17" w14:paraId="4D8CAA86" w14:textId="77777777" w:rsidTr="00AD06ED">
        <w:trPr>
          <w:trHeight w:hRule="exact" w:val="576"/>
        </w:trPr>
        <w:tc>
          <w:tcPr>
            <w:tcW w:w="1274" w:type="dxa"/>
            <w:vAlign w:val="bottom"/>
          </w:tcPr>
          <w:p w14:paraId="7DA875CE" w14:textId="77777777" w:rsidR="00741F45" w:rsidRPr="00CF4B17" w:rsidRDefault="00741F45" w:rsidP="00083C91">
            <w:pPr>
              <w:rPr>
                <w:rFonts w:cs="Arial"/>
                <w:szCs w:val="20"/>
              </w:rPr>
            </w:pPr>
            <w:r w:rsidRPr="00CF4B17">
              <w:rPr>
                <w:rFonts w:cs="Arial"/>
                <w:szCs w:val="20"/>
              </w:rPr>
              <w:t>Per:</w:t>
            </w:r>
          </w:p>
        </w:tc>
        <w:tc>
          <w:tcPr>
            <w:tcW w:w="3420" w:type="dxa"/>
            <w:gridSpan w:val="2"/>
            <w:tcBorders>
              <w:bottom w:val="single" w:sz="4" w:space="0" w:color="auto"/>
            </w:tcBorders>
            <w:vAlign w:val="bottom"/>
          </w:tcPr>
          <w:p w14:paraId="42BC516D" w14:textId="77777777" w:rsidR="00741F45" w:rsidRPr="00CF4B17" w:rsidRDefault="00741F45" w:rsidP="00083C91">
            <w:pPr>
              <w:rPr>
                <w:rFonts w:cs="Arial"/>
                <w:szCs w:val="20"/>
              </w:rPr>
            </w:pPr>
          </w:p>
        </w:tc>
      </w:tr>
      <w:tr w:rsidR="00741F45" w:rsidRPr="00CF4B17" w14:paraId="507EAFE8" w14:textId="77777777" w:rsidTr="00AD06ED">
        <w:trPr>
          <w:trHeight w:hRule="exact" w:val="576"/>
        </w:trPr>
        <w:tc>
          <w:tcPr>
            <w:tcW w:w="1274" w:type="dxa"/>
            <w:vAlign w:val="bottom"/>
          </w:tcPr>
          <w:p w14:paraId="2876AE0C" w14:textId="77777777" w:rsidR="00741F45" w:rsidRPr="00CF4B17" w:rsidRDefault="00741F45" w:rsidP="00083C91">
            <w:pPr>
              <w:jc w:val="right"/>
              <w:rPr>
                <w:rFonts w:cs="Arial"/>
                <w:szCs w:val="20"/>
              </w:rPr>
            </w:pPr>
            <w:r w:rsidRPr="00CF4B17">
              <w:rPr>
                <w:rFonts w:cs="Arial"/>
                <w:szCs w:val="20"/>
              </w:rPr>
              <w:t>Name:</w:t>
            </w:r>
          </w:p>
        </w:tc>
        <w:tc>
          <w:tcPr>
            <w:tcW w:w="3420" w:type="dxa"/>
            <w:gridSpan w:val="2"/>
            <w:tcBorders>
              <w:bottom w:val="single" w:sz="4" w:space="0" w:color="auto"/>
            </w:tcBorders>
            <w:vAlign w:val="bottom"/>
          </w:tcPr>
          <w:p w14:paraId="6BFFD441" w14:textId="77777777" w:rsidR="00741F45" w:rsidRPr="00CF4B17" w:rsidRDefault="00741F45" w:rsidP="00083C91">
            <w:pPr>
              <w:rPr>
                <w:rFonts w:cs="Arial"/>
                <w:szCs w:val="20"/>
              </w:rPr>
            </w:pPr>
          </w:p>
        </w:tc>
      </w:tr>
      <w:tr w:rsidR="00741F45" w:rsidRPr="00CF4B17" w14:paraId="67166C38" w14:textId="77777777" w:rsidTr="00AD06ED">
        <w:trPr>
          <w:trHeight w:hRule="exact" w:val="576"/>
        </w:trPr>
        <w:tc>
          <w:tcPr>
            <w:tcW w:w="1274" w:type="dxa"/>
            <w:vAlign w:val="bottom"/>
          </w:tcPr>
          <w:p w14:paraId="272F3F82" w14:textId="77777777" w:rsidR="00741F45" w:rsidRPr="00CF4B17" w:rsidRDefault="00741F45" w:rsidP="00083C91">
            <w:pPr>
              <w:jc w:val="right"/>
              <w:rPr>
                <w:rFonts w:cs="Arial"/>
                <w:szCs w:val="20"/>
              </w:rPr>
            </w:pPr>
            <w:r w:rsidRPr="00CF4B17">
              <w:rPr>
                <w:rFonts w:cs="Arial"/>
                <w:szCs w:val="20"/>
              </w:rPr>
              <w:t>Title:</w:t>
            </w:r>
          </w:p>
        </w:tc>
        <w:tc>
          <w:tcPr>
            <w:tcW w:w="3420" w:type="dxa"/>
            <w:gridSpan w:val="2"/>
            <w:tcBorders>
              <w:bottom w:val="single" w:sz="4" w:space="0" w:color="auto"/>
            </w:tcBorders>
            <w:vAlign w:val="bottom"/>
          </w:tcPr>
          <w:p w14:paraId="5AA42B1A" w14:textId="77777777" w:rsidR="00741F45" w:rsidRPr="00CF4B17" w:rsidRDefault="00741F45" w:rsidP="00083C91">
            <w:pPr>
              <w:rPr>
                <w:rFonts w:cs="Arial"/>
                <w:szCs w:val="20"/>
              </w:rPr>
            </w:pPr>
          </w:p>
        </w:tc>
      </w:tr>
      <w:tr w:rsidR="00741F45" w:rsidRPr="00CF4B17" w14:paraId="5AE360BD" w14:textId="77777777" w:rsidTr="00AD06ED">
        <w:trPr>
          <w:trHeight w:hRule="exact" w:val="576"/>
        </w:trPr>
        <w:tc>
          <w:tcPr>
            <w:tcW w:w="1274" w:type="dxa"/>
            <w:vAlign w:val="bottom"/>
          </w:tcPr>
          <w:p w14:paraId="62429023" w14:textId="77777777" w:rsidR="00741F45" w:rsidRPr="00CF4B17" w:rsidRDefault="00741F45" w:rsidP="00083C91">
            <w:pPr>
              <w:jc w:val="right"/>
              <w:rPr>
                <w:rFonts w:cs="Arial"/>
                <w:szCs w:val="20"/>
              </w:rPr>
            </w:pPr>
            <w:r>
              <w:rPr>
                <w:rFonts w:cs="Arial"/>
                <w:szCs w:val="20"/>
              </w:rPr>
              <w:t>Company</w:t>
            </w:r>
            <w:r w:rsidR="00335617">
              <w:rPr>
                <w:rFonts w:cs="Arial"/>
                <w:szCs w:val="20"/>
              </w:rPr>
              <w:t>:</w:t>
            </w:r>
          </w:p>
        </w:tc>
        <w:tc>
          <w:tcPr>
            <w:tcW w:w="3420" w:type="dxa"/>
            <w:gridSpan w:val="2"/>
            <w:tcBorders>
              <w:bottom w:val="single" w:sz="4" w:space="0" w:color="auto"/>
            </w:tcBorders>
            <w:vAlign w:val="bottom"/>
          </w:tcPr>
          <w:p w14:paraId="2EA068DB" w14:textId="77777777" w:rsidR="00741F45" w:rsidRPr="00CF4B17" w:rsidRDefault="00741F45" w:rsidP="00083C91">
            <w:pPr>
              <w:rPr>
                <w:rFonts w:cs="Arial"/>
                <w:szCs w:val="20"/>
              </w:rPr>
            </w:pPr>
          </w:p>
        </w:tc>
      </w:tr>
      <w:tr w:rsidR="00741F45" w:rsidRPr="00CF4B17" w14:paraId="7E9E2A1A" w14:textId="77777777" w:rsidTr="00AD06ED">
        <w:trPr>
          <w:trHeight w:hRule="exact" w:val="576"/>
        </w:trPr>
        <w:tc>
          <w:tcPr>
            <w:tcW w:w="1274" w:type="dxa"/>
            <w:vAlign w:val="bottom"/>
          </w:tcPr>
          <w:p w14:paraId="600321ED" w14:textId="77777777" w:rsidR="00741F45" w:rsidRPr="00CF4B17" w:rsidRDefault="00741F45" w:rsidP="00083C91">
            <w:pPr>
              <w:rPr>
                <w:rFonts w:eastAsia="Arial" w:cs="Arial"/>
                <w:szCs w:val="20"/>
              </w:rPr>
            </w:pPr>
            <w:r w:rsidRPr="00CF4B17">
              <w:rPr>
                <w:rFonts w:cs="Arial"/>
                <w:szCs w:val="20"/>
              </w:rPr>
              <w:t>Per:</w:t>
            </w:r>
          </w:p>
        </w:tc>
        <w:tc>
          <w:tcPr>
            <w:tcW w:w="3420" w:type="dxa"/>
            <w:gridSpan w:val="2"/>
            <w:tcBorders>
              <w:bottom w:val="single" w:sz="4" w:space="0" w:color="auto"/>
            </w:tcBorders>
            <w:vAlign w:val="bottom"/>
          </w:tcPr>
          <w:p w14:paraId="7339772F" w14:textId="77777777" w:rsidR="00741F45" w:rsidRPr="00CF4B17" w:rsidRDefault="00741F45" w:rsidP="00083C91">
            <w:pPr>
              <w:rPr>
                <w:rFonts w:cs="Arial"/>
                <w:szCs w:val="20"/>
              </w:rPr>
            </w:pPr>
          </w:p>
        </w:tc>
      </w:tr>
      <w:tr w:rsidR="00741F45" w:rsidRPr="00CF4B17" w14:paraId="4CE49082" w14:textId="77777777" w:rsidTr="00AD06ED">
        <w:trPr>
          <w:trHeight w:hRule="exact" w:val="576"/>
        </w:trPr>
        <w:tc>
          <w:tcPr>
            <w:tcW w:w="1274" w:type="dxa"/>
            <w:vAlign w:val="bottom"/>
          </w:tcPr>
          <w:p w14:paraId="14C2142B" w14:textId="77777777" w:rsidR="00741F45" w:rsidRPr="00CF4B17" w:rsidRDefault="00741F45" w:rsidP="00083C91">
            <w:pPr>
              <w:jc w:val="right"/>
              <w:rPr>
                <w:rFonts w:eastAsia="Arial" w:cs="Arial"/>
                <w:szCs w:val="20"/>
              </w:rPr>
            </w:pPr>
            <w:r w:rsidRPr="00CF4B17">
              <w:rPr>
                <w:rFonts w:cs="Arial"/>
                <w:szCs w:val="20"/>
              </w:rPr>
              <w:t>Name:</w:t>
            </w:r>
          </w:p>
        </w:tc>
        <w:tc>
          <w:tcPr>
            <w:tcW w:w="3420" w:type="dxa"/>
            <w:gridSpan w:val="2"/>
            <w:tcBorders>
              <w:top w:val="single" w:sz="4" w:space="0" w:color="auto"/>
              <w:bottom w:val="single" w:sz="4" w:space="0" w:color="auto"/>
            </w:tcBorders>
            <w:vAlign w:val="bottom"/>
          </w:tcPr>
          <w:p w14:paraId="748C7EAC" w14:textId="77777777" w:rsidR="00741F45" w:rsidRPr="00CF4B17" w:rsidRDefault="00741F45" w:rsidP="00083C91">
            <w:pPr>
              <w:rPr>
                <w:rFonts w:cs="Arial"/>
                <w:szCs w:val="20"/>
              </w:rPr>
            </w:pPr>
          </w:p>
        </w:tc>
      </w:tr>
      <w:tr w:rsidR="00741F45" w:rsidRPr="00CF4B17" w14:paraId="1E5E4950" w14:textId="77777777" w:rsidTr="00AD06ED">
        <w:trPr>
          <w:trHeight w:hRule="exact" w:val="576"/>
        </w:trPr>
        <w:tc>
          <w:tcPr>
            <w:tcW w:w="1274" w:type="dxa"/>
            <w:vAlign w:val="bottom"/>
          </w:tcPr>
          <w:p w14:paraId="7788A729" w14:textId="77777777" w:rsidR="00741F45" w:rsidRPr="00CF4B17" w:rsidRDefault="00741F45" w:rsidP="00083C91">
            <w:pPr>
              <w:jc w:val="right"/>
              <w:rPr>
                <w:rFonts w:cs="Arial"/>
                <w:szCs w:val="20"/>
              </w:rPr>
            </w:pPr>
            <w:r w:rsidRPr="00CF4B17">
              <w:rPr>
                <w:rFonts w:cs="Arial"/>
                <w:szCs w:val="20"/>
              </w:rPr>
              <w:t>Title:</w:t>
            </w:r>
          </w:p>
        </w:tc>
        <w:tc>
          <w:tcPr>
            <w:tcW w:w="3420" w:type="dxa"/>
            <w:gridSpan w:val="2"/>
            <w:tcBorders>
              <w:top w:val="single" w:sz="4" w:space="0" w:color="auto"/>
              <w:bottom w:val="single" w:sz="4" w:space="0" w:color="auto"/>
            </w:tcBorders>
            <w:vAlign w:val="bottom"/>
          </w:tcPr>
          <w:p w14:paraId="5081CB3A" w14:textId="77777777" w:rsidR="00741F45" w:rsidRPr="00CF4B17" w:rsidRDefault="00741F45" w:rsidP="00083C91">
            <w:pPr>
              <w:rPr>
                <w:rFonts w:cs="Arial"/>
                <w:szCs w:val="20"/>
              </w:rPr>
            </w:pPr>
          </w:p>
        </w:tc>
      </w:tr>
      <w:tr w:rsidR="00741F45" w:rsidRPr="00CF4B17" w14:paraId="546B3387" w14:textId="77777777" w:rsidTr="00AD06ED">
        <w:trPr>
          <w:trHeight w:hRule="exact" w:val="576"/>
        </w:trPr>
        <w:tc>
          <w:tcPr>
            <w:tcW w:w="1274" w:type="dxa"/>
            <w:vAlign w:val="bottom"/>
          </w:tcPr>
          <w:p w14:paraId="222F425A" w14:textId="77777777" w:rsidR="00741F45" w:rsidRPr="00CF4B17" w:rsidRDefault="00741F45" w:rsidP="00083C91">
            <w:pPr>
              <w:jc w:val="right"/>
              <w:rPr>
                <w:rFonts w:cs="Arial"/>
                <w:szCs w:val="20"/>
              </w:rPr>
            </w:pPr>
            <w:r>
              <w:rPr>
                <w:rFonts w:cs="Arial"/>
                <w:szCs w:val="20"/>
              </w:rPr>
              <w:t>Company</w:t>
            </w:r>
            <w:r w:rsidR="00335617">
              <w:rPr>
                <w:rFonts w:cs="Arial"/>
                <w:szCs w:val="20"/>
              </w:rPr>
              <w:t>:</w:t>
            </w:r>
          </w:p>
        </w:tc>
        <w:tc>
          <w:tcPr>
            <w:tcW w:w="3420" w:type="dxa"/>
            <w:gridSpan w:val="2"/>
            <w:tcBorders>
              <w:top w:val="single" w:sz="4" w:space="0" w:color="auto"/>
              <w:bottom w:val="single" w:sz="4" w:space="0" w:color="auto"/>
            </w:tcBorders>
            <w:vAlign w:val="bottom"/>
          </w:tcPr>
          <w:p w14:paraId="0A114AB2" w14:textId="77777777" w:rsidR="00741F45" w:rsidRPr="00CF4B17" w:rsidRDefault="00741F45" w:rsidP="00083C91">
            <w:pPr>
              <w:rPr>
                <w:rFonts w:cs="Arial"/>
                <w:szCs w:val="20"/>
              </w:rPr>
            </w:pPr>
          </w:p>
        </w:tc>
      </w:tr>
      <w:tr w:rsidR="00741F45" w:rsidRPr="00CF4B17" w14:paraId="787C8EC3" w14:textId="77777777" w:rsidTr="00AD06ED">
        <w:trPr>
          <w:gridAfter w:val="1"/>
          <w:wAfter w:w="180" w:type="dxa"/>
          <w:trHeight w:hRule="exact" w:val="576"/>
        </w:trPr>
        <w:tc>
          <w:tcPr>
            <w:tcW w:w="1274" w:type="dxa"/>
          </w:tcPr>
          <w:p w14:paraId="2FA4A9F8" w14:textId="77777777" w:rsidR="00741F45" w:rsidRPr="00CF4B17" w:rsidRDefault="00741F45" w:rsidP="00083C91">
            <w:pPr>
              <w:rPr>
                <w:rFonts w:cs="Arial"/>
                <w:szCs w:val="20"/>
              </w:rPr>
            </w:pPr>
          </w:p>
        </w:tc>
        <w:tc>
          <w:tcPr>
            <w:tcW w:w="3240" w:type="dxa"/>
            <w:tcBorders>
              <w:top w:val="single" w:sz="4" w:space="0" w:color="auto"/>
            </w:tcBorders>
          </w:tcPr>
          <w:p w14:paraId="5B196675" w14:textId="77777777" w:rsidR="00741F45" w:rsidRPr="00CF4B17" w:rsidRDefault="00741F45" w:rsidP="00083C91">
            <w:pPr>
              <w:rPr>
                <w:rFonts w:cs="Arial"/>
                <w:szCs w:val="20"/>
              </w:rPr>
            </w:pPr>
          </w:p>
        </w:tc>
      </w:tr>
      <w:tr w:rsidR="00741F45" w:rsidRPr="00CF4B17" w14:paraId="5BEF5FA4" w14:textId="77777777" w:rsidTr="00AD06ED">
        <w:trPr>
          <w:gridAfter w:val="1"/>
          <w:wAfter w:w="180" w:type="dxa"/>
          <w:trHeight w:hRule="exact" w:val="1143"/>
        </w:trPr>
        <w:tc>
          <w:tcPr>
            <w:tcW w:w="4514" w:type="dxa"/>
            <w:gridSpan w:val="2"/>
          </w:tcPr>
          <w:p w14:paraId="5D7DBD22" w14:textId="77777777" w:rsidR="00741F45" w:rsidRPr="00CF4B17" w:rsidRDefault="00741F45" w:rsidP="00083C91">
            <w:pPr>
              <w:rPr>
                <w:rFonts w:cs="Arial"/>
                <w:szCs w:val="20"/>
              </w:rPr>
            </w:pPr>
          </w:p>
          <w:p w14:paraId="3BCDA994" w14:textId="77777777" w:rsidR="00741F45" w:rsidRPr="00CF4B17" w:rsidRDefault="00741F45" w:rsidP="00083C91">
            <w:pPr>
              <w:rPr>
                <w:rFonts w:cs="Arial"/>
                <w:szCs w:val="20"/>
              </w:rPr>
            </w:pPr>
            <w:r w:rsidRPr="00CF4B17">
              <w:rPr>
                <w:rFonts w:cs="Arial"/>
                <w:szCs w:val="20"/>
              </w:rPr>
              <w:t>I/We have authority to bind the Proponent Representative and to bind the Proponent and each Proponent Team Member.</w:t>
            </w:r>
          </w:p>
        </w:tc>
      </w:tr>
    </w:tbl>
    <w:p w14:paraId="0934FE5C" w14:textId="77777777" w:rsidR="00741F45" w:rsidRPr="00CF4B17" w:rsidRDefault="00741F45" w:rsidP="00741F45">
      <w:r w:rsidRPr="00CF4B17">
        <w:t xml:space="preserve">                  </w:t>
      </w:r>
    </w:p>
    <w:p w14:paraId="510EB27D" w14:textId="77777777" w:rsidR="00741F45" w:rsidRDefault="00741F45" w:rsidP="00741F45">
      <w:pPr>
        <w:spacing w:after="200" w:line="276" w:lineRule="auto"/>
      </w:pPr>
      <w:r>
        <w:br w:type="page"/>
      </w:r>
    </w:p>
    <w:p w14:paraId="3BE23F8D" w14:textId="77777777" w:rsidR="00741F45" w:rsidRPr="00CF4B17" w:rsidRDefault="00741F45" w:rsidP="00741F45">
      <w:pPr>
        <w:sectPr w:rsidR="00741F45" w:rsidRPr="00CF4B17" w:rsidSect="00083C91">
          <w:headerReference w:type="default" r:id="rId13"/>
          <w:headerReference w:type="first" r:id="rId14"/>
          <w:endnotePr>
            <w:numFmt w:val="upperLetter"/>
          </w:endnotePr>
          <w:pgSz w:w="12240" w:h="15840" w:code="1"/>
          <w:pgMar w:top="1080" w:right="1440" w:bottom="720" w:left="1440" w:header="432" w:footer="432" w:gutter="0"/>
          <w:pgNumType w:start="1"/>
          <w:cols w:space="720"/>
        </w:sectPr>
      </w:pPr>
    </w:p>
    <w:p w14:paraId="71ACCB67" w14:textId="77777777" w:rsidR="00741F45" w:rsidRPr="00CF4B17" w:rsidRDefault="00741F45" w:rsidP="00741F45">
      <w:pPr>
        <w:pStyle w:val="FORMHEADING"/>
        <w:rPr>
          <w:szCs w:val="20"/>
        </w:rPr>
      </w:pPr>
      <w:bookmarkStart w:id="9" w:name="_Toc484442524"/>
      <w:bookmarkStart w:id="10" w:name="_Toc511396704"/>
      <w:r w:rsidRPr="00CF4B17">
        <w:rPr>
          <w:szCs w:val="20"/>
        </w:rPr>
        <w:lastRenderedPageBreak/>
        <w:t>Form C-1 – Proponent Representative and Proponent Representative Contact Individual</w:t>
      </w:r>
      <w:bookmarkEnd w:id="9"/>
      <w:bookmarkEnd w:id="10"/>
    </w:p>
    <w:p w14:paraId="0D041DB1" w14:textId="77777777" w:rsidR="00741F45" w:rsidRPr="00CF4B17" w:rsidRDefault="00741F45" w:rsidP="00741F45"/>
    <w:tbl>
      <w:tblPr>
        <w:tblW w:w="13176" w:type="dxa"/>
        <w:tblInd w:w="107" w:type="dxa"/>
        <w:tblLayout w:type="fixed"/>
        <w:tblCellMar>
          <w:left w:w="0" w:type="dxa"/>
          <w:right w:w="0" w:type="dxa"/>
        </w:tblCellMar>
        <w:tblLook w:val="01E0" w:firstRow="1" w:lastRow="1" w:firstColumn="1" w:lastColumn="1" w:noHBand="0" w:noVBand="0"/>
      </w:tblPr>
      <w:tblGrid>
        <w:gridCol w:w="2868"/>
        <w:gridCol w:w="1530"/>
        <w:gridCol w:w="8778"/>
      </w:tblGrid>
      <w:tr w:rsidR="00741F45" w:rsidRPr="00CF4B17" w14:paraId="41A2F8C5"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auto"/>
            </w:tcBorders>
            <w:shd w:val="clear" w:color="auto" w:fill="FFFFFF" w:themeFill="background1"/>
            <w:vAlign w:val="center"/>
            <w:hideMark/>
          </w:tcPr>
          <w:p w14:paraId="71F3B8BC"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Name of</w:t>
            </w:r>
            <w:r w:rsidRPr="00CF4B17">
              <w:rPr>
                <w:rFonts w:eastAsia="Calibri" w:cs="Arial"/>
                <w:b/>
                <w:color w:val="231F20"/>
                <w:spacing w:val="-11"/>
                <w:szCs w:val="22"/>
                <w:lang w:val="en-US"/>
              </w:rPr>
              <w:t xml:space="preserve"> </w:t>
            </w:r>
            <w:r w:rsidRPr="00CF4B17">
              <w:rPr>
                <w:rFonts w:eastAsia="Calibri" w:cs="Arial"/>
                <w:b/>
                <w:color w:val="231F20"/>
                <w:szCs w:val="22"/>
                <w:lang w:val="en-US"/>
              </w:rPr>
              <w:t>Proponent:</w:t>
            </w:r>
          </w:p>
        </w:tc>
        <w:tc>
          <w:tcPr>
            <w:tcW w:w="10308" w:type="dxa"/>
            <w:gridSpan w:val="2"/>
            <w:tcBorders>
              <w:top w:val="single" w:sz="4" w:space="0" w:color="auto"/>
              <w:left w:val="single" w:sz="4" w:space="0" w:color="auto"/>
              <w:bottom w:val="single" w:sz="4" w:space="0" w:color="auto"/>
              <w:right w:val="single" w:sz="4" w:space="0" w:color="auto"/>
            </w:tcBorders>
            <w:vAlign w:val="center"/>
          </w:tcPr>
          <w:p w14:paraId="2E02EF4C" w14:textId="77777777" w:rsidR="00741F45" w:rsidRPr="00DD173D" w:rsidRDefault="00741F45" w:rsidP="00083C91">
            <w:pPr>
              <w:widowControl w:val="0"/>
              <w:spacing w:before="42" w:line="276" w:lineRule="auto"/>
              <w:ind w:left="720"/>
              <w:rPr>
                <w:rFonts w:eastAsia="Arial" w:cs="Arial"/>
                <w:i/>
                <w:szCs w:val="20"/>
                <w:lang w:val="en-US"/>
              </w:rPr>
            </w:pPr>
            <w:r w:rsidRPr="00DD173D">
              <w:rPr>
                <w:rFonts w:eastAsia="Arial" w:cs="Arial"/>
                <w:i/>
                <w:szCs w:val="20"/>
                <w:lang w:val="en-US"/>
              </w:rPr>
              <w:t xml:space="preserve">e.g. ABC Joint Venture </w:t>
            </w:r>
          </w:p>
        </w:tc>
      </w:tr>
      <w:tr w:rsidR="006D20BE" w:rsidRPr="006D20BE" w14:paraId="27E3A8B8" w14:textId="77777777" w:rsidTr="006D20BE">
        <w:trPr>
          <w:trHeight w:hRule="exact" w:val="262"/>
        </w:trPr>
        <w:tc>
          <w:tcPr>
            <w:tcW w:w="13176" w:type="dxa"/>
            <w:gridSpan w:val="3"/>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242E8651" w14:textId="1D109C25" w:rsidR="00741F45" w:rsidRPr="006D20BE" w:rsidRDefault="00741F45" w:rsidP="00083C91">
            <w:pPr>
              <w:widowControl w:val="0"/>
              <w:spacing w:line="276" w:lineRule="auto"/>
              <w:ind w:left="103"/>
              <w:jc w:val="center"/>
              <w:rPr>
                <w:rFonts w:eastAsia="Calibri" w:cs="Arial"/>
                <w:sz w:val="22"/>
                <w:szCs w:val="22"/>
              </w:rPr>
            </w:pPr>
            <w:r w:rsidRPr="006D20BE">
              <w:rPr>
                <w:rFonts w:eastAsia="Calibri" w:cs="Arial"/>
                <w:b/>
                <w:szCs w:val="22"/>
                <w:lang w:val="en-US"/>
              </w:rPr>
              <w:t>Proponent Representative</w:t>
            </w:r>
            <w:r w:rsidR="00232679" w:rsidRPr="006D20BE">
              <w:rPr>
                <w:rFonts w:eastAsia="Calibri" w:cs="Arial"/>
                <w:b/>
                <w:szCs w:val="22"/>
                <w:lang w:val="en-US"/>
              </w:rPr>
              <w:t xml:space="preserve"> </w:t>
            </w:r>
            <w:r w:rsidRPr="006D20BE">
              <w:rPr>
                <w:rFonts w:eastAsia="Calibri" w:cs="Arial"/>
                <w:b/>
                <w:szCs w:val="22"/>
                <w:lang w:val="en-US"/>
              </w:rPr>
              <w:t>– Details</w:t>
            </w:r>
          </w:p>
        </w:tc>
      </w:tr>
      <w:tr w:rsidR="00741F45" w:rsidRPr="00CF4B17" w14:paraId="64560D08" w14:textId="77777777" w:rsidTr="00083C91">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63CC65C5"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Name of</w:t>
            </w:r>
            <w:r w:rsidRPr="00CF4B17">
              <w:rPr>
                <w:rFonts w:eastAsia="Calibri" w:cs="Arial"/>
                <w:b/>
                <w:color w:val="231F20"/>
                <w:spacing w:val="-9"/>
                <w:szCs w:val="22"/>
                <w:lang w:val="en-US"/>
              </w:rPr>
              <w:t xml:space="preserve"> </w:t>
            </w:r>
            <w:r w:rsidRPr="00CF4B17">
              <w:rPr>
                <w:rFonts w:eastAsia="Calibri" w:cs="Arial"/>
                <w:b/>
                <w:color w:val="231F20"/>
                <w:szCs w:val="22"/>
                <w:lang w:val="en-US"/>
              </w:rPr>
              <w:t>Proponent</w:t>
            </w:r>
            <w:r w:rsidRPr="00CF4B17">
              <w:rPr>
                <w:rFonts w:eastAsia="Calibri" w:cs="Arial"/>
                <w:b/>
                <w:color w:val="231F20"/>
                <w:w w:val="99"/>
                <w:szCs w:val="22"/>
                <w:lang w:val="en-US"/>
              </w:rPr>
              <w:t xml:space="preserve"> </w:t>
            </w:r>
            <w:r w:rsidRPr="00CF4B17">
              <w:rPr>
                <w:rFonts w:eastAsia="Calibri" w:cs="Arial"/>
                <w:b/>
                <w:color w:val="231F20"/>
                <w:szCs w:val="22"/>
                <w:lang w:val="en-US"/>
              </w:rPr>
              <w:t>Representative:</w:t>
            </w:r>
          </w:p>
        </w:tc>
        <w:tc>
          <w:tcPr>
            <w:tcW w:w="10308" w:type="dxa"/>
            <w:gridSpan w:val="2"/>
            <w:tcBorders>
              <w:top w:val="single" w:sz="4" w:space="0" w:color="auto"/>
              <w:left w:val="single" w:sz="4" w:space="0" w:color="231F20"/>
              <w:bottom w:val="single" w:sz="4" w:space="0" w:color="231F20"/>
              <w:right w:val="single" w:sz="4" w:space="0" w:color="231F20"/>
            </w:tcBorders>
          </w:tcPr>
          <w:p w14:paraId="336928FC" w14:textId="547818B5" w:rsidR="00741F45" w:rsidRPr="00DD173D" w:rsidRDefault="00741F45" w:rsidP="004875DD">
            <w:pPr>
              <w:spacing w:after="200" w:line="276" w:lineRule="auto"/>
              <w:ind w:left="720"/>
              <w:rPr>
                <w:rFonts w:eastAsia="Calibri" w:cs="Arial"/>
                <w:i/>
                <w:szCs w:val="20"/>
              </w:rPr>
            </w:pPr>
            <w:r>
              <w:rPr>
                <w:rFonts w:eastAsia="Calibri" w:cs="Arial"/>
                <w:sz w:val="22"/>
                <w:szCs w:val="22"/>
              </w:rPr>
              <w:t xml:space="preserve"> </w:t>
            </w:r>
            <w:r w:rsidRPr="00DD173D">
              <w:rPr>
                <w:rFonts w:eastAsia="Calibri" w:cs="Arial"/>
                <w:i/>
                <w:szCs w:val="20"/>
              </w:rPr>
              <w:t xml:space="preserve">i.e. Business </w:t>
            </w:r>
            <w:r w:rsidR="004875DD">
              <w:rPr>
                <w:rFonts w:eastAsia="Calibri" w:cs="Arial"/>
                <w:i/>
                <w:szCs w:val="20"/>
              </w:rPr>
              <w:t>organization</w:t>
            </w:r>
            <w:r w:rsidRPr="00DD173D">
              <w:rPr>
                <w:rFonts w:eastAsia="Calibri" w:cs="Arial"/>
                <w:i/>
                <w:szCs w:val="20"/>
              </w:rPr>
              <w:t xml:space="preserve"> (e.g. </w:t>
            </w:r>
            <w:r>
              <w:rPr>
                <w:rFonts w:eastAsia="Calibri" w:cs="Arial"/>
                <w:i/>
                <w:szCs w:val="20"/>
              </w:rPr>
              <w:t>XYZ</w:t>
            </w:r>
            <w:r w:rsidRPr="00DD173D">
              <w:rPr>
                <w:rFonts w:eastAsia="Calibri" w:cs="Arial"/>
                <w:i/>
                <w:szCs w:val="20"/>
              </w:rPr>
              <w:t xml:space="preserve"> Canada Ltd)</w:t>
            </w:r>
          </w:p>
        </w:tc>
      </w:tr>
      <w:tr w:rsidR="00741F45" w:rsidRPr="00CF4B17" w14:paraId="6F623E99" w14:textId="77777777" w:rsidTr="00083C91">
        <w:trPr>
          <w:trHeight w:val="288"/>
        </w:trPr>
        <w:tc>
          <w:tcPr>
            <w:tcW w:w="2868" w:type="dxa"/>
            <w:vMerge w:val="restart"/>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543EE2AB"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10"/>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Mailing</w:t>
            </w:r>
            <w:r w:rsidRPr="00CF4B17">
              <w:rPr>
                <w:rFonts w:eastAsia="Calibri" w:cs="Arial"/>
                <w:b/>
                <w:color w:val="231F20"/>
                <w:spacing w:val="-6"/>
                <w:szCs w:val="22"/>
                <w:lang w:val="en-US"/>
              </w:rPr>
              <w:t xml:space="preserve"> </w:t>
            </w:r>
            <w:r w:rsidRPr="00CF4B17">
              <w:rPr>
                <w:rFonts w:eastAsia="Calibri" w:cs="Arial"/>
                <w:b/>
                <w:color w:val="231F20"/>
                <w:szCs w:val="22"/>
                <w:lang w:val="en-US"/>
              </w:rPr>
              <w:t>Address:</w:t>
            </w:r>
          </w:p>
        </w:tc>
        <w:tc>
          <w:tcPr>
            <w:tcW w:w="1530" w:type="dxa"/>
            <w:tcBorders>
              <w:top w:val="single" w:sz="4" w:space="0" w:color="231F20"/>
              <w:left w:val="single" w:sz="4" w:space="0" w:color="231F20"/>
              <w:bottom w:val="single" w:sz="4" w:space="0" w:color="231F20"/>
              <w:right w:val="single" w:sz="4" w:space="0" w:color="auto"/>
            </w:tcBorders>
            <w:hideMark/>
          </w:tcPr>
          <w:p w14:paraId="0B8A9024"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Address</w:t>
            </w:r>
          </w:p>
        </w:tc>
        <w:tc>
          <w:tcPr>
            <w:tcW w:w="8778" w:type="dxa"/>
            <w:tcBorders>
              <w:top w:val="single" w:sz="4" w:space="0" w:color="auto"/>
              <w:left w:val="single" w:sz="4" w:space="0" w:color="auto"/>
              <w:bottom w:val="single" w:sz="4" w:space="0" w:color="auto"/>
              <w:right w:val="single" w:sz="4" w:space="0" w:color="auto"/>
            </w:tcBorders>
          </w:tcPr>
          <w:p w14:paraId="5DC87CA2" w14:textId="77777777" w:rsidR="00741F45" w:rsidRPr="00CF4B17" w:rsidRDefault="00741F45" w:rsidP="00083C91">
            <w:pPr>
              <w:widowControl w:val="0"/>
              <w:spacing w:line="276" w:lineRule="auto"/>
              <w:rPr>
                <w:rFonts w:eastAsia="Arial" w:cs="Arial"/>
                <w:szCs w:val="20"/>
                <w:lang w:val="en-US"/>
              </w:rPr>
            </w:pPr>
          </w:p>
        </w:tc>
      </w:tr>
      <w:tr w:rsidR="00741F45" w:rsidRPr="00CF4B17" w14:paraId="34857D49"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27085511" w14:textId="77777777" w:rsidR="00741F45" w:rsidRPr="00CF4B17" w:rsidRDefault="00741F45" w:rsidP="00083C91">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05B42CCB"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City</w:t>
            </w:r>
          </w:p>
        </w:tc>
        <w:tc>
          <w:tcPr>
            <w:tcW w:w="8778" w:type="dxa"/>
            <w:tcBorders>
              <w:top w:val="single" w:sz="4" w:space="0" w:color="auto"/>
              <w:left w:val="single" w:sz="4" w:space="0" w:color="auto"/>
              <w:bottom w:val="single" w:sz="4" w:space="0" w:color="auto"/>
              <w:right w:val="single" w:sz="4" w:space="0" w:color="auto"/>
            </w:tcBorders>
          </w:tcPr>
          <w:p w14:paraId="6C272363" w14:textId="77777777" w:rsidR="00741F45" w:rsidRPr="00CF4B17" w:rsidRDefault="00741F45" w:rsidP="00083C91">
            <w:pPr>
              <w:widowControl w:val="0"/>
              <w:spacing w:line="276" w:lineRule="auto"/>
              <w:rPr>
                <w:rFonts w:eastAsia="Arial" w:cs="Arial"/>
                <w:bCs/>
                <w:szCs w:val="20"/>
                <w:lang w:val="en-US"/>
              </w:rPr>
            </w:pPr>
          </w:p>
        </w:tc>
      </w:tr>
      <w:tr w:rsidR="00741F45" w:rsidRPr="00CF4B17" w14:paraId="0622E028"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002417CA" w14:textId="77777777" w:rsidR="00741F45" w:rsidRPr="00CF4B17" w:rsidRDefault="00741F45" w:rsidP="00083C91">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03B151B1"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Province/State</w:t>
            </w:r>
          </w:p>
        </w:tc>
        <w:tc>
          <w:tcPr>
            <w:tcW w:w="8778" w:type="dxa"/>
            <w:tcBorders>
              <w:top w:val="single" w:sz="4" w:space="0" w:color="auto"/>
              <w:left w:val="single" w:sz="4" w:space="0" w:color="auto"/>
              <w:bottom w:val="single" w:sz="4" w:space="0" w:color="auto"/>
              <w:right w:val="single" w:sz="4" w:space="0" w:color="auto"/>
            </w:tcBorders>
          </w:tcPr>
          <w:p w14:paraId="44979458" w14:textId="77777777" w:rsidR="00741F45" w:rsidRPr="00CF4B17" w:rsidRDefault="00741F45" w:rsidP="00083C91">
            <w:pPr>
              <w:widowControl w:val="0"/>
              <w:spacing w:line="276" w:lineRule="auto"/>
              <w:rPr>
                <w:rFonts w:eastAsia="Arial" w:cs="Arial"/>
                <w:bCs/>
                <w:szCs w:val="20"/>
                <w:lang w:val="en-US"/>
              </w:rPr>
            </w:pPr>
          </w:p>
        </w:tc>
      </w:tr>
      <w:tr w:rsidR="00741F45" w:rsidRPr="00CF4B17" w14:paraId="4D0E0CCF"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02FE063F" w14:textId="77777777" w:rsidR="00741F45" w:rsidRPr="00CF4B17" w:rsidRDefault="00741F45" w:rsidP="00083C91">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66425CB3"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Postal Code</w:t>
            </w:r>
          </w:p>
        </w:tc>
        <w:tc>
          <w:tcPr>
            <w:tcW w:w="8778" w:type="dxa"/>
            <w:tcBorders>
              <w:top w:val="single" w:sz="4" w:space="0" w:color="auto"/>
              <w:left w:val="single" w:sz="4" w:space="0" w:color="auto"/>
              <w:bottom w:val="single" w:sz="4" w:space="0" w:color="auto"/>
              <w:right w:val="single" w:sz="4" w:space="0" w:color="auto"/>
            </w:tcBorders>
          </w:tcPr>
          <w:p w14:paraId="1AEB399D" w14:textId="77777777" w:rsidR="00741F45" w:rsidRPr="00CF4B17" w:rsidRDefault="00741F45" w:rsidP="00083C91">
            <w:pPr>
              <w:widowControl w:val="0"/>
              <w:spacing w:line="276" w:lineRule="auto"/>
              <w:rPr>
                <w:rFonts w:eastAsia="Arial" w:cs="Arial"/>
                <w:bCs/>
                <w:szCs w:val="20"/>
                <w:lang w:val="en-US"/>
              </w:rPr>
            </w:pPr>
          </w:p>
        </w:tc>
      </w:tr>
      <w:tr w:rsidR="00741F45" w:rsidRPr="00CF4B17" w14:paraId="3D9B7EED"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231F20"/>
            </w:tcBorders>
            <w:vAlign w:val="center"/>
            <w:hideMark/>
          </w:tcPr>
          <w:p w14:paraId="2F0E33B2" w14:textId="77777777" w:rsidR="00741F45" w:rsidRPr="00CF4B17" w:rsidRDefault="00741F45" w:rsidP="00083C91">
            <w:pPr>
              <w:rPr>
                <w:rFonts w:eastAsia="Arial" w:cs="Arial"/>
                <w:szCs w:val="20"/>
                <w:lang w:val="en-US"/>
              </w:rPr>
            </w:pPr>
          </w:p>
        </w:tc>
        <w:tc>
          <w:tcPr>
            <w:tcW w:w="1530" w:type="dxa"/>
            <w:tcBorders>
              <w:top w:val="single" w:sz="4" w:space="0" w:color="231F20"/>
              <w:left w:val="single" w:sz="4" w:space="0" w:color="231F20"/>
              <w:bottom w:val="single" w:sz="4" w:space="0" w:color="231F20"/>
              <w:right w:val="single" w:sz="4" w:space="0" w:color="auto"/>
            </w:tcBorders>
            <w:hideMark/>
          </w:tcPr>
          <w:p w14:paraId="4EE20CFA"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Country</w:t>
            </w:r>
          </w:p>
        </w:tc>
        <w:tc>
          <w:tcPr>
            <w:tcW w:w="8778" w:type="dxa"/>
            <w:tcBorders>
              <w:top w:val="single" w:sz="4" w:space="0" w:color="auto"/>
              <w:left w:val="single" w:sz="4" w:space="0" w:color="auto"/>
              <w:bottom w:val="single" w:sz="4" w:space="0" w:color="auto"/>
              <w:right w:val="single" w:sz="4" w:space="0" w:color="auto"/>
            </w:tcBorders>
          </w:tcPr>
          <w:p w14:paraId="5118C071" w14:textId="77777777" w:rsidR="00741F45" w:rsidRPr="00CF4B17" w:rsidRDefault="00741F45" w:rsidP="00083C91">
            <w:pPr>
              <w:widowControl w:val="0"/>
              <w:spacing w:line="276" w:lineRule="auto"/>
              <w:rPr>
                <w:rFonts w:eastAsia="Arial" w:cs="Arial"/>
                <w:bCs/>
                <w:szCs w:val="20"/>
                <w:lang w:val="en-US"/>
              </w:rPr>
            </w:pPr>
          </w:p>
        </w:tc>
      </w:tr>
      <w:tr w:rsidR="00741F45" w:rsidRPr="00CF4B17" w14:paraId="5A6F5D16" w14:textId="77777777" w:rsidTr="00083C91">
        <w:trPr>
          <w:trHeight w:hRule="exact" w:val="588"/>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116115B4"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Telephone</w:t>
            </w:r>
            <w:r w:rsidRPr="00CF4B17">
              <w:rPr>
                <w:rFonts w:eastAsia="Calibri" w:cs="Arial"/>
                <w:b/>
                <w:color w:val="231F20"/>
                <w:spacing w:val="-9"/>
                <w:szCs w:val="22"/>
                <w:lang w:val="en-US"/>
              </w:rPr>
              <w:t xml:space="preserve"> </w:t>
            </w:r>
            <w:r w:rsidRPr="00CF4B17">
              <w:rPr>
                <w:rFonts w:eastAsia="Calibri" w:cs="Arial"/>
                <w:b/>
                <w:color w:val="231F20"/>
                <w:szCs w:val="22"/>
                <w:lang w:val="en-US"/>
              </w:rPr>
              <w:t>Number:</w:t>
            </w:r>
          </w:p>
        </w:tc>
        <w:tc>
          <w:tcPr>
            <w:tcW w:w="10308" w:type="dxa"/>
            <w:gridSpan w:val="2"/>
            <w:tcBorders>
              <w:top w:val="single" w:sz="4" w:space="0" w:color="231F20"/>
              <w:left w:val="single" w:sz="4" w:space="0" w:color="231F20"/>
              <w:bottom w:val="single" w:sz="4" w:space="0" w:color="231F20"/>
              <w:right w:val="single" w:sz="4" w:space="0" w:color="231F20"/>
            </w:tcBorders>
          </w:tcPr>
          <w:p w14:paraId="548A586E" w14:textId="77777777" w:rsidR="00741F45" w:rsidRPr="00CF4B17" w:rsidRDefault="00741F45" w:rsidP="00083C91">
            <w:pPr>
              <w:spacing w:after="200" w:line="276" w:lineRule="auto"/>
              <w:rPr>
                <w:rFonts w:eastAsia="Calibri" w:cs="Arial"/>
                <w:sz w:val="22"/>
                <w:szCs w:val="22"/>
              </w:rPr>
            </w:pPr>
          </w:p>
        </w:tc>
      </w:tr>
      <w:tr w:rsidR="00741F45" w:rsidRPr="00CF4B17" w14:paraId="6BE8D20A" w14:textId="77777777" w:rsidTr="00083C91">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7D52E8C2"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Fax</w:t>
            </w:r>
            <w:r w:rsidRPr="00CF4B17">
              <w:rPr>
                <w:rFonts w:eastAsia="Calibri" w:cs="Arial"/>
                <w:b/>
                <w:color w:val="231F20"/>
                <w:spacing w:val="-9"/>
                <w:szCs w:val="22"/>
                <w:lang w:val="en-US"/>
              </w:rPr>
              <w:t xml:space="preserve"> </w:t>
            </w:r>
            <w:r w:rsidRPr="00CF4B17">
              <w:rPr>
                <w:rFonts w:eastAsia="Calibri" w:cs="Arial"/>
                <w:b/>
                <w:color w:val="231F20"/>
                <w:szCs w:val="22"/>
                <w:lang w:val="en-US"/>
              </w:rPr>
              <w:t>Number:</w:t>
            </w:r>
          </w:p>
        </w:tc>
        <w:tc>
          <w:tcPr>
            <w:tcW w:w="10308" w:type="dxa"/>
            <w:gridSpan w:val="2"/>
            <w:tcBorders>
              <w:top w:val="single" w:sz="4" w:space="0" w:color="231F20"/>
              <w:left w:val="single" w:sz="4" w:space="0" w:color="231F20"/>
              <w:bottom w:val="single" w:sz="4" w:space="0" w:color="231F20"/>
              <w:right w:val="single" w:sz="4" w:space="0" w:color="231F20"/>
            </w:tcBorders>
          </w:tcPr>
          <w:p w14:paraId="70B85D86" w14:textId="77777777" w:rsidR="00741F45" w:rsidRPr="00CF4B17" w:rsidRDefault="00741F45" w:rsidP="00083C91">
            <w:pPr>
              <w:spacing w:after="200" w:line="276" w:lineRule="auto"/>
              <w:rPr>
                <w:rFonts w:eastAsia="Calibri" w:cs="Arial"/>
                <w:sz w:val="22"/>
                <w:szCs w:val="22"/>
              </w:rPr>
            </w:pPr>
          </w:p>
        </w:tc>
      </w:tr>
      <w:tr w:rsidR="00741F45" w:rsidRPr="00CF4B17" w14:paraId="3D87EABD" w14:textId="77777777" w:rsidTr="00083C91">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5DCECD48"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E</w:t>
            </w:r>
            <w:r w:rsidRPr="00CF4B17">
              <w:rPr>
                <w:rFonts w:eastAsia="Calibri" w:cs="Arial"/>
                <w:b/>
                <w:color w:val="231F20"/>
                <w:szCs w:val="22"/>
                <w:lang w:val="en-US"/>
              </w:rPr>
              <w:noBreakHyphen/>
              <w:t>Mail</w:t>
            </w:r>
            <w:r w:rsidRPr="00CF4B17">
              <w:rPr>
                <w:rFonts w:eastAsia="Calibri" w:cs="Arial"/>
                <w:b/>
                <w:color w:val="231F20"/>
                <w:spacing w:val="-14"/>
                <w:szCs w:val="22"/>
                <w:lang w:val="en-US"/>
              </w:rPr>
              <w:t xml:space="preserve"> </w:t>
            </w:r>
            <w:r w:rsidRPr="00CF4B17">
              <w:rPr>
                <w:rFonts w:eastAsia="Calibri" w:cs="Arial"/>
                <w:b/>
                <w:color w:val="231F20"/>
                <w:szCs w:val="22"/>
                <w:lang w:val="en-US"/>
              </w:rPr>
              <w:t>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61A6228A" w14:textId="77777777" w:rsidR="00741F45" w:rsidRPr="00CF4B17" w:rsidRDefault="00741F45" w:rsidP="00083C91">
            <w:pPr>
              <w:spacing w:after="200" w:line="276" w:lineRule="auto"/>
              <w:rPr>
                <w:rFonts w:eastAsia="Calibri" w:cs="Arial"/>
                <w:sz w:val="22"/>
                <w:szCs w:val="22"/>
              </w:rPr>
            </w:pPr>
          </w:p>
        </w:tc>
      </w:tr>
      <w:tr w:rsidR="00741F45" w:rsidRPr="00CF4B17" w14:paraId="207AD530" w14:textId="77777777" w:rsidTr="00083C91">
        <w:trPr>
          <w:trHeight w:hRule="exact" w:val="59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22453000"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cs="Arial"/>
                <w:b/>
                <w:color w:val="231F20"/>
                <w:szCs w:val="22"/>
                <w:lang w:val="en-US"/>
              </w:rPr>
              <w:t>Proponent</w:t>
            </w:r>
            <w:r w:rsidRPr="00CF4B17">
              <w:rPr>
                <w:rFonts w:eastAsia="Calibri" w:cs="Arial"/>
                <w:b/>
                <w:color w:val="231F20"/>
                <w:spacing w:val="-9"/>
                <w:szCs w:val="22"/>
                <w:lang w:val="en-US"/>
              </w:rPr>
              <w:t xml:space="preserve"> </w:t>
            </w:r>
            <w:r w:rsidRPr="00CF4B17">
              <w:rPr>
                <w:rFonts w:eastAsia="Calibri" w:cs="Arial"/>
                <w:b/>
                <w:color w:val="231F20"/>
                <w:szCs w:val="22"/>
                <w:lang w:val="en-US"/>
              </w:rPr>
              <w:t>Representative</w:t>
            </w:r>
            <w:r w:rsidRPr="00CF4B17">
              <w:rPr>
                <w:rFonts w:eastAsia="Calibri" w:cs="Arial"/>
                <w:b/>
                <w:color w:val="231F20"/>
                <w:w w:val="99"/>
                <w:szCs w:val="22"/>
                <w:lang w:val="en-US"/>
              </w:rPr>
              <w:t xml:space="preserve"> </w:t>
            </w:r>
            <w:r w:rsidRPr="00CF4B17">
              <w:rPr>
                <w:rFonts w:eastAsia="Calibri" w:cs="Arial"/>
                <w:b/>
                <w:color w:val="231F20"/>
                <w:szCs w:val="22"/>
                <w:lang w:val="en-US"/>
              </w:rPr>
              <w:t>Web-site</w:t>
            </w:r>
            <w:r w:rsidRPr="00CF4B17">
              <w:rPr>
                <w:rFonts w:eastAsia="Calibri" w:cs="Arial"/>
                <w:b/>
                <w:color w:val="231F20"/>
                <w:spacing w:val="-14"/>
                <w:szCs w:val="22"/>
                <w:lang w:val="en-US"/>
              </w:rPr>
              <w:t xml:space="preserve"> </w:t>
            </w:r>
            <w:r w:rsidRPr="00CF4B17">
              <w:rPr>
                <w:rFonts w:eastAsia="Calibri" w:cs="Arial"/>
                <w:b/>
                <w:color w:val="231F20"/>
                <w:szCs w:val="22"/>
                <w:lang w:val="en-US"/>
              </w:rPr>
              <w:t>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534F3396" w14:textId="77777777" w:rsidR="00741F45" w:rsidRPr="00CF4B17" w:rsidRDefault="00741F45" w:rsidP="00083C91">
            <w:pPr>
              <w:spacing w:after="200" w:line="276" w:lineRule="auto"/>
              <w:rPr>
                <w:rFonts w:eastAsia="Calibri" w:cs="Arial"/>
                <w:sz w:val="22"/>
                <w:szCs w:val="22"/>
              </w:rPr>
            </w:pPr>
          </w:p>
        </w:tc>
      </w:tr>
      <w:tr w:rsidR="006D20BE" w:rsidRPr="006D20BE" w14:paraId="05159895" w14:textId="77777777" w:rsidTr="006D20BE">
        <w:trPr>
          <w:trHeight w:val="360"/>
        </w:trPr>
        <w:tc>
          <w:tcPr>
            <w:tcW w:w="13176" w:type="dxa"/>
            <w:gridSpan w:val="3"/>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23516828" w14:textId="77777777" w:rsidR="00741F45" w:rsidRPr="006D20BE" w:rsidRDefault="00741F45" w:rsidP="00083C91">
            <w:pPr>
              <w:widowControl w:val="0"/>
              <w:spacing w:line="276" w:lineRule="auto"/>
              <w:ind w:left="103"/>
              <w:jc w:val="center"/>
              <w:rPr>
                <w:rFonts w:eastAsia="Arial" w:cs="Arial"/>
                <w:szCs w:val="20"/>
                <w:lang w:val="en-US"/>
              </w:rPr>
            </w:pPr>
            <w:r w:rsidRPr="006D20BE">
              <w:rPr>
                <w:rFonts w:eastAsia="Calibri" w:cs="Arial"/>
                <w:b/>
                <w:szCs w:val="22"/>
                <w:lang w:val="en-US"/>
              </w:rPr>
              <w:t>Proponent Representative Contact Individual – Details</w:t>
            </w:r>
          </w:p>
        </w:tc>
      </w:tr>
      <w:tr w:rsidR="00741F45" w:rsidRPr="00CF4B17" w14:paraId="2030005F"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288B3BA3"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Name:</w:t>
            </w:r>
          </w:p>
        </w:tc>
        <w:tc>
          <w:tcPr>
            <w:tcW w:w="10308" w:type="dxa"/>
            <w:gridSpan w:val="2"/>
            <w:tcBorders>
              <w:top w:val="single" w:sz="4" w:space="0" w:color="231F20"/>
              <w:left w:val="single" w:sz="4" w:space="0" w:color="231F20"/>
              <w:bottom w:val="single" w:sz="4" w:space="0" w:color="231F20"/>
              <w:right w:val="single" w:sz="4" w:space="0" w:color="231F20"/>
            </w:tcBorders>
          </w:tcPr>
          <w:p w14:paraId="007B95D7" w14:textId="77777777" w:rsidR="00741F45" w:rsidRPr="00DD173D" w:rsidRDefault="00741F45" w:rsidP="00083C91">
            <w:pPr>
              <w:spacing w:after="200" w:line="276" w:lineRule="auto"/>
              <w:ind w:left="720"/>
              <w:rPr>
                <w:rFonts w:eastAsia="Calibri" w:cs="Arial"/>
                <w:i/>
                <w:szCs w:val="20"/>
              </w:rPr>
            </w:pPr>
            <w:r w:rsidRPr="00DD173D">
              <w:rPr>
                <w:rFonts w:eastAsia="Calibri" w:cs="Arial"/>
                <w:i/>
                <w:szCs w:val="20"/>
              </w:rPr>
              <w:t>e.g. John Doe, PMP</w:t>
            </w:r>
          </w:p>
        </w:tc>
      </w:tr>
      <w:tr w:rsidR="00741F45" w:rsidRPr="00CF4B17" w14:paraId="43E30DA5"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6C8AF6E1"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Title:</w:t>
            </w:r>
          </w:p>
        </w:tc>
        <w:tc>
          <w:tcPr>
            <w:tcW w:w="10308" w:type="dxa"/>
            <w:gridSpan w:val="2"/>
            <w:tcBorders>
              <w:top w:val="single" w:sz="4" w:space="0" w:color="231F20"/>
              <w:left w:val="single" w:sz="4" w:space="0" w:color="231F20"/>
              <w:bottom w:val="single" w:sz="4" w:space="0" w:color="231F20"/>
              <w:right w:val="single" w:sz="4" w:space="0" w:color="231F20"/>
            </w:tcBorders>
          </w:tcPr>
          <w:p w14:paraId="2A2E0E30" w14:textId="77777777" w:rsidR="00741F45" w:rsidRPr="00DD173D" w:rsidRDefault="00741F45" w:rsidP="00083C91">
            <w:pPr>
              <w:spacing w:after="200" w:line="276" w:lineRule="auto"/>
              <w:ind w:left="720"/>
              <w:rPr>
                <w:rFonts w:eastAsia="Calibri" w:cs="Arial"/>
                <w:i/>
                <w:szCs w:val="20"/>
              </w:rPr>
            </w:pPr>
            <w:r w:rsidRPr="00DD173D">
              <w:rPr>
                <w:rFonts w:eastAsia="Calibri" w:cs="Arial"/>
                <w:i/>
                <w:szCs w:val="20"/>
              </w:rPr>
              <w:t>e.g. Partner</w:t>
            </w:r>
          </w:p>
        </w:tc>
      </w:tr>
      <w:tr w:rsidR="00741F45" w:rsidRPr="00CB4014" w14:paraId="7D0744EF"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788F5458"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Company:</w:t>
            </w:r>
          </w:p>
        </w:tc>
        <w:tc>
          <w:tcPr>
            <w:tcW w:w="10308" w:type="dxa"/>
            <w:gridSpan w:val="2"/>
            <w:tcBorders>
              <w:top w:val="single" w:sz="4" w:space="0" w:color="231F20"/>
              <w:left w:val="single" w:sz="4" w:space="0" w:color="231F20"/>
              <w:bottom w:val="single" w:sz="4" w:space="0" w:color="auto"/>
              <w:right w:val="single" w:sz="4" w:space="0" w:color="231F20"/>
            </w:tcBorders>
          </w:tcPr>
          <w:p w14:paraId="2DA3B945" w14:textId="77777777" w:rsidR="00741F45" w:rsidRPr="00CB4014" w:rsidRDefault="00741F45" w:rsidP="00083C91">
            <w:pPr>
              <w:spacing w:after="200" w:line="276" w:lineRule="auto"/>
              <w:ind w:left="720"/>
              <w:rPr>
                <w:rFonts w:eastAsia="Calibri" w:cs="Arial"/>
                <w:i/>
                <w:szCs w:val="20"/>
                <w:lang w:val="es-AR"/>
              </w:rPr>
            </w:pPr>
            <w:r w:rsidRPr="00CB4014">
              <w:rPr>
                <w:rFonts w:eastAsia="Calibri" w:cs="Arial"/>
                <w:i/>
                <w:szCs w:val="20"/>
                <w:lang w:val="es-AR"/>
              </w:rPr>
              <w:t>e.g. XYZ Canada Ltd</w:t>
            </w:r>
          </w:p>
        </w:tc>
      </w:tr>
      <w:tr w:rsidR="00741F45" w:rsidRPr="00CF4B17" w14:paraId="167982AE" w14:textId="77777777" w:rsidTr="00083C91">
        <w:trPr>
          <w:trHeight w:val="288"/>
        </w:trPr>
        <w:tc>
          <w:tcPr>
            <w:tcW w:w="2868" w:type="dxa"/>
            <w:vMerge w:val="restart"/>
            <w:tcBorders>
              <w:top w:val="single" w:sz="4" w:space="0" w:color="231F20"/>
              <w:left w:val="single" w:sz="4" w:space="0" w:color="231F20"/>
              <w:bottom w:val="single" w:sz="4" w:space="0" w:color="231F20"/>
              <w:right w:val="single" w:sz="4" w:space="0" w:color="auto"/>
            </w:tcBorders>
            <w:shd w:val="clear" w:color="auto" w:fill="FFFFFF" w:themeFill="background1"/>
            <w:vAlign w:val="center"/>
            <w:hideMark/>
          </w:tcPr>
          <w:p w14:paraId="1AEC7FDC"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Mailing Address:</w:t>
            </w:r>
          </w:p>
        </w:tc>
        <w:tc>
          <w:tcPr>
            <w:tcW w:w="1530" w:type="dxa"/>
            <w:tcBorders>
              <w:top w:val="single" w:sz="4" w:space="0" w:color="auto"/>
              <w:left w:val="single" w:sz="4" w:space="0" w:color="auto"/>
              <w:bottom w:val="single" w:sz="4" w:space="0" w:color="auto"/>
              <w:right w:val="single" w:sz="4" w:space="0" w:color="auto"/>
            </w:tcBorders>
            <w:hideMark/>
          </w:tcPr>
          <w:p w14:paraId="7DF1D849"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Address</w:t>
            </w:r>
          </w:p>
        </w:tc>
        <w:tc>
          <w:tcPr>
            <w:tcW w:w="8778" w:type="dxa"/>
            <w:tcBorders>
              <w:top w:val="single" w:sz="4" w:space="0" w:color="auto"/>
              <w:left w:val="single" w:sz="4" w:space="0" w:color="auto"/>
              <w:bottom w:val="single" w:sz="4" w:space="0" w:color="auto"/>
              <w:right w:val="single" w:sz="4" w:space="0" w:color="auto"/>
            </w:tcBorders>
          </w:tcPr>
          <w:p w14:paraId="42035FA8"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7715D354"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4E970E19" w14:textId="77777777" w:rsidR="00741F45" w:rsidRPr="00CF4B17" w:rsidRDefault="00741F45" w:rsidP="00083C91">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404BA77"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City</w:t>
            </w:r>
          </w:p>
        </w:tc>
        <w:tc>
          <w:tcPr>
            <w:tcW w:w="8778" w:type="dxa"/>
            <w:tcBorders>
              <w:top w:val="single" w:sz="4" w:space="0" w:color="auto"/>
              <w:left w:val="single" w:sz="4" w:space="0" w:color="auto"/>
              <w:bottom w:val="single" w:sz="4" w:space="0" w:color="auto"/>
              <w:right w:val="single" w:sz="4" w:space="0" w:color="auto"/>
            </w:tcBorders>
          </w:tcPr>
          <w:p w14:paraId="1472117E"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460C48DC"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1B594570" w14:textId="77777777" w:rsidR="00741F45" w:rsidRPr="00CF4B17" w:rsidRDefault="00741F45" w:rsidP="00083C91">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4AC9A058"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Province/State</w:t>
            </w:r>
          </w:p>
        </w:tc>
        <w:tc>
          <w:tcPr>
            <w:tcW w:w="8778" w:type="dxa"/>
            <w:tcBorders>
              <w:top w:val="single" w:sz="4" w:space="0" w:color="auto"/>
              <w:left w:val="single" w:sz="4" w:space="0" w:color="auto"/>
              <w:bottom w:val="single" w:sz="4" w:space="0" w:color="auto"/>
              <w:right w:val="single" w:sz="4" w:space="0" w:color="auto"/>
            </w:tcBorders>
          </w:tcPr>
          <w:p w14:paraId="341934D3"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1FC618E4"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60540154" w14:textId="77777777" w:rsidR="00741F45" w:rsidRPr="00CF4B17" w:rsidRDefault="00741F45" w:rsidP="00083C91">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11C3D274"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Postal Code</w:t>
            </w:r>
          </w:p>
        </w:tc>
        <w:tc>
          <w:tcPr>
            <w:tcW w:w="8778" w:type="dxa"/>
            <w:tcBorders>
              <w:top w:val="single" w:sz="4" w:space="0" w:color="auto"/>
              <w:left w:val="single" w:sz="4" w:space="0" w:color="auto"/>
              <w:bottom w:val="single" w:sz="4" w:space="0" w:color="auto"/>
              <w:right w:val="single" w:sz="4" w:space="0" w:color="auto"/>
            </w:tcBorders>
          </w:tcPr>
          <w:p w14:paraId="206D64F0"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649610A2" w14:textId="77777777" w:rsidTr="00083C91">
        <w:trPr>
          <w:trHeight w:val="288"/>
        </w:trPr>
        <w:tc>
          <w:tcPr>
            <w:tcW w:w="2868" w:type="dxa"/>
            <w:vMerge/>
            <w:tcBorders>
              <w:top w:val="single" w:sz="4" w:space="0" w:color="231F20"/>
              <w:left w:val="single" w:sz="4" w:space="0" w:color="231F20"/>
              <w:bottom w:val="single" w:sz="4" w:space="0" w:color="231F20"/>
              <w:right w:val="single" w:sz="4" w:space="0" w:color="auto"/>
            </w:tcBorders>
            <w:vAlign w:val="center"/>
            <w:hideMark/>
          </w:tcPr>
          <w:p w14:paraId="0DB5A42B" w14:textId="77777777" w:rsidR="00741F45" w:rsidRPr="00CF4B17" w:rsidRDefault="00741F45" w:rsidP="00083C91">
            <w:pPr>
              <w:rPr>
                <w:rFonts w:eastAsia="Calibri" w:cs="Arial"/>
                <w:b/>
                <w:color w:val="231F20"/>
                <w:szCs w:val="22"/>
                <w:lang w:val="en-US"/>
              </w:rPr>
            </w:pPr>
          </w:p>
        </w:tc>
        <w:tc>
          <w:tcPr>
            <w:tcW w:w="1530" w:type="dxa"/>
            <w:tcBorders>
              <w:top w:val="single" w:sz="4" w:space="0" w:color="auto"/>
              <w:left w:val="single" w:sz="4" w:space="0" w:color="auto"/>
              <w:bottom w:val="single" w:sz="4" w:space="0" w:color="auto"/>
              <w:right w:val="single" w:sz="4" w:space="0" w:color="auto"/>
            </w:tcBorders>
            <w:hideMark/>
          </w:tcPr>
          <w:p w14:paraId="0C67C816"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Country</w:t>
            </w:r>
          </w:p>
        </w:tc>
        <w:tc>
          <w:tcPr>
            <w:tcW w:w="8778" w:type="dxa"/>
            <w:tcBorders>
              <w:top w:val="single" w:sz="4" w:space="0" w:color="auto"/>
              <w:left w:val="single" w:sz="4" w:space="0" w:color="auto"/>
              <w:bottom w:val="single" w:sz="4" w:space="0" w:color="auto"/>
              <w:right w:val="single" w:sz="4" w:space="0" w:color="auto"/>
            </w:tcBorders>
          </w:tcPr>
          <w:p w14:paraId="0473ABE5" w14:textId="77777777" w:rsidR="00741F45" w:rsidRPr="00CF4B17" w:rsidRDefault="00741F45" w:rsidP="00083C91">
            <w:pPr>
              <w:widowControl w:val="0"/>
              <w:spacing w:line="276" w:lineRule="auto"/>
              <w:ind w:right="4430"/>
              <w:rPr>
                <w:rFonts w:eastAsia="Arial" w:cs="Arial"/>
                <w:szCs w:val="20"/>
                <w:lang w:val="en-US"/>
              </w:rPr>
            </w:pPr>
          </w:p>
        </w:tc>
      </w:tr>
      <w:tr w:rsidR="00741F45" w:rsidRPr="00CF4B17" w14:paraId="3D32F283"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6C0909A4"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Telephone Number:</w:t>
            </w:r>
          </w:p>
        </w:tc>
        <w:tc>
          <w:tcPr>
            <w:tcW w:w="10308" w:type="dxa"/>
            <w:gridSpan w:val="2"/>
            <w:tcBorders>
              <w:top w:val="single" w:sz="4" w:space="0" w:color="auto"/>
              <w:left w:val="single" w:sz="4" w:space="0" w:color="231F20"/>
              <w:bottom w:val="single" w:sz="4" w:space="0" w:color="231F20"/>
              <w:right w:val="single" w:sz="4" w:space="0" w:color="231F20"/>
            </w:tcBorders>
          </w:tcPr>
          <w:p w14:paraId="31C3BCE9" w14:textId="77777777" w:rsidR="00741F45" w:rsidRPr="00CF4B17" w:rsidRDefault="00741F45" w:rsidP="00083C91">
            <w:pPr>
              <w:spacing w:after="200" w:line="276" w:lineRule="auto"/>
              <w:rPr>
                <w:rFonts w:eastAsia="Calibri" w:cs="Arial"/>
                <w:sz w:val="22"/>
                <w:szCs w:val="22"/>
              </w:rPr>
            </w:pPr>
          </w:p>
        </w:tc>
      </w:tr>
      <w:tr w:rsidR="00741F45" w:rsidRPr="00CF4B17" w14:paraId="2C041CEB"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668E6A72"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Fax Number:</w:t>
            </w:r>
          </w:p>
        </w:tc>
        <w:tc>
          <w:tcPr>
            <w:tcW w:w="10308" w:type="dxa"/>
            <w:gridSpan w:val="2"/>
            <w:tcBorders>
              <w:top w:val="single" w:sz="4" w:space="0" w:color="231F20"/>
              <w:left w:val="single" w:sz="4" w:space="0" w:color="231F20"/>
              <w:bottom w:val="single" w:sz="4" w:space="0" w:color="231F20"/>
              <w:right w:val="single" w:sz="4" w:space="0" w:color="231F20"/>
            </w:tcBorders>
          </w:tcPr>
          <w:p w14:paraId="009695F9" w14:textId="77777777" w:rsidR="00741F45" w:rsidRPr="00CF4B17" w:rsidRDefault="00741F45" w:rsidP="00083C91">
            <w:pPr>
              <w:spacing w:after="200" w:line="276" w:lineRule="auto"/>
              <w:rPr>
                <w:rFonts w:eastAsia="Calibri" w:cs="Arial"/>
                <w:sz w:val="22"/>
                <w:szCs w:val="22"/>
              </w:rPr>
            </w:pPr>
          </w:p>
        </w:tc>
      </w:tr>
      <w:tr w:rsidR="00741F45" w:rsidRPr="00CF4B17" w14:paraId="34ED62B9" w14:textId="77777777" w:rsidTr="00083C91">
        <w:trPr>
          <w:trHeight w:hRule="exact" w:val="360"/>
        </w:trPr>
        <w:tc>
          <w:tcPr>
            <w:tcW w:w="286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hideMark/>
          </w:tcPr>
          <w:p w14:paraId="34D62456" w14:textId="77777777" w:rsidR="00741F45" w:rsidRPr="00CF4B17" w:rsidRDefault="00741F45" w:rsidP="00083C91">
            <w:pPr>
              <w:widowControl w:val="0"/>
              <w:spacing w:line="276" w:lineRule="auto"/>
              <w:ind w:left="103" w:right="745"/>
              <w:rPr>
                <w:rFonts w:eastAsia="Calibri" w:cs="Arial"/>
                <w:b/>
                <w:color w:val="231F20"/>
                <w:szCs w:val="22"/>
                <w:lang w:val="en-US"/>
              </w:rPr>
            </w:pPr>
            <w:r w:rsidRPr="00CF4B17">
              <w:rPr>
                <w:rFonts w:eastAsia="Calibri" w:cs="Arial"/>
                <w:b/>
                <w:color w:val="231F20"/>
                <w:szCs w:val="22"/>
                <w:lang w:val="en-US"/>
              </w:rPr>
              <w:t>E-mail Address:</w:t>
            </w:r>
          </w:p>
        </w:tc>
        <w:tc>
          <w:tcPr>
            <w:tcW w:w="10308" w:type="dxa"/>
            <w:gridSpan w:val="2"/>
            <w:tcBorders>
              <w:top w:val="single" w:sz="4" w:space="0" w:color="231F20"/>
              <w:left w:val="single" w:sz="4" w:space="0" w:color="231F20"/>
              <w:bottom w:val="single" w:sz="4" w:space="0" w:color="231F20"/>
              <w:right w:val="single" w:sz="4" w:space="0" w:color="231F20"/>
            </w:tcBorders>
          </w:tcPr>
          <w:p w14:paraId="163CC8BB" w14:textId="77777777" w:rsidR="00741F45" w:rsidRPr="00CF4B17" w:rsidRDefault="00741F45" w:rsidP="00083C91">
            <w:pPr>
              <w:spacing w:after="200" w:line="276" w:lineRule="auto"/>
              <w:rPr>
                <w:rFonts w:eastAsia="Calibri" w:cs="Arial"/>
                <w:sz w:val="22"/>
                <w:szCs w:val="22"/>
              </w:rPr>
            </w:pPr>
          </w:p>
        </w:tc>
      </w:tr>
    </w:tbl>
    <w:p w14:paraId="11F1188E" w14:textId="77777777" w:rsidR="00741F45" w:rsidRPr="00CF4B17" w:rsidRDefault="00741F45" w:rsidP="00741F45"/>
    <w:p w14:paraId="6947CA66" w14:textId="77777777" w:rsidR="00741F45" w:rsidRPr="00CF4B17" w:rsidRDefault="00741F45" w:rsidP="00741F45">
      <w:pPr>
        <w:sectPr w:rsidR="00741F45" w:rsidRPr="00CF4B17" w:rsidSect="00083C91">
          <w:headerReference w:type="default" r:id="rId15"/>
          <w:endnotePr>
            <w:numFmt w:val="upperLetter"/>
          </w:endnotePr>
          <w:pgSz w:w="15840" w:h="12240" w:orient="landscape" w:code="1"/>
          <w:pgMar w:top="1440" w:right="1080" w:bottom="990" w:left="720" w:header="432" w:footer="432" w:gutter="0"/>
          <w:cols w:space="720"/>
          <w:docGrid w:linePitch="272"/>
        </w:sectPr>
      </w:pPr>
    </w:p>
    <w:p w14:paraId="022CA634" w14:textId="06AE2395" w:rsidR="00741F45" w:rsidRPr="00CF4B17" w:rsidRDefault="00741F45" w:rsidP="00741F45">
      <w:pPr>
        <w:pStyle w:val="FORMHEADING"/>
        <w:spacing w:after="240"/>
        <w:rPr>
          <w:szCs w:val="20"/>
        </w:rPr>
      </w:pPr>
      <w:bookmarkStart w:id="11" w:name="_Toc484442525"/>
      <w:bookmarkStart w:id="12" w:name="_Toc511396705"/>
      <w:r w:rsidRPr="00CF4B17">
        <w:rPr>
          <w:szCs w:val="20"/>
        </w:rPr>
        <w:lastRenderedPageBreak/>
        <w:t xml:space="preserve">Form C-2 – Proponent </w:t>
      </w:r>
      <w:r>
        <w:rPr>
          <w:szCs w:val="20"/>
        </w:rPr>
        <w:t>and Proponent T</w:t>
      </w:r>
      <w:r w:rsidR="002F3940">
        <w:rPr>
          <w:szCs w:val="20"/>
        </w:rPr>
        <w:t>eam</w:t>
      </w:r>
      <w:r>
        <w:rPr>
          <w:szCs w:val="20"/>
        </w:rPr>
        <w:t xml:space="preserve"> Leads</w:t>
      </w:r>
      <w:r w:rsidRPr="00CF4B17">
        <w:rPr>
          <w:szCs w:val="20"/>
        </w:rPr>
        <w:t xml:space="preserve"> Composition</w:t>
      </w:r>
      <w:bookmarkEnd w:id="11"/>
      <w:bookmarkEnd w:id="12"/>
      <w:r w:rsidRPr="00CF4B17">
        <w:rPr>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68"/>
        <w:gridCol w:w="9900"/>
      </w:tblGrid>
      <w:tr w:rsidR="00741F45" w14:paraId="307BE041" w14:textId="77777777" w:rsidTr="000F035A">
        <w:trPr>
          <w:trHeight w:val="324"/>
        </w:trPr>
        <w:tc>
          <w:tcPr>
            <w:tcW w:w="3168" w:type="dxa"/>
            <w:vAlign w:val="center"/>
          </w:tcPr>
          <w:p w14:paraId="05F0CD58" w14:textId="72D46C13" w:rsidR="00741F45" w:rsidRDefault="0037151C" w:rsidP="00083C91">
            <w:pPr>
              <w:tabs>
                <w:tab w:val="right" w:leader="underscore" w:pos="12960"/>
              </w:tabs>
              <w:spacing w:before="120" w:after="120" w:line="276" w:lineRule="auto"/>
              <w:rPr>
                <w:rFonts w:eastAsia="Calibri" w:cs="Arial"/>
                <w:szCs w:val="20"/>
              </w:rPr>
            </w:pPr>
            <w:r>
              <w:rPr>
                <w:rFonts w:eastAsia="Calibri" w:cs="Arial"/>
                <w:szCs w:val="20"/>
              </w:rPr>
              <w:t>Name of Proponent</w:t>
            </w:r>
            <w:r w:rsidR="000F035A">
              <w:rPr>
                <w:rFonts w:eastAsia="Calibri" w:cs="Arial"/>
                <w:szCs w:val="20"/>
              </w:rPr>
              <w:t>:</w:t>
            </w:r>
          </w:p>
        </w:tc>
        <w:tc>
          <w:tcPr>
            <w:tcW w:w="9900" w:type="dxa"/>
            <w:tcBorders>
              <w:top w:val="nil"/>
              <w:bottom w:val="single" w:sz="4" w:space="0" w:color="auto"/>
            </w:tcBorders>
            <w:vAlign w:val="center"/>
          </w:tcPr>
          <w:p w14:paraId="02026225" w14:textId="77777777" w:rsidR="00741F45" w:rsidRDefault="00741F45" w:rsidP="00083C91">
            <w:pPr>
              <w:tabs>
                <w:tab w:val="right" w:leader="underscore" w:pos="12960"/>
              </w:tabs>
              <w:spacing w:before="120" w:after="120" w:line="276" w:lineRule="auto"/>
              <w:jc w:val="center"/>
              <w:rPr>
                <w:rFonts w:eastAsia="Calibri" w:cs="Arial"/>
                <w:szCs w:val="20"/>
              </w:rPr>
            </w:pPr>
            <w:r>
              <w:rPr>
                <w:rFonts w:eastAsia="Calibri" w:cs="Arial"/>
                <w:szCs w:val="20"/>
              </w:rPr>
              <w:t>(</w:t>
            </w:r>
            <w:r w:rsidRPr="00A95005">
              <w:rPr>
                <w:rFonts w:eastAsia="Calibri" w:cs="Arial"/>
                <w:i/>
                <w:szCs w:val="20"/>
              </w:rPr>
              <w:t>e.g. ABC Joint Venture</w:t>
            </w:r>
            <w:r>
              <w:rPr>
                <w:rFonts w:eastAsia="Calibri" w:cs="Arial"/>
                <w:szCs w:val="20"/>
              </w:rPr>
              <w:t xml:space="preserve"> </w:t>
            </w:r>
            <w:r w:rsidRPr="00A95005">
              <w:rPr>
                <w:rFonts w:eastAsia="Calibri" w:cs="Arial"/>
                <w:i/>
                <w:szCs w:val="20"/>
              </w:rPr>
              <w:t>or ABC Construction Ltd</w:t>
            </w:r>
            <w:r>
              <w:rPr>
                <w:rFonts w:eastAsia="Calibri" w:cs="Arial"/>
                <w:i/>
                <w:szCs w:val="20"/>
              </w:rPr>
              <w:t>)</w:t>
            </w:r>
          </w:p>
        </w:tc>
      </w:tr>
    </w:tbl>
    <w:p w14:paraId="1B56D864" w14:textId="77777777" w:rsidR="00741F45" w:rsidRPr="00CF4B17" w:rsidRDefault="00741F45" w:rsidP="00741F45">
      <w:pPr>
        <w:tabs>
          <w:tab w:val="right" w:leader="underscore" w:pos="12960"/>
        </w:tabs>
        <w:spacing w:after="200" w:line="276" w:lineRule="auto"/>
        <w:rPr>
          <w:rFonts w:eastAsia="Calibri" w:cs="Arial"/>
          <w:szCs w:val="20"/>
        </w:rPr>
      </w:pPr>
    </w:p>
    <w:tbl>
      <w:tblPr>
        <w:tblW w:w="12960" w:type="dxa"/>
        <w:tblInd w:w="29" w:type="dxa"/>
        <w:tblLayout w:type="fixed"/>
        <w:tblCellMar>
          <w:left w:w="72" w:type="dxa"/>
          <w:right w:w="72" w:type="dxa"/>
        </w:tblCellMar>
        <w:tblLook w:val="01E0" w:firstRow="1" w:lastRow="1" w:firstColumn="1" w:lastColumn="1" w:noHBand="0" w:noVBand="0"/>
      </w:tblPr>
      <w:tblGrid>
        <w:gridCol w:w="3048"/>
        <w:gridCol w:w="2712"/>
        <w:gridCol w:w="1788"/>
        <w:gridCol w:w="2970"/>
        <w:gridCol w:w="2442"/>
      </w:tblGrid>
      <w:tr w:rsidR="00741F45" w:rsidRPr="00CF4B17" w14:paraId="62D6BF2C" w14:textId="77777777" w:rsidTr="006D20BE">
        <w:trPr>
          <w:trHeight w:hRule="exact" w:val="829"/>
        </w:trPr>
        <w:tc>
          <w:tcPr>
            <w:tcW w:w="3048" w:type="dxa"/>
            <w:tcBorders>
              <w:top w:val="single" w:sz="4" w:space="0" w:color="231F20"/>
              <w:left w:val="single" w:sz="4" w:space="0" w:color="231F20"/>
              <w:bottom w:val="single" w:sz="4" w:space="0" w:color="231F20"/>
              <w:right w:val="single" w:sz="4" w:space="0" w:color="FFFFFF" w:themeColor="background1"/>
            </w:tcBorders>
            <w:shd w:val="clear" w:color="auto" w:fill="D9D9D9" w:themeFill="background1" w:themeFillShade="D9"/>
            <w:vAlign w:val="center"/>
            <w:hideMark/>
          </w:tcPr>
          <w:p w14:paraId="6DB82F72" w14:textId="77777777" w:rsidR="00741F45" w:rsidRPr="006D20BE" w:rsidRDefault="00741F45" w:rsidP="009818EA">
            <w:pPr>
              <w:widowControl w:val="0"/>
              <w:spacing w:line="240" w:lineRule="atLeast"/>
              <w:jc w:val="center"/>
              <w:rPr>
                <w:rFonts w:eastAsia="Arial" w:cs="Arial"/>
                <w:b/>
                <w:szCs w:val="20"/>
                <w:lang w:val="en-US"/>
              </w:rPr>
            </w:pPr>
            <w:r w:rsidRPr="006D20BE">
              <w:rPr>
                <w:rFonts w:eastAsia="Calibri" w:hAnsi="Calibri"/>
                <w:b/>
                <w:szCs w:val="22"/>
                <w:lang w:val="en-US"/>
              </w:rPr>
              <w:t>Company / Firm Name</w:t>
            </w:r>
          </w:p>
        </w:tc>
        <w:tc>
          <w:tcPr>
            <w:tcW w:w="2712"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D9D9D9" w:themeFill="background1" w:themeFillShade="D9"/>
            <w:vAlign w:val="center"/>
            <w:hideMark/>
          </w:tcPr>
          <w:p w14:paraId="4E010E51" w14:textId="77777777" w:rsidR="00741F45" w:rsidRPr="006D20BE" w:rsidRDefault="00741F45" w:rsidP="009818EA">
            <w:pPr>
              <w:widowControl w:val="0"/>
              <w:spacing w:line="240" w:lineRule="atLeast"/>
              <w:jc w:val="center"/>
              <w:rPr>
                <w:rFonts w:eastAsia="Arial" w:cs="Arial"/>
                <w:b/>
                <w:szCs w:val="20"/>
                <w:lang w:val="en-US"/>
              </w:rPr>
            </w:pPr>
            <w:r w:rsidRPr="006D20BE">
              <w:rPr>
                <w:rFonts w:eastAsia="Calibri" w:hAnsi="Calibri"/>
                <w:b/>
                <w:szCs w:val="22"/>
                <w:lang w:val="en-US"/>
              </w:rPr>
              <w:t xml:space="preserve">Role </w:t>
            </w:r>
          </w:p>
        </w:tc>
        <w:tc>
          <w:tcPr>
            <w:tcW w:w="1788"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D9D9D9" w:themeFill="background1" w:themeFillShade="D9"/>
            <w:vAlign w:val="center"/>
            <w:hideMark/>
          </w:tcPr>
          <w:p w14:paraId="198F1477" w14:textId="77777777" w:rsidR="00741F45" w:rsidRPr="006D20BE" w:rsidRDefault="00741F45" w:rsidP="009818EA">
            <w:pPr>
              <w:widowControl w:val="0"/>
              <w:spacing w:line="240" w:lineRule="atLeast"/>
              <w:ind w:hanging="4"/>
              <w:jc w:val="center"/>
              <w:rPr>
                <w:rFonts w:eastAsia="Arial" w:cs="Arial"/>
                <w:b/>
                <w:szCs w:val="20"/>
                <w:lang w:val="en-US"/>
              </w:rPr>
            </w:pPr>
            <w:r w:rsidRPr="006D20BE">
              <w:rPr>
                <w:rFonts w:eastAsia="Arial" w:cs="Arial"/>
                <w:b/>
                <w:szCs w:val="20"/>
                <w:lang w:val="en-US"/>
              </w:rPr>
              <w:t>Equity Participation (%)</w:t>
            </w:r>
          </w:p>
        </w:tc>
        <w:tc>
          <w:tcPr>
            <w:tcW w:w="2970" w:type="dxa"/>
            <w:tcBorders>
              <w:top w:val="single" w:sz="4" w:space="0" w:color="231F20"/>
              <w:left w:val="single" w:sz="4" w:space="0" w:color="FFFFFF" w:themeColor="background1"/>
              <w:bottom w:val="single" w:sz="4" w:space="0" w:color="231F20"/>
              <w:right w:val="single" w:sz="4" w:space="0" w:color="FFFFFF" w:themeColor="background1"/>
            </w:tcBorders>
            <w:shd w:val="clear" w:color="auto" w:fill="D9D9D9" w:themeFill="background1" w:themeFillShade="D9"/>
            <w:vAlign w:val="center"/>
            <w:hideMark/>
          </w:tcPr>
          <w:p w14:paraId="2110E74F" w14:textId="3CC217D0" w:rsidR="00741F45" w:rsidRPr="006D20BE" w:rsidRDefault="00741F45" w:rsidP="009818EA">
            <w:pPr>
              <w:widowControl w:val="0"/>
              <w:spacing w:line="240" w:lineRule="atLeast"/>
              <w:ind w:firstLine="4"/>
              <w:jc w:val="center"/>
              <w:rPr>
                <w:rFonts w:eastAsia="Arial" w:cs="Arial"/>
                <w:b/>
                <w:szCs w:val="20"/>
                <w:lang w:val="en-US"/>
              </w:rPr>
            </w:pPr>
            <w:r w:rsidRPr="006D20BE">
              <w:rPr>
                <w:rFonts w:eastAsia="Calibri" w:hAnsi="Calibri"/>
                <w:b/>
                <w:szCs w:val="22"/>
                <w:lang w:val="en-US"/>
              </w:rPr>
              <w:t>Summary Scope of Work</w:t>
            </w:r>
            <w:r w:rsidR="00C807BB" w:rsidRPr="006D20BE">
              <w:rPr>
                <w:rFonts w:eastAsia="Calibri" w:hAnsi="Calibri"/>
                <w:b/>
                <w:szCs w:val="22"/>
                <w:lang w:val="en-US"/>
              </w:rPr>
              <w:t xml:space="preserve"> </w:t>
            </w:r>
            <w:r w:rsidRPr="006D20BE">
              <w:rPr>
                <w:rFonts w:eastAsia="Calibri" w:hAnsi="Calibri"/>
                <w:b/>
                <w:szCs w:val="22"/>
                <w:lang w:val="en-US"/>
              </w:rPr>
              <w:t>/ Responsibilities</w:t>
            </w:r>
          </w:p>
        </w:tc>
        <w:tc>
          <w:tcPr>
            <w:tcW w:w="2442" w:type="dxa"/>
            <w:tcBorders>
              <w:top w:val="single" w:sz="4" w:space="0" w:color="231F20"/>
              <w:left w:val="single" w:sz="4" w:space="0" w:color="FFFFFF" w:themeColor="background1"/>
              <w:bottom w:val="single" w:sz="4" w:space="0" w:color="231F20"/>
              <w:right w:val="single" w:sz="4" w:space="0" w:color="231F20"/>
            </w:tcBorders>
            <w:shd w:val="clear" w:color="auto" w:fill="D9D9D9" w:themeFill="background1" w:themeFillShade="D9"/>
            <w:vAlign w:val="center"/>
            <w:hideMark/>
          </w:tcPr>
          <w:p w14:paraId="20867F84" w14:textId="1617C961" w:rsidR="00741F45" w:rsidRPr="006D20BE" w:rsidRDefault="00C807BB" w:rsidP="009818EA">
            <w:pPr>
              <w:widowControl w:val="0"/>
              <w:spacing w:line="240" w:lineRule="atLeast"/>
              <w:jc w:val="center"/>
              <w:rPr>
                <w:rFonts w:eastAsia="Arial" w:cs="Arial"/>
                <w:b/>
                <w:szCs w:val="20"/>
                <w:lang w:val="en-US"/>
              </w:rPr>
            </w:pPr>
            <w:r w:rsidRPr="006D20BE">
              <w:rPr>
                <w:rFonts w:eastAsia="Calibri" w:hAnsi="Calibri"/>
                <w:b/>
                <w:szCs w:val="22"/>
                <w:lang w:val="en-US"/>
              </w:rPr>
              <w:t>Proponent Company Contact</w:t>
            </w:r>
          </w:p>
        </w:tc>
      </w:tr>
      <w:tr w:rsidR="00741F45" w:rsidRPr="00CF4B17" w14:paraId="7B92E975" w14:textId="77777777" w:rsidTr="00BD67A6">
        <w:trPr>
          <w:trHeight w:hRule="exact" w:val="470"/>
        </w:trPr>
        <w:tc>
          <w:tcPr>
            <w:tcW w:w="12960" w:type="dxa"/>
            <w:gridSpan w:val="5"/>
            <w:tcBorders>
              <w:top w:val="single" w:sz="4" w:space="0" w:color="231F20"/>
              <w:left w:val="single" w:sz="4" w:space="0" w:color="231F20"/>
              <w:bottom w:val="single" w:sz="4" w:space="0" w:color="231F20"/>
              <w:right w:val="single" w:sz="4" w:space="0" w:color="231F20"/>
            </w:tcBorders>
            <w:vAlign w:val="center"/>
          </w:tcPr>
          <w:p w14:paraId="6370DB1E" w14:textId="77777777" w:rsidR="00741F45" w:rsidRPr="00D0023E" w:rsidRDefault="00741F45" w:rsidP="009818EA">
            <w:pPr>
              <w:jc w:val="center"/>
              <w:rPr>
                <w:rFonts w:eastAsia="Calibri" w:cs="Arial"/>
                <w:i/>
                <w:sz w:val="18"/>
                <w:szCs w:val="18"/>
              </w:rPr>
            </w:pPr>
            <w:r w:rsidRPr="00D0023E">
              <w:rPr>
                <w:rFonts w:eastAsia="Calibri" w:cs="Arial"/>
                <w:i/>
                <w:sz w:val="18"/>
                <w:szCs w:val="18"/>
              </w:rPr>
              <w:t xml:space="preserve">List each </w:t>
            </w:r>
            <w:r>
              <w:rPr>
                <w:rFonts w:eastAsia="Calibri" w:cs="Arial"/>
                <w:i/>
                <w:sz w:val="18"/>
                <w:szCs w:val="18"/>
              </w:rPr>
              <w:t>P</w:t>
            </w:r>
            <w:r w:rsidRPr="00D0023E">
              <w:rPr>
                <w:rFonts w:eastAsia="Calibri" w:cs="Arial"/>
                <w:i/>
                <w:sz w:val="18"/>
                <w:szCs w:val="18"/>
              </w:rPr>
              <w:t xml:space="preserve">erson(s) comprising the Proponent and each </w:t>
            </w:r>
            <w:r>
              <w:rPr>
                <w:rFonts w:eastAsia="Calibri" w:cs="Arial"/>
                <w:i/>
                <w:sz w:val="18"/>
                <w:szCs w:val="18"/>
              </w:rPr>
              <w:t>P</w:t>
            </w:r>
            <w:r w:rsidRPr="00D0023E">
              <w:rPr>
                <w:rFonts w:eastAsia="Calibri" w:cs="Arial"/>
                <w:i/>
                <w:sz w:val="18"/>
                <w:szCs w:val="18"/>
              </w:rPr>
              <w:t xml:space="preserve">erson(s) comprising Proponent Team </w:t>
            </w:r>
            <w:r>
              <w:rPr>
                <w:rFonts w:eastAsia="Calibri" w:cs="Arial"/>
                <w:i/>
                <w:sz w:val="18"/>
                <w:szCs w:val="18"/>
              </w:rPr>
              <w:t>Leads</w:t>
            </w:r>
          </w:p>
        </w:tc>
      </w:tr>
      <w:tr w:rsidR="00741F45" w:rsidRPr="00CF4B17" w14:paraId="302454A0"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4E132C5B" w14:textId="77777777" w:rsidR="00741F45" w:rsidRPr="00CB4014" w:rsidRDefault="00741F45" w:rsidP="009818EA">
            <w:pPr>
              <w:widowControl w:val="0"/>
              <w:spacing w:line="276" w:lineRule="auto"/>
              <w:rPr>
                <w:rFonts w:eastAsia="Symbol" w:cs="Arial"/>
                <w:szCs w:val="20"/>
                <w:lang w:val="es-AR"/>
              </w:rPr>
            </w:pPr>
            <w:r w:rsidRPr="00CB4014">
              <w:rPr>
                <w:rFonts w:eastAsia="Symbol" w:cs="Arial"/>
                <w:i/>
                <w:szCs w:val="20"/>
                <w:lang w:val="es-AR"/>
              </w:rPr>
              <w:t>e.g. XZY Canada Ltd</w:t>
            </w:r>
          </w:p>
        </w:tc>
        <w:tc>
          <w:tcPr>
            <w:tcW w:w="2712" w:type="dxa"/>
            <w:tcBorders>
              <w:top w:val="single" w:sz="4" w:space="0" w:color="231F20"/>
              <w:left w:val="single" w:sz="4" w:space="0" w:color="231F20"/>
              <w:bottom w:val="single" w:sz="4" w:space="0" w:color="231F20"/>
              <w:right w:val="single" w:sz="4" w:space="0" w:color="231F20"/>
            </w:tcBorders>
            <w:vAlign w:val="center"/>
          </w:tcPr>
          <w:p w14:paraId="50998CD4" w14:textId="608C16C5" w:rsidR="00741F45" w:rsidRPr="00DD173D" w:rsidRDefault="00741F45" w:rsidP="009818EA">
            <w:pPr>
              <w:widowControl w:val="0"/>
              <w:spacing w:line="276" w:lineRule="auto"/>
              <w:rPr>
                <w:rFonts w:eastAsia="Arial" w:cs="Arial"/>
                <w:i/>
                <w:sz w:val="18"/>
                <w:szCs w:val="18"/>
                <w:lang w:val="en-US"/>
              </w:rPr>
            </w:pPr>
            <w:r w:rsidRPr="00D0023E">
              <w:rPr>
                <w:rFonts w:eastAsia="Arial" w:cs="Arial"/>
                <w:i/>
                <w:sz w:val="18"/>
                <w:szCs w:val="18"/>
                <w:lang w:val="en-US"/>
              </w:rPr>
              <w:t>Proponent in ABC Joint Venture</w:t>
            </w:r>
            <w:r>
              <w:rPr>
                <w:rFonts w:eastAsia="Arial" w:cs="Arial"/>
                <w:szCs w:val="20"/>
                <w:lang w:val="en-US"/>
              </w:rPr>
              <w:t xml:space="preserve"> </w:t>
            </w:r>
          </w:p>
        </w:tc>
        <w:tc>
          <w:tcPr>
            <w:tcW w:w="1788" w:type="dxa"/>
            <w:tcBorders>
              <w:top w:val="single" w:sz="4" w:space="0" w:color="231F20"/>
              <w:left w:val="single" w:sz="4" w:space="0" w:color="231F20"/>
              <w:bottom w:val="single" w:sz="4" w:space="0" w:color="231F20"/>
              <w:right w:val="single" w:sz="4" w:space="0" w:color="231F20"/>
            </w:tcBorders>
            <w:vAlign w:val="center"/>
          </w:tcPr>
          <w:p w14:paraId="2DBC7ED4" w14:textId="77777777" w:rsidR="00741F45" w:rsidRPr="00D0023E" w:rsidRDefault="00741F45" w:rsidP="009818EA">
            <w:pPr>
              <w:widowControl w:val="0"/>
              <w:spacing w:line="276" w:lineRule="auto"/>
              <w:rPr>
                <w:rFonts w:eastAsia="Arial" w:cs="Arial"/>
                <w:i/>
                <w:sz w:val="18"/>
                <w:szCs w:val="18"/>
                <w:lang w:val="en-US"/>
              </w:rPr>
            </w:pPr>
            <w:r w:rsidRPr="00D0023E">
              <w:rPr>
                <w:rFonts w:eastAsia="Arial" w:cs="Arial"/>
                <w:i/>
                <w:sz w:val="18"/>
                <w:szCs w:val="18"/>
                <w:lang w:val="en-US"/>
              </w:rPr>
              <w:t>50%</w:t>
            </w:r>
          </w:p>
        </w:tc>
        <w:tc>
          <w:tcPr>
            <w:tcW w:w="2970" w:type="dxa"/>
            <w:tcBorders>
              <w:top w:val="single" w:sz="4" w:space="0" w:color="231F20"/>
              <w:left w:val="single" w:sz="4" w:space="0" w:color="231F20"/>
              <w:bottom w:val="single" w:sz="4" w:space="0" w:color="231F20"/>
              <w:right w:val="single" w:sz="4" w:space="0" w:color="231F20"/>
            </w:tcBorders>
            <w:vAlign w:val="center"/>
          </w:tcPr>
          <w:p w14:paraId="335A4E61" w14:textId="3D574FB9" w:rsidR="00741F45" w:rsidRPr="00DD173D" w:rsidRDefault="00741F45" w:rsidP="00502449">
            <w:pPr>
              <w:widowControl w:val="0"/>
              <w:spacing w:line="276" w:lineRule="auto"/>
              <w:rPr>
                <w:rFonts w:eastAsia="Arial" w:cs="Arial"/>
                <w:i/>
                <w:sz w:val="18"/>
                <w:szCs w:val="18"/>
                <w:lang w:val="en-US"/>
              </w:rPr>
            </w:pPr>
            <w:r>
              <w:rPr>
                <w:rFonts w:eastAsia="Arial" w:cs="Arial"/>
                <w:i/>
                <w:sz w:val="18"/>
                <w:szCs w:val="18"/>
                <w:lang w:val="en-US"/>
              </w:rPr>
              <w:t xml:space="preserve">Responsible as a potential </w:t>
            </w:r>
            <w:r w:rsidR="00502449">
              <w:rPr>
                <w:rFonts w:eastAsia="Arial" w:cs="Arial"/>
                <w:i/>
                <w:sz w:val="18"/>
                <w:szCs w:val="18"/>
                <w:lang w:val="en-US"/>
              </w:rPr>
              <w:t>D</w:t>
            </w:r>
            <w:r>
              <w:rPr>
                <w:rFonts w:eastAsia="Arial" w:cs="Arial"/>
                <w:i/>
                <w:sz w:val="18"/>
                <w:szCs w:val="18"/>
                <w:lang w:val="en-US"/>
              </w:rPr>
              <w:t xml:space="preserve">esign </w:t>
            </w:r>
            <w:r w:rsidR="00502449">
              <w:rPr>
                <w:rFonts w:eastAsia="Arial" w:cs="Arial"/>
                <w:i/>
                <w:sz w:val="18"/>
                <w:szCs w:val="18"/>
                <w:lang w:val="en-US"/>
              </w:rPr>
              <w:t>B</w:t>
            </w:r>
            <w:r>
              <w:rPr>
                <w:rFonts w:eastAsia="Arial" w:cs="Arial"/>
                <w:i/>
                <w:sz w:val="18"/>
                <w:szCs w:val="18"/>
                <w:lang w:val="en-US"/>
              </w:rPr>
              <w:t>uilder to manage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2A7D9E08" w14:textId="77777777" w:rsidR="00741F45" w:rsidRPr="00DD173D" w:rsidRDefault="00741F45" w:rsidP="009818EA">
            <w:pPr>
              <w:rPr>
                <w:rFonts w:eastAsia="Arial" w:cs="Arial"/>
                <w:i/>
                <w:sz w:val="18"/>
                <w:szCs w:val="18"/>
                <w:lang w:val="en-US"/>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741F45" w:rsidRPr="00CF4B17" w14:paraId="0A8EFF03"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7CCF4F0B" w14:textId="77777777" w:rsidR="00741F45" w:rsidRPr="00D0023E" w:rsidRDefault="00741F45" w:rsidP="009818EA">
            <w:pPr>
              <w:widowControl w:val="0"/>
              <w:spacing w:line="276" w:lineRule="auto"/>
              <w:rPr>
                <w:rFonts w:eastAsia="Symbol" w:cs="Arial"/>
                <w:sz w:val="18"/>
                <w:szCs w:val="18"/>
                <w:lang w:val="en-US"/>
              </w:rPr>
            </w:pPr>
            <w:r w:rsidRPr="007816CD">
              <w:rPr>
                <w:rFonts w:eastAsia="Symbol" w:cs="Arial"/>
                <w:i/>
                <w:szCs w:val="20"/>
              </w:rPr>
              <w:t>e.g.</w:t>
            </w:r>
            <w:r w:rsidRPr="008D56A5">
              <w:rPr>
                <w:rFonts w:eastAsia="Symbol" w:cs="Arial"/>
                <w:i/>
                <w:szCs w:val="20"/>
              </w:rPr>
              <w:t xml:space="preserve"> PQR Inc.</w:t>
            </w:r>
          </w:p>
        </w:tc>
        <w:tc>
          <w:tcPr>
            <w:tcW w:w="2712" w:type="dxa"/>
            <w:tcBorders>
              <w:top w:val="single" w:sz="4" w:space="0" w:color="231F20"/>
              <w:left w:val="single" w:sz="4" w:space="0" w:color="231F20"/>
              <w:bottom w:val="single" w:sz="4" w:space="0" w:color="231F20"/>
              <w:right w:val="single" w:sz="4" w:space="0" w:color="231F20"/>
            </w:tcBorders>
            <w:vAlign w:val="center"/>
          </w:tcPr>
          <w:p w14:paraId="38185FCB" w14:textId="79525BD4" w:rsidR="00741F45" w:rsidRPr="00D0023E" w:rsidRDefault="00741F45" w:rsidP="009818EA">
            <w:pPr>
              <w:rPr>
                <w:rFonts w:eastAsia="Calibri" w:cs="Arial"/>
                <w:sz w:val="18"/>
                <w:szCs w:val="18"/>
              </w:rPr>
            </w:pPr>
            <w:r w:rsidRPr="00D0023E">
              <w:rPr>
                <w:rFonts w:eastAsia="Arial" w:cs="Arial"/>
                <w:i/>
                <w:sz w:val="18"/>
                <w:szCs w:val="18"/>
                <w:lang w:val="en-US"/>
              </w:rPr>
              <w:t>Proponent in ABC Joint Venture</w:t>
            </w:r>
          </w:p>
        </w:tc>
        <w:tc>
          <w:tcPr>
            <w:tcW w:w="1788" w:type="dxa"/>
            <w:tcBorders>
              <w:top w:val="single" w:sz="4" w:space="0" w:color="231F20"/>
              <w:left w:val="single" w:sz="4" w:space="0" w:color="231F20"/>
              <w:bottom w:val="single" w:sz="4" w:space="0" w:color="231F20"/>
              <w:right w:val="single" w:sz="4" w:space="0" w:color="231F20"/>
            </w:tcBorders>
            <w:vAlign w:val="center"/>
          </w:tcPr>
          <w:p w14:paraId="1A1FBFE5" w14:textId="77777777" w:rsidR="00741F45" w:rsidRPr="00D0023E" w:rsidRDefault="00741F45" w:rsidP="009818EA">
            <w:pPr>
              <w:widowControl w:val="0"/>
              <w:spacing w:line="276" w:lineRule="auto"/>
              <w:rPr>
                <w:rFonts w:eastAsia="Calibri" w:cs="Arial"/>
                <w:sz w:val="18"/>
                <w:szCs w:val="18"/>
              </w:rPr>
            </w:pPr>
            <w:r w:rsidRPr="00D0023E">
              <w:rPr>
                <w:rFonts w:eastAsia="Arial" w:cs="Arial"/>
                <w:i/>
                <w:sz w:val="18"/>
                <w:szCs w:val="18"/>
                <w:lang w:val="en-US"/>
              </w:rPr>
              <w:t>50%</w:t>
            </w:r>
          </w:p>
        </w:tc>
        <w:tc>
          <w:tcPr>
            <w:tcW w:w="2970" w:type="dxa"/>
            <w:tcBorders>
              <w:top w:val="single" w:sz="4" w:space="0" w:color="231F20"/>
              <w:left w:val="single" w:sz="4" w:space="0" w:color="231F20"/>
              <w:bottom w:val="single" w:sz="4" w:space="0" w:color="231F20"/>
              <w:right w:val="single" w:sz="4" w:space="0" w:color="231F20"/>
            </w:tcBorders>
            <w:vAlign w:val="center"/>
          </w:tcPr>
          <w:p w14:paraId="4F11832A" w14:textId="77777777" w:rsidR="00741F45" w:rsidRPr="00D0023E" w:rsidRDefault="00741F45" w:rsidP="009818EA">
            <w:pPr>
              <w:rPr>
                <w:rFonts w:eastAsia="Calibri" w:cs="Arial"/>
                <w:sz w:val="18"/>
                <w:szCs w:val="18"/>
              </w:rPr>
            </w:pPr>
            <w:r w:rsidRPr="00D0023E">
              <w:rPr>
                <w:rFonts w:eastAsia="Calibri" w:cs="Arial"/>
                <w:i/>
                <w:sz w:val="18"/>
                <w:szCs w:val="18"/>
                <w:lang w:val="en-US"/>
              </w:rPr>
              <w:t>Responsible as a potential design builder to manage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6DE1CD54" w14:textId="53E5870D" w:rsidR="00741F45" w:rsidRPr="00D0023E" w:rsidRDefault="00C807BB" w:rsidP="009818EA">
            <w:pPr>
              <w:rPr>
                <w:rFonts w:eastAsia="Calibri" w:cs="Arial"/>
                <w:i/>
                <w:sz w:val="18"/>
                <w:szCs w:val="18"/>
              </w:rPr>
            </w:pPr>
            <w:r>
              <w:rPr>
                <w:rFonts w:eastAsia="Calibri" w:cs="Arial"/>
                <w:i/>
                <w:sz w:val="18"/>
                <w:szCs w:val="18"/>
              </w:rPr>
              <w:t>James Roe</w:t>
            </w:r>
            <w:r w:rsidR="00741F45" w:rsidRPr="00D0023E">
              <w:rPr>
                <w:rFonts w:eastAsia="Calibri" w:cs="Arial"/>
                <w:i/>
                <w:sz w:val="18"/>
                <w:szCs w:val="18"/>
              </w:rPr>
              <w:t>, Principal</w:t>
            </w:r>
          </w:p>
        </w:tc>
      </w:tr>
      <w:tr w:rsidR="00C807BB" w:rsidRPr="00CF4B17" w14:paraId="0787CB19"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2AD9D45B" w14:textId="2020CCFA" w:rsidR="00C807BB" w:rsidRPr="00CB4014" w:rsidRDefault="00C807BB" w:rsidP="009818EA">
            <w:pPr>
              <w:widowControl w:val="0"/>
              <w:spacing w:line="276" w:lineRule="auto"/>
              <w:rPr>
                <w:rFonts w:eastAsia="Arial" w:cs="Arial"/>
                <w:szCs w:val="20"/>
                <w:lang w:val="es-AR"/>
              </w:rPr>
            </w:pPr>
            <w:r w:rsidRPr="00CB4014">
              <w:rPr>
                <w:rFonts w:eastAsia="Symbol" w:cs="Arial"/>
                <w:i/>
                <w:szCs w:val="20"/>
                <w:lang w:val="es-AR"/>
              </w:rPr>
              <w:t>e.g. XZY Canada Ltd</w:t>
            </w:r>
          </w:p>
        </w:tc>
        <w:tc>
          <w:tcPr>
            <w:tcW w:w="2712" w:type="dxa"/>
            <w:tcBorders>
              <w:top w:val="single" w:sz="4" w:space="0" w:color="231F20"/>
              <w:left w:val="single" w:sz="4" w:space="0" w:color="231F20"/>
              <w:bottom w:val="single" w:sz="4" w:space="0" w:color="231F20"/>
              <w:right w:val="single" w:sz="4" w:space="0" w:color="231F20"/>
            </w:tcBorders>
            <w:vAlign w:val="center"/>
          </w:tcPr>
          <w:p w14:paraId="01B47EBB" w14:textId="63F6C47F" w:rsidR="00C807BB" w:rsidRPr="00CF4B17" w:rsidRDefault="00C807BB" w:rsidP="009818EA">
            <w:pPr>
              <w:rPr>
                <w:rFonts w:eastAsia="Calibri" w:cs="Arial"/>
                <w:szCs w:val="20"/>
              </w:rPr>
            </w:pPr>
            <w:r>
              <w:rPr>
                <w:rFonts w:eastAsia="Arial" w:cs="Arial"/>
                <w:i/>
                <w:sz w:val="18"/>
                <w:szCs w:val="18"/>
                <w:lang w:val="en-US"/>
              </w:rPr>
              <w:t>Project Management Team</w:t>
            </w:r>
            <w:r w:rsidRPr="00DD173D">
              <w:rPr>
                <w:rFonts w:eastAsia="Arial" w:cs="Arial"/>
                <w:i/>
                <w:sz w:val="18"/>
                <w:szCs w:val="18"/>
                <w:lang w:val="en-US"/>
              </w:rPr>
              <w:t xml:space="preserve"> Lead </w:t>
            </w:r>
            <w:r>
              <w:rPr>
                <w:rFonts w:eastAsia="Arial" w:cs="Arial"/>
                <w:i/>
                <w:sz w:val="18"/>
                <w:szCs w:val="18"/>
                <w:lang w:val="en-US"/>
              </w:rPr>
              <w:t>Member</w:t>
            </w:r>
          </w:p>
        </w:tc>
        <w:tc>
          <w:tcPr>
            <w:tcW w:w="1788" w:type="dxa"/>
            <w:tcBorders>
              <w:top w:val="single" w:sz="4" w:space="0" w:color="231F20"/>
              <w:left w:val="single" w:sz="4" w:space="0" w:color="231F20"/>
              <w:bottom w:val="single" w:sz="4" w:space="0" w:color="231F20"/>
              <w:right w:val="single" w:sz="4" w:space="0" w:color="231F20"/>
            </w:tcBorders>
            <w:vAlign w:val="center"/>
          </w:tcPr>
          <w:p w14:paraId="046E6CFB" w14:textId="168CF962" w:rsidR="00C807BB" w:rsidRPr="00D0023E" w:rsidRDefault="00C807BB" w:rsidP="009818EA">
            <w:pPr>
              <w:widowControl w:val="0"/>
              <w:spacing w:line="276" w:lineRule="auto"/>
              <w:rPr>
                <w:rFonts w:eastAsia="Arial" w:cs="Arial"/>
                <w:i/>
                <w:sz w:val="18"/>
                <w:szCs w:val="18"/>
                <w:lang w:val="en-US"/>
              </w:rPr>
            </w:pPr>
            <w:r w:rsidRPr="00D0023E">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1B5790A3" w14:textId="760DFA90" w:rsidR="00C807BB" w:rsidRPr="00CF4B17" w:rsidRDefault="00C807BB" w:rsidP="00096883">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w:t>
            </w:r>
            <w:r w:rsidR="00096883">
              <w:rPr>
                <w:rFonts w:eastAsia="Arial" w:cs="Arial"/>
                <w:i/>
                <w:sz w:val="18"/>
                <w:szCs w:val="18"/>
                <w:lang w:val="en-US"/>
              </w:rPr>
              <w:t>Project Management</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09547136" w14:textId="15477CC9" w:rsidR="00C807BB" w:rsidRPr="00CF4B17" w:rsidRDefault="00C807BB" w:rsidP="009818E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C807BB" w:rsidRPr="00CF4B17" w14:paraId="792B0B39"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73B65642" w14:textId="77777777" w:rsidR="00C807BB" w:rsidRPr="00CB4014" w:rsidRDefault="00C807BB" w:rsidP="009818EA">
            <w:pPr>
              <w:widowControl w:val="0"/>
              <w:spacing w:line="276" w:lineRule="auto"/>
              <w:rPr>
                <w:rFonts w:eastAsia="Arial" w:cs="Arial"/>
                <w:szCs w:val="20"/>
                <w:lang w:val="es-AR"/>
              </w:rPr>
            </w:pPr>
            <w:r w:rsidRPr="00CB4014">
              <w:rPr>
                <w:rFonts w:eastAsia="Symbol" w:cs="Arial"/>
                <w:i/>
                <w:szCs w:val="20"/>
                <w:lang w:val="es-AR"/>
              </w:rPr>
              <w:t>e.g. XZY Canada Ltd</w:t>
            </w:r>
          </w:p>
        </w:tc>
        <w:tc>
          <w:tcPr>
            <w:tcW w:w="2712" w:type="dxa"/>
            <w:tcBorders>
              <w:top w:val="single" w:sz="4" w:space="0" w:color="231F20"/>
              <w:left w:val="single" w:sz="4" w:space="0" w:color="231F20"/>
              <w:bottom w:val="single" w:sz="4" w:space="0" w:color="231F20"/>
              <w:right w:val="single" w:sz="4" w:space="0" w:color="231F20"/>
            </w:tcBorders>
            <w:vAlign w:val="center"/>
          </w:tcPr>
          <w:p w14:paraId="3518261D" w14:textId="482BC6D9" w:rsidR="00C807BB" w:rsidRPr="00CF4B17" w:rsidRDefault="00C807BB" w:rsidP="009818EA">
            <w:pPr>
              <w:rPr>
                <w:rFonts w:eastAsia="Calibri" w:cs="Arial"/>
                <w:szCs w:val="20"/>
              </w:rPr>
            </w:pPr>
            <w:r>
              <w:rPr>
                <w:rFonts w:eastAsia="Arial" w:cs="Arial"/>
                <w:i/>
                <w:sz w:val="18"/>
                <w:szCs w:val="18"/>
                <w:lang w:val="en-US"/>
              </w:rPr>
              <w:t>Design Team</w:t>
            </w:r>
            <w:r w:rsidRPr="00DD173D">
              <w:rPr>
                <w:rFonts w:eastAsia="Arial" w:cs="Arial"/>
                <w:i/>
                <w:sz w:val="18"/>
                <w:szCs w:val="18"/>
                <w:lang w:val="en-US"/>
              </w:rPr>
              <w:t xml:space="preserve"> Lead </w:t>
            </w:r>
            <w:r>
              <w:rPr>
                <w:rFonts w:eastAsia="Arial" w:cs="Arial"/>
                <w:i/>
                <w:sz w:val="18"/>
                <w:szCs w:val="18"/>
                <w:lang w:val="en-US"/>
              </w:rPr>
              <w:t>Member</w:t>
            </w:r>
          </w:p>
        </w:tc>
        <w:tc>
          <w:tcPr>
            <w:tcW w:w="1788" w:type="dxa"/>
            <w:tcBorders>
              <w:top w:val="single" w:sz="4" w:space="0" w:color="231F20"/>
              <w:left w:val="single" w:sz="4" w:space="0" w:color="231F20"/>
              <w:bottom w:val="single" w:sz="4" w:space="0" w:color="231F20"/>
              <w:right w:val="single" w:sz="4" w:space="0" w:color="231F20"/>
            </w:tcBorders>
            <w:vAlign w:val="center"/>
          </w:tcPr>
          <w:p w14:paraId="7A7AF9A1" w14:textId="77777777" w:rsidR="00C807BB" w:rsidRPr="00D0023E" w:rsidRDefault="00C807BB" w:rsidP="009818EA">
            <w:pPr>
              <w:widowControl w:val="0"/>
              <w:spacing w:line="276" w:lineRule="auto"/>
              <w:rPr>
                <w:rFonts w:eastAsia="Arial" w:cs="Arial"/>
                <w:i/>
                <w:sz w:val="18"/>
                <w:szCs w:val="18"/>
                <w:lang w:val="en-US"/>
              </w:rPr>
            </w:pPr>
            <w:r w:rsidRPr="00D0023E">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5AC7802F" w14:textId="6BCC773E" w:rsidR="00C807BB" w:rsidRPr="00CF4B17" w:rsidRDefault="00C807BB" w:rsidP="00096883">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all </w:t>
            </w:r>
            <w:r w:rsidR="00096883">
              <w:rPr>
                <w:rFonts w:eastAsia="Arial" w:cs="Arial"/>
                <w:i/>
                <w:sz w:val="18"/>
                <w:szCs w:val="18"/>
                <w:lang w:val="en-US"/>
              </w:rPr>
              <w:t>Design</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328D7E17" w14:textId="77777777" w:rsidR="00C807BB" w:rsidRPr="00CF4B17" w:rsidRDefault="00C807BB" w:rsidP="009818E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C807BB" w:rsidRPr="00CF4B17" w14:paraId="444C571D"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2F41591B" w14:textId="036C44F4" w:rsidR="00C807BB" w:rsidRPr="00CB4014" w:rsidRDefault="00C807BB" w:rsidP="009818EA">
            <w:pPr>
              <w:widowControl w:val="0"/>
              <w:spacing w:line="276" w:lineRule="auto"/>
              <w:rPr>
                <w:rFonts w:eastAsia="Symbol" w:cs="Arial"/>
                <w:szCs w:val="20"/>
                <w:lang w:val="es-AR"/>
              </w:rPr>
            </w:pPr>
            <w:r w:rsidRPr="00CB4014">
              <w:rPr>
                <w:rFonts w:eastAsia="Symbol" w:cs="Arial"/>
                <w:i/>
                <w:szCs w:val="20"/>
                <w:lang w:val="es-AR"/>
              </w:rPr>
              <w:t>e.g. XZY Canada Ltd</w:t>
            </w:r>
          </w:p>
        </w:tc>
        <w:tc>
          <w:tcPr>
            <w:tcW w:w="2712" w:type="dxa"/>
            <w:tcBorders>
              <w:top w:val="single" w:sz="4" w:space="0" w:color="231F20"/>
              <w:left w:val="single" w:sz="4" w:space="0" w:color="231F20"/>
              <w:bottom w:val="single" w:sz="4" w:space="0" w:color="231F20"/>
              <w:right w:val="single" w:sz="4" w:space="0" w:color="231F20"/>
            </w:tcBorders>
            <w:vAlign w:val="center"/>
          </w:tcPr>
          <w:p w14:paraId="79042690" w14:textId="6B9DE5AF" w:rsidR="00C807BB" w:rsidRPr="00CF4B17" w:rsidRDefault="00C807BB" w:rsidP="009818EA">
            <w:pPr>
              <w:rPr>
                <w:rFonts w:eastAsia="Calibri" w:cs="Arial"/>
                <w:szCs w:val="20"/>
              </w:rPr>
            </w:pPr>
            <w:r w:rsidRPr="00DD173D">
              <w:rPr>
                <w:rFonts w:eastAsia="Arial" w:cs="Arial"/>
                <w:i/>
                <w:sz w:val="18"/>
                <w:szCs w:val="18"/>
                <w:lang w:val="en-US"/>
              </w:rPr>
              <w:t xml:space="preserve">Construction Team Lead </w:t>
            </w:r>
            <w:r>
              <w:rPr>
                <w:rFonts w:eastAsia="Arial" w:cs="Arial"/>
                <w:i/>
                <w:sz w:val="18"/>
                <w:szCs w:val="18"/>
                <w:lang w:val="en-US"/>
              </w:rPr>
              <w:t>Member</w:t>
            </w:r>
          </w:p>
        </w:tc>
        <w:tc>
          <w:tcPr>
            <w:tcW w:w="1788" w:type="dxa"/>
            <w:tcBorders>
              <w:top w:val="single" w:sz="4" w:space="0" w:color="231F20"/>
              <w:left w:val="single" w:sz="4" w:space="0" w:color="231F20"/>
              <w:bottom w:val="single" w:sz="4" w:space="0" w:color="231F20"/>
              <w:right w:val="single" w:sz="4" w:space="0" w:color="231F20"/>
            </w:tcBorders>
            <w:vAlign w:val="center"/>
          </w:tcPr>
          <w:p w14:paraId="2F4866A3" w14:textId="23814863" w:rsidR="00C807BB" w:rsidRPr="00CF4B17" w:rsidRDefault="00C807BB" w:rsidP="009818EA">
            <w:pPr>
              <w:rPr>
                <w:rFonts w:eastAsia="Calibri" w:cs="Arial"/>
                <w:szCs w:val="20"/>
              </w:rPr>
            </w:pPr>
            <w:r w:rsidRPr="00D0023E">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07964CAA" w14:textId="31C2C154" w:rsidR="00C807BB" w:rsidRPr="00CF4B17" w:rsidRDefault="00C807BB" w:rsidP="009818EA">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all the </w:t>
            </w:r>
            <w:r>
              <w:rPr>
                <w:rFonts w:eastAsia="Arial" w:cs="Arial"/>
                <w:i/>
                <w:sz w:val="18"/>
                <w:szCs w:val="18"/>
                <w:lang w:val="en-US"/>
              </w:rPr>
              <w:t>Construction</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2C07DA3E" w14:textId="177F724F" w:rsidR="00C807BB" w:rsidRPr="00CF4B17" w:rsidRDefault="00C807BB" w:rsidP="009818E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C807BB" w:rsidRPr="00CF4B17" w14:paraId="5C981431"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002E62B2" w14:textId="77777777" w:rsidR="00C807BB" w:rsidRPr="00CB4014" w:rsidRDefault="00C807BB" w:rsidP="009818EA">
            <w:pPr>
              <w:widowControl w:val="0"/>
              <w:spacing w:line="276" w:lineRule="auto"/>
              <w:rPr>
                <w:rFonts w:eastAsia="Arial" w:cs="Arial"/>
                <w:szCs w:val="20"/>
                <w:lang w:val="es-AR"/>
              </w:rPr>
            </w:pPr>
            <w:r w:rsidRPr="00CB4014">
              <w:rPr>
                <w:rFonts w:eastAsia="Symbol" w:cs="Arial"/>
                <w:i/>
                <w:szCs w:val="20"/>
                <w:lang w:val="es-AR"/>
              </w:rPr>
              <w:t>e.g. XZY Canada Ltd</w:t>
            </w:r>
          </w:p>
        </w:tc>
        <w:tc>
          <w:tcPr>
            <w:tcW w:w="2712" w:type="dxa"/>
            <w:tcBorders>
              <w:top w:val="single" w:sz="4" w:space="0" w:color="231F20"/>
              <w:left w:val="single" w:sz="4" w:space="0" w:color="231F20"/>
              <w:bottom w:val="single" w:sz="4" w:space="0" w:color="231F20"/>
              <w:right w:val="single" w:sz="4" w:space="0" w:color="231F20"/>
            </w:tcBorders>
            <w:vAlign w:val="center"/>
          </w:tcPr>
          <w:p w14:paraId="0E8CEF81" w14:textId="6455FFB3" w:rsidR="00C807BB" w:rsidRPr="00CF4B17" w:rsidRDefault="00C807BB" w:rsidP="009818EA">
            <w:pPr>
              <w:rPr>
                <w:rFonts w:eastAsia="Calibri" w:cs="Arial"/>
                <w:szCs w:val="20"/>
              </w:rPr>
            </w:pPr>
            <w:r>
              <w:rPr>
                <w:rFonts w:eastAsia="Arial" w:cs="Arial"/>
                <w:i/>
                <w:sz w:val="18"/>
                <w:szCs w:val="18"/>
                <w:lang w:val="en-US"/>
              </w:rPr>
              <w:t>Commissioning Team</w:t>
            </w:r>
            <w:r w:rsidRPr="00DD173D">
              <w:rPr>
                <w:rFonts w:eastAsia="Arial" w:cs="Arial"/>
                <w:i/>
                <w:sz w:val="18"/>
                <w:szCs w:val="18"/>
                <w:lang w:val="en-US"/>
              </w:rPr>
              <w:t xml:space="preserve"> Lead </w:t>
            </w:r>
            <w:r>
              <w:rPr>
                <w:rFonts w:eastAsia="Arial" w:cs="Arial"/>
                <w:i/>
                <w:sz w:val="18"/>
                <w:szCs w:val="18"/>
                <w:lang w:val="en-US"/>
              </w:rPr>
              <w:t>Member</w:t>
            </w:r>
          </w:p>
        </w:tc>
        <w:tc>
          <w:tcPr>
            <w:tcW w:w="1788" w:type="dxa"/>
            <w:tcBorders>
              <w:top w:val="single" w:sz="4" w:space="0" w:color="231F20"/>
              <w:left w:val="single" w:sz="4" w:space="0" w:color="231F20"/>
              <w:bottom w:val="single" w:sz="4" w:space="0" w:color="231F20"/>
              <w:right w:val="single" w:sz="4" w:space="0" w:color="231F20"/>
            </w:tcBorders>
            <w:vAlign w:val="center"/>
          </w:tcPr>
          <w:p w14:paraId="4FCCDB1D" w14:textId="77777777" w:rsidR="00C807BB" w:rsidRPr="00D0023E" w:rsidRDefault="00C807BB" w:rsidP="009818EA">
            <w:pPr>
              <w:widowControl w:val="0"/>
              <w:spacing w:line="276" w:lineRule="auto"/>
              <w:rPr>
                <w:rFonts w:eastAsia="Arial" w:cs="Arial"/>
                <w:i/>
                <w:sz w:val="18"/>
                <w:szCs w:val="18"/>
                <w:lang w:val="en-US"/>
              </w:rPr>
            </w:pPr>
            <w:r w:rsidRPr="00D0023E">
              <w:rPr>
                <w:rFonts w:eastAsia="Arial" w:cs="Arial"/>
                <w:i/>
                <w:sz w:val="18"/>
                <w:szCs w:val="18"/>
                <w:lang w:val="en-US"/>
              </w:rPr>
              <w:t>0%</w:t>
            </w:r>
          </w:p>
        </w:tc>
        <w:tc>
          <w:tcPr>
            <w:tcW w:w="2970" w:type="dxa"/>
            <w:tcBorders>
              <w:top w:val="single" w:sz="4" w:space="0" w:color="231F20"/>
              <w:left w:val="single" w:sz="4" w:space="0" w:color="231F20"/>
              <w:bottom w:val="single" w:sz="4" w:space="0" w:color="231F20"/>
              <w:right w:val="single" w:sz="4" w:space="0" w:color="231F20"/>
            </w:tcBorders>
            <w:vAlign w:val="center"/>
          </w:tcPr>
          <w:p w14:paraId="00FED909" w14:textId="5B28A90D" w:rsidR="00C807BB" w:rsidRPr="00CF4B17" w:rsidRDefault="00C807BB" w:rsidP="00096883">
            <w:pPr>
              <w:rPr>
                <w:rFonts w:eastAsia="Calibri" w:cs="Arial"/>
                <w:szCs w:val="20"/>
              </w:rPr>
            </w:pPr>
            <w:r>
              <w:rPr>
                <w:rFonts w:eastAsia="Arial" w:cs="Arial"/>
                <w:i/>
                <w:sz w:val="18"/>
                <w:szCs w:val="18"/>
                <w:lang w:val="en-US"/>
              </w:rPr>
              <w:t>Responsible for overseeing</w:t>
            </w:r>
            <w:r w:rsidRPr="00DD173D">
              <w:rPr>
                <w:rFonts w:eastAsia="Arial" w:cs="Arial"/>
                <w:i/>
                <w:sz w:val="18"/>
                <w:szCs w:val="18"/>
                <w:lang w:val="en-US"/>
              </w:rPr>
              <w:t xml:space="preserve"> all the </w:t>
            </w:r>
            <w:r w:rsidR="00096883">
              <w:rPr>
                <w:rFonts w:eastAsia="Arial" w:cs="Arial"/>
                <w:i/>
                <w:sz w:val="18"/>
                <w:szCs w:val="18"/>
                <w:lang w:val="en-US"/>
              </w:rPr>
              <w:t>Commissioning</w:t>
            </w:r>
            <w:r w:rsidRPr="00DD173D">
              <w:rPr>
                <w:rFonts w:eastAsia="Arial" w:cs="Arial"/>
                <w:i/>
                <w:sz w:val="18"/>
                <w:szCs w:val="18"/>
                <w:lang w:val="en-US"/>
              </w:rPr>
              <w:t xml:space="preserve"> for the project</w:t>
            </w:r>
          </w:p>
        </w:tc>
        <w:tc>
          <w:tcPr>
            <w:tcW w:w="2442" w:type="dxa"/>
            <w:tcBorders>
              <w:top w:val="single" w:sz="4" w:space="0" w:color="231F20"/>
              <w:left w:val="single" w:sz="4" w:space="0" w:color="231F20"/>
              <w:bottom w:val="single" w:sz="4" w:space="0" w:color="231F20"/>
              <w:right w:val="single" w:sz="4" w:space="0" w:color="231F20"/>
            </w:tcBorders>
            <w:vAlign w:val="center"/>
          </w:tcPr>
          <w:p w14:paraId="4BD8F0BB" w14:textId="77777777" w:rsidR="00C807BB" w:rsidRPr="00CF4B17" w:rsidRDefault="00C807BB" w:rsidP="009818EA">
            <w:pPr>
              <w:rPr>
                <w:rFonts w:eastAsia="Calibri" w:cs="Arial"/>
                <w:szCs w:val="20"/>
              </w:rPr>
            </w:pPr>
            <w:r w:rsidRPr="00DD173D">
              <w:rPr>
                <w:rFonts w:eastAsia="Arial" w:cs="Arial"/>
                <w:i/>
                <w:sz w:val="18"/>
                <w:szCs w:val="18"/>
                <w:lang w:val="en-US"/>
              </w:rPr>
              <w:t>John Doe, PMP</w:t>
            </w:r>
            <w:r>
              <w:rPr>
                <w:rFonts w:eastAsia="Arial" w:cs="Arial"/>
                <w:i/>
                <w:sz w:val="18"/>
                <w:szCs w:val="18"/>
                <w:lang w:val="en-US"/>
              </w:rPr>
              <w:t xml:space="preserve"> / senior vice president</w:t>
            </w:r>
          </w:p>
        </w:tc>
      </w:tr>
      <w:tr w:rsidR="00C807BB" w:rsidRPr="00CF4B17" w14:paraId="269668BF"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3FB6BE2A" w14:textId="77777777" w:rsidR="00C807BB" w:rsidRPr="00CF4B17" w:rsidRDefault="00C807BB" w:rsidP="009818EA">
            <w:pPr>
              <w:widowControl w:val="0"/>
              <w:spacing w:line="276" w:lineRule="auto"/>
              <w:rPr>
                <w:rFonts w:eastAsia="Arial" w:cs="Arial"/>
                <w:szCs w:val="20"/>
                <w:lang w:val="en-US"/>
              </w:rPr>
            </w:pPr>
          </w:p>
        </w:tc>
        <w:tc>
          <w:tcPr>
            <w:tcW w:w="2712" w:type="dxa"/>
            <w:tcBorders>
              <w:top w:val="single" w:sz="4" w:space="0" w:color="231F20"/>
              <w:left w:val="single" w:sz="4" w:space="0" w:color="231F20"/>
              <w:bottom w:val="single" w:sz="4" w:space="0" w:color="231F20"/>
              <w:right w:val="single" w:sz="4" w:space="0" w:color="231F20"/>
            </w:tcBorders>
            <w:vAlign w:val="center"/>
          </w:tcPr>
          <w:p w14:paraId="60AA27CC" w14:textId="77777777" w:rsidR="00C807BB" w:rsidRPr="00CF4B17" w:rsidRDefault="00C807BB" w:rsidP="009818EA">
            <w:pPr>
              <w:rPr>
                <w:rFonts w:eastAsia="Calibri" w:cs="Arial"/>
                <w:szCs w:val="20"/>
              </w:rPr>
            </w:pPr>
          </w:p>
        </w:tc>
        <w:tc>
          <w:tcPr>
            <w:tcW w:w="1788" w:type="dxa"/>
            <w:tcBorders>
              <w:top w:val="single" w:sz="4" w:space="0" w:color="231F20"/>
              <w:left w:val="single" w:sz="4" w:space="0" w:color="231F20"/>
              <w:bottom w:val="single" w:sz="4" w:space="0" w:color="231F20"/>
              <w:right w:val="single" w:sz="4" w:space="0" w:color="231F20"/>
            </w:tcBorders>
            <w:vAlign w:val="center"/>
          </w:tcPr>
          <w:p w14:paraId="7AC5B571" w14:textId="77777777" w:rsidR="00C807BB" w:rsidRPr="00CF4B17" w:rsidRDefault="00C807BB" w:rsidP="009818E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0DCEA551" w14:textId="77777777" w:rsidR="00C807BB" w:rsidRPr="00CF4B17" w:rsidRDefault="00C807BB" w:rsidP="009818E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4BA8D23E" w14:textId="77777777" w:rsidR="00C807BB" w:rsidRPr="00CF4B17" w:rsidRDefault="00C807BB" w:rsidP="009818EA">
            <w:pPr>
              <w:rPr>
                <w:rFonts w:eastAsia="Calibri" w:cs="Arial"/>
                <w:szCs w:val="20"/>
              </w:rPr>
            </w:pPr>
          </w:p>
        </w:tc>
      </w:tr>
      <w:tr w:rsidR="00C807BB" w:rsidRPr="00CF4B17" w14:paraId="140A73E5"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733D2127" w14:textId="77777777" w:rsidR="00C807BB" w:rsidRPr="00CF4B17" w:rsidRDefault="00C807BB" w:rsidP="009818EA">
            <w:pPr>
              <w:widowControl w:val="0"/>
              <w:spacing w:line="276" w:lineRule="auto"/>
              <w:rPr>
                <w:rFonts w:eastAsia="Symbol" w:cs="Arial"/>
                <w:szCs w:val="20"/>
                <w:lang w:val="en-US"/>
              </w:rPr>
            </w:pPr>
          </w:p>
        </w:tc>
        <w:tc>
          <w:tcPr>
            <w:tcW w:w="2712" w:type="dxa"/>
            <w:tcBorders>
              <w:top w:val="single" w:sz="4" w:space="0" w:color="231F20"/>
              <w:left w:val="single" w:sz="4" w:space="0" w:color="231F20"/>
              <w:bottom w:val="single" w:sz="4" w:space="0" w:color="231F20"/>
              <w:right w:val="single" w:sz="4" w:space="0" w:color="231F20"/>
            </w:tcBorders>
            <w:vAlign w:val="center"/>
          </w:tcPr>
          <w:p w14:paraId="0B2DD719" w14:textId="77777777" w:rsidR="00C807BB" w:rsidRPr="00CF4B17" w:rsidRDefault="00C807BB" w:rsidP="009818EA">
            <w:pPr>
              <w:rPr>
                <w:rFonts w:eastAsia="Calibri" w:cs="Arial"/>
                <w:szCs w:val="20"/>
              </w:rPr>
            </w:pPr>
          </w:p>
        </w:tc>
        <w:tc>
          <w:tcPr>
            <w:tcW w:w="1788" w:type="dxa"/>
            <w:tcBorders>
              <w:top w:val="single" w:sz="4" w:space="0" w:color="231F20"/>
              <w:left w:val="single" w:sz="4" w:space="0" w:color="231F20"/>
              <w:bottom w:val="single" w:sz="4" w:space="0" w:color="231F20"/>
              <w:right w:val="single" w:sz="4" w:space="0" w:color="231F20"/>
            </w:tcBorders>
            <w:vAlign w:val="center"/>
          </w:tcPr>
          <w:p w14:paraId="78A18C5B" w14:textId="77777777" w:rsidR="00C807BB" w:rsidRPr="00CF4B17" w:rsidRDefault="00C807BB" w:rsidP="009818E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68927AB0" w14:textId="77777777" w:rsidR="00C807BB" w:rsidRPr="00CF4B17" w:rsidRDefault="00C807BB" w:rsidP="009818E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5679A70D" w14:textId="77777777" w:rsidR="00C807BB" w:rsidRPr="00CF4B17" w:rsidRDefault="00C807BB" w:rsidP="009818EA">
            <w:pPr>
              <w:rPr>
                <w:rFonts w:eastAsia="Calibri" w:cs="Arial"/>
                <w:szCs w:val="20"/>
              </w:rPr>
            </w:pPr>
          </w:p>
        </w:tc>
      </w:tr>
      <w:tr w:rsidR="00C807BB" w:rsidRPr="00CF4B17" w14:paraId="70D4EDBD" w14:textId="77777777" w:rsidTr="00BD67A6">
        <w:trPr>
          <w:trHeight w:val="720"/>
        </w:trPr>
        <w:tc>
          <w:tcPr>
            <w:tcW w:w="3048" w:type="dxa"/>
            <w:tcBorders>
              <w:top w:val="single" w:sz="4" w:space="0" w:color="231F20"/>
              <w:left w:val="single" w:sz="4" w:space="0" w:color="231F20"/>
              <w:bottom w:val="single" w:sz="4" w:space="0" w:color="231F20"/>
              <w:right w:val="single" w:sz="4" w:space="0" w:color="231F20"/>
            </w:tcBorders>
            <w:vAlign w:val="center"/>
          </w:tcPr>
          <w:p w14:paraId="700CC752" w14:textId="77777777" w:rsidR="00C807BB" w:rsidRPr="00CF4B17" w:rsidRDefault="00C807BB" w:rsidP="009818EA">
            <w:pPr>
              <w:widowControl w:val="0"/>
              <w:spacing w:line="276" w:lineRule="auto"/>
              <w:rPr>
                <w:rFonts w:eastAsia="Symbol" w:cs="Arial"/>
                <w:szCs w:val="20"/>
                <w:lang w:val="en-US"/>
              </w:rPr>
            </w:pPr>
          </w:p>
        </w:tc>
        <w:tc>
          <w:tcPr>
            <w:tcW w:w="2712" w:type="dxa"/>
            <w:tcBorders>
              <w:top w:val="single" w:sz="4" w:space="0" w:color="231F20"/>
              <w:left w:val="single" w:sz="4" w:space="0" w:color="231F20"/>
              <w:bottom w:val="single" w:sz="4" w:space="0" w:color="231F20"/>
              <w:right w:val="single" w:sz="4" w:space="0" w:color="231F20"/>
            </w:tcBorders>
            <w:vAlign w:val="center"/>
          </w:tcPr>
          <w:p w14:paraId="3547784B" w14:textId="77777777" w:rsidR="00C807BB" w:rsidRPr="00CF4B17" w:rsidRDefault="00C807BB" w:rsidP="009818EA">
            <w:pPr>
              <w:rPr>
                <w:rFonts w:eastAsia="Calibri" w:cs="Arial"/>
                <w:szCs w:val="20"/>
              </w:rPr>
            </w:pPr>
          </w:p>
        </w:tc>
        <w:tc>
          <w:tcPr>
            <w:tcW w:w="1788" w:type="dxa"/>
            <w:tcBorders>
              <w:top w:val="single" w:sz="4" w:space="0" w:color="231F20"/>
              <w:left w:val="single" w:sz="4" w:space="0" w:color="231F20"/>
              <w:bottom w:val="single" w:sz="4" w:space="0" w:color="231F20"/>
              <w:right w:val="single" w:sz="4" w:space="0" w:color="231F20"/>
            </w:tcBorders>
            <w:vAlign w:val="center"/>
          </w:tcPr>
          <w:p w14:paraId="11DEB77B" w14:textId="77777777" w:rsidR="00C807BB" w:rsidRPr="00CF4B17" w:rsidRDefault="00C807BB" w:rsidP="009818EA">
            <w:pPr>
              <w:rPr>
                <w:rFonts w:eastAsia="Calibri" w:cs="Arial"/>
                <w:szCs w:val="20"/>
              </w:rPr>
            </w:pPr>
          </w:p>
        </w:tc>
        <w:tc>
          <w:tcPr>
            <w:tcW w:w="2970" w:type="dxa"/>
            <w:tcBorders>
              <w:top w:val="single" w:sz="4" w:space="0" w:color="231F20"/>
              <w:left w:val="single" w:sz="4" w:space="0" w:color="231F20"/>
              <w:bottom w:val="single" w:sz="4" w:space="0" w:color="231F20"/>
              <w:right w:val="single" w:sz="4" w:space="0" w:color="231F20"/>
            </w:tcBorders>
            <w:vAlign w:val="center"/>
          </w:tcPr>
          <w:p w14:paraId="2831A22E" w14:textId="77777777" w:rsidR="00C807BB" w:rsidRPr="00CF4B17" w:rsidRDefault="00C807BB" w:rsidP="009818EA">
            <w:pPr>
              <w:rPr>
                <w:rFonts w:eastAsia="Calibri" w:cs="Arial"/>
                <w:szCs w:val="20"/>
              </w:rPr>
            </w:pPr>
          </w:p>
        </w:tc>
        <w:tc>
          <w:tcPr>
            <w:tcW w:w="2442" w:type="dxa"/>
            <w:tcBorders>
              <w:top w:val="single" w:sz="4" w:space="0" w:color="231F20"/>
              <w:left w:val="single" w:sz="4" w:space="0" w:color="231F20"/>
              <w:bottom w:val="single" w:sz="4" w:space="0" w:color="231F20"/>
              <w:right w:val="single" w:sz="4" w:space="0" w:color="231F20"/>
            </w:tcBorders>
            <w:vAlign w:val="center"/>
          </w:tcPr>
          <w:p w14:paraId="132796E8" w14:textId="77777777" w:rsidR="00C807BB" w:rsidRPr="00CF4B17" w:rsidRDefault="00C807BB" w:rsidP="009818EA">
            <w:pPr>
              <w:rPr>
                <w:rFonts w:eastAsia="Calibri" w:cs="Arial"/>
                <w:szCs w:val="20"/>
              </w:rPr>
            </w:pPr>
          </w:p>
        </w:tc>
      </w:tr>
    </w:tbl>
    <w:p w14:paraId="3058F291" w14:textId="77777777" w:rsidR="00741F45" w:rsidRPr="00CF4B17" w:rsidRDefault="00741F45" w:rsidP="00741F45"/>
    <w:p w14:paraId="5F5E657D" w14:textId="77777777" w:rsidR="00741F45" w:rsidRPr="00CF4B17" w:rsidRDefault="00741F45" w:rsidP="00741F45"/>
    <w:p w14:paraId="43684AD2" w14:textId="77777777" w:rsidR="00741F45" w:rsidRDefault="00741F45" w:rsidP="00741F45">
      <w:pPr>
        <w:spacing w:after="200" w:line="276" w:lineRule="auto"/>
      </w:pPr>
      <w:r>
        <w:br w:type="page"/>
      </w:r>
    </w:p>
    <w:p w14:paraId="130B2F09" w14:textId="1A011055" w:rsidR="00741F45" w:rsidRPr="00CF4B17" w:rsidRDefault="00741F45" w:rsidP="00BF3647">
      <w:pPr>
        <w:pStyle w:val="FORMHEADING"/>
        <w:spacing w:after="160"/>
        <w:rPr>
          <w:szCs w:val="20"/>
        </w:rPr>
      </w:pPr>
      <w:bookmarkStart w:id="13" w:name="_Toc484442526"/>
      <w:bookmarkStart w:id="14" w:name="_Toc511396706"/>
      <w:r w:rsidRPr="00CF4B17">
        <w:rPr>
          <w:szCs w:val="20"/>
        </w:rPr>
        <w:lastRenderedPageBreak/>
        <w:t xml:space="preserve">Form C-3 – Proponent </w:t>
      </w:r>
      <w:r>
        <w:rPr>
          <w:szCs w:val="20"/>
        </w:rPr>
        <w:t xml:space="preserve">Team </w:t>
      </w:r>
      <w:r w:rsidRPr="00CF4B17">
        <w:rPr>
          <w:szCs w:val="20"/>
        </w:rPr>
        <w:t>Members Roles and Responsibilities</w:t>
      </w:r>
      <w:bookmarkEnd w:id="13"/>
      <w:bookmarkEnd w:id="14"/>
    </w:p>
    <w:tbl>
      <w:tblPr>
        <w:tblW w:w="13578" w:type="dxa"/>
        <w:tblInd w:w="107" w:type="dxa"/>
        <w:tblLayout w:type="fixed"/>
        <w:tblCellMar>
          <w:left w:w="0" w:type="dxa"/>
          <w:right w:w="0" w:type="dxa"/>
        </w:tblCellMar>
        <w:tblLook w:val="01E0" w:firstRow="1" w:lastRow="1" w:firstColumn="1" w:lastColumn="1" w:noHBand="0" w:noVBand="0"/>
      </w:tblPr>
      <w:tblGrid>
        <w:gridCol w:w="4398"/>
        <w:gridCol w:w="1710"/>
        <w:gridCol w:w="7470"/>
      </w:tblGrid>
      <w:tr w:rsidR="00741F45" w14:paraId="190CBA76"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2F183075" w14:textId="77777777" w:rsidR="00741F45" w:rsidRDefault="00741F45" w:rsidP="00083C91">
            <w:pPr>
              <w:pStyle w:val="TableParagraph"/>
              <w:ind w:left="78"/>
              <w:rPr>
                <w:rFonts w:ascii="Arial" w:eastAsia="Arial" w:hAnsi="Arial" w:cs="Arial"/>
                <w:sz w:val="20"/>
                <w:szCs w:val="20"/>
              </w:rPr>
            </w:pPr>
            <w:r>
              <w:rPr>
                <w:rFonts w:ascii="Arial"/>
                <w:b/>
                <w:color w:val="231F20"/>
                <w:sz w:val="20"/>
              </w:rPr>
              <w:t>Team Member Name:</w:t>
            </w:r>
          </w:p>
        </w:tc>
        <w:tc>
          <w:tcPr>
            <w:tcW w:w="9180" w:type="dxa"/>
            <w:gridSpan w:val="2"/>
            <w:tcBorders>
              <w:top w:val="single" w:sz="4" w:space="0" w:color="231F20"/>
              <w:left w:val="single" w:sz="4" w:space="0" w:color="231F20"/>
              <w:bottom w:val="single" w:sz="4" w:space="0" w:color="231F20"/>
              <w:right w:val="single" w:sz="4" w:space="0" w:color="231F20"/>
            </w:tcBorders>
          </w:tcPr>
          <w:p w14:paraId="4E07B738" w14:textId="4CD6F74D" w:rsidR="00741F45" w:rsidRPr="00DD173D" w:rsidRDefault="00741F45" w:rsidP="004875DD">
            <w:pPr>
              <w:ind w:left="150"/>
              <w:rPr>
                <w:i/>
              </w:rPr>
            </w:pPr>
            <w:r w:rsidRPr="00DD173D">
              <w:rPr>
                <w:i/>
              </w:rPr>
              <w:t xml:space="preserve">Indicate </w:t>
            </w:r>
            <w:r>
              <w:rPr>
                <w:i/>
              </w:rPr>
              <w:t>n</w:t>
            </w:r>
            <w:r w:rsidRPr="00DD173D">
              <w:rPr>
                <w:i/>
              </w:rPr>
              <w:t xml:space="preserve">ame of </w:t>
            </w:r>
            <w:r>
              <w:rPr>
                <w:i/>
              </w:rPr>
              <w:t>b</w:t>
            </w:r>
            <w:r w:rsidRPr="00DD173D">
              <w:rPr>
                <w:i/>
              </w:rPr>
              <w:t xml:space="preserve">usiness </w:t>
            </w:r>
            <w:r w:rsidR="004875DD">
              <w:rPr>
                <w:i/>
              </w:rPr>
              <w:t>organization</w:t>
            </w:r>
            <w:r w:rsidRPr="00DD173D">
              <w:rPr>
                <w:i/>
              </w:rPr>
              <w:t xml:space="preserve"> </w:t>
            </w:r>
          </w:p>
        </w:tc>
      </w:tr>
      <w:tr w:rsidR="00741F45" w14:paraId="51E7E4F7"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859EF8D" w14:textId="405DE255" w:rsidR="00741F45" w:rsidRDefault="00741F45" w:rsidP="00AE0692">
            <w:pPr>
              <w:pStyle w:val="TableParagraph"/>
              <w:ind w:left="78"/>
              <w:rPr>
                <w:rFonts w:ascii="Arial"/>
                <w:b/>
                <w:color w:val="231F20"/>
                <w:sz w:val="20"/>
              </w:rPr>
            </w:pPr>
            <w:r>
              <w:rPr>
                <w:rFonts w:ascii="Arial"/>
                <w:b/>
                <w:color w:val="231F20"/>
                <w:sz w:val="20"/>
              </w:rPr>
              <w:t xml:space="preserve">No. of </w:t>
            </w:r>
            <w:r w:rsidR="00AE0692">
              <w:rPr>
                <w:rFonts w:ascii="Arial"/>
                <w:b/>
                <w:color w:val="231F20"/>
                <w:sz w:val="20"/>
              </w:rPr>
              <w:t>Y</w:t>
            </w:r>
            <w:r>
              <w:rPr>
                <w:rFonts w:ascii="Arial"/>
                <w:b/>
                <w:color w:val="231F20"/>
                <w:sz w:val="20"/>
              </w:rPr>
              <w:t>ears in Business</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4D47ADEB" w14:textId="77777777" w:rsidR="00741F45" w:rsidRDefault="00741F45" w:rsidP="00083C91">
            <w:pPr>
              <w:ind w:left="150"/>
              <w:rPr>
                <w:i/>
              </w:rPr>
            </w:pPr>
          </w:p>
        </w:tc>
      </w:tr>
      <w:tr w:rsidR="00741F45" w14:paraId="4A531076"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847B457" w14:textId="609E977E" w:rsidR="00741F45" w:rsidRDefault="00741F45" w:rsidP="00083C91">
            <w:pPr>
              <w:pStyle w:val="TableParagraph"/>
              <w:ind w:left="78"/>
              <w:rPr>
                <w:rFonts w:ascii="Arial"/>
                <w:b/>
                <w:color w:val="231F20"/>
                <w:sz w:val="20"/>
              </w:rPr>
            </w:pPr>
            <w:r>
              <w:rPr>
                <w:rFonts w:ascii="Arial"/>
                <w:b/>
                <w:color w:val="231F20"/>
                <w:sz w:val="20"/>
              </w:rPr>
              <w:t>Average Volume of Work</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01DE5AEE" w14:textId="20E59FB4" w:rsidR="00741F45" w:rsidRDefault="00741F45" w:rsidP="00083C91">
            <w:pPr>
              <w:ind w:left="150"/>
              <w:rPr>
                <w:i/>
              </w:rPr>
            </w:pPr>
            <w:r>
              <w:rPr>
                <w:i/>
              </w:rPr>
              <w:t xml:space="preserve">Include the average volume of work in the last </w:t>
            </w:r>
            <w:r w:rsidR="007173E2">
              <w:rPr>
                <w:i/>
              </w:rPr>
              <w:t>five (</w:t>
            </w:r>
            <w:r>
              <w:rPr>
                <w:i/>
              </w:rPr>
              <w:t>5</w:t>
            </w:r>
            <w:r w:rsidR="007173E2">
              <w:rPr>
                <w:i/>
              </w:rPr>
              <w:t>)</w:t>
            </w:r>
            <w:r>
              <w:rPr>
                <w:i/>
              </w:rPr>
              <w:t xml:space="preserve"> years</w:t>
            </w:r>
          </w:p>
        </w:tc>
      </w:tr>
      <w:tr w:rsidR="00741F45" w14:paraId="2B98B515"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6FAB5AF4" w14:textId="3F26A7C5" w:rsidR="00741F45" w:rsidRDefault="00741F45" w:rsidP="00083C91">
            <w:pPr>
              <w:pStyle w:val="TableParagraph"/>
              <w:ind w:left="78"/>
              <w:rPr>
                <w:rFonts w:ascii="Arial"/>
                <w:b/>
                <w:color w:val="231F20"/>
                <w:sz w:val="20"/>
              </w:rPr>
            </w:pPr>
            <w:r>
              <w:rPr>
                <w:rFonts w:ascii="Arial"/>
                <w:b/>
                <w:color w:val="231F20"/>
                <w:sz w:val="20"/>
              </w:rPr>
              <w:t>Number of Employees</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1BCD3C8D" w14:textId="77777777" w:rsidR="00741F45" w:rsidRDefault="00741F45" w:rsidP="00083C91">
            <w:pPr>
              <w:ind w:left="150"/>
              <w:rPr>
                <w:i/>
              </w:rPr>
            </w:pPr>
            <w:r>
              <w:rPr>
                <w:i/>
              </w:rPr>
              <w:t>Indicate the total number of employees globally</w:t>
            </w:r>
          </w:p>
        </w:tc>
      </w:tr>
      <w:tr w:rsidR="00741F45" w14:paraId="46526E40"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C67A186" w14:textId="48FF1917" w:rsidR="00741F45" w:rsidRDefault="00741F45" w:rsidP="00083C91">
            <w:pPr>
              <w:pStyle w:val="TableParagraph"/>
              <w:ind w:left="78"/>
              <w:rPr>
                <w:rFonts w:ascii="Arial"/>
                <w:b/>
                <w:color w:val="231F20"/>
                <w:sz w:val="20"/>
              </w:rPr>
            </w:pPr>
            <w:r>
              <w:rPr>
                <w:rFonts w:ascii="Arial"/>
                <w:b/>
                <w:color w:val="231F20"/>
                <w:sz w:val="20"/>
              </w:rPr>
              <w:t>Office Location</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4EAC62AD" w14:textId="77777777" w:rsidR="00741F45" w:rsidRDefault="00741F45" w:rsidP="00083C91">
            <w:pPr>
              <w:ind w:left="150"/>
              <w:rPr>
                <w:i/>
              </w:rPr>
            </w:pPr>
            <w:r>
              <w:rPr>
                <w:i/>
              </w:rPr>
              <w:t>Indicate the corporate office and other office locations (if any)</w:t>
            </w:r>
          </w:p>
        </w:tc>
      </w:tr>
      <w:tr w:rsidR="00741F45" w14:paraId="575753BD" w14:textId="77777777" w:rsidTr="006D20BE">
        <w:trPr>
          <w:trHeight w:hRule="exact" w:val="1018"/>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635C5A33" w14:textId="1EC0FA6E" w:rsidR="00741F45" w:rsidRDefault="00741F45" w:rsidP="00083C91">
            <w:pPr>
              <w:pStyle w:val="TableParagraph"/>
              <w:ind w:left="78"/>
              <w:rPr>
                <w:rFonts w:ascii="Arial"/>
                <w:b/>
                <w:color w:val="231F20"/>
                <w:sz w:val="20"/>
              </w:rPr>
            </w:pPr>
            <w:r>
              <w:rPr>
                <w:rFonts w:ascii="Arial"/>
                <w:b/>
                <w:color w:val="231F20"/>
                <w:sz w:val="20"/>
              </w:rPr>
              <w:t xml:space="preserve">Role in </w:t>
            </w:r>
            <w:r w:rsidR="00474914">
              <w:rPr>
                <w:rFonts w:ascii="Arial"/>
                <w:b/>
                <w:color w:val="231F20"/>
                <w:sz w:val="20"/>
              </w:rPr>
              <w:t>DB</w:t>
            </w:r>
            <w:r w:rsidR="00BF3647" w:rsidRPr="00BF3647">
              <w:rPr>
                <w:rFonts w:ascii="Arial"/>
                <w:b/>
                <w:color w:val="231F20"/>
                <w:sz w:val="20"/>
              </w:rPr>
              <w:t xml:space="preserve"> of the City of Winnipeg Regional Water Distribution </w:t>
            </w:r>
            <w:r w:rsidR="00E41A52">
              <w:rPr>
                <w:rFonts w:ascii="Arial"/>
                <w:b/>
                <w:color w:val="231F20"/>
                <w:sz w:val="20"/>
              </w:rPr>
              <w:t>S</w:t>
            </w:r>
            <w:r w:rsidR="00E41A52" w:rsidRPr="00BF3647">
              <w:rPr>
                <w:rFonts w:ascii="Arial"/>
                <w:b/>
                <w:color w:val="231F20"/>
                <w:sz w:val="20"/>
              </w:rPr>
              <w:t xml:space="preserve">ystem </w:t>
            </w:r>
            <w:r w:rsidR="00BF3647" w:rsidRPr="00BF3647">
              <w:rPr>
                <w:rFonts w:ascii="Arial"/>
                <w:b/>
                <w:color w:val="231F20"/>
                <w:sz w:val="20"/>
              </w:rPr>
              <w:t xml:space="preserve">SCADA System Upgrade, PLC Replacement </w:t>
            </w:r>
            <w:r w:rsidR="00BF3647">
              <w:rPr>
                <w:rFonts w:ascii="Arial"/>
                <w:b/>
                <w:color w:val="231F20"/>
                <w:sz w:val="20"/>
              </w:rPr>
              <w:t>and Power Reliability Upgrades Project:</w:t>
            </w:r>
          </w:p>
        </w:tc>
        <w:tc>
          <w:tcPr>
            <w:tcW w:w="9180" w:type="dxa"/>
            <w:gridSpan w:val="2"/>
            <w:tcBorders>
              <w:top w:val="single" w:sz="4" w:space="0" w:color="231F20"/>
              <w:left w:val="single" w:sz="4" w:space="0" w:color="231F20"/>
              <w:bottom w:val="single" w:sz="4" w:space="0" w:color="auto"/>
              <w:right w:val="single" w:sz="4" w:space="0" w:color="231F20"/>
            </w:tcBorders>
          </w:tcPr>
          <w:p w14:paraId="68FD4545" w14:textId="71A1EAFF" w:rsidR="00741F45" w:rsidRPr="00DD173D" w:rsidRDefault="00741F45" w:rsidP="00BF3647">
            <w:pPr>
              <w:ind w:left="150"/>
              <w:rPr>
                <w:i/>
              </w:rPr>
            </w:pPr>
            <w:r>
              <w:rPr>
                <w:i/>
              </w:rPr>
              <w:t xml:space="preserve">Indicate the proposed role on the </w:t>
            </w:r>
            <w:r w:rsidR="00474914">
              <w:rPr>
                <w:i/>
              </w:rPr>
              <w:t>DB</w:t>
            </w:r>
            <w:r w:rsidR="00BF3647">
              <w:rPr>
                <w:i/>
              </w:rPr>
              <w:t xml:space="preserve"> of the City of Winnipeg Regional Water Distribution </w:t>
            </w:r>
            <w:r w:rsidR="00E41A52">
              <w:rPr>
                <w:i/>
              </w:rPr>
              <w:t xml:space="preserve">System </w:t>
            </w:r>
            <w:r w:rsidR="00BF3647">
              <w:rPr>
                <w:i/>
              </w:rPr>
              <w:t>SCADA System Upgrade, PLC Replacement and Power Reliability Upgrades Project</w:t>
            </w:r>
            <w:r>
              <w:rPr>
                <w:i/>
              </w:rPr>
              <w:t xml:space="preserve"> e.g. </w:t>
            </w:r>
            <w:r w:rsidRPr="00DD173D">
              <w:rPr>
                <w:i/>
              </w:rPr>
              <w:t xml:space="preserve">Construction Team Lead/ Design Team </w:t>
            </w:r>
            <w:r>
              <w:rPr>
                <w:i/>
              </w:rPr>
              <w:t>Lead</w:t>
            </w:r>
            <w:r w:rsidRPr="00DD173D">
              <w:rPr>
                <w:i/>
              </w:rPr>
              <w:t>/ etc.</w:t>
            </w:r>
          </w:p>
        </w:tc>
      </w:tr>
      <w:tr w:rsidR="00741F45" w14:paraId="79895563" w14:textId="77777777" w:rsidTr="006D20BE">
        <w:trPr>
          <w:trHeight w:hRule="exact" w:val="532"/>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C34542C" w14:textId="7D6F1772" w:rsidR="00741F45" w:rsidRDefault="00BF3647" w:rsidP="00083C91">
            <w:pPr>
              <w:pStyle w:val="TableParagraph"/>
              <w:ind w:left="78"/>
              <w:rPr>
                <w:rFonts w:ascii="Arial" w:eastAsia="Arial" w:hAnsi="Arial" w:cs="Arial"/>
                <w:sz w:val="20"/>
                <w:szCs w:val="20"/>
              </w:rPr>
            </w:pPr>
            <w:r>
              <w:rPr>
                <w:rFonts w:ascii="Arial"/>
                <w:b/>
                <w:color w:val="231F20"/>
                <w:sz w:val="20"/>
              </w:rPr>
              <w:t>Summary Scope of Services:</w:t>
            </w:r>
          </w:p>
        </w:tc>
        <w:tc>
          <w:tcPr>
            <w:tcW w:w="9180" w:type="dxa"/>
            <w:gridSpan w:val="2"/>
            <w:tcBorders>
              <w:top w:val="single" w:sz="4" w:space="0" w:color="231F20"/>
              <w:left w:val="single" w:sz="4" w:space="0" w:color="231F20"/>
              <w:bottom w:val="single" w:sz="4" w:space="0" w:color="auto"/>
              <w:right w:val="single" w:sz="4" w:space="0" w:color="231F20"/>
            </w:tcBorders>
          </w:tcPr>
          <w:p w14:paraId="0E8E0603" w14:textId="70029BB7" w:rsidR="00741F45" w:rsidRPr="00DD173D" w:rsidRDefault="00741F45" w:rsidP="00437034">
            <w:pPr>
              <w:ind w:left="150"/>
              <w:rPr>
                <w:i/>
              </w:rPr>
            </w:pPr>
            <w:r w:rsidRPr="00DD173D">
              <w:rPr>
                <w:i/>
              </w:rPr>
              <w:t xml:space="preserve">Indicate the aspect of the </w:t>
            </w:r>
            <w:r w:rsidR="00BF3647">
              <w:rPr>
                <w:i/>
              </w:rPr>
              <w:t>P</w:t>
            </w:r>
            <w:r w:rsidRPr="00DD173D">
              <w:rPr>
                <w:i/>
              </w:rPr>
              <w:t xml:space="preserve">roject the </w:t>
            </w:r>
            <w:r w:rsidRPr="002A63E2">
              <w:rPr>
                <w:i/>
              </w:rPr>
              <w:t xml:space="preserve">Proponent </w:t>
            </w:r>
            <w:r w:rsidRPr="00DD173D">
              <w:rPr>
                <w:i/>
              </w:rPr>
              <w:t xml:space="preserve">Team </w:t>
            </w:r>
            <w:r>
              <w:rPr>
                <w:i/>
              </w:rPr>
              <w:t>M</w:t>
            </w:r>
            <w:r w:rsidRPr="00DD173D">
              <w:rPr>
                <w:i/>
              </w:rPr>
              <w:t>ember will be involved</w:t>
            </w:r>
            <w:r w:rsidR="00BF3647">
              <w:rPr>
                <w:i/>
              </w:rPr>
              <w:t xml:space="preserve"> in</w:t>
            </w:r>
            <w:r w:rsidRPr="00DD173D">
              <w:rPr>
                <w:i/>
              </w:rPr>
              <w:t xml:space="preserve"> e.g</w:t>
            </w:r>
            <w:r w:rsidR="00437034">
              <w:rPr>
                <w:i/>
              </w:rPr>
              <w:t xml:space="preserve"> SCADA system integration, PLC replacement</w:t>
            </w:r>
            <w:r w:rsidR="00335617">
              <w:rPr>
                <w:i/>
              </w:rPr>
              <w:t>, etc</w:t>
            </w:r>
            <w:r w:rsidR="00AA513A">
              <w:rPr>
                <w:i/>
              </w:rPr>
              <w:t>.</w:t>
            </w:r>
          </w:p>
        </w:tc>
      </w:tr>
      <w:tr w:rsidR="00741F45" w14:paraId="23BA7C89" w14:textId="77777777" w:rsidTr="006D20BE">
        <w:trPr>
          <w:trHeight w:hRule="exact" w:val="352"/>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249DAEED" w14:textId="29E369CD" w:rsidR="00741F45" w:rsidRDefault="00741F45" w:rsidP="00083C91">
            <w:pPr>
              <w:pStyle w:val="TableParagraph"/>
              <w:ind w:left="78"/>
              <w:rPr>
                <w:rFonts w:ascii="Arial"/>
                <w:b/>
                <w:color w:val="231F20"/>
                <w:sz w:val="20"/>
              </w:rPr>
            </w:pPr>
            <w:r>
              <w:rPr>
                <w:rFonts w:ascii="Arial"/>
                <w:b/>
                <w:color w:val="231F20"/>
                <w:sz w:val="20"/>
              </w:rPr>
              <w:t>Member Scope as % of Total Project Cost</w:t>
            </w:r>
            <w:r w:rsidR="00BF3647">
              <w:rPr>
                <w:rFonts w:ascii="Arial"/>
                <w:b/>
                <w:color w:val="231F20"/>
                <w:sz w:val="20"/>
              </w:rPr>
              <w:t>:</w:t>
            </w:r>
          </w:p>
        </w:tc>
        <w:tc>
          <w:tcPr>
            <w:tcW w:w="9180" w:type="dxa"/>
            <w:gridSpan w:val="2"/>
            <w:tcBorders>
              <w:top w:val="single" w:sz="4" w:space="0" w:color="231F20"/>
              <w:left w:val="single" w:sz="4" w:space="0" w:color="231F20"/>
              <w:bottom w:val="single" w:sz="4" w:space="0" w:color="auto"/>
              <w:right w:val="single" w:sz="4" w:space="0" w:color="231F20"/>
            </w:tcBorders>
          </w:tcPr>
          <w:p w14:paraId="504C8C98" w14:textId="77777777" w:rsidR="00741F45" w:rsidRDefault="00741F45" w:rsidP="00083C91">
            <w:r>
              <w:t xml:space="preserve">                        %</w:t>
            </w:r>
          </w:p>
        </w:tc>
      </w:tr>
      <w:tr w:rsidR="00741F45" w14:paraId="36DF8D5D" w14:textId="77777777" w:rsidTr="006D20BE">
        <w:trPr>
          <w:trHeight w:val="216"/>
        </w:trPr>
        <w:tc>
          <w:tcPr>
            <w:tcW w:w="4398" w:type="dxa"/>
            <w:vMerge w:val="restart"/>
            <w:tcBorders>
              <w:top w:val="single" w:sz="4" w:space="0" w:color="231F20"/>
              <w:left w:val="single" w:sz="4" w:space="0" w:color="231F20"/>
              <w:right w:val="single" w:sz="4" w:space="0" w:color="auto"/>
            </w:tcBorders>
            <w:shd w:val="clear" w:color="auto" w:fill="D9D9D9" w:themeFill="background1" w:themeFillShade="D9"/>
            <w:vAlign w:val="center"/>
          </w:tcPr>
          <w:p w14:paraId="44485B07" w14:textId="77777777" w:rsidR="00741F45" w:rsidRDefault="00741F45" w:rsidP="00083C91">
            <w:pPr>
              <w:pStyle w:val="TableParagraph"/>
              <w:ind w:left="78"/>
              <w:rPr>
                <w:rFonts w:ascii="Arial" w:eastAsia="Arial" w:hAnsi="Arial" w:cs="Arial"/>
                <w:sz w:val="20"/>
                <w:szCs w:val="20"/>
              </w:rPr>
            </w:pPr>
            <w:r>
              <w:rPr>
                <w:rFonts w:ascii="Arial"/>
                <w:b/>
                <w:color w:val="231F20"/>
                <w:sz w:val="20"/>
              </w:rPr>
              <w:t>Mailing</w:t>
            </w:r>
            <w:r>
              <w:rPr>
                <w:rFonts w:ascii="Arial"/>
                <w:b/>
                <w:color w:val="231F20"/>
                <w:spacing w:val="-12"/>
                <w:sz w:val="20"/>
              </w:rPr>
              <w:t xml:space="preserve"> </w:t>
            </w:r>
            <w:r>
              <w:rPr>
                <w:rFonts w:ascii="Arial"/>
                <w:b/>
                <w:color w:val="231F20"/>
                <w:sz w:val="20"/>
              </w:rPr>
              <w:t>Address:</w:t>
            </w:r>
          </w:p>
        </w:tc>
        <w:tc>
          <w:tcPr>
            <w:tcW w:w="1710" w:type="dxa"/>
            <w:tcBorders>
              <w:top w:val="single" w:sz="4" w:space="0" w:color="auto"/>
              <w:left w:val="single" w:sz="4" w:space="0" w:color="auto"/>
              <w:bottom w:val="single" w:sz="4" w:space="0" w:color="auto"/>
              <w:right w:val="single" w:sz="4" w:space="0" w:color="auto"/>
            </w:tcBorders>
          </w:tcPr>
          <w:p w14:paraId="26D8EB6B"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Address</w:t>
            </w:r>
          </w:p>
        </w:tc>
        <w:tc>
          <w:tcPr>
            <w:tcW w:w="7470" w:type="dxa"/>
            <w:tcBorders>
              <w:top w:val="single" w:sz="4" w:space="0" w:color="auto"/>
              <w:left w:val="single" w:sz="4" w:space="0" w:color="auto"/>
              <w:bottom w:val="single" w:sz="4" w:space="0" w:color="auto"/>
              <w:right w:val="single" w:sz="4" w:space="0" w:color="auto"/>
            </w:tcBorders>
          </w:tcPr>
          <w:p w14:paraId="6ACC3379"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6084CA45"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393EEB8C"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3DDF2DA1"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City</w:t>
            </w:r>
          </w:p>
        </w:tc>
        <w:tc>
          <w:tcPr>
            <w:tcW w:w="7470" w:type="dxa"/>
            <w:tcBorders>
              <w:top w:val="single" w:sz="4" w:space="0" w:color="auto"/>
              <w:left w:val="single" w:sz="4" w:space="0" w:color="auto"/>
              <w:bottom w:val="single" w:sz="4" w:space="0" w:color="auto"/>
              <w:right w:val="single" w:sz="4" w:space="0" w:color="auto"/>
            </w:tcBorders>
          </w:tcPr>
          <w:p w14:paraId="35E6562D"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1F0EB84B"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6150B5AC"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705663F1"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Province/State</w:t>
            </w:r>
          </w:p>
        </w:tc>
        <w:tc>
          <w:tcPr>
            <w:tcW w:w="7470" w:type="dxa"/>
            <w:tcBorders>
              <w:top w:val="single" w:sz="4" w:space="0" w:color="auto"/>
              <w:left w:val="single" w:sz="4" w:space="0" w:color="auto"/>
              <w:bottom w:val="single" w:sz="4" w:space="0" w:color="auto"/>
              <w:right w:val="single" w:sz="4" w:space="0" w:color="auto"/>
            </w:tcBorders>
          </w:tcPr>
          <w:p w14:paraId="3D451A4C"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61EC1620"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12C0D131"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0A260445"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Postal Code</w:t>
            </w:r>
          </w:p>
        </w:tc>
        <w:tc>
          <w:tcPr>
            <w:tcW w:w="7470" w:type="dxa"/>
            <w:tcBorders>
              <w:top w:val="single" w:sz="4" w:space="0" w:color="auto"/>
              <w:left w:val="single" w:sz="4" w:space="0" w:color="auto"/>
              <w:bottom w:val="single" w:sz="4" w:space="0" w:color="auto"/>
              <w:right w:val="single" w:sz="4" w:space="0" w:color="auto"/>
            </w:tcBorders>
          </w:tcPr>
          <w:p w14:paraId="6F7E78C5"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04696019" w14:textId="77777777" w:rsidTr="006D20BE">
        <w:trPr>
          <w:trHeight w:val="216"/>
        </w:trPr>
        <w:tc>
          <w:tcPr>
            <w:tcW w:w="4398" w:type="dxa"/>
            <w:vMerge/>
            <w:tcBorders>
              <w:left w:val="single" w:sz="4" w:space="0" w:color="231F20"/>
              <w:bottom w:val="single" w:sz="4" w:space="0" w:color="231F20"/>
              <w:right w:val="single" w:sz="4" w:space="0" w:color="auto"/>
            </w:tcBorders>
            <w:shd w:val="clear" w:color="auto" w:fill="D9D9D9" w:themeFill="background1" w:themeFillShade="D9"/>
            <w:vAlign w:val="center"/>
          </w:tcPr>
          <w:p w14:paraId="3919AD81"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29220C93"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Country</w:t>
            </w:r>
          </w:p>
        </w:tc>
        <w:tc>
          <w:tcPr>
            <w:tcW w:w="7470" w:type="dxa"/>
            <w:tcBorders>
              <w:top w:val="single" w:sz="4" w:space="0" w:color="auto"/>
              <w:left w:val="single" w:sz="4" w:space="0" w:color="auto"/>
              <w:bottom w:val="single" w:sz="4" w:space="0" w:color="auto"/>
              <w:right w:val="single" w:sz="4" w:space="0" w:color="auto"/>
            </w:tcBorders>
          </w:tcPr>
          <w:p w14:paraId="1A492DA9" w14:textId="77777777" w:rsidR="00741F45" w:rsidRDefault="00741F45" w:rsidP="00083C91">
            <w:pPr>
              <w:pStyle w:val="TableParagraph"/>
              <w:spacing w:after="0" w:line="240" w:lineRule="auto"/>
              <w:ind w:left="101"/>
              <w:rPr>
                <w:rFonts w:ascii="Arial" w:eastAsia="Arial" w:hAnsi="Arial" w:cs="Arial"/>
                <w:sz w:val="20"/>
                <w:szCs w:val="20"/>
              </w:rPr>
            </w:pPr>
          </w:p>
        </w:tc>
      </w:tr>
      <w:tr w:rsidR="00741F45" w14:paraId="41D44390"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59985F4B" w14:textId="77777777" w:rsidR="00741F45" w:rsidRDefault="00741F45" w:rsidP="00083C91">
            <w:pPr>
              <w:pStyle w:val="TableParagraph"/>
              <w:ind w:left="78"/>
              <w:rPr>
                <w:rFonts w:ascii="Arial" w:eastAsia="Arial" w:hAnsi="Arial" w:cs="Arial"/>
                <w:sz w:val="20"/>
                <w:szCs w:val="20"/>
              </w:rPr>
            </w:pPr>
            <w:r>
              <w:rPr>
                <w:rFonts w:ascii="Arial"/>
                <w:b/>
                <w:color w:val="231F20"/>
                <w:sz w:val="20"/>
              </w:rPr>
              <w:t>Telephone</w:t>
            </w:r>
            <w:r>
              <w:rPr>
                <w:rFonts w:ascii="Arial"/>
                <w:b/>
                <w:color w:val="231F20"/>
                <w:spacing w:val="-10"/>
                <w:sz w:val="20"/>
              </w:rPr>
              <w:t xml:space="preserve"> </w:t>
            </w:r>
            <w:r>
              <w:rPr>
                <w:rFonts w:ascii="Arial"/>
                <w:b/>
                <w:color w:val="231F20"/>
                <w:sz w:val="20"/>
              </w:rPr>
              <w:t>Number:</w:t>
            </w:r>
          </w:p>
        </w:tc>
        <w:tc>
          <w:tcPr>
            <w:tcW w:w="9180" w:type="dxa"/>
            <w:gridSpan w:val="2"/>
            <w:tcBorders>
              <w:top w:val="single" w:sz="4" w:space="0" w:color="auto"/>
              <w:left w:val="single" w:sz="4" w:space="0" w:color="231F20"/>
              <w:bottom w:val="single" w:sz="4" w:space="0" w:color="231F20"/>
              <w:right w:val="single" w:sz="4" w:space="0" w:color="231F20"/>
            </w:tcBorders>
          </w:tcPr>
          <w:p w14:paraId="458CB3A3" w14:textId="77777777" w:rsidR="00741F45" w:rsidRDefault="00741F45" w:rsidP="00083C91"/>
        </w:tc>
      </w:tr>
      <w:tr w:rsidR="00741F45" w14:paraId="2C1BD57D"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0730D2DE" w14:textId="77777777" w:rsidR="00741F45" w:rsidRDefault="00741F45" w:rsidP="00083C91">
            <w:pPr>
              <w:pStyle w:val="TableParagraph"/>
              <w:ind w:left="78"/>
              <w:rPr>
                <w:rFonts w:ascii="Arial" w:eastAsia="Arial" w:hAnsi="Arial" w:cs="Arial"/>
                <w:sz w:val="20"/>
                <w:szCs w:val="20"/>
              </w:rPr>
            </w:pPr>
            <w:r>
              <w:rPr>
                <w:rFonts w:ascii="Arial"/>
                <w:b/>
                <w:color w:val="231F20"/>
                <w:sz w:val="20"/>
              </w:rPr>
              <w:t>Fax</w:t>
            </w:r>
            <w:r>
              <w:rPr>
                <w:rFonts w:ascii="Arial"/>
                <w:b/>
                <w:color w:val="231F20"/>
                <w:spacing w:val="-9"/>
                <w:sz w:val="20"/>
              </w:rPr>
              <w:t xml:space="preserve"> </w:t>
            </w:r>
            <w:r>
              <w:rPr>
                <w:rFonts w:ascii="Arial"/>
                <w:b/>
                <w:color w:val="231F20"/>
                <w:sz w:val="20"/>
              </w:rPr>
              <w:t>Number:</w:t>
            </w:r>
          </w:p>
        </w:tc>
        <w:tc>
          <w:tcPr>
            <w:tcW w:w="9180" w:type="dxa"/>
            <w:gridSpan w:val="2"/>
            <w:tcBorders>
              <w:top w:val="single" w:sz="4" w:space="0" w:color="231F20"/>
              <w:left w:val="single" w:sz="4" w:space="0" w:color="231F20"/>
              <w:bottom w:val="single" w:sz="4" w:space="0" w:color="231F20"/>
              <w:right w:val="single" w:sz="4" w:space="0" w:color="231F20"/>
            </w:tcBorders>
          </w:tcPr>
          <w:p w14:paraId="7716432C" w14:textId="77777777" w:rsidR="00741F45" w:rsidRDefault="00741F45" w:rsidP="00083C91"/>
        </w:tc>
      </w:tr>
      <w:tr w:rsidR="00741F45" w14:paraId="7EE6F1FC"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2D9E278" w14:textId="77777777" w:rsidR="00741F45" w:rsidRDefault="00741F45" w:rsidP="00083C91">
            <w:pPr>
              <w:pStyle w:val="TableParagraph"/>
              <w:ind w:left="78"/>
              <w:rPr>
                <w:rFonts w:ascii="Arial" w:eastAsia="Arial" w:hAnsi="Arial" w:cs="Arial"/>
                <w:sz w:val="20"/>
                <w:szCs w:val="20"/>
              </w:rPr>
            </w:pPr>
            <w:r>
              <w:rPr>
                <w:rFonts w:ascii="Arial"/>
                <w:b/>
                <w:color w:val="231F20"/>
                <w:sz w:val="20"/>
              </w:rPr>
              <w:t>E-mail</w:t>
            </w:r>
            <w:r>
              <w:rPr>
                <w:rFonts w:ascii="Arial"/>
                <w:b/>
                <w:color w:val="231F20"/>
                <w:spacing w:val="-11"/>
                <w:sz w:val="20"/>
              </w:rPr>
              <w:t xml:space="preserve"> </w:t>
            </w:r>
            <w:r>
              <w:rPr>
                <w:rFonts w:ascii="Arial"/>
                <w:b/>
                <w:color w:val="231F20"/>
                <w:sz w:val="20"/>
              </w:rPr>
              <w:t>Address:</w:t>
            </w:r>
          </w:p>
        </w:tc>
        <w:tc>
          <w:tcPr>
            <w:tcW w:w="9180" w:type="dxa"/>
            <w:gridSpan w:val="2"/>
            <w:tcBorders>
              <w:top w:val="single" w:sz="4" w:space="0" w:color="231F20"/>
              <w:left w:val="single" w:sz="4" w:space="0" w:color="231F20"/>
              <w:bottom w:val="single" w:sz="4" w:space="0" w:color="231F20"/>
              <w:right w:val="single" w:sz="4" w:space="0" w:color="231F20"/>
            </w:tcBorders>
          </w:tcPr>
          <w:p w14:paraId="3BD1E910" w14:textId="77777777" w:rsidR="00741F45" w:rsidRDefault="00741F45" w:rsidP="00083C91"/>
        </w:tc>
      </w:tr>
      <w:tr w:rsidR="00741F45" w14:paraId="4806EF07"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7CDE5551" w14:textId="77777777" w:rsidR="00741F45" w:rsidRDefault="00741F45" w:rsidP="00083C91">
            <w:pPr>
              <w:pStyle w:val="TableParagraph"/>
              <w:ind w:left="78"/>
              <w:rPr>
                <w:rFonts w:ascii="Arial" w:eastAsia="Arial" w:hAnsi="Arial" w:cs="Arial"/>
                <w:sz w:val="20"/>
                <w:szCs w:val="20"/>
              </w:rPr>
            </w:pPr>
            <w:r>
              <w:rPr>
                <w:rFonts w:ascii="Arial"/>
                <w:b/>
                <w:color w:val="231F20"/>
                <w:sz w:val="20"/>
              </w:rPr>
              <w:t>Website</w:t>
            </w:r>
            <w:r>
              <w:rPr>
                <w:rFonts w:ascii="Arial"/>
                <w:b/>
                <w:color w:val="231F20"/>
                <w:spacing w:val="-14"/>
                <w:sz w:val="20"/>
              </w:rPr>
              <w:t xml:space="preserve"> </w:t>
            </w:r>
            <w:r>
              <w:rPr>
                <w:rFonts w:ascii="Arial"/>
                <w:b/>
                <w:color w:val="231F20"/>
                <w:sz w:val="20"/>
              </w:rPr>
              <w:t>Address:</w:t>
            </w:r>
          </w:p>
        </w:tc>
        <w:tc>
          <w:tcPr>
            <w:tcW w:w="9180" w:type="dxa"/>
            <w:gridSpan w:val="2"/>
            <w:tcBorders>
              <w:top w:val="single" w:sz="4" w:space="0" w:color="231F20"/>
              <w:left w:val="single" w:sz="4" w:space="0" w:color="231F20"/>
              <w:bottom w:val="single" w:sz="4" w:space="0" w:color="231F20"/>
              <w:right w:val="single" w:sz="4" w:space="0" w:color="231F20"/>
            </w:tcBorders>
          </w:tcPr>
          <w:p w14:paraId="787BFF88" w14:textId="77777777" w:rsidR="00741F45" w:rsidRDefault="00741F45" w:rsidP="00083C91"/>
        </w:tc>
      </w:tr>
      <w:tr w:rsidR="00741F45" w14:paraId="0EEA6225"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D0CCBAA" w14:textId="77777777" w:rsidR="00741F45" w:rsidRDefault="00741F45" w:rsidP="00083C91">
            <w:pPr>
              <w:pStyle w:val="TableParagraph"/>
              <w:ind w:left="78"/>
              <w:rPr>
                <w:rFonts w:ascii="Arial" w:eastAsia="Arial" w:hAnsi="Arial" w:cs="Arial"/>
                <w:sz w:val="20"/>
                <w:szCs w:val="20"/>
              </w:rPr>
            </w:pPr>
            <w:r>
              <w:rPr>
                <w:rFonts w:ascii="Arial"/>
                <w:b/>
                <w:color w:val="231F20"/>
                <w:sz w:val="20"/>
              </w:rPr>
              <w:t>Main Contact</w:t>
            </w:r>
            <w:r>
              <w:rPr>
                <w:rFonts w:ascii="Arial"/>
                <w:b/>
                <w:color w:val="231F20"/>
                <w:spacing w:val="-11"/>
                <w:sz w:val="20"/>
              </w:rPr>
              <w:t xml:space="preserve"> </w:t>
            </w:r>
            <w:r>
              <w:rPr>
                <w:rFonts w:ascii="Arial"/>
                <w:b/>
                <w:color w:val="231F20"/>
                <w:sz w:val="20"/>
              </w:rPr>
              <w:t>Individual:</w:t>
            </w:r>
          </w:p>
        </w:tc>
        <w:tc>
          <w:tcPr>
            <w:tcW w:w="9180" w:type="dxa"/>
            <w:gridSpan w:val="2"/>
            <w:tcBorders>
              <w:top w:val="single" w:sz="4" w:space="0" w:color="231F20"/>
              <w:left w:val="single" w:sz="4" w:space="0" w:color="231F20"/>
              <w:bottom w:val="single" w:sz="4" w:space="0" w:color="auto"/>
              <w:right w:val="single" w:sz="4" w:space="0" w:color="231F20"/>
            </w:tcBorders>
          </w:tcPr>
          <w:p w14:paraId="7EEE16B7" w14:textId="77777777" w:rsidR="00741F45" w:rsidRDefault="00741F45" w:rsidP="00083C91"/>
        </w:tc>
      </w:tr>
      <w:tr w:rsidR="00741F45" w14:paraId="43AE38B5" w14:textId="77777777" w:rsidTr="006D20BE">
        <w:trPr>
          <w:trHeight w:val="216"/>
        </w:trPr>
        <w:tc>
          <w:tcPr>
            <w:tcW w:w="4398" w:type="dxa"/>
            <w:vMerge w:val="restart"/>
            <w:tcBorders>
              <w:top w:val="single" w:sz="4" w:space="0" w:color="231F20"/>
              <w:left w:val="single" w:sz="4" w:space="0" w:color="231F20"/>
              <w:right w:val="single" w:sz="4" w:space="0" w:color="auto"/>
            </w:tcBorders>
            <w:shd w:val="clear" w:color="auto" w:fill="D9D9D9" w:themeFill="background1" w:themeFillShade="D9"/>
            <w:vAlign w:val="center"/>
          </w:tcPr>
          <w:p w14:paraId="50C3DC10" w14:textId="77777777" w:rsidR="00741F45" w:rsidRDefault="00741F45" w:rsidP="00083C91">
            <w:pPr>
              <w:pStyle w:val="TableParagraph"/>
              <w:ind w:left="78"/>
              <w:rPr>
                <w:rFonts w:ascii="Arial" w:eastAsia="Arial" w:hAnsi="Arial" w:cs="Arial"/>
                <w:sz w:val="20"/>
                <w:szCs w:val="20"/>
              </w:rPr>
            </w:pPr>
            <w:r>
              <w:rPr>
                <w:rFonts w:ascii="Arial"/>
                <w:b/>
                <w:color w:val="231F20"/>
                <w:sz w:val="20"/>
              </w:rPr>
              <w:t>Mailing</w:t>
            </w:r>
            <w:r>
              <w:rPr>
                <w:rFonts w:ascii="Arial"/>
                <w:b/>
                <w:color w:val="231F20"/>
                <w:spacing w:val="-12"/>
                <w:sz w:val="20"/>
              </w:rPr>
              <w:t xml:space="preserve"> </w:t>
            </w:r>
            <w:r>
              <w:rPr>
                <w:rFonts w:ascii="Arial"/>
                <w:b/>
                <w:color w:val="231F20"/>
                <w:sz w:val="20"/>
              </w:rPr>
              <w:t>Address:</w:t>
            </w:r>
          </w:p>
        </w:tc>
        <w:tc>
          <w:tcPr>
            <w:tcW w:w="1710" w:type="dxa"/>
            <w:tcBorders>
              <w:top w:val="single" w:sz="4" w:space="0" w:color="auto"/>
              <w:left w:val="single" w:sz="4" w:space="0" w:color="auto"/>
              <w:bottom w:val="single" w:sz="4" w:space="0" w:color="auto"/>
              <w:right w:val="single" w:sz="4" w:space="0" w:color="auto"/>
            </w:tcBorders>
          </w:tcPr>
          <w:p w14:paraId="04DE3B9D"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Address</w:t>
            </w:r>
          </w:p>
        </w:tc>
        <w:tc>
          <w:tcPr>
            <w:tcW w:w="7470" w:type="dxa"/>
            <w:tcBorders>
              <w:top w:val="single" w:sz="4" w:space="0" w:color="auto"/>
              <w:left w:val="single" w:sz="4" w:space="0" w:color="auto"/>
              <w:bottom w:val="single" w:sz="4" w:space="0" w:color="auto"/>
              <w:right w:val="single" w:sz="4" w:space="0" w:color="auto"/>
            </w:tcBorders>
          </w:tcPr>
          <w:p w14:paraId="5CA1BBCB" w14:textId="77777777" w:rsidR="00741F45" w:rsidRDefault="00741F45" w:rsidP="00083C91">
            <w:pPr>
              <w:pStyle w:val="TableParagraph"/>
              <w:spacing w:after="0"/>
              <w:rPr>
                <w:rFonts w:ascii="Arial" w:eastAsia="Arial" w:hAnsi="Arial" w:cs="Arial"/>
                <w:sz w:val="20"/>
                <w:szCs w:val="20"/>
              </w:rPr>
            </w:pPr>
          </w:p>
        </w:tc>
      </w:tr>
      <w:tr w:rsidR="00741F45" w14:paraId="5303DC87"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0DC2490E"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717954A2"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City</w:t>
            </w:r>
          </w:p>
        </w:tc>
        <w:tc>
          <w:tcPr>
            <w:tcW w:w="7470" w:type="dxa"/>
            <w:tcBorders>
              <w:top w:val="single" w:sz="4" w:space="0" w:color="auto"/>
              <w:left w:val="single" w:sz="4" w:space="0" w:color="auto"/>
              <w:bottom w:val="single" w:sz="4" w:space="0" w:color="auto"/>
              <w:right w:val="single" w:sz="4" w:space="0" w:color="auto"/>
            </w:tcBorders>
          </w:tcPr>
          <w:p w14:paraId="56B0ADAE" w14:textId="77777777" w:rsidR="00741F45" w:rsidRDefault="00741F45" w:rsidP="00083C91">
            <w:pPr>
              <w:pStyle w:val="TableParagraph"/>
              <w:spacing w:after="0"/>
              <w:rPr>
                <w:rFonts w:ascii="Arial" w:eastAsia="Arial" w:hAnsi="Arial" w:cs="Arial"/>
                <w:sz w:val="20"/>
                <w:szCs w:val="20"/>
              </w:rPr>
            </w:pPr>
          </w:p>
        </w:tc>
      </w:tr>
      <w:tr w:rsidR="00741F45" w14:paraId="2FB49D03"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56300B99"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0C39BD49"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Province/State</w:t>
            </w:r>
          </w:p>
        </w:tc>
        <w:tc>
          <w:tcPr>
            <w:tcW w:w="7470" w:type="dxa"/>
            <w:tcBorders>
              <w:top w:val="single" w:sz="4" w:space="0" w:color="auto"/>
              <w:left w:val="single" w:sz="4" w:space="0" w:color="auto"/>
              <w:bottom w:val="single" w:sz="4" w:space="0" w:color="auto"/>
              <w:right w:val="single" w:sz="4" w:space="0" w:color="auto"/>
            </w:tcBorders>
          </w:tcPr>
          <w:p w14:paraId="1E1F3EB0" w14:textId="77777777" w:rsidR="00741F45" w:rsidRDefault="00741F45" w:rsidP="00083C91">
            <w:pPr>
              <w:pStyle w:val="TableParagraph"/>
              <w:spacing w:after="0"/>
              <w:rPr>
                <w:rFonts w:ascii="Arial" w:eastAsia="Arial" w:hAnsi="Arial" w:cs="Arial"/>
                <w:sz w:val="20"/>
                <w:szCs w:val="20"/>
              </w:rPr>
            </w:pPr>
          </w:p>
        </w:tc>
      </w:tr>
      <w:tr w:rsidR="00741F45" w14:paraId="4CE795F3" w14:textId="77777777" w:rsidTr="006D20BE">
        <w:trPr>
          <w:trHeight w:val="216"/>
        </w:trPr>
        <w:tc>
          <w:tcPr>
            <w:tcW w:w="4398" w:type="dxa"/>
            <w:vMerge/>
            <w:tcBorders>
              <w:left w:val="single" w:sz="4" w:space="0" w:color="231F20"/>
              <w:right w:val="single" w:sz="4" w:space="0" w:color="auto"/>
            </w:tcBorders>
            <w:shd w:val="clear" w:color="auto" w:fill="D9D9D9" w:themeFill="background1" w:themeFillShade="D9"/>
            <w:vAlign w:val="center"/>
          </w:tcPr>
          <w:p w14:paraId="3EF842F9"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552E1DDA"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Postal Code</w:t>
            </w:r>
          </w:p>
        </w:tc>
        <w:tc>
          <w:tcPr>
            <w:tcW w:w="7470" w:type="dxa"/>
            <w:tcBorders>
              <w:top w:val="single" w:sz="4" w:space="0" w:color="auto"/>
              <w:left w:val="single" w:sz="4" w:space="0" w:color="auto"/>
              <w:bottom w:val="single" w:sz="4" w:space="0" w:color="auto"/>
              <w:right w:val="single" w:sz="4" w:space="0" w:color="auto"/>
            </w:tcBorders>
          </w:tcPr>
          <w:p w14:paraId="653C1467" w14:textId="77777777" w:rsidR="00741F45" w:rsidRDefault="00741F45" w:rsidP="00083C91">
            <w:pPr>
              <w:pStyle w:val="TableParagraph"/>
              <w:spacing w:after="0"/>
              <w:rPr>
                <w:rFonts w:ascii="Arial" w:eastAsia="Arial" w:hAnsi="Arial" w:cs="Arial"/>
                <w:sz w:val="20"/>
                <w:szCs w:val="20"/>
              </w:rPr>
            </w:pPr>
          </w:p>
        </w:tc>
      </w:tr>
      <w:tr w:rsidR="00741F45" w14:paraId="0D58A642" w14:textId="77777777" w:rsidTr="006D20BE">
        <w:trPr>
          <w:trHeight w:val="216"/>
        </w:trPr>
        <w:tc>
          <w:tcPr>
            <w:tcW w:w="4398" w:type="dxa"/>
            <w:vMerge/>
            <w:tcBorders>
              <w:left w:val="single" w:sz="4" w:space="0" w:color="231F20"/>
              <w:bottom w:val="single" w:sz="4" w:space="0" w:color="231F20"/>
              <w:right w:val="single" w:sz="4" w:space="0" w:color="auto"/>
            </w:tcBorders>
            <w:shd w:val="clear" w:color="auto" w:fill="D9D9D9" w:themeFill="background1" w:themeFillShade="D9"/>
            <w:vAlign w:val="center"/>
          </w:tcPr>
          <w:p w14:paraId="6B705FA5" w14:textId="77777777" w:rsidR="00741F45" w:rsidRDefault="00741F45" w:rsidP="00083C91">
            <w:pPr>
              <w:pStyle w:val="TableParagraph"/>
              <w:ind w:left="78"/>
              <w:rPr>
                <w:rFonts w:ascii="Arial"/>
                <w:b/>
                <w:color w:val="231F20"/>
                <w:sz w:val="20"/>
              </w:rPr>
            </w:pPr>
          </w:p>
        </w:tc>
        <w:tc>
          <w:tcPr>
            <w:tcW w:w="1710" w:type="dxa"/>
            <w:tcBorders>
              <w:top w:val="single" w:sz="4" w:space="0" w:color="auto"/>
              <w:left w:val="single" w:sz="4" w:space="0" w:color="auto"/>
              <w:bottom w:val="single" w:sz="4" w:space="0" w:color="auto"/>
              <w:right w:val="single" w:sz="4" w:space="0" w:color="auto"/>
            </w:tcBorders>
          </w:tcPr>
          <w:p w14:paraId="51122B03" w14:textId="77777777" w:rsidR="00741F45" w:rsidRDefault="00741F45" w:rsidP="00083C91">
            <w:pPr>
              <w:pStyle w:val="TableParagraph"/>
              <w:spacing w:after="0" w:line="240" w:lineRule="auto"/>
              <w:ind w:left="101"/>
              <w:rPr>
                <w:rFonts w:ascii="Arial" w:eastAsia="Arial" w:hAnsi="Arial" w:cs="Arial"/>
                <w:sz w:val="20"/>
                <w:szCs w:val="20"/>
              </w:rPr>
            </w:pPr>
            <w:r>
              <w:rPr>
                <w:rFonts w:ascii="Arial" w:eastAsia="Arial" w:hAnsi="Arial" w:cs="Arial"/>
                <w:sz w:val="20"/>
                <w:szCs w:val="20"/>
              </w:rPr>
              <w:t>Country</w:t>
            </w:r>
          </w:p>
        </w:tc>
        <w:tc>
          <w:tcPr>
            <w:tcW w:w="7470" w:type="dxa"/>
            <w:tcBorders>
              <w:top w:val="single" w:sz="4" w:space="0" w:color="auto"/>
              <w:left w:val="single" w:sz="4" w:space="0" w:color="auto"/>
              <w:bottom w:val="single" w:sz="4" w:space="0" w:color="auto"/>
              <w:right w:val="single" w:sz="4" w:space="0" w:color="auto"/>
            </w:tcBorders>
          </w:tcPr>
          <w:p w14:paraId="4108E57C" w14:textId="77777777" w:rsidR="00741F45" w:rsidRDefault="00741F45" w:rsidP="00083C91">
            <w:pPr>
              <w:pStyle w:val="TableParagraph"/>
              <w:spacing w:after="0"/>
              <w:rPr>
                <w:rFonts w:ascii="Arial" w:eastAsia="Arial" w:hAnsi="Arial" w:cs="Arial"/>
                <w:sz w:val="20"/>
                <w:szCs w:val="20"/>
              </w:rPr>
            </w:pPr>
          </w:p>
        </w:tc>
      </w:tr>
      <w:tr w:rsidR="00741F45" w14:paraId="5A415445"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CEEEE25" w14:textId="77777777" w:rsidR="00741F45" w:rsidRDefault="00741F45" w:rsidP="00083C91">
            <w:pPr>
              <w:pStyle w:val="TableParagraph"/>
              <w:ind w:left="78"/>
              <w:rPr>
                <w:rFonts w:ascii="Arial" w:eastAsia="Arial" w:hAnsi="Arial" w:cs="Arial"/>
                <w:sz w:val="20"/>
                <w:szCs w:val="20"/>
              </w:rPr>
            </w:pPr>
            <w:r>
              <w:rPr>
                <w:rFonts w:ascii="Arial"/>
                <w:b/>
                <w:color w:val="231F20"/>
                <w:sz w:val="20"/>
              </w:rPr>
              <w:t>Telephone</w:t>
            </w:r>
            <w:r>
              <w:rPr>
                <w:rFonts w:ascii="Arial"/>
                <w:b/>
                <w:color w:val="231F20"/>
                <w:spacing w:val="-10"/>
                <w:sz w:val="20"/>
              </w:rPr>
              <w:t xml:space="preserve"> </w:t>
            </w:r>
            <w:r>
              <w:rPr>
                <w:rFonts w:ascii="Arial"/>
                <w:b/>
                <w:color w:val="231F20"/>
                <w:sz w:val="20"/>
              </w:rPr>
              <w:t>Number:</w:t>
            </w:r>
          </w:p>
        </w:tc>
        <w:tc>
          <w:tcPr>
            <w:tcW w:w="9180" w:type="dxa"/>
            <w:gridSpan w:val="2"/>
            <w:tcBorders>
              <w:top w:val="single" w:sz="4" w:space="0" w:color="auto"/>
              <w:left w:val="single" w:sz="4" w:space="0" w:color="231F20"/>
              <w:bottom w:val="single" w:sz="4" w:space="0" w:color="231F20"/>
              <w:right w:val="single" w:sz="4" w:space="0" w:color="231F20"/>
            </w:tcBorders>
          </w:tcPr>
          <w:p w14:paraId="1532D5D0" w14:textId="77777777" w:rsidR="00741F45" w:rsidRDefault="00741F45" w:rsidP="00083C91"/>
        </w:tc>
      </w:tr>
      <w:tr w:rsidR="00741F45" w14:paraId="4E35E28B"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174AAE64" w14:textId="77777777" w:rsidR="00741F45" w:rsidRDefault="00741F45" w:rsidP="00083C91">
            <w:pPr>
              <w:pStyle w:val="TableParagraph"/>
              <w:ind w:left="78"/>
              <w:rPr>
                <w:rFonts w:ascii="Arial" w:eastAsia="Arial" w:hAnsi="Arial" w:cs="Arial"/>
                <w:sz w:val="20"/>
                <w:szCs w:val="20"/>
              </w:rPr>
            </w:pPr>
            <w:r>
              <w:rPr>
                <w:rFonts w:ascii="Arial"/>
                <w:b/>
                <w:color w:val="231F20"/>
                <w:sz w:val="20"/>
              </w:rPr>
              <w:t>Fax</w:t>
            </w:r>
            <w:r>
              <w:rPr>
                <w:rFonts w:ascii="Arial"/>
                <w:b/>
                <w:color w:val="231F20"/>
                <w:spacing w:val="-9"/>
                <w:sz w:val="20"/>
              </w:rPr>
              <w:t xml:space="preserve"> </w:t>
            </w:r>
            <w:r>
              <w:rPr>
                <w:rFonts w:ascii="Arial"/>
                <w:b/>
                <w:color w:val="231F20"/>
                <w:sz w:val="20"/>
              </w:rPr>
              <w:t>Number:</w:t>
            </w:r>
          </w:p>
        </w:tc>
        <w:tc>
          <w:tcPr>
            <w:tcW w:w="9180" w:type="dxa"/>
            <w:gridSpan w:val="2"/>
            <w:tcBorders>
              <w:top w:val="single" w:sz="4" w:space="0" w:color="231F20"/>
              <w:left w:val="single" w:sz="4" w:space="0" w:color="231F20"/>
              <w:bottom w:val="single" w:sz="4" w:space="0" w:color="231F20"/>
              <w:right w:val="single" w:sz="4" w:space="0" w:color="231F20"/>
            </w:tcBorders>
          </w:tcPr>
          <w:p w14:paraId="2710E535" w14:textId="77777777" w:rsidR="00741F45" w:rsidRDefault="00741F45" w:rsidP="00083C91"/>
        </w:tc>
      </w:tr>
      <w:tr w:rsidR="00741F45" w14:paraId="0D4F12EE"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0440C27F" w14:textId="77777777" w:rsidR="00741F45" w:rsidRDefault="00741F45" w:rsidP="00083C91">
            <w:pPr>
              <w:pStyle w:val="TableParagraph"/>
              <w:ind w:left="78"/>
              <w:rPr>
                <w:rFonts w:ascii="Arial" w:eastAsia="Arial" w:hAnsi="Arial" w:cs="Arial"/>
                <w:sz w:val="20"/>
                <w:szCs w:val="20"/>
              </w:rPr>
            </w:pPr>
            <w:r>
              <w:rPr>
                <w:rFonts w:ascii="Arial"/>
                <w:b/>
                <w:color w:val="231F20"/>
                <w:sz w:val="20"/>
              </w:rPr>
              <w:t>E-mail</w:t>
            </w:r>
            <w:r>
              <w:rPr>
                <w:rFonts w:ascii="Arial"/>
                <w:b/>
                <w:color w:val="231F20"/>
                <w:spacing w:val="-11"/>
                <w:sz w:val="20"/>
              </w:rPr>
              <w:t xml:space="preserve"> </w:t>
            </w:r>
            <w:r>
              <w:rPr>
                <w:rFonts w:ascii="Arial"/>
                <w:b/>
                <w:color w:val="231F20"/>
                <w:sz w:val="20"/>
              </w:rPr>
              <w:t>Address:</w:t>
            </w:r>
          </w:p>
        </w:tc>
        <w:tc>
          <w:tcPr>
            <w:tcW w:w="9180" w:type="dxa"/>
            <w:gridSpan w:val="2"/>
            <w:tcBorders>
              <w:top w:val="single" w:sz="4" w:space="0" w:color="231F20"/>
              <w:left w:val="single" w:sz="4" w:space="0" w:color="231F20"/>
              <w:bottom w:val="single" w:sz="4" w:space="0" w:color="231F20"/>
              <w:right w:val="single" w:sz="4" w:space="0" w:color="231F20"/>
            </w:tcBorders>
          </w:tcPr>
          <w:p w14:paraId="43722700" w14:textId="77777777" w:rsidR="00741F45" w:rsidRDefault="00741F45" w:rsidP="00083C91"/>
        </w:tc>
      </w:tr>
      <w:tr w:rsidR="00AE0692" w14:paraId="40798D0D"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4F37AF71" w14:textId="2D6FD273" w:rsidR="00AE0692" w:rsidRDefault="00AE0692" w:rsidP="00AE0692">
            <w:pPr>
              <w:pStyle w:val="TableParagraph"/>
              <w:ind w:left="78"/>
              <w:rPr>
                <w:rFonts w:ascii="Arial"/>
                <w:b/>
                <w:color w:val="231F20"/>
                <w:sz w:val="20"/>
              </w:rPr>
            </w:pPr>
            <w:r>
              <w:rPr>
                <w:rFonts w:ascii="Arial"/>
                <w:b/>
                <w:color w:val="231F20"/>
                <w:sz w:val="20"/>
              </w:rPr>
              <w:t>Website</w:t>
            </w:r>
            <w:r>
              <w:rPr>
                <w:rFonts w:ascii="Arial"/>
                <w:b/>
                <w:color w:val="231F20"/>
                <w:spacing w:val="-14"/>
                <w:sz w:val="20"/>
              </w:rPr>
              <w:t xml:space="preserve"> </w:t>
            </w:r>
            <w:r>
              <w:rPr>
                <w:rFonts w:ascii="Arial"/>
                <w:b/>
                <w:color w:val="231F20"/>
                <w:sz w:val="20"/>
              </w:rPr>
              <w:t>Address:</w:t>
            </w:r>
          </w:p>
        </w:tc>
        <w:tc>
          <w:tcPr>
            <w:tcW w:w="9180" w:type="dxa"/>
            <w:gridSpan w:val="2"/>
            <w:tcBorders>
              <w:top w:val="single" w:sz="4" w:space="0" w:color="231F20"/>
              <w:left w:val="single" w:sz="4" w:space="0" w:color="231F20"/>
              <w:bottom w:val="single" w:sz="4" w:space="0" w:color="231F20"/>
              <w:right w:val="single" w:sz="4" w:space="0" w:color="231F20"/>
            </w:tcBorders>
          </w:tcPr>
          <w:p w14:paraId="26525AFE" w14:textId="77777777" w:rsidR="00AE0692" w:rsidRDefault="00AE0692" w:rsidP="00AE0692"/>
        </w:tc>
      </w:tr>
      <w:tr w:rsidR="00AE0692" w14:paraId="558A4C5C" w14:textId="77777777" w:rsidTr="006D20BE">
        <w:trPr>
          <w:trHeight w:hRule="exact" w:val="360"/>
        </w:trPr>
        <w:tc>
          <w:tcPr>
            <w:tcW w:w="439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62A0B73C" w14:textId="35E961CA" w:rsidR="00AE0692" w:rsidRDefault="00AE0692" w:rsidP="00AE0692">
            <w:pPr>
              <w:pStyle w:val="TableParagraph"/>
              <w:ind w:left="78"/>
              <w:rPr>
                <w:rFonts w:ascii="Arial"/>
                <w:b/>
                <w:color w:val="231F20"/>
                <w:sz w:val="20"/>
              </w:rPr>
            </w:pPr>
            <w:r>
              <w:rPr>
                <w:rFonts w:ascii="Arial"/>
                <w:b/>
                <w:color w:val="231F20"/>
                <w:sz w:val="20"/>
              </w:rPr>
              <w:t>Main Contact</w:t>
            </w:r>
            <w:r>
              <w:rPr>
                <w:rFonts w:ascii="Arial"/>
                <w:b/>
                <w:color w:val="231F20"/>
                <w:spacing w:val="-11"/>
                <w:sz w:val="20"/>
              </w:rPr>
              <w:t xml:space="preserve"> </w:t>
            </w:r>
            <w:r>
              <w:rPr>
                <w:rFonts w:ascii="Arial"/>
                <w:b/>
                <w:color w:val="231F20"/>
                <w:sz w:val="20"/>
              </w:rPr>
              <w:t>Individual:</w:t>
            </w:r>
          </w:p>
        </w:tc>
        <w:tc>
          <w:tcPr>
            <w:tcW w:w="9180" w:type="dxa"/>
            <w:gridSpan w:val="2"/>
            <w:tcBorders>
              <w:top w:val="single" w:sz="4" w:space="0" w:color="231F20"/>
              <w:left w:val="single" w:sz="4" w:space="0" w:color="231F20"/>
              <w:bottom w:val="single" w:sz="4" w:space="0" w:color="231F20"/>
              <w:right w:val="single" w:sz="4" w:space="0" w:color="231F20"/>
            </w:tcBorders>
          </w:tcPr>
          <w:p w14:paraId="4AA275B4" w14:textId="77777777" w:rsidR="00AE0692" w:rsidRDefault="00AE0692" w:rsidP="00AE0692"/>
        </w:tc>
      </w:tr>
    </w:tbl>
    <w:p w14:paraId="2D95E577" w14:textId="77777777" w:rsidR="00741F45" w:rsidRPr="00CF4B17" w:rsidRDefault="00741F45" w:rsidP="00741F45">
      <w:pPr>
        <w:pStyle w:val="FORMHEADING"/>
        <w:spacing w:after="240"/>
        <w:rPr>
          <w:szCs w:val="20"/>
        </w:rPr>
      </w:pPr>
      <w:bookmarkStart w:id="15" w:name="_Toc484442527"/>
      <w:bookmarkStart w:id="16" w:name="_Toc511396707"/>
      <w:r w:rsidRPr="00CF4B17">
        <w:rPr>
          <w:szCs w:val="20"/>
        </w:rPr>
        <w:lastRenderedPageBreak/>
        <w:t xml:space="preserve">Form C-4 – Proponent </w:t>
      </w:r>
      <w:r>
        <w:rPr>
          <w:szCs w:val="20"/>
        </w:rPr>
        <w:t xml:space="preserve">Team </w:t>
      </w:r>
      <w:r w:rsidRPr="00CF4B17">
        <w:rPr>
          <w:szCs w:val="20"/>
        </w:rPr>
        <w:t xml:space="preserve">Member(s) </w:t>
      </w:r>
      <w:r>
        <w:rPr>
          <w:szCs w:val="20"/>
        </w:rPr>
        <w:t xml:space="preserve">– </w:t>
      </w:r>
      <w:r w:rsidRPr="00CF4B17">
        <w:rPr>
          <w:szCs w:val="20"/>
        </w:rPr>
        <w:t>Legal</w:t>
      </w:r>
      <w:r>
        <w:rPr>
          <w:szCs w:val="20"/>
        </w:rPr>
        <w:t xml:space="preserve"> </w:t>
      </w:r>
      <w:r w:rsidRPr="00CF4B17">
        <w:rPr>
          <w:szCs w:val="20"/>
        </w:rPr>
        <w:t>Status</w:t>
      </w:r>
      <w:bookmarkEnd w:id="15"/>
      <w:bookmarkEnd w:id="16"/>
    </w:p>
    <w:tbl>
      <w:tblPr>
        <w:tblStyle w:val="TableGrid1"/>
        <w:tblW w:w="131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270"/>
      </w:tblGrid>
      <w:tr w:rsidR="00741F45" w:rsidRPr="00CF4B17" w14:paraId="5547EC98" w14:textId="77777777" w:rsidTr="000F035A">
        <w:tc>
          <w:tcPr>
            <w:tcW w:w="3870" w:type="dxa"/>
            <w:hideMark/>
          </w:tcPr>
          <w:p w14:paraId="6A90D820" w14:textId="4EFF63D9" w:rsidR="00741F45" w:rsidRPr="00136965" w:rsidRDefault="00136965" w:rsidP="00136965">
            <w:pPr>
              <w:rPr>
                <w:rFonts w:cs="Arial"/>
                <w:sz w:val="20"/>
                <w:szCs w:val="20"/>
              </w:rPr>
            </w:pPr>
            <w:r>
              <w:rPr>
                <w:rFonts w:cs="Arial"/>
                <w:sz w:val="20"/>
                <w:szCs w:val="20"/>
              </w:rPr>
              <w:t xml:space="preserve">Name of </w:t>
            </w:r>
            <w:r w:rsidR="00741F45" w:rsidRPr="00136965">
              <w:rPr>
                <w:rFonts w:cs="Arial"/>
                <w:sz w:val="20"/>
                <w:szCs w:val="20"/>
              </w:rPr>
              <w:t>Proponent / Proponent Team Member(s):</w:t>
            </w:r>
          </w:p>
        </w:tc>
        <w:tc>
          <w:tcPr>
            <w:tcW w:w="9270" w:type="dxa"/>
            <w:tcBorders>
              <w:top w:val="nil"/>
              <w:left w:val="nil"/>
              <w:bottom w:val="single" w:sz="4" w:space="0" w:color="auto"/>
              <w:right w:val="nil"/>
            </w:tcBorders>
          </w:tcPr>
          <w:p w14:paraId="51C031EB" w14:textId="77777777" w:rsidR="00741F45" w:rsidRPr="00CF4B17" w:rsidRDefault="00741F45" w:rsidP="00083C91">
            <w:pPr>
              <w:rPr>
                <w:rFonts w:cs="Arial"/>
                <w:szCs w:val="22"/>
              </w:rPr>
            </w:pPr>
          </w:p>
        </w:tc>
      </w:tr>
    </w:tbl>
    <w:p w14:paraId="434C7675" w14:textId="77777777" w:rsidR="00741F45" w:rsidRPr="00CF4B17" w:rsidRDefault="00741F45" w:rsidP="00741F45">
      <w:pPr>
        <w:rPr>
          <w:rFonts w:eastAsia="Calibri" w:cs="Arial"/>
          <w:sz w:val="22"/>
          <w:szCs w:val="22"/>
        </w:rPr>
      </w:pPr>
    </w:p>
    <w:tbl>
      <w:tblPr>
        <w:tblW w:w="13176" w:type="dxa"/>
        <w:tblInd w:w="1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FFFFFF" w:themeFill="background1"/>
        <w:tblLayout w:type="fixed"/>
        <w:tblCellMar>
          <w:left w:w="0" w:type="dxa"/>
          <w:right w:w="0" w:type="dxa"/>
        </w:tblCellMar>
        <w:tblLook w:val="01E0" w:firstRow="1" w:lastRow="1" w:firstColumn="1" w:lastColumn="1" w:noHBand="0" w:noVBand="0"/>
      </w:tblPr>
      <w:tblGrid>
        <w:gridCol w:w="6018"/>
        <w:gridCol w:w="7158"/>
      </w:tblGrid>
      <w:tr w:rsidR="00741F45" w:rsidRPr="00CF4B17" w14:paraId="14C9F9A2"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67694E47" w14:textId="04228CE9" w:rsidR="00741F45" w:rsidRPr="00CF4B17" w:rsidRDefault="00136965" w:rsidP="00083C91">
            <w:pPr>
              <w:widowControl w:val="0"/>
              <w:spacing w:line="276" w:lineRule="auto"/>
              <w:ind w:left="101"/>
              <w:rPr>
                <w:rFonts w:eastAsia="Arial" w:cs="Arial"/>
                <w:szCs w:val="20"/>
                <w:lang w:val="en-US"/>
              </w:rPr>
            </w:pPr>
            <w:r>
              <w:rPr>
                <w:rFonts w:eastAsia="Calibri" w:cs="Arial"/>
                <w:b/>
                <w:color w:val="231F20"/>
                <w:szCs w:val="22"/>
                <w:lang w:val="en-US"/>
              </w:rPr>
              <w:t>Type of Entity:</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DECE996" w14:textId="77777777" w:rsidR="00741F45" w:rsidRPr="00DD173D" w:rsidRDefault="00741F45" w:rsidP="00083C91">
            <w:pPr>
              <w:tabs>
                <w:tab w:val="left" w:pos="-720"/>
                <w:tab w:val="left" w:pos="750"/>
              </w:tabs>
              <w:suppressAutoHyphens/>
              <w:spacing w:before="100" w:beforeAutospacing="1" w:afterAutospacing="1"/>
              <w:jc w:val="both"/>
              <w:rPr>
                <w:rFonts w:eastAsia="Calibri" w:cs="Arial"/>
                <w:i/>
                <w:szCs w:val="20"/>
              </w:rPr>
            </w:pPr>
            <w:r>
              <w:rPr>
                <w:rFonts w:eastAsia="Calibri" w:cs="Arial"/>
                <w:b/>
                <w:sz w:val="22"/>
                <w:szCs w:val="22"/>
                <w:lang w:val="en-US"/>
              </w:rPr>
              <w:t xml:space="preserve"> </w:t>
            </w:r>
            <w:r w:rsidRPr="00DD173D">
              <w:rPr>
                <w:rFonts w:eastAsia="Calibri" w:cs="Arial"/>
                <w:i/>
                <w:szCs w:val="20"/>
                <w:lang w:val="en-US"/>
              </w:rPr>
              <w:t>Corporation, Partnership, Joint Venture, etc.</w:t>
            </w:r>
          </w:p>
        </w:tc>
      </w:tr>
      <w:tr w:rsidR="00741F45" w:rsidRPr="00CF4B17" w14:paraId="1329C313"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237A8309" w14:textId="3C84831D"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Legal</w:t>
            </w:r>
            <w:r w:rsidRPr="00CF4B17">
              <w:rPr>
                <w:rFonts w:eastAsia="Calibri" w:cs="Arial"/>
                <w:b/>
                <w:color w:val="231F20"/>
                <w:spacing w:val="-8"/>
                <w:szCs w:val="22"/>
                <w:lang w:val="en-US"/>
              </w:rPr>
              <w:t xml:space="preserve"> </w:t>
            </w:r>
            <w:r w:rsidRPr="00CF4B17">
              <w:rPr>
                <w:rFonts w:eastAsia="Calibri" w:cs="Arial"/>
                <w:b/>
                <w:color w:val="231F20"/>
                <w:szCs w:val="22"/>
                <w:lang w:val="en-US"/>
              </w:rPr>
              <w:t>Name</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2E01B92D" w14:textId="77777777" w:rsidR="00741F45" w:rsidRPr="00CF4B17" w:rsidRDefault="00741F45" w:rsidP="00083C91">
            <w:pPr>
              <w:rPr>
                <w:rFonts w:eastAsia="Calibri" w:cs="Arial"/>
                <w:sz w:val="22"/>
                <w:szCs w:val="22"/>
              </w:rPr>
            </w:pPr>
          </w:p>
        </w:tc>
      </w:tr>
      <w:tr w:rsidR="00741F45" w:rsidRPr="00CF4B17" w14:paraId="7F9D7229"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442D6D92" w14:textId="42A6B96A"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Jurisdiction of Incorporation /</w:t>
            </w:r>
            <w:r w:rsidRPr="00CF4B17">
              <w:rPr>
                <w:rFonts w:eastAsia="Calibri" w:cs="Arial"/>
                <w:b/>
                <w:color w:val="231F20"/>
                <w:spacing w:val="-22"/>
                <w:szCs w:val="22"/>
                <w:lang w:val="en-US"/>
              </w:rPr>
              <w:t xml:space="preserve"> </w:t>
            </w:r>
            <w:r w:rsidRPr="00CF4B17">
              <w:rPr>
                <w:rFonts w:eastAsia="Calibri" w:cs="Arial"/>
                <w:b/>
                <w:color w:val="231F20"/>
                <w:szCs w:val="22"/>
                <w:lang w:val="en-US"/>
              </w:rPr>
              <w:t>Registration</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1DD14053" w14:textId="77777777" w:rsidR="00741F45" w:rsidRPr="00CF4B17" w:rsidRDefault="00741F45" w:rsidP="00083C91">
            <w:pPr>
              <w:rPr>
                <w:rFonts w:eastAsia="Calibri" w:cs="Arial"/>
                <w:sz w:val="22"/>
                <w:szCs w:val="22"/>
              </w:rPr>
            </w:pPr>
          </w:p>
        </w:tc>
      </w:tr>
      <w:tr w:rsidR="00741F45" w:rsidRPr="00CF4B17" w14:paraId="739DBD14" w14:textId="77777777" w:rsidTr="006D20BE">
        <w:trPr>
          <w:trHeight w:hRule="exact" w:val="444"/>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6319012" w14:textId="1123F519"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Registration</w:t>
            </w:r>
            <w:r w:rsidRPr="00CF4B17">
              <w:rPr>
                <w:rFonts w:eastAsia="Calibri" w:cs="Arial"/>
                <w:b/>
                <w:color w:val="231F20"/>
                <w:spacing w:val="-8"/>
                <w:szCs w:val="22"/>
                <w:lang w:val="en-US"/>
              </w:rPr>
              <w:t xml:space="preserve"> </w:t>
            </w:r>
            <w:r w:rsidRPr="00CF4B17">
              <w:rPr>
                <w:rFonts w:eastAsia="Calibri" w:cs="Arial"/>
                <w:b/>
                <w:color w:val="231F20"/>
                <w:szCs w:val="22"/>
                <w:lang w:val="en-US"/>
              </w:rPr>
              <w:t>No.</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4670E213" w14:textId="77777777" w:rsidR="00741F45" w:rsidRPr="00CF4B17" w:rsidRDefault="00741F45" w:rsidP="00083C91">
            <w:pPr>
              <w:rPr>
                <w:rFonts w:eastAsia="Calibri" w:cs="Arial"/>
                <w:sz w:val="22"/>
                <w:szCs w:val="22"/>
              </w:rPr>
            </w:pPr>
          </w:p>
        </w:tc>
      </w:tr>
      <w:tr w:rsidR="00741F45" w:rsidRPr="00CF4B17" w14:paraId="578610CD"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56BA1BA" w14:textId="2B7E6E8A"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Year of Incorporation /</w:t>
            </w:r>
            <w:r w:rsidRPr="00CF4B17">
              <w:rPr>
                <w:rFonts w:eastAsia="Calibri" w:cs="Arial"/>
                <w:b/>
                <w:color w:val="231F20"/>
                <w:spacing w:val="-17"/>
                <w:szCs w:val="22"/>
                <w:lang w:val="en-US"/>
              </w:rPr>
              <w:t xml:space="preserve"> </w:t>
            </w:r>
            <w:r w:rsidRPr="00CF4B17">
              <w:rPr>
                <w:rFonts w:eastAsia="Calibri" w:cs="Arial"/>
                <w:b/>
                <w:color w:val="231F20"/>
                <w:szCs w:val="22"/>
                <w:lang w:val="en-US"/>
              </w:rPr>
              <w:t>Registration</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0D2820FC" w14:textId="77777777" w:rsidR="00741F45" w:rsidRPr="00CF4B17" w:rsidRDefault="00741F45" w:rsidP="00083C91">
            <w:pPr>
              <w:rPr>
                <w:rFonts w:eastAsia="Calibri" w:cs="Arial"/>
                <w:sz w:val="22"/>
                <w:szCs w:val="22"/>
              </w:rPr>
            </w:pPr>
          </w:p>
        </w:tc>
      </w:tr>
      <w:tr w:rsidR="00741F45" w:rsidRPr="00CF4B17" w14:paraId="7DFC5DE2"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4D3F7D96" w14:textId="2C636F4A"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Registered</w:t>
            </w:r>
            <w:r w:rsidRPr="00CF4B17">
              <w:rPr>
                <w:rFonts w:eastAsia="Calibri" w:cs="Arial"/>
                <w:b/>
                <w:color w:val="231F20"/>
                <w:spacing w:val="-16"/>
                <w:szCs w:val="22"/>
                <w:lang w:val="en-US"/>
              </w:rPr>
              <w:t xml:space="preserve"> </w:t>
            </w:r>
            <w:r w:rsidRPr="00CF4B17">
              <w:rPr>
                <w:rFonts w:eastAsia="Calibri" w:cs="Arial"/>
                <w:b/>
                <w:color w:val="231F20"/>
                <w:szCs w:val="22"/>
                <w:lang w:val="en-US"/>
              </w:rPr>
              <w:t>Address</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17C1B9AA" w14:textId="77777777" w:rsidR="00741F45" w:rsidRPr="00CF4B17" w:rsidRDefault="00741F45" w:rsidP="00083C91">
            <w:pPr>
              <w:rPr>
                <w:rFonts w:eastAsia="Calibri" w:cs="Arial"/>
                <w:sz w:val="22"/>
                <w:szCs w:val="22"/>
              </w:rPr>
            </w:pPr>
          </w:p>
        </w:tc>
      </w:tr>
      <w:tr w:rsidR="00741F45" w:rsidRPr="00CF4B17" w14:paraId="0103DB04"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5AAB0F8" w14:textId="7DB12479"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Current Trading</w:t>
            </w:r>
            <w:r w:rsidR="000562D7">
              <w:rPr>
                <w:rFonts w:eastAsia="Calibri" w:cs="Arial"/>
                <w:b/>
                <w:color w:val="231F20"/>
                <w:szCs w:val="22"/>
                <w:lang w:val="en-US"/>
              </w:rPr>
              <w:t xml:space="preserve"> </w:t>
            </w:r>
            <w:r w:rsidRPr="00CF4B17">
              <w:rPr>
                <w:rFonts w:eastAsia="Calibri" w:cs="Arial"/>
                <w:b/>
                <w:color w:val="231F20"/>
                <w:szCs w:val="22"/>
                <w:lang w:val="en-US"/>
              </w:rPr>
              <w:t>/</w:t>
            </w:r>
            <w:r w:rsidR="000562D7">
              <w:rPr>
                <w:rFonts w:eastAsia="Calibri" w:cs="Arial"/>
                <w:b/>
                <w:color w:val="231F20"/>
                <w:szCs w:val="22"/>
                <w:lang w:val="en-US"/>
              </w:rPr>
              <w:t xml:space="preserve"> </w:t>
            </w:r>
            <w:r w:rsidRPr="00CF4B17">
              <w:rPr>
                <w:rFonts w:eastAsia="Calibri" w:cs="Arial"/>
                <w:b/>
                <w:color w:val="231F20"/>
                <w:szCs w:val="22"/>
                <w:lang w:val="en-US"/>
              </w:rPr>
              <w:t>Business</w:t>
            </w:r>
            <w:r w:rsidRPr="00CF4B17">
              <w:rPr>
                <w:rFonts w:eastAsia="Calibri" w:cs="Arial"/>
                <w:b/>
                <w:color w:val="231F20"/>
                <w:spacing w:val="-8"/>
                <w:szCs w:val="22"/>
                <w:lang w:val="en-US"/>
              </w:rPr>
              <w:t xml:space="preserve"> </w:t>
            </w:r>
            <w:r w:rsidRPr="00CF4B17">
              <w:rPr>
                <w:rFonts w:eastAsia="Calibri" w:cs="Arial"/>
                <w:b/>
                <w:color w:val="231F20"/>
                <w:szCs w:val="22"/>
                <w:lang w:val="en-US"/>
              </w:rPr>
              <w:t>Name</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1053FC54" w14:textId="77777777" w:rsidR="00741F45" w:rsidRPr="00CF4B17" w:rsidRDefault="00741F45" w:rsidP="00083C91">
            <w:pPr>
              <w:rPr>
                <w:rFonts w:eastAsia="Calibri" w:cs="Arial"/>
                <w:sz w:val="22"/>
                <w:szCs w:val="22"/>
              </w:rPr>
            </w:pPr>
          </w:p>
        </w:tc>
      </w:tr>
      <w:tr w:rsidR="00741F45" w:rsidRPr="00CF4B17" w14:paraId="7FC1E2A5" w14:textId="77777777" w:rsidTr="006D20BE">
        <w:trPr>
          <w:trHeight w:hRule="exact" w:val="442"/>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BF5DA49" w14:textId="0FD137D0"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For Privately Held Corporation</w:t>
            </w:r>
            <w:r w:rsidR="00601B38">
              <w:rPr>
                <w:rFonts w:eastAsia="Calibri" w:cs="Arial"/>
                <w:b/>
                <w:color w:val="231F20"/>
                <w:szCs w:val="22"/>
                <w:lang w:val="en-US"/>
              </w:rPr>
              <w:t>,</w:t>
            </w:r>
            <w:r w:rsidRPr="00CF4B17">
              <w:rPr>
                <w:rFonts w:eastAsia="Calibri" w:cs="Arial"/>
                <w:b/>
                <w:color w:val="231F20"/>
                <w:szCs w:val="22"/>
                <w:lang w:val="en-US"/>
              </w:rPr>
              <w:t xml:space="preserve"> Provide Director</w:t>
            </w:r>
            <w:r w:rsidRPr="00CF4B17">
              <w:rPr>
                <w:rFonts w:eastAsia="Calibri" w:cs="Arial"/>
                <w:b/>
                <w:color w:val="231F20"/>
                <w:spacing w:val="-28"/>
                <w:szCs w:val="22"/>
                <w:lang w:val="en-US"/>
              </w:rPr>
              <w:t xml:space="preserve"> </w:t>
            </w:r>
            <w:r w:rsidRPr="00CF4B17">
              <w:rPr>
                <w:rFonts w:eastAsia="Calibri" w:cs="Arial"/>
                <w:b/>
                <w:color w:val="231F20"/>
                <w:szCs w:val="22"/>
                <w:lang w:val="en-US"/>
              </w:rPr>
              <w:t>List</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71C3CDFA" w14:textId="77777777" w:rsidR="00741F45" w:rsidRPr="00CF4B17" w:rsidRDefault="00741F45" w:rsidP="00083C91">
            <w:pPr>
              <w:rPr>
                <w:rFonts w:eastAsia="Calibri" w:cs="Arial"/>
                <w:sz w:val="22"/>
                <w:szCs w:val="22"/>
              </w:rPr>
            </w:pPr>
          </w:p>
        </w:tc>
      </w:tr>
      <w:tr w:rsidR="00741F45" w:rsidRPr="00CF4B17" w14:paraId="0E242E3C" w14:textId="77777777" w:rsidTr="006D20BE">
        <w:trPr>
          <w:trHeight w:hRule="exact" w:val="443"/>
        </w:trPr>
        <w:tc>
          <w:tcPr>
            <w:tcW w:w="601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4C20CF0C" w14:textId="6856D1CB" w:rsidR="00741F45" w:rsidRPr="00CF4B17" w:rsidRDefault="00741F45" w:rsidP="00083C91">
            <w:pPr>
              <w:widowControl w:val="0"/>
              <w:spacing w:line="276" w:lineRule="auto"/>
              <w:ind w:left="101"/>
              <w:rPr>
                <w:rFonts w:eastAsia="Arial" w:cs="Arial"/>
                <w:szCs w:val="20"/>
                <w:lang w:val="en-US"/>
              </w:rPr>
            </w:pPr>
            <w:r w:rsidRPr="00CF4B17">
              <w:rPr>
                <w:rFonts w:eastAsia="Calibri" w:cs="Arial"/>
                <w:b/>
                <w:color w:val="231F20"/>
                <w:szCs w:val="22"/>
                <w:lang w:val="en-US"/>
              </w:rPr>
              <w:t>For Subsidiary Corporation, Provide Parent Name</w:t>
            </w:r>
            <w:r w:rsidR="00136965">
              <w:rPr>
                <w:rFonts w:eastAsia="Calibri" w:cs="Arial"/>
                <w:b/>
                <w:color w:val="231F20"/>
                <w:szCs w:val="22"/>
                <w:lang w:val="en-US"/>
              </w:rPr>
              <w:t>:</w:t>
            </w:r>
          </w:p>
        </w:tc>
        <w:tc>
          <w:tcPr>
            <w:tcW w:w="7158" w:type="dxa"/>
            <w:tcBorders>
              <w:top w:val="single" w:sz="4" w:space="0" w:color="231F20"/>
              <w:left w:val="single" w:sz="4" w:space="0" w:color="231F20"/>
              <w:bottom w:val="single" w:sz="4" w:space="0" w:color="231F20"/>
              <w:right w:val="single" w:sz="4" w:space="0" w:color="231F20"/>
            </w:tcBorders>
            <w:shd w:val="clear" w:color="auto" w:fill="FFFFFF" w:themeFill="background1"/>
            <w:vAlign w:val="center"/>
          </w:tcPr>
          <w:p w14:paraId="21B3E9FC" w14:textId="77777777" w:rsidR="00741F45" w:rsidRPr="00CF4B17" w:rsidRDefault="00741F45" w:rsidP="00083C91">
            <w:pPr>
              <w:rPr>
                <w:rFonts w:eastAsia="Calibri" w:cs="Arial"/>
                <w:sz w:val="22"/>
                <w:szCs w:val="22"/>
              </w:rPr>
            </w:pPr>
          </w:p>
        </w:tc>
      </w:tr>
    </w:tbl>
    <w:p w14:paraId="4C2F7F04" w14:textId="6F4545C1" w:rsidR="00741F45" w:rsidRPr="00DD173D" w:rsidRDefault="00741F45" w:rsidP="00741F45">
      <w:pPr>
        <w:spacing w:before="120"/>
        <w:ind w:left="90"/>
        <w:rPr>
          <w:rFonts w:eastAsia="Calibri" w:cs="Arial"/>
          <w:i/>
          <w:sz w:val="22"/>
          <w:szCs w:val="22"/>
        </w:rPr>
      </w:pPr>
      <w:r w:rsidRPr="00DD173D">
        <w:rPr>
          <w:rFonts w:eastAsia="Calibri" w:cs="Arial"/>
          <w:i/>
          <w:sz w:val="22"/>
          <w:szCs w:val="22"/>
        </w:rPr>
        <w:t xml:space="preserve"> </w:t>
      </w:r>
    </w:p>
    <w:p w14:paraId="552898FD" w14:textId="77777777" w:rsidR="00741F45" w:rsidRDefault="00741F45" w:rsidP="00741F45">
      <w:pPr>
        <w:sectPr w:rsidR="00741F45" w:rsidSect="00083C91">
          <w:headerReference w:type="default" r:id="rId16"/>
          <w:endnotePr>
            <w:numFmt w:val="upperLetter"/>
          </w:endnotePr>
          <w:pgSz w:w="15840" w:h="12240" w:orient="landscape" w:code="1"/>
          <w:pgMar w:top="1260" w:right="1080" w:bottom="720" w:left="720" w:header="432" w:footer="432" w:gutter="0"/>
          <w:cols w:space="720"/>
          <w:docGrid w:linePitch="272"/>
        </w:sectPr>
      </w:pPr>
    </w:p>
    <w:p w14:paraId="11820844" w14:textId="69151EB7" w:rsidR="00741F45" w:rsidRPr="00CF4B17" w:rsidRDefault="00741F45" w:rsidP="00741F45">
      <w:pPr>
        <w:pStyle w:val="FORMHEADING"/>
        <w:spacing w:after="240"/>
        <w:rPr>
          <w:szCs w:val="20"/>
        </w:rPr>
      </w:pPr>
      <w:bookmarkStart w:id="17" w:name="_Toc511396708"/>
      <w:r w:rsidRPr="001405FF">
        <w:rPr>
          <w:szCs w:val="20"/>
        </w:rPr>
        <w:lastRenderedPageBreak/>
        <w:t>Form C-5 – Proponent/Proponent Team – Engineer of Record</w:t>
      </w:r>
      <w:r w:rsidR="00021052">
        <w:rPr>
          <w:szCs w:val="20"/>
        </w:rPr>
        <w:t>s</w:t>
      </w:r>
      <w:bookmarkEnd w:id="17"/>
    </w:p>
    <w:tbl>
      <w:tblPr>
        <w:tblStyle w:val="TableGrid"/>
        <w:tblW w:w="12780" w:type="dxa"/>
        <w:tblInd w:w="828"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1962"/>
        <w:gridCol w:w="10818"/>
      </w:tblGrid>
      <w:tr w:rsidR="00741F45" w14:paraId="606D7836" w14:textId="77777777" w:rsidTr="0037151C">
        <w:tc>
          <w:tcPr>
            <w:tcW w:w="1962" w:type="dxa"/>
          </w:tcPr>
          <w:p w14:paraId="4483D0D3" w14:textId="639AAB27" w:rsidR="00741F45" w:rsidRDefault="0037151C" w:rsidP="00083C91">
            <w:r>
              <w:t>Name of Proponent</w:t>
            </w:r>
            <w:r w:rsidR="00741F45">
              <w:t>:</w:t>
            </w:r>
          </w:p>
        </w:tc>
        <w:tc>
          <w:tcPr>
            <w:tcW w:w="10818" w:type="dxa"/>
            <w:tcBorders>
              <w:top w:val="nil"/>
              <w:bottom w:val="single" w:sz="4" w:space="0" w:color="auto"/>
            </w:tcBorders>
          </w:tcPr>
          <w:p w14:paraId="0FEF0A5E" w14:textId="77777777" w:rsidR="00741F45" w:rsidRDefault="00741F45" w:rsidP="00083C91"/>
        </w:tc>
      </w:tr>
    </w:tbl>
    <w:p w14:paraId="62A99511" w14:textId="77777777" w:rsidR="00741F45" w:rsidRDefault="00741F45" w:rsidP="00741F45"/>
    <w:p w14:paraId="1EC8AB22" w14:textId="77777777" w:rsidR="00741F45" w:rsidRDefault="00741F45" w:rsidP="00741F45"/>
    <w:tbl>
      <w:tblPr>
        <w:tblStyle w:val="TableGrid"/>
        <w:tblW w:w="13032" w:type="dxa"/>
        <w:tblInd w:w="828" w:type="dxa"/>
        <w:tblLook w:val="04A0" w:firstRow="1" w:lastRow="0" w:firstColumn="1" w:lastColumn="0" w:noHBand="0" w:noVBand="1"/>
      </w:tblPr>
      <w:tblGrid>
        <w:gridCol w:w="1890"/>
        <w:gridCol w:w="1782"/>
        <w:gridCol w:w="2142"/>
        <w:gridCol w:w="2052"/>
        <w:gridCol w:w="2664"/>
        <w:gridCol w:w="2502"/>
      </w:tblGrid>
      <w:tr w:rsidR="00741F45" w:rsidRPr="006D20BE" w14:paraId="4229B213" w14:textId="77777777" w:rsidTr="006D20BE">
        <w:tc>
          <w:tcPr>
            <w:tcW w:w="1890" w:type="dxa"/>
            <w:shd w:val="clear" w:color="auto" w:fill="D9D9D9" w:themeFill="background1" w:themeFillShade="D9"/>
            <w:vAlign w:val="center"/>
          </w:tcPr>
          <w:p w14:paraId="1359F7CB" w14:textId="77777777" w:rsidR="00741F45" w:rsidRPr="006D20BE" w:rsidRDefault="00741F45" w:rsidP="006D20BE">
            <w:pPr>
              <w:jc w:val="center"/>
              <w:rPr>
                <w:b/>
              </w:rPr>
            </w:pPr>
            <w:r w:rsidRPr="006D20BE">
              <w:rPr>
                <w:b/>
              </w:rPr>
              <w:t>Name</w:t>
            </w:r>
          </w:p>
        </w:tc>
        <w:tc>
          <w:tcPr>
            <w:tcW w:w="1782" w:type="dxa"/>
            <w:shd w:val="clear" w:color="auto" w:fill="D9D9D9" w:themeFill="background1" w:themeFillShade="D9"/>
            <w:vAlign w:val="center"/>
          </w:tcPr>
          <w:p w14:paraId="7D83E250" w14:textId="77777777" w:rsidR="00741F45" w:rsidRPr="006D20BE" w:rsidRDefault="00741F45" w:rsidP="006D20BE">
            <w:pPr>
              <w:jc w:val="center"/>
              <w:rPr>
                <w:b/>
              </w:rPr>
            </w:pPr>
            <w:r w:rsidRPr="006D20BE">
              <w:rPr>
                <w:b/>
              </w:rPr>
              <w:t>Discipline</w:t>
            </w:r>
          </w:p>
        </w:tc>
        <w:tc>
          <w:tcPr>
            <w:tcW w:w="2142" w:type="dxa"/>
            <w:shd w:val="clear" w:color="auto" w:fill="D9D9D9" w:themeFill="background1" w:themeFillShade="D9"/>
            <w:vAlign w:val="center"/>
          </w:tcPr>
          <w:p w14:paraId="478E0069" w14:textId="77777777" w:rsidR="00741F45" w:rsidRPr="006D20BE" w:rsidRDefault="00741F45" w:rsidP="006D20BE">
            <w:pPr>
              <w:jc w:val="center"/>
              <w:rPr>
                <w:b/>
              </w:rPr>
            </w:pPr>
            <w:r w:rsidRPr="006D20BE">
              <w:rPr>
                <w:b/>
              </w:rPr>
              <w:t>Current Employer</w:t>
            </w:r>
          </w:p>
        </w:tc>
        <w:tc>
          <w:tcPr>
            <w:tcW w:w="2052" w:type="dxa"/>
            <w:shd w:val="clear" w:color="auto" w:fill="D9D9D9" w:themeFill="background1" w:themeFillShade="D9"/>
            <w:vAlign w:val="center"/>
          </w:tcPr>
          <w:p w14:paraId="2DB2A4F8" w14:textId="77777777" w:rsidR="00741F45" w:rsidRPr="006D20BE" w:rsidRDefault="00741F45" w:rsidP="006D20BE">
            <w:pPr>
              <w:jc w:val="center"/>
              <w:rPr>
                <w:b/>
              </w:rPr>
            </w:pPr>
            <w:r w:rsidRPr="006D20BE">
              <w:rPr>
                <w:b/>
              </w:rPr>
              <w:t>Engineering Professional Registration</w:t>
            </w:r>
          </w:p>
        </w:tc>
        <w:tc>
          <w:tcPr>
            <w:tcW w:w="2664" w:type="dxa"/>
            <w:shd w:val="clear" w:color="auto" w:fill="D9D9D9" w:themeFill="background1" w:themeFillShade="D9"/>
            <w:vAlign w:val="center"/>
          </w:tcPr>
          <w:p w14:paraId="396F9C5B" w14:textId="77777777" w:rsidR="00741F45" w:rsidRPr="006D20BE" w:rsidRDefault="00741F45" w:rsidP="006D20BE">
            <w:pPr>
              <w:jc w:val="center"/>
              <w:rPr>
                <w:b/>
              </w:rPr>
            </w:pPr>
            <w:r w:rsidRPr="006D20BE">
              <w:rPr>
                <w:b/>
              </w:rPr>
              <w:t>Engineering Professional Registration #</w:t>
            </w:r>
          </w:p>
        </w:tc>
        <w:tc>
          <w:tcPr>
            <w:tcW w:w="2502" w:type="dxa"/>
            <w:shd w:val="clear" w:color="auto" w:fill="D9D9D9" w:themeFill="background1" w:themeFillShade="D9"/>
            <w:vAlign w:val="center"/>
          </w:tcPr>
          <w:p w14:paraId="09CE15DF" w14:textId="002CC890" w:rsidR="00741F45" w:rsidRPr="006D20BE" w:rsidRDefault="00741F45" w:rsidP="006D20BE">
            <w:pPr>
              <w:jc w:val="center"/>
              <w:rPr>
                <w:b/>
              </w:rPr>
            </w:pPr>
            <w:r w:rsidRPr="006D20BE">
              <w:rPr>
                <w:b/>
              </w:rPr>
              <w:t>Location of Engineering Professional Registration (</w:t>
            </w:r>
            <w:r w:rsidR="00CC1DCC" w:rsidRPr="006D20BE">
              <w:rPr>
                <w:b/>
              </w:rPr>
              <w:t>Province</w:t>
            </w:r>
            <w:r w:rsidRPr="006D20BE">
              <w:rPr>
                <w:b/>
              </w:rPr>
              <w:t xml:space="preserve"> and Country)</w:t>
            </w:r>
          </w:p>
        </w:tc>
      </w:tr>
      <w:tr w:rsidR="00741F45" w:rsidRPr="007E5094" w14:paraId="70FE8C6C" w14:textId="77777777" w:rsidTr="00083C91">
        <w:tc>
          <w:tcPr>
            <w:tcW w:w="1890" w:type="dxa"/>
          </w:tcPr>
          <w:p w14:paraId="54A1673B" w14:textId="77777777" w:rsidR="00741F45" w:rsidRPr="00DD173D" w:rsidRDefault="00741F45" w:rsidP="00083C91">
            <w:pPr>
              <w:rPr>
                <w:i/>
              </w:rPr>
            </w:pPr>
            <w:r w:rsidRPr="00DD173D">
              <w:rPr>
                <w:i/>
              </w:rPr>
              <w:t>e.g. John Doe</w:t>
            </w:r>
          </w:p>
        </w:tc>
        <w:tc>
          <w:tcPr>
            <w:tcW w:w="1782" w:type="dxa"/>
          </w:tcPr>
          <w:p w14:paraId="4F022497" w14:textId="77777777" w:rsidR="00741F45" w:rsidRPr="00DD173D" w:rsidRDefault="00741F45" w:rsidP="00083C91">
            <w:pPr>
              <w:rPr>
                <w:i/>
              </w:rPr>
            </w:pPr>
            <w:r w:rsidRPr="00DD173D">
              <w:rPr>
                <w:i/>
              </w:rPr>
              <w:t>e.g. Mechanical Engineering</w:t>
            </w:r>
          </w:p>
        </w:tc>
        <w:tc>
          <w:tcPr>
            <w:tcW w:w="2142" w:type="dxa"/>
          </w:tcPr>
          <w:p w14:paraId="20428CC0" w14:textId="77777777" w:rsidR="00741F45" w:rsidRPr="00DD173D" w:rsidRDefault="00741F45" w:rsidP="00083C91">
            <w:pPr>
              <w:rPr>
                <w:i/>
              </w:rPr>
            </w:pPr>
            <w:r w:rsidRPr="00DD173D">
              <w:rPr>
                <w:i/>
              </w:rPr>
              <w:t xml:space="preserve">e.g. </w:t>
            </w:r>
            <w:r>
              <w:rPr>
                <w:i/>
              </w:rPr>
              <w:t>XYZ</w:t>
            </w:r>
            <w:r w:rsidRPr="00DD173D">
              <w:rPr>
                <w:i/>
              </w:rPr>
              <w:t xml:space="preserve"> Ltd</w:t>
            </w:r>
          </w:p>
        </w:tc>
        <w:tc>
          <w:tcPr>
            <w:tcW w:w="2052" w:type="dxa"/>
          </w:tcPr>
          <w:p w14:paraId="341E57B3" w14:textId="77777777" w:rsidR="00741F45" w:rsidRPr="00DD173D" w:rsidRDefault="00741F45" w:rsidP="00083C91">
            <w:pPr>
              <w:rPr>
                <w:i/>
              </w:rPr>
            </w:pPr>
            <w:r w:rsidRPr="00DD173D">
              <w:rPr>
                <w:i/>
              </w:rPr>
              <w:t>e.g. P.Eng.</w:t>
            </w:r>
          </w:p>
        </w:tc>
        <w:tc>
          <w:tcPr>
            <w:tcW w:w="2664" w:type="dxa"/>
          </w:tcPr>
          <w:p w14:paraId="0B173F7A" w14:textId="77777777" w:rsidR="00741F45" w:rsidRPr="00DD173D" w:rsidRDefault="00741F45" w:rsidP="00083C91">
            <w:pPr>
              <w:rPr>
                <w:i/>
              </w:rPr>
            </w:pPr>
            <w:r w:rsidRPr="00DD173D">
              <w:rPr>
                <w:i/>
              </w:rPr>
              <w:t>e.g. B123456</w:t>
            </w:r>
          </w:p>
        </w:tc>
        <w:tc>
          <w:tcPr>
            <w:tcW w:w="2502" w:type="dxa"/>
          </w:tcPr>
          <w:p w14:paraId="15EAEFCF" w14:textId="77777777" w:rsidR="00741F45" w:rsidRPr="00DD173D" w:rsidRDefault="00741F45" w:rsidP="00083C91">
            <w:pPr>
              <w:rPr>
                <w:i/>
              </w:rPr>
            </w:pPr>
            <w:r w:rsidRPr="00DD173D">
              <w:rPr>
                <w:i/>
              </w:rPr>
              <w:t>e.g. Manitoba, Canada</w:t>
            </w:r>
          </w:p>
        </w:tc>
      </w:tr>
      <w:tr w:rsidR="00741F45" w:rsidRPr="007E5094" w14:paraId="2CA99E33" w14:textId="77777777" w:rsidTr="00083C91">
        <w:tc>
          <w:tcPr>
            <w:tcW w:w="1890" w:type="dxa"/>
          </w:tcPr>
          <w:p w14:paraId="705DFC39" w14:textId="77777777" w:rsidR="00741F45" w:rsidRPr="007E5094" w:rsidRDefault="00741F45" w:rsidP="00083C91"/>
        </w:tc>
        <w:tc>
          <w:tcPr>
            <w:tcW w:w="1782" w:type="dxa"/>
          </w:tcPr>
          <w:p w14:paraId="60A2139C" w14:textId="77777777" w:rsidR="00741F45" w:rsidRPr="007E5094" w:rsidRDefault="00741F45" w:rsidP="00083C91"/>
        </w:tc>
        <w:tc>
          <w:tcPr>
            <w:tcW w:w="2142" w:type="dxa"/>
          </w:tcPr>
          <w:p w14:paraId="44D74015" w14:textId="77777777" w:rsidR="00741F45" w:rsidRPr="007E5094" w:rsidRDefault="00741F45" w:rsidP="00083C91"/>
        </w:tc>
        <w:tc>
          <w:tcPr>
            <w:tcW w:w="2052" w:type="dxa"/>
          </w:tcPr>
          <w:p w14:paraId="10C23B80" w14:textId="77777777" w:rsidR="00741F45" w:rsidRPr="007E5094" w:rsidRDefault="00741F45" w:rsidP="00083C91"/>
        </w:tc>
        <w:tc>
          <w:tcPr>
            <w:tcW w:w="2664" w:type="dxa"/>
          </w:tcPr>
          <w:p w14:paraId="06715720" w14:textId="77777777" w:rsidR="00741F45" w:rsidRPr="007E5094" w:rsidRDefault="00741F45" w:rsidP="00083C91"/>
        </w:tc>
        <w:tc>
          <w:tcPr>
            <w:tcW w:w="2502" w:type="dxa"/>
          </w:tcPr>
          <w:p w14:paraId="45280DE3" w14:textId="77777777" w:rsidR="00741F45" w:rsidRPr="007E5094" w:rsidRDefault="00741F45" w:rsidP="00083C91"/>
        </w:tc>
      </w:tr>
      <w:tr w:rsidR="00741F45" w:rsidRPr="007E5094" w14:paraId="6CB0FBFA" w14:textId="77777777" w:rsidTr="00083C91">
        <w:tc>
          <w:tcPr>
            <w:tcW w:w="1890" w:type="dxa"/>
          </w:tcPr>
          <w:p w14:paraId="0226D11D" w14:textId="77777777" w:rsidR="00741F45" w:rsidRPr="007E5094" w:rsidRDefault="00741F45" w:rsidP="00083C91"/>
        </w:tc>
        <w:tc>
          <w:tcPr>
            <w:tcW w:w="1782" w:type="dxa"/>
          </w:tcPr>
          <w:p w14:paraId="2630FD0F" w14:textId="77777777" w:rsidR="00741F45" w:rsidRPr="007E5094" w:rsidRDefault="00741F45" w:rsidP="00083C91"/>
        </w:tc>
        <w:tc>
          <w:tcPr>
            <w:tcW w:w="2142" w:type="dxa"/>
          </w:tcPr>
          <w:p w14:paraId="4068F2C8" w14:textId="77777777" w:rsidR="00741F45" w:rsidRPr="007E5094" w:rsidRDefault="00741F45" w:rsidP="00083C91"/>
        </w:tc>
        <w:tc>
          <w:tcPr>
            <w:tcW w:w="2052" w:type="dxa"/>
          </w:tcPr>
          <w:p w14:paraId="1536B455" w14:textId="77777777" w:rsidR="00741F45" w:rsidRPr="007E5094" w:rsidRDefault="00741F45" w:rsidP="00083C91"/>
        </w:tc>
        <w:tc>
          <w:tcPr>
            <w:tcW w:w="2664" w:type="dxa"/>
          </w:tcPr>
          <w:p w14:paraId="6EB0D3E7" w14:textId="77777777" w:rsidR="00741F45" w:rsidRPr="007E5094" w:rsidRDefault="00741F45" w:rsidP="00083C91"/>
        </w:tc>
        <w:tc>
          <w:tcPr>
            <w:tcW w:w="2502" w:type="dxa"/>
          </w:tcPr>
          <w:p w14:paraId="10BE3982" w14:textId="77777777" w:rsidR="00741F45" w:rsidRPr="007E5094" w:rsidRDefault="00741F45" w:rsidP="00083C91"/>
        </w:tc>
      </w:tr>
      <w:tr w:rsidR="00741F45" w:rsidRPr="007E5094" w14:paraId="07A411D6" w14:textId="77777777" w:rsidTr="00083C91">
        <w:tc>
          <w:tcPr>
            <w:tcW w:w="1890" w:type="dxa"/>
          </w:tcPr>
          <w:p w14:paraId="5CBF9829" w14:textId="77777777" w:rsidR="00741F45" w:rsidRPr="007E5094" w:rsidRDefault="00741F45" w:rsidP="00083C91"/>
        </w:tc>
        <w:tc>
          <w:tcPr>
            <w:tcW w:w="1782" w:type="dxa"/>
          </w:tcPr>
          <w:p w14:paraId="3D3D3DED" w14:textId="77777777" w:rsidR="00741F45" w:rsidRPr="007E5094" w:rsidRDefault="00741F45" w:rsidP="00083C91"/>
        </w:tc>
        <w:tc>
          <w:tcPr>
            <w:tcW w:w="2142" w:type="dxa"/>
          </w:tcPr>
          <w:p w14:paraId="717D8F8D" w14:textId="77777777" w:rsidR="00741F45" w:rsidRPr="007E5094" w:rsidRDefault="00741F45" w:rsidP="00083C91"/>
        </w:tc>
        <w:tc>
          <w:tcPr>
            <w:tcW w:w="2052" w:type="dxa"/>
          </w:tcPr>
          <w:p w14:paraId="78F907FC" w14:textId="77777777" w:rsidR="00741F45" w:rsidRPr="007E5094" w:rsidRDefault="00741F45" w:rsidP="00083C91"/>
        </w:tc>
        <w:tc>
          <w:tcPr>
            <w:tcW w:w="2664" w:type="dxa"/>
          </w:tcPr>
          <w:p w14:paraId="04B440D1" w14:textId="77777777" w:rsidR="00741F45" w:rsidRPr="007E5094" w:rsidRDefault="00741F45" w:rsidP="00083C91"/>
        </w:tc>
        <w:tc>
          <w:tcPr>
            <w:tcW w:w="2502" w:type="dxa"/>
          </w:tcPr>
          <w:p w14:paraId="1227458E" w14:textId="77777777" w:rsidR="00741F45" w:rsidRPr="007E5094" w:rsidRDefault="00741F45" w:rsidP="00083C91"/>
        </w:tc>
      </w:tr>
      <w:tr w:rsidR="00741F45" w:rsidRPr="007E5094" w14:paraId="49216E13" w14:textId="77777777" w:rsidTr="00083C91">
        <w:tc>
          <w:tcPr>
            <w:tcW w:w="1890" w:type="dxa"/>
          </w:tcPr>
          <w:p w14:paraId="3C4CE987" w14:textId="77777777" w:rsidR="00741F45" w:rsidRPr="007E5094" w:rsidRDefault="00741F45" w:rsidP="00083C91"/>
        </w:tc>
        <w:tc>
          <w:tcPr>
            <w:tcW w:w="1782" w:type="dxa"/>
          </w:tcPr>
          <w:p w14:paraId="6DA7AF04" w14:textId="77777777" w:rsidR="00741F45" w:rsidRPr="007E5094" w:rsidRDefault="00741F45" w:rsidP="00083C91"/>
        </w:tc>
        <w:tc>
          <w:tcPr>
            <w:tcW w:w="2142" w:type="dxa"/>
          </w:tcPr>
          <w:p w14:paraId="54F21786" w14:textId="77777777" w:rsidR="00741F45" w:rsidRPr="007E5094" w:rsidRDefault="00741F45" w:rsidP="00083C91"/>
        </w:tc>
        <w:tc>
          <w:tcPr>
            <w:tcW w:w="2052" w:type="dxa"/>
          </w:tcPr>
          <w:p w14:paraId="667D5F3F" w14:textId="77777777" w:rsidR="00741F45" w:rsidRPr="007E5094" w:rsidRDefault="00741F45" w:rsidP="00083C91"/>
        </w:tc>
        <w:tc>
          <w:tcPr>
            <w:tcW w:w="2664" w:type="dxa"/>
          </w:tcPr>
          <w:p w14:paraId="72BBDF7B" w14:textId="77777777" w:rsidR="00741F45" w:rsidRPr="007E5094" w:rsidRDefault="00741F45" w:rsidP="00083C91"/>
        </w:tc>
        <w:tc>
          <w:tcPr>
            <w:tcW w:w="2502" w:type="dxa"/>
          </w:tcPr>
          <w:p w14:paraId="2C796B98" w14:textId="77777777" w:rsidR="00741F45" w:rsidRPr="007E5094" w:rsidRDefault="00741F45" w:rsidP="00083C91"/>
        </w:tc>
      </w:tr>
      <w:tr w:rsidR="00741F45" w:rsidRPr="007E5094" w14:paraId="40023218" w14:textId="77777777" w:rsidTr="00083C91">
        <w:tc>
          <w:tcPr>
            <w:tcW w:w="1890" w:type="dxa"/>
          </w:tcPr>
          <w:p w14:paraId="2288B029" w14:textId="77777777" w:rsidR="00741F45" w:rsidRPr="007E5094" w:rsidRDefault="00741F45" w:rsidP="00083C91"/>
        </w:tc>
        <w:tc>
          <w:tcPr>
            <w:tcW w:w="1782" w:type="dxa"/>
          </w:tcPr>
          <w:p w14:paraId="70DAE5E4" w14:textId="77777777" w:rsidR="00741F45" w:rsidRPr="007E5094" w:rsidRDefault="00741F45" w:rsidP="00083C91"/>
        </w:tc>
        <w:tc>
          <w:tcPr>
            <w:tcW w:w="2142" w:type="dxa"/>
          </w:tcPr>
          <w:p w14:paraId="18B2433B" w14:textId="77777777" w:rsidR="00741F45" w:rsidRPr="007E5094" w:rsidRDefault="00741F45" w:rsidP="00083C91"/>
        </w:tc>
        <w:tc>
          <w:tcPr>
            <w:tcW w:w="2052" w:type="dxa"/>
          </w:tcPr>
          <w:p w14:paraId="09C9FB63" w14:textId="77777777" w:rsidR="00741F45" w:rsidRPr="007E5094" w:rsidRDefault="00741F45" w:rsidP="00083C91"/>
        </w:tc>
        <w:tc>
          <w:tcPr>
            <w:tcW w:w="2664" w:type="dxa"/>
          </w:tcPr>
          <w:p w14:paraId="24BDCD59" w14:textId="77777777" w:rsidR="00741F45" w:rsidRPr="007E5094" w:rsidRDefault="00741F45" w:rsidP="00083C91"/>
        </w:tc>
        <w:tc>
          <w:tcPr>
            <w:tcW w:w="2502" w:type="dxa"/>
          </w:tcPr>
          <w:p w14:paraId="207B94A5" w14:textId="77777777" w:rsidR="00741F45" w:rsidRPr="007E5094" w:rsidRDefault="00741F45" w:rsidP="00083C91"/>
        </w:tc>
      </w:tr>
      <w:tr w:rsidR="00741F45" w:rsidRPr="007E5094" w14:paraId="436B547E" w14:textId="77777777" w:rsidTr="00083C91">
        <w:tc>
          <w:tcPr>
            <w:tcW w:w="1890" w:type="dxa"/>
          </w:tcPr>
          <w:p w14:paraId="2F488661" w14:textId="77777777" w:rsidR="00741F45" w:rsidRPr="007E5094" w:rsidRDefault="00741F45" w:rsidP="00083C91"/>
        </w:tc>
        <w:tc>
          <w:tcPr>
            <w:tcW w:w="1782" w:type="dxa"/>
          </w:tcPr>
          <w:p w14:paraId="0C5811E8" w14:textId="77777777" w:rsidR="00741F45" w:rsidRPr="007E5094" w:rsidRDefault="00741F45" w:rsidP="00083C91"/>
        </w:tc>
        <w:tc>
          <w:tcPr>
            <w:tcW w:w="2142" w:type="dxa"/>
          </w:tcPr>
          <w:p w14:paraId="29B39C84" w14:textId="77777777" w:rsidR="00741F45" w:rsidRPr="007E5094" w:rsidRDefault="00741F45" w:rsidP="00083C91"/>
        </w:tc>
        <w:tc>
          <w:tcPr>
            <w:tcW w:w="2052" w:type="dxa"/>
          </w:tcPr>
          <w:p w14:paraId="6A88465F" w14:textId="77777777" w:rsidR="00741F45" w:rsidRPr="007E5094" w:rsidRDefault="00741F45" w:rsidP="00083C91"/>
        </w:tc>
        <w:tc>
          <w:tcPr>
            <w:tcW w:w="2664" w:type="dxa"/>
          </w:tcPr>
          <w:p w14:paraId="0900A33A" w14:textId="77777777" w:rsidR="00741F45" w:rsidRPr="007E5094" w:rsidRDefault="00741F45" w:rsidP="00083C91"/>
        </w:tc>
        <w:tc>
          <w:tcPr>
            <w:tcW w:w="2502" w:type="dxa"/>
          </w:tcPr>
          <w:p w14:paraId="78828D15" w14:textId="77777777" w:rsidR="00741F45" w:rsidRPr="007E5094" w:rsidRDefault="00741F45" w:rsidP="00083C91"/>
        </w:tc>
      </w:tr>
      <w:tr w:rsidR="00741F45" w:rsidRPr="007E5094" w14:paraId="4E953514" w14:textId="77777777" w:rsidTr="00083C91">
        <w:tc>
          <w:tcPr>
            <w:tcW w:w="1890" w:type="dxa"/>
          </w:tcPr>
          <w:p w14:paraId="079534FA" w14:textId="77777777" w:rsidR="00741F45" w:rsidRPr="007E5094" w:rsidRDefault="00741F45" w:rsidP="00083C91"/>
        </w:tc>
        <w:tc>
          <w:tcPr>
            <w:tcW w:w="1782" w:type="dxa"/>
          </w:tcPr>
          <w:p w14:paraId="021E0E13" w14:textId="77777777" w:rsidR="00741F45" w:rsidRPr="007E5094" w:rsidRDefault="00741F45" w:rsidP="00083C91"/>
        </w:tc>
        <w:tc>
          <w:tcPr>
            <w:tcW w:w="2142" w:type="dxa"/>
          </w:tcPr>
          <w:p w14:paraId="560EABAB" w14:textId="77777777" w:rsidR="00741F45" w:rsidRPr="007E5094" w:rsidRDefault="00741F45" w:rsidP="00083C91"/>
        </w:tc>
        <w:tc>
          <w:tcPr>
            <w:tcW w:w="2052" w:type="dxa"/>
          </w:tcPr>
          <w:p w14:paraId="0BDCA4E1" w14:textId="77777777" w:rsidR="00741F45" w:rsidRPr="007E5094" w:rsidRDefault="00741F45" w:rsidP="00083C91"/>
        </w:tc>
        <w:tc>
          <w:tcPr>
            <w:tcW w:w="2664" w:type="dxa"/>
          </w:tcPr>
          <w:p w14:paraId="2AAE097B" w14:textId="77777777" w:rsidR="00741F45" w:rsidRPr="007E5094" w:rsidRDefault="00741F45" w:rsidP="00083C91"/>
        </w:tc>
        <w:tc>
          <w:tcPr>
            <w:tcW w:w="2502" w:type="dxa"/>
          </w:tcPr>
          <w:p w14:paraId="71AE80EF" w14:textId="77777777" w:rsidR="00741F45" w:rsidRPr="007E5094" w:rsidRDefault="00741F45" w:rsidP="00083C91"/>
        </w:tc>
      </w:tr>
      <w:tr w:rsidR="00741F45" w:rsidRPr="007E5094" w14:paraId="1B0387F9" w14:textId="77777777" w:rsidTr="00083C91">
        <w:tc>
          <w:tcPr>
            <w:tcW w:w="1890" w:type="dxa"/>
          </w:tcPr>
          <w:p w14:paraId="4D221B9A" w14:textId="77777777" w:rsidR="00741F45" w:rsidRPr="007E5094" w:rsidRDefault="00741F45" w:rsidP="00083C91"/>
        </w:tc>
        <w:tc>
          <w:tcPr>
            <w:tcW w:w="1782" w:type="dxa"/>
          </w:tcPr>
          <w:p w14:paraId="3089CCE5" w14:textId="77777777" w:rsidR="00741F45" w:rsidRPr="007E5094" w:rsidRDefault="00741F45" w:rsidP="00083C91"/>
        </w:tc>
        <w:tc>
          <w:tcPr>
            <w:tcW w:w="2142" w:type="dxa"/>
          </w:tcPr>
          <w:p w14:paraId="318640E3" w14:textId="77777777" w:rsidR="00741F45" w:rsidRPr="007E5094" w:rsidRDefault="00741F45" w:rsidP="00083C91"/>
        </w:tc>
        <w:tc>
          <w:tcPr>
            <w:tcW w:w="2052" w:type="dxa"/>
          </w:tcPr>
          <w:p w14:paraId="06741A30" w14:textId="77777777" w:rsidR="00741F45" w:rsidRPr="007E5094" w:rsidRDefault="00741F45" w:rsidP="00083C91"/>
        </w:tc>
        <w:tc>
          <w:tcPr>
            <w:tcW w:w="2664" w:type="dxa"/>
          </w:tcPr>
          <w:p w14:paraId="2F1D4F1F" w14:textId="77777777" w:rsidR="00741F45" w:rsidRPr="007E5094" w:rsidRDefault="00741F45" w:rsidP="00083C91"/>
        </w:tc>
        <w:tc>
          <w:tcPr>
            <w:tcW w:w="2502" w:type="dxa"/>
          </w:tcPr>
          <w:p w14:paraId="12712E22" w14:textId="77777777" w:rsidR="00741F45" w:rsidRPr="007E5094" w:rsidRDefault="00741F45" w:rsidP="00083C91"/>
        </w:tc>
      </w:tr>
      <w:tr w:rsidR="00741F45" w:rsidRPr="007E5094" w14:paraId="193CCB11" w14:textId="77777777" w:rsidTr="00083C91">
        <w:tc>
          <w:tcPr>
            <w:tcW w:w="1890" w:type="dxa"/>
          </w:tcPr>
          <w:p w14:paraId="71842914" w14:textId="77777777" w:rsidR="00741F45" w:rsidRPr="007E5094" w:rsidRDefault="00741F45" w:rsidP="00083C91"/>
        </w:tc>
        <w:tc>
          <w:tcPr>
            <w:tcW w:w="1782" w:type="dxa"/>
          </w:tcPr>
          <w:p w14:paraId="7628EB5C" w14:textId="77777777" w:rsidR="00741F45" w:rsidRPr="007E5094" w:rsidRDefault="00741F45" w:rsidP="00083C91"/>
        </w:tc>
        <w:tc>
          <w:tcPr>
            <w:tcW w:w="2142" w:type="dxa"/>
          </w:tcPr>
          <w:p w14:paraId="1ADA1572" w14:textId="77777777" w:rsidR="00741F45" w:rsidRPr="007E5094" w:rsidRDefault="00741F45" w:rsidP="00083C91"/>
        </w:tc>
        <w:tc>
          <w:tcPr>
            <w:tcW w:w="2052" w:type="dxa"/>
          </w:tcPr>
          <w:p w14:paraId="3B7574FB" w14:textId="77777777" w:rsidR="00741F45" w:rsidRPr="007E5094" w:rsidRDefault="00741F45" w:rsidP="00083C91"/>
        </w:tc>
        <w:tc>
          <w:tcPr>
            <w:tcW w:w="2664" w:type="dxa"/>
          </w:tcPr>
          <w:p w14:paraId="24158E5D" w14:textId="77777777" w:rsidR="00741F45" w:rsidRPr="007E5094" w:rsidRDefault="00741F45" w:rsidP="00083C91"/>
        </w:tc>
        <w:tc>
          <w:tcPr>
            <w:tcW w:w="2502" w:type="dxa"/>
          </w:tcPr>
          <w:p w14:paraId="6A033CB5" w14:textId="77777777" w:rsidR="00741F45" w:rsidRPr="007E5094" w:rsidRDefault="00741F45" w:rsidP="00083C91"/>
        </w:tc>
      </w:tr>
      <w:tr w:rsidR="00741F45" w:rsidRPr="007E5094" w14:paraId="385E9A43" w14:textId="77777777" w:rsidTr="00083C91">
        <w:tc>
          <w:tcPr>
            <w:tcW w:w="1890" w:type="dxa"/>
          </w:tcPr>
          <w:p w14:paraId="4C470073" w14:textId="77777777" w:rsidR="00741F45" w:rsidRPr="007E5094" w:rsidRDefault="00741F45" w:rsidP="00083C91"/>
        </w:tc>
        <w:tc>
          <w:tcPr>
            <w:tcW w:w="1782" w:type="dxa"/>
          </w:tcPr>
          <w:p w14:paraId="5AE91B3C" w14:textId="77777777" w:rsidR="00741F45" w:rsidRPr="007E5094" w:rsidRDefault="00741F45" w:rsidP="00083C91"/>
        </w:tc>
        <w:tc>
          <w:tcPr>
            <w:tcW w:w="2142" w:type="dxa"/>
          </w:tcPr>
          <w:p w14:paraId="3BC6B65F" w14:textId="77777777" w:rsidR="00741F45" w:rsidRPr="007E5094" w:rsidRDefault="00741F45" w:rsidP="00083C91"/>
        </w:tc>
        <w:tc>
          <w:tcPr>
            <w:tcW w:w="2052" w:type="dxa"/>
          </w:tcPr>
          <w:p w14:paraId="514F31BA" w14:textId="77777777" w:rsidR="00741F45" w:rsidRPr="007E5094" w:rsidRDefault="00741F45" w:rsidP="00083C91"/>
        </w:tc>
        <w:tc>
          <w:tcPr>
            <w:tcW w:w="2664" w:type="dxa"/>
          </w:tcPr>
          <w:p w14:paraId="663396E4" w14:textId="77777777" w:rsidR="00741F45" w:rsidRPr="007E5094" w:rsidRDefault="00741F45" w:rsidP="00083C91"/>
        </w:tc>
        <w:tc>
          <w:tcPr>
            <w:tcW w:w="2502" w:type="dxa"/>
          </w:tcPr>
          <w:p w14:paraId="64309F5D" w14:textId="77777777" w:rsidR="00741F45" w:rsidRPr="007E5094" w:rsidRDefault="00741F45" w:rsidP="00083C91"/>
        </w:tc>
      </w:tr>
      <w:tr w:rsidR="00741F45" w:rsidRPr="007E5094" w14:paraId="743C0688" w14:textId="77777777" w:rsidTr="00083C91">
        <w:tc>
          <w:tcPr>
            <w:tcW w:w="1890" w:type="dxa"/>
          </w:tcPr>
          <w:p w14:paraId="2050D043" w14:textId="77777777" w:rsidR="00741F45" w:rsidRPr="007E5094" w:rsidRDefault="00741F45" w:rsidP="00083C91"/>
        </w:tc>
        <w:tc>
          <w:tcPr>
            <w:tcW w:w="1782" w:type="dxa"/>
          </w:tcPr>
          <w:p w14:paraId="57525E99" w14:textId="77777777" w:rsidR="00741F45" w:rsidRPr="007E5094" w:rsidRDefault="00741F45" w:rsidP="00083C91"/>
        </w:tc>
        <w:tc>
          <w:tcPr>
            <w:tcW w:w="2142" w:type="dxa"/>
          </w:tcPr>
          <w:p w14:paraId="0E03FFA2" w14:textId="77777777" w:rsidR="00741F45" w:rsidRPr="007E5094" w:rsidRDefault="00741F45" w:rsidP="00083C91"/>
        </w:tc>
        <w:tc>
          <w:tcPr>
            <w:tcW w:w="2052" w:type="dxa"/>
          </w:tcPr>
          <w:p w14:paraId="4A729A7B" w14:textId="77777777" w:rsidR="00741F45" w:rsidRPr="007E5094" w:rsidRDefault="00741F45" w:rsidP="00083C91"/>
        </w:tc>
        <w:tc>
          <w:tcPr>
            <w:tcW w:w="2664" w:type="dxa"/>
          </w:tcPr>
          <w:p w14:paraId="299D361B" w14:textId="77777777" w:rsidR="00741F45" w:rsidRPr="007E5094" w:rsidRDefault="00741F45" w:rsidP="00083C91"/>
        </w:tc>
        <w:tc>
          <w:tcPr>
            <w:tcW w:w="2502" w:type="dxa"/>
          </w:tcPr>
          <w:p w14:paraId="0F315FFC" w14:textId="77777777" w:rsidR="00741F45" w:rsidRPr="007E5094" w:rsidRDefault="00741F45" w:rsidP="00083C91"/>
        </w:tc>
      </w:tr>
      <w:tr w:rsidR="00741F45" w:rsidRPr="007E5094" w14:paraId="0BEA04DB" w14:textId="77777777" w:rsidTr="00083C91">
        <w:tc>
          <w:tcPr>
            <w:tcW w:w="1890" w:type="dxa"/>
          </w:tcPr>
          <w:p w14:paraId="3DD39441" w14:textId="77777777" w:rsidR="00741F45" w:rsidRPr="007E5094" w:rsidRDefault="00741F45" w:rsidP="00083C91"/>
        </w:tc>
        <w:tc>
          <w:tcPr>
            <w:tcW w:w="1782" w:type="dxa"/>
          </w:tcPr>
          <w:p w14:paraId="78EB5D66" w14:textId="77777777" w:rsidR="00741F45" w:rsidRPr="007E5094" w:rsidRDefault="00741F45" w:rsidP="00083C91"/>
        </w:tc>
        <w:tc>
          <w:tcPr>
            <w:tcW w:w="2142" w:type="dxa"/>
          </w:tcPr>
          <w:p w14:paraId="786AFF72" w14:textId="77777777" w:rsidR="00741F45" w:rsidRPr="007E5094" w:rsidRDefault="00741F45" w:rsidP="00083C91"/>
        </w:tc>
        <w:tc>
          <w:tcPr>
            <w:tcW w:w="2052" w:type="dxa"/>
          </w:tcPr>
          <w:p w14:paraId="3BD6C01C" w14:textId="77777777" w:rsidR="00741F45" w:rsidRPr="007E5094" w:rsidRDefault="00741F45" w:rsidP="00083C91"/>
        </w:tc>
        <w:tc>
          <w:tcPr>
            <w:tcW w:w="2664" w:type="dxa"/>
          </w:tcPr>
          <w:p w14:paraId="3894CA37" w14:textId="77777777" w:rsidR="00741F45" w:rsidRPr="007E5094" w:rsidRDefault="00741F45" w:rsidP="00083C91"/>
        </w:tc>
        <w:tc>
          <w:tcPr>
            <w:tcW w:w="2502" w:type="dxa"/>
          </w:tcPr>
          <w:p w14:paraId="3F1E63DE" w14:textId="77777777" w:rsidR="00741F45" w:rsidRPr="007E5094" w:rsidRDefault="00741F45" w:rsidP="00083C91"/>
        </w:tc>
      </w:tr>
    </w:tbl>
    <w:p w14:paraId="2BC90ACB" w14:textId="77777777" w:rsidR="00741F45" w:rsidRDefault="00741F45" w:rsidP="00741F45"/>
    <w:p w14:paraId="5AAFE14A" w14:textId="77777777" w:rsidR="00741F45" w:rsidRPr="00CF4B17" w:rsidRDefault="00741F45" w:rsidP="00741F45"/>
    <w:p w14:paraId="2862C207" w14:textId="77777777" w:rsidR="00741F45" w:rsidRPr="00CF4B17" w:rsidRDefault="00741F45" w:rsidP="00741F45"/>
    <w:p w14:paraId="6FBA60D4" w14:textId="77777777" w:rsidR="00741F45" w:rsidRPr="00CF4B17" w:rsidRDefault="00741F45" w:rsidP="00741F45">
      <w:pPr>
        <w:sectPr w:rsidR="00741F45" w:rsidRPr="00CF4B17" w:rsidSect="00083C91">
          <w:endnotePr>
            <w:numFmt w:val="upperLetter"/>
          </w:endnotePr>
          <w:pgSz w:w="15840" w:h="12240" w:orient="landscape" w:code="1"/>
          <w:pgMar w:top="1440" w:right="1080" w:bottom="1440" w:left="720" w:header="432" w:footer="432" w:gutter="0"/>
          <w:cols w:space="720"/>
          <w:docGrid w:linePitch="272"/>
        </w:sectPr>
      </w:pPr>
    </w:p>
    <w:p w14:paraId="5C21A07F" w14:textId="77777777" w:rsidR="00741F45" w:rsidRPr="00CF4B17" w:rsidRDefault="00741F45" w:rsidP="00741F45">
      <w:pPr>
        <w:pStyle w:val="FORMHEADING"/>
        <w:rPr>
          <w:szCs w:val="20"/>
        </w:rPr>
      </w:pPr>
      <w:bookmarkStart w:id="18" w:name="_Toc484442528"/>
      <w:bookmarkStart w:id="19" w:name="_Toc511396709"/>
      <w:r w:rsidRPr="00CF4B17">
        <w:rPr>
          <w:szCs w:val="20"/>
        </w:rPr>
        <w:lastRenderedPageBreak/>
        <w:t xml:space="preserve">Form D-1 – Past Project </w:t>
      </w:r>
      <w:r>
        <w:rPr>
          <w:szCs w:val="20"/>
        </w:rPr>
        <w:t>E</w:t>
      </w:r>
      <w:r w:rsidRPr="00CF4B17">
        <w:rPr>
          <w:szCs w:val="20"/>
        </w:rPr>
        <w:t>xperience</w:t>
      </w:r>
      <w:bookmarkEnd w:id="18"/>
      <w:bookmarkEnd w:id="19"/>
      <w:r w:rsidRPr="00CF4B17">
        <w:rPr>
          <w:szCs w:val="20"/>
        </w:rPr>
        <w:t xml:space="preserve"> </w:t>
      </w:r>
    </w:p>
    <w:p w14:paraId="11170F2B" w14:textId="77777777" w:rsidR="00741F45" w:rsidRPr="00CF4B17" w:rsidRDefault="00741F45" w:rsidP="00741F45"/>
    <w:tbl>
      <w:tblPr>
        <w:tblStyle w:val="TableGrid"/>
        <w:tblW w:w="0" w:type="auto"/>
        <w:tblLook w:val="04A0" w:firstRow="1" w:lastRow="0" w:firstColumn="1" w:lastColumn="0" w:noHBand="0" w:noVBand="1"/>
      </w:tblPr>
      <w:tblGrid>
        <w:gridCol w:w="3898"/>
        <w:gridCol w:w="5452"/>
      </w:tblGrid>
      <w:tr w:rsidR="00741F45" w:rsidRPr="00CB4014" w14:paraId="42B0B92C" w14:textId="77777777" w:rsidTr="006D20BE">
        <w:tc>
          <w:tcPr>
            <w:tcW w:w="3978" w:type="dxa"/>
            <w:shd w:val="clear" w:color="auto" w:fill="D9D9D9" w:themeFill="background1" w:themeFillShade="D9"/>
          </w:tcPr>
          <w:p w14:paraId="3CAD8EBB" w14:textId="6166127E" w:rsidR="00741F45" w:rsidRPr="00CF4B17" w:rsidRDefault="00741F45" w:rsidP="00083C91">
            <w:pPr>
              <w:pStyle w:val="TableParagraph"/>
              <w:spacing w:before="20" w:after="120"/>
              <w:rPr>
                <w:rFonts w:ascii="Arial" w:hAnsi="Arial" w:cs="Arial"/>
                <w:b/>
                <w:color w:val="231F20"/>
                <w:sz w:val="20"/>
              </w:rPr>
            </w:pPr>
            <w:r>
              <w:rPr>
                <w:rFonts w:ascii="Arial" w:hAnsi="Arial" w:cs="Arial"/>
                <w:b/>
                <w:color w:val="231F20"/>
                <w:sz w:val="20"/>
              </w:rPr>
              <w:t>Name of Organization:</w:t>
            </w:r>
          </w:p>
        </w:tc>
        <w:tc>
          <w:tcPr>
            <w:tcW w:w="5598" w:type="dxa"/>
          </w:tcPr>
          <w:p w14:paraId="694978EB" w14:textId="77777777" w:rsidR="00741F45" w:rsidRPr="00CB4014" w:rsidRDefault="00741F45" w:rsidP="00083C91">
            <w:pPr>
              <w:tabs>
                <w:tab w:val="left" w:pos="-720"/>
                <w:tab w:val="left" w:pos="750"/>
              </w:tabs>
              <w:suppressAutoHyphens/>
              <w:spacing w:before="20" w:beforeAutospacing="1" w:afterAutospacing="1"/>
              <w:jc w:val="both"/>
              <w:rPr>
                <w:i/>
                <w:lang w:val="es-AR"/>
              </w:rPr>
            </w:pPr>
            <w:r w:rsidRPr="00CB4014">
              <w:rPr>
                <w:i/>
                <w:lang w:val="es-AR"/>
              </w:rPr>
              <w:t>e.g. XYZ Canada Ltd</w:t>
            </w:r>
          </w:p>
        </w:tc>
      </w:tr>
      <w:tr w:rsidR="00741F45" w:rsidRPr="00CF4B17" w14:paraId="7F425C36" w14:textId="77777777" w:rsidTr="006D20BE">
        <w:tc>
          <w:tcPr>
            <w:tcW w:w="3978" w:type="dxa"/>
            <w:shd w:val="clear" w:color="auto" w:fill="D9D9D9" w:themeFill="background1" w:themeFillShade="D9"/>
          </w:tcPr>
          <w:p w14:paraId="10BC92BF" w14:textId="71E63B26"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 xml:space="preserve">Proposed Role on </w:t>
            </w:r>
            <w:r w:rsidR="00474914">
              <w:rPr>
                <w:rFonts w:ascii="Arial"/>
                <w:b/>
                <w:color w:val="231F20"/>
                <w:sz w:val="20"/>
              </w:rPr>
              <w:t>DB</w:t>
            </w:r>
            <w:r w:rsidR="006932D3" w:rsidRPr="00BF3647">
              <w:rPr>
                <w:rFonts w:ascii="Arial"/>
                <w:b/>
                <w:color w:val="231F20"/>
                <w:sz w:val="20"/>
              </w:rPr>
              <w:t xml:space="preserve"> of the City of Winnipeg Regional Water Distribution </w:t>
            </w:r>
            <w:r w:rsidR="00474914">
              <w:rPr>
                <w:rFonts w:ascii="Arial"/>
                <w:b/>
                <w:color w:val="231F20"/>
                <w:sz w:val="20"/>
              </w:rPr>
              <w:t>S</w:t>
            </w:r>
            <w:r w:rsidR="00474914" w:rsidRPr="00BF3647">
              <w:rPr>
                <w:rFonts w:ascii="Arial"/>
                <w:b/>
                <w:color w:val="231F20"/>
                <w:sz w:val="20"/>
              </w:rPr>
              <w:t xml:space="preserve">ystem </w:t>
            </w:r>
            <w:r w:rsidR="006932D3" w:rsidRPr="00BF3647">
              <w:rPr>
                <w:rFonts w:ascii="Arial"/>
                <w:b/>
                <w:color w:val="231F20"/>
                <w:sz w:val="20"/>
              </w:rPr>
              <w:t xml:space="preserve">SCADA System Upgrade, PLC Replacement </w:t>
            </w:r>
            <w:r w:rsidR="006932D3">
              <w:rPr>
                <w:rFonts w:ascii="Arial"/>
                <w:b/>
                <w:color w:val="231F20"/>
                <w:sz w:val="20"/>
              </w:rPr>
              <w:t>and Power Reliability Upgrades Project</w:t>
            </w:r>
            <w:r w:rsidRPr="00CF4B17">
              <w:rPr>
                <w:rFonts w:ascii="Arial" w:hAnsi="Arial" w:cs="Arial"/>
                <w:b/>
                <w:color w:val="231F20"/>
                <w:sz w:val="20"/>
              </w:rPr>
              <w:t>:</w:t>
            </w:r>
          </w:p>
        </w:tc>
        <w:tc>
          <w:tcPr>
            <w:tcW w:w="5598" w:type="dxa"/>
          </w:tcPr>
          <w:p w14:paraId="2D5660FC" w14:textId="77777777" w:rsidR="00741F45" w:rsidRPr="00CF4B17" w:rsidRDefault="00741F45" w:rsidP="00BF5524">
            <w:pPr>
              <w:pStyle w:val="ListParagraph"/>
              <w:widowControl w:val="0"/>
              <w:numPr>
                <w:ilvl w:val="0"/>
                <w:numId w:val="9"/>
              </w:numPr>
              <w:tabs>
                <w:tab w:val="left" w:pos="279"/>
              </w:tabs>
              <w:spacing w:before="20" w:after="0" w:line="240" w:lineRule="auto"/>
              <w:ind w:hanging="175"/>
              <w:rPr>
                <w:rFonts w:ascii="Arial" w:hAnsi="Arial" w:cs="Arial"/>
                <w:sz w:val="20"/>
                <w:szCs w:val="20"/>
              </w:rPr>
            </w:pPr>
            <w:r w:rsidRPr="00CF4B17">
              <w:rPr>
                <w:rFonts w:ascii="Arial" w:hAnsi="Arial" w:cs="Arial"/>
                <w:sz w:val="20"/>
                <w:szCs w:val="20"/>
              </w:rPr>
              <w:t>Proponent</w:t>
            </w:r>
          </w:p>
          <w:p w14:paraId="65D374D8" w14:textId="77777777" w:rsidR="00741F45" w:rsidRPr="00CF4B17" w:rsidRDefault="00741F45" w:rsidP="00BF5524">
            <w:pPr>
              <w:pStyle w:val="ListParagraph"/>
              <w:widowControl w:val="0"/>
              <w:numPr>
                <w:ilvl w:val="0"/>
                <w:numId w:val="9"/>
              </w:numPr>
              <w:tabs>
                <w:tab w:val="left" w:pos="279"/>
              </w:tabs>
              <w:spacing w:before="20" w:after="0" w:line="240" w:lineRule="auto"/>
              <w:ind w:hanging="175"/>
              <w:rPr>
                <w:rFonts w:ascii="Arial" w:hAnsi="Arial" w:cs="Arial"/>
                <w:sz w:val="20"/>
                <w:szCs w:val="20"/>
              </w:rPr>
            </w:pPr>
            <w:r w:rsidRPr="00CF4B17">
              <w:rPr>
                <w:rFonts w:ascii="Arial" w:hAnsi="Arial" w:cs="Arial"/>
                <w:bCs/>
                <w:color w:val="231F20"/>
                <w:sz w:val="20"/>
                <w:szCs w:val="20"/>
              </w:rPr>
              <w:t xml:space="preserve">Project Management </w:t>
            </w:r>
            <w:r>
              <w:rPr>
                <w:rFonts w:ascii="Arial" w:hAnsi="Arial" w:cs="Arial"/>
                <w:bCs/>
                <w:color w:val="231F20"/>
                <w:sz w:val="20"/>
                <w:szCs w:val="20"/>
              </w:rPr>
              <w:t xml:space="preserve">Team </w:t>
            </w:r>
            <w:r w:rsidRPr="00CF4B17">
              <w:rPr>
                <w:rFonts w:ascii="Arial" w:hAnsi="Arial" w:cs="Arial"/>
                <w:bCs/>
                <w:color w:val="231F20"/>
                <w:sz w:val="20"/>
                <w:szCs w:val="20"/>
              </w:rPr>
              <w:t>Lead</w:t>
            </w:r>
          </w:p>
          <w:p w14:paraId="7C365F60" w14:textId="77777777" w:rsidR="00741F45" w:rsidRPr="00CF4B17" w:rsidRDefault="00741F45" w:rsidP="00BF5524">
            <w:pPr>
              <w:pStyle w:val="ListParagraph"/>
              <w:widowControl w:val="0"/>
              <w:numPr>
                <w:ilvl w:val="0"/>
                <w:numId w:val="9"/>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 xml:space="preserve">Design </w:t>
            </w:r>
            <w:r>
              <w:rPr>
                <w:rFonts w:ascii="Arial" w:hAnsi="Arial" w:cs="Arial"/>
                <w:bCs/>
                <w:color w:val="231F20"/>
                <w:sz w:val="20"/>
                <w:szCs w:val="20"/>
              </w:rPr>
              <w:t xml:space="preserve">Team </w:t>
            </w:r>
            <w:r w:rsidRPr="00CF4B17">
              <w:rPr>
                <w:rFonts w:ascii="Arial" w:hAnsi="Arial" w:cs="Arial"/>
                <w:bCs/>
                <w:color w:val="231F20"/>
                <w:sz w:val="20"/>
                <w:szCs w:val="20"/>
              </w:rPr>
              <w:t>Lead</w:t>
            </w:r>
          </w:p>
          <w:p w14:paraId="4CF5EF11" w14:textId="77777777" w:rsidR="00741F45" w:rsidRPr="00CF4B17" w:rsidRDefault="00741F45" w:rsidP="00BF5524">
            <w:pPr>
              <w:pStyle w:val="ListParagraph"/>
              <w:widowControl w:val="0"/>
              <w:numPr>
                <w:ilvl w:val="0"/>
                <w:numId w:val="9"/>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 xml:space="preserve">Construction </w:t>
            </w:r>
            <w:r>
              <w:rPr>
                <w:rFonts w:ascii="Arial" w:hAnsi="Arial" w:cs="Arial"/>
                <w:bCs/>
                <w:color w:val="231F20"/>
                <w:sz w:val="20"/>
                <w:szCs w:val="20"/>
              </w:rPr>
              <w:t xml:space="preserve">Team </w:t>
            </w:r>
            <w:r w:rsidRPr="00CF4B17">
              <w:rPr>
                <w:rFonts w:ascii="Arial" w:hAnsi="Arial" w:cs="Arial"/>
                <w:bCs/>
                <w:color w:val="231F20"/>
                <w:sz w:val="20"/>
                <w:szCs w:val="20"/>
              </w:rPr>
              <w:t>Lead</w:t>
            </w:r>
          </w:p>
          <w:p w14:paraId="0BB37955" w14:textId="71869C37" w:rsidR="00741F45" w:rsidRPr="00F47E84" w:rsidRDefault="00741F45" w:rsidP="00BF5524">
            <w:pPr>
              <w:pStyle w:val="ListParagraph"/>
              <w:widowControl w:val="0"/>
              <w:numPr>
                <w:ilvl w:val="0"/>
                <w:numId w:val="9"/>
              </w:numPr>
              <w:tabs>
                <w:tab w:val="left" w:pos="279"/>
              </w:tabs>
              <w:spacing w:before="20" w:after="0" w:line="240" w:lineRule="auto"/>
              <w:rPr>
                <w:rFonts w:ascii="Arial" w:hAnsi="Arial" w:cs="Arial"/>
                <w:sz w:val="20"/>
                <w:szCs w:val="20"/>
              </w:rPr>
            </w:pPr>
            <w:r w:rsidRPr="00CF4B17">
              <w:rPr>
                <w:rFonts w:ascii="Arial" w:hAnsi="Arial" w:cs="Arial"/>
                <w:bCs/>
                <w:color w:val="231F20"/>
                <w:sz w:val="20"/>
                <w:szCs w:val="20"/>
              </w:rPr>
              <w:t xml:space="preserve">Commissioning </w:t>
            </w:r>
            <w:r>
              <w:rPr>
                <w:rFonts w:ascii="Arial" w:hAnsi="Arial" w:cs="Arial"/>
                <w:bCs/>
                <w:color w:val="231F20"/>
                <w:sz w:val="20"/>
                <w:szCs w:val="20"/>
              </w:rPr>
              <w:t xml:space="preserve">Team </w:t>
            </w:r>
            <w:r w:rsidRPr="00CF4B17">
              <w:rPr>
                <w:rFonts w:ascii="Arial" w:hAnsi="Arial" w:cs="Arial"/>
                <w:bCs/>
                <w:color w:val="231F20"/>
                <w:sz w:val="20"/>
                <w:szCs w:val="20"/>
              </w:rPr>
              <w:t>Lead</w:t>
            </w:r>
          </w:p>
        </w:tc>
      </w:tr>
      <w:tr w:rsidR="00741F45" w:rsidRPr="00CF4B17" w14:paraId="6D4B15A3" w14:textId="77777777" w:rsidTr="006D20BE">
        <w:tc>
          <w:tcPr>
            <w:tcW w:w="3978" w:type="dxa"/>
            <w:shd w:val="clear" w:color="auto" w:fill="D9D9D9" w:themeFill="background1" w:themeFillShade="D9"/>
          </w:tcPr>
          <w:p w14:paraId="2FD87582" w14:textId="77777777" w:rsidR="00741F45" w:rsidRPr="00CF4B17" w:rsidRDefault="00741F45" w:rsidP="00083C91">
            <w:pPr>
              <w:pStyle w:val="TableParagraph"/>
              <w:spacing w:before="20" w:after="120"/>
              <w:rPr>
                <w:rFonts w:ascii="Arial" w:hAnsi="Arial" w:cs="Arial"/>
                <w:b/>
                <w:color w:val="231F20"/>
                <w:sz w:val="20"/>
              </w:rPr>
            </w:pPr>
            <w:r>
              <w:rPr>
                <w:rFonts w:ascii="Arial" w:hAnsi="Arial" w:cs="Arial"/>
                <w:b/>
                <w:color w:val="231F20"/>
                <w:sz w:val="20"/>
                <w:lang w:val="en-CA"/>
              </w:rPr>
              <w:t>Past Project Owner</w:t>
            </w:r>
            <w:r w:rsidRPr="00E3058A">
              <w:rPr>
                <w:rFonts w:ascii="Arial" w:hAnsi="Arial" w:cs="Arial"/>
                <w:b/>
                <w:color w:val="231F20"/>
                <w:sz w:val="20"/>
                <w:lang w:val="en-CA"/>
              </w:rPr>
              <w:t xml:space="preserve">: </w:t>
            </w:r>
          </w:p>
        </w:tc>
        <w:tc>
          <w:tcPr>
            <w:tcW w:w="5598" w:type="dxa"/>
          </w:tcPr>
          <w:p w14:paraId="1E20D9AA" w14:textId="77777777" w:rsidR="00741F45" w:rsidRPr="00DD173D" w:rsidRDefault="00741F45" w:rsidP="00083C91">
            <w:pPr>
              <w:tabs>
                <w:tab w:val="left" w:pos="279"/>
              </w:tabs>
              <w:spacing w:before="20"/>
              <w:rPr>
                <w:rFonts w:cs="Arial"/>
                <w:i/>
                <w:szCs w:val="20"/>
              </w:rPr>
            </w:pPr>
            <w:r w:rsidRPr="00DD173D">
              <w:rPr>
                <w:rFonts w:cs="Arial"/>
                <w:i/>
                <w:szCs w:val="20"/>
              </w:rPr>
              <w:t>e.g. City of Winnipeg</w:t>
            </w:r>
          </w:p>
        </w:tc>
      </w:tr>
      <w:tr w:rsidR="00741F45" w:rsidRPr="00CF4B17" w14:paraId="100F2B3D" w14:textId="77777777" w:rsidTr="006D20BE">
        <w:tc>
          <w:tcPr>
            <w:tcW w:w="3978" w:type="dxa"/>
            <w:shd w:val="clear" w:color="auto" w:fill="D9D9D9" w:themeFill="background1" w:themeFillShade="D9"/>
          </w:tcPr>
          <w:p w14:paraId="748A07F8" w14:textId="77777777"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Past Project Name:</w:t>
            </w:r>
          </w:p>
        </w:tc>
        <w:tc>
          <w:tcPr>
            <w:tcW w:w="5598" w:type="dxa"/>
          </w:tcPr>
          <w:p w14:paraId="6E60BBBD" w14:textId="77777777" w:rsidR="00741F45" w:rsidRPr="00CF4B17" w:rsidRDefault="00741F45" w:rsidP="00083C91">
            <w:pPr>
              <w:tabs>
                <w:tab w:val="left" w:pos="279"/>
              </w:tabs>
              <w:spacing w:before="20"/>
              <w:rPr>
                <w:rFonts w:cs="Arial"/>
                <w:szCs w:val="20"/>
              </w:rPr>
            </w:pPr>
          </w:p>
        </w:tc>
      </w:tr>
      <w:tr w:rsidR="00741F45" w:rsidRPr="00CF4B17" w14:paraId="4154F992" w14:textId="77777777" w:rsidTr="006D20BE">
        <w:trPr>
          <w:trHeight w:val="494"/>
        </w:trPr>
        <w:tc>
          <w:tcPr>
            <w:tcW w:w="3978" w:type="dxa"/>
            <w:shd w:val="clear" w:color="auto" w:fill="D9D9D9" w:themeFill="background1" w:themeFillShade="D9"/>
          </w:tcPr>
          <w:p w14:paraId="30FA7417" w14:textId="18085D50" w:rsidR="00741F45" w:rsidRPr="00CF4B17" w:rsidRDefault="00741F45" w:rsidP="006D20BE">
            <w:pPr>
              <w:pStyle w:val="TableParagraph"/>
              <w:spacing w:before="20" w:after="120"/>
              <w:rPr>
                <w:rFonts w:ascii="Arial" w:hAnsi="Arial" w:cs="Arial"/>
                <w:b/>
                <w:color w:val="231F20"/>
                <w:sz w:val="20"/>
              </w:rPr>
            </w:pPr>
            <w:r w:rsidRPr="00CF4B17">
              <w:rPr>
                <w:rFonts w:ascii="Arial" w:hAnsi="Arial" w:cs="Arial"/>
                <w:b/>
                <w:color w:val="231F20"/>
                <w:sz w:val="20"/>
              </w:rPr>
              <w:t xml:space="preserve">Delivery Method: </w:t>
            </w:r>
          </w:p>
        </w:tc>
        <w:tc>
          <w:tcPr>
            <w:tcW w:w="5598" w:type="dxa"/>
          </w:tcPr>
          <w:p w14:paraId="13446149" w14:textId="23215FDF" w:rsidR="00741F45" w:rsidRPr="006D20BE" w:rsidRDefault="006D20BE" w:rsidP="00083C91">
            <w:pPr>
              <w:tabs>
                <w:tab w:val="left" w:pos="279"/>
              </w:tabs>
              <w:spacing w:before="20"/>
              <w:rPr>
                <w:rFonts w:cs="Arial"/>
                <w:i/>
                <w:szCs w:val="20"/>
              </w:rPr>
            </w:pPr>
            <w:r>
              <w:rPr>
                <w:rFonts w:cs="Arial"/>
                <w:i/>
                <w:color w:val="231F20"/>
              </w:rPr>
              <w:t xml:space="preserve">e.g. </w:t>
            </w:r>
            <w:r w:rsidRPr="006D20BE">
              <w:rPr>
                <w:rFonts w:cs="Arial"/>
                <w:i/>
                <w:color w:val="231F20"/>
              </w:rPr>
              <w:t>DB, DBFM, DBFOM</w:t>
            </w:r>
            <w:r>
              <w:rPr>
                <w:rFonts w:cs="Arial"/>
                <w:i/>
                <w:color w:val="231F20"/>
              </w:rPr>
              <w:t>, etc.</w:t>
            </w:r>
          </w:p>
        </w:tc>
      </w:tr>
      <w:tr w:rsidR="00741F45" w:rsidRPr="00CF4B17" w14:paraId="0C909B2B" w14:textId="77777777" w:rsidTr="006D20BE">
        <w:trPr>
          <w:trHeight w:val="665"/>
        </w:trPr>
        <w:tc>
          <w:tcPr>
            <w:tcW w:w="3978" w:type="dxa"/>
            <w:shd w:val="clear" w:color="auto" w:fill="D9D9D9" w:themeFill="background1" w:themeFillShade="D9"/>
          </w:tcPr>
          <w:p w14:paraId="73F73DE3" w14:textId="77777777" w:rsidR="00741F45" w:rsidRPr="00CF4B17" w:rsidRDefault="00741F45" w:rsidP="00083C91">
            <w:pPr>
              <w:pStyle w:val="TableParagraph"/>
              <w:spacing w:before="20" w:after="120"/>
              <w:rPr>
                <w:rFonts w:ascii="Arial" w:hAnsi="Arial" w:cs="Arial"/>
                <w:b/>
                <w:color w:val="231F20"/>
                <w:sz w:val="20"/>
              </w:rPr>
            </w:pPr>
            <w:r w:rsidRPr="00E3058A">
              <w:rPr>
                <w:rFonts w:ascii="Arial" w:hAnsi="Arial" w:cs="Arial"/>
                <w:b/>
                <w:color w:val="231F20"/>
                <w:sz w:val="20"/>
                <w:lang w:val="en-CA"/>
              </w:rPr>
              <w:t>Past Project Overall Scope Description:</w:t>
            </w:r>
          </w:p>
        </w:tc>
        <w:tc>
          <w:tcPr>
            <w:tcW w:w="5598" w:type="dxa"/>
          </w:tcPr>
          <w:p w14:paraId="6F0E2439" w14:textId="77777777" w:rsidR="00741F45" w:rsidRPr="00DD173D" w:rsidRDefault="00741F45" w:rsidP="00083C91">
            <w:pPr>
              <w:tabs>
                <w:tab w:val="left" w:pos="279"/>
              </w:tabs>
              <w:spacing w:before="20"/>
              <w:rPr>
                <w:rFonts w:cs="Arial"/>
                <w:i/>
                <w:szCs w:val="20"/>
              </w:rPr>
            </w:pPr>
          </w:p>
        </w:tc>
      </w:tr>
      <w:tr w:rsidR="00741F45" w:rsidRPr="00CF4B17" w14:paraId="40901DE7" w14:textId="77777777" w:rsidTr="006D20BE">
        <w:trPr>
          <w:trHeight w:val="782"/>
        </w:trPr>
        <w:tc>
          <w:tcPr>
            <w:tcW w:w="3978" w:type="dxa"/>
            <w:shd w:val="clear" w:color="auto" w:fill="D9D9D9" w:themeFill="background1" w:themeFillShade="D9"/>
          </w:tcPr>
          <w:p w14:paraId="229D68DC" w14:textId="77777777"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 xml:space="preserve">Relevance of Past Project to this Project: </w:t>
            </w:r>
          </w:p>
        </w:tc>
        <w:tc>
          <w:tcPr>
            <w:tcW w:w="5598" w:type="dxa"/>
          </w:tcPr>
          <w:p w14:paraId="0BCC8828" w14:textId="0BF1D155" w:rsidR="00741F45" w:rsidRPr="00DD173D" w:rsidRDefault="00741F45" w:rsidP="00F47E84">
            <w:pPr>
              <w:tabs>
                <w:tab w:val="left" w:pos="279"/>
              </w:tabs>
              <w:spacing w:before="20"/>
              <w:rPr>
                <w:rFonts w:cs="Arial"/>
                <w:i/>
                <w:szCs w:val="20"/>
              </w:rPr>
            </w:pPr>
            <w:r>
              <w:rPr>
                <w:rFonts w:cs="Arial"/>
                <w:i/>
                <w:szCs w:val="20"/>
              </w:rPr>
              <w:t xml:space="preserve">Indicate how this past project is relevant to the </w:t>
            </w:r>
            <w:r w:rsidR="00474914">
              <w:rPr>
                <w:rFonts w:cs="Arial"/>
                <w:i/>
                <w:szCs w:val="20"/>
              </w:rPr>
              <w:t>DB</w:t>
            </w:r>
            <w:r w:rsidR="00A01900" w:rsidRPr="00A01900">
              <w:rPr>
                <w:rFonts w:cs="Arial"/>
                <w:i/>
                <w:szCs w:val="20"/>
              </w:rPr>
              <w:t xml:space="preserve"> of the City of Winnipeg Regional Water Distribution </w:t>
            </w:r>
            <w:r w:rsidR="00474914">
              <w:rPr>
                <w:rFonts w:cs="Arial"/>
                <w:i/>
                <w:szCs w:val="20"/>
              </w:rPr>
              <w:t>S</w:t>
            </w:r>
            <w:r w:rsidR="00474914" w:rsidRPr="00A01900">
              <w:rPr>
                <w:rFonts w:cs="Arial"/>
                <w:i/>
                <w:szCs w:val="20"/>
              </w:rPr>
              <w:t xml:space="preserve">ystem </w:t>
            </w:r>
            <w:r w:rsidR="00A01900" w:rsidRPr="00A01900">
              <w:rPr>
                <w:rFonts w:cs="Arial"/>
                <w:i/>
                <w:szCs w:val="20"/>
              </w:rPr>
              <w:t xml:space="preserve">SCADA System Upgrade, PLC Replacement and Power Reliability Upgrades Project </w:t>
            </w:r>
            <w:r>
              <w:rPr>
                <w:rFonts w:cs="Arial"/>
                <w:i/>
                <w:szCs w:val="20"/>
              </w:rPr>
              <w:t xml:space="preserve">based on the criteria provided in </w:t>
            </w:r>
            <w:r w:rsidR="00F47E84">
              <w:rPr>
                <w:rFonts w:cs="Arial"/>
                <w:i/>
                <w:szCs w:val="20"/>
              </w:rPr>
              <w:fldChar w:fldCharType="begin"/>
            </w:r>
            <w:r w:rsidR="00F47E84">
              <w:rPr>
                <w:rFonts w:cs="Arial"/>
                <w:i/>
                <w:szCs w:val="20"/>
              </w:rPr>
              <w:instrText xml:space="preserve"> REF _Ref494375681 \r \h </w:instrText>
            </w:r>
            <w:r w:rsidR="006D20BE">
              <w:rPr>
                <w:rFonts w:cs="Arial"/>
                <w:i/>
                <w:szCs w:val="20"/>
              </w:rPr>
              <w:instrText xml:space="preserve"> \* MERGEFORMAT </w:instrText>
            </w:r>
            <w:r w:rsidR="00F47E84">
              <w:rPr>
                <w:rFonts w:cs="Arial"/>
                <w:i/>
                <w:szCs w:val="20"/>
              </w:rPr>
            </w:r>
            <w:r w:rsidR="00F47E84">
              <w:rPr>
                <w:rFonts w:cs="Arial"/>
                <w:i/>
                <w:szCs w:val="20"/>
              </w:rPr>
              <w:fldChar w:fldCharType="separate"/>
            </w:r>
            <w:r w:rsidR="00FC3BAA">
              <w:rPr>
                <w:rFonts w:cs="Arial"/>
                <w:i/>
                <w:szCs w:val="20"/>
              </w:rPr>
              <w:t>B33</w:t>
            </w:r>
            <w:r w:rsidR="00F47E84">
              <w:rPr>
                <w:rFonts w:cs="Arial"/>
                <w:i/>
                <w:szCs w:val="20"/>
              </w:rPr>
              <w:fldChar w:fldCharType="end"/>
            </w:r>
            <w:r>
              <w:rPr>
                <w:rFonts w:cs="Arial"/>
                <w:i/>
                <w:szCs w:val="20"/>
              </w:rPr>
              <w:t xml:space="preserve"> </w:t>
            </w:r>
            <w:r w:rsidRPr="00DD173D">
              <w:rPr>
                <w:rFonts w:cs="Arial"/>
                <w:i/>
                <w:szCs w:val="20"/>
              </w:rPr>
              <w:t>size, type, challenges, location, etc. – list all relevant items</w:t>
            </w:r>
            <w:r>
              <w:rPr>
                <w:rFonts w:cs="Arial"/>
                <w:i/>
                <w:szCs w:val="20"/>
              </w:rPr>
              <w:t>.</w:t>
            </w:r>
          </w:p>
        </w:tc>
      </w:tr>
      <w:tr w:rsidR="00741F45" w:rsidRPr="00CF4B17" w14:paraId="60759842" w14:textId="77777777" w:rsidTr="006D20BE">
        <w:tc>
          <w:tcPr>
            <w:tcW w:w="3978" w:type="dxa"/>
            <w:shd w:val="clear" w:color="auto" w:fill="D9D9D9" w:themeFill="background1" w:themeFillShade="D9"/>
          </w:tcPr>
          <w:p w14:paraId="73D809AC" w14:textId="77777777" w:rsidR="00741F45" w:rsidRPr="00CF4B17" w:rsidRDefault="00741F45" w:rsidP="00083C91">
            <w:pPr>
              <w:pStyle w:val="TableParagraph"/>
              <w:spacing w:before="20" w:after="120"/>
              <w:rPr>
                <w:rFonts w:ascii="Arial" w:hAnsi="Arial" w:cs="Arial"/>
                <w:b/>
                <w:color w:val="231F20"/>
                <w:sz w:val="20"/>
              </w:rPr>
            </w:pPr>
            <w:r>
              <w:rPr>
                <w:rFonts w:ascii="Arial" w:hAnsi="Arial" w:cs="Arial"/>
                <w:b/>
                <w:color w:val="231F20"/>
                <w:sz w:val="20"/>
              </w:rPr>
              <w:t xml:space="preserve">Proponent/ </w:t>
            </w:r>
            <w:r w:rsidRPr="002A63E2">
              <w:rPr>
                <w:rFonts w:ascii="Arial" w:hAnsi="Arial" w:cs="Arial"/>
                <w:b/>
                <w:color w:val="231F20"/>
                <w:sz w:val="20"/>
                <w:lang w:val="en-CA"/>
              </w:rPr>
              <w:t xml:space="preserve">Proponent </w:t>
            </w:r>
            <w:r>
              <w:rPr>
                <w:rFonts w:ascii="Arial" w:hAnsi="Arial" w:cs="Arial"/>
                <w:b/>
                <w:color w:val="231F20"/>
                <w:sz w:val="20"/>
              </w:rPr>
              <w:t>Team Members</w:t>
            </w:r>
            <w:r w:rsidRPr="00CF4B17">
              <w:rPr>
                <w:rFonts w:ascii="Arial" w:hAnsi="Arial" w:cs="Arial"/>
                <w:b/>
                <w:color w:val="231F20"/>
                <w:sz w:val="20"/>
              </w:rPr>
              <w:t xml:space="preserve"> Role and Responsibility on Past Project:</w:t>
            </w:r>
          </w:p>
        </w:tc>
        <w:tc>
          <w:tcPr>
            <w:tcW w:w="5598" w:type="dxa"/>
          </w:tcPr>
          <w:p w14:paraId="41F7F4C2" w14:textId="77777777" w:rsidR="00741F45" w:rsidRPr="00CF4B17" w:rsidRDefault="00741F45" w:rsidP="00083C91">
            <w:pPr>
              <w:tabs>
                <w:tab w:val="left" w:pos="279"/>
              </w:tabs>
              <w:spacing w:before="20"/>
              <w:rPr>
                <w:rFonts w:cs="Arial"/>
                <w:szCs w:val="20"/>
              </w:rPr>
            </w:pPr>
          </w:p>
        </w:tc>
      </w:tr>
      <w:tr w:rsidR="00741F45" w:rsidRPr="00CF4B17" w14:paraId="2D948AAD" w14:textId="77777777" w:rsidTr="006D20BE">
        <w:trPr>
          <w:trHeight w:val="521"/>
        </w:trPr>
        <w:tc>
          <w:tcPr>
            <w:tcW w:w="3978" w:type="dxa"/>
            <w:shd w:val="clear" w:color="auto" w:fill="D9D9D9" w:themeFill="background1" w:themeFillShade="D9"/>
          </w:tcPr>
          <w:p w14:paraId="1A5EF764" w14:textId="24A65DF0" w:rsidR="00741F45" w:rsidRPr="00CF4B17" w:rsidRDefault="00741F45" w:rsidP="006D20BE">
            <w:pPr>
              <w:pStyle w:val="TableParagraph"/>
              <w:spacing w:before="20" w:after="120"/>
              <w:rPr>
                <w:rFonts w:ascii="Arial" w:hAnsi="Arial" w:cs="Arial"/>
                <w:b/>
                <w:color w:val="231F20"/>
                <w:sz w:val="20"/>
              </w:rPr>
            </w:pPr>
            <w:r>
              <w:rPr>
                <w:rFonts w:ascii="Arial" w:hAnsi="Arial" w:cs="Arial"/>
                <w:b/>
                <w:color w:val="231F20"/>
                <w:sz w:val="20"/>
              </w:rPr>
              <w:t>Past Project L</w:t>
            </w:r>
            <w:r w:rsidRPr="00CF4B17">
              <w:rPr>
                <w:rFonts w:ascii="Arial" w:hAnsi="Arial" w:cs="Arial"/>
                <w:b/>
                <w:color w:val="231F20"/>
                <w:sz w:val="20"/>
              </w:rPr>
              <w:t xml:space="preserve">ocation: </w:t>
            </w:r>
          </w:p>
        </w:tc>
        <w:tc>
          <w:tcPr>
            <w:tcW w:w="5598" w:type="dxa"/>
          </w:tcPr>
          <w:p w14:paraId="484581E2" w14:textId="5ECE2F71" w:rsidR="00741F45" w:rsidRPr="006D20BE" w:rsidRDefault="006D20BE" w:rsidP="00083C91">
            <w:pPr>
              <w:tabs>
                <w:tab w:val="left" w:pos="279"/>
              </w:tabs>
              <w:spacing w:before="20"/>
              <w:rPr>
                <w:rFonts w:cs="Arial"/>
                <w:i/>
                <w:szCs w:val="20"/>
              </w:rPr>
            </w:pPr>
            <w:r>
              <w:rPr>
                <w:rFonts w:cs="Arial"/>
                <w:i/>
                <w:color w:val="231F20"/>
              </w:rPr>
              <w:t xml:space="preserve">Include </w:t>
            </w:r>
            <w:r w:rsidRPr="006D20BE">
              <w:rPr>
                <w:rFonts w:cs="Arial"/>
                <w:i/>
                <w:color w:val="231F20"/>
              </w:rPr>
              <w:t>City, Province / State,</w:t>
            </w:r>
            <w:r>
              <w:rPr>
                <w:rFonts w:cs="Arial"/>
                <w:i/>
                <w:color w:val="231F20"/>
              </w:rPr>
              <w:t xml:space="preserve"> Country</w:t>
            </w:r>
          </w:p>
        </w:tc>
      </w:tr>
      <w:tr w:rsidR="00741F45" w:rsidRPr="00CF4B17" w14:paraId="193C8088" w14:textId="77777777" w:rsidTr="006D20BE">
        <w:tc>
          <w:tcPr>
            <w:tcW w:w="3978" w:type="dxa"/>
            <w:shd w:val="clear" w:color="auto" w:fill="D9D9D9" w:themeFill="background1" w:themeFillShade="D9"/>
          </w:tcPr>
          <w:p w14:paraId="3698E4F1" w14:textId="26FED825" w:rsidR="00741F45" w:rsidRPr="00CF4B17" w:rsidRDefault="00741F45" w:rsidP="006602CF">
            <w:pPr>
              <w:pStyle w:val="TableParagraph"/>
              <w:spacing w:before="20" w:after="120"/>
              <w:rPr>
                <w:rFonts w:ascii="Arial" w:hAnsi="Arial" w:cs="Arial"/>
                <w:b/>
                <w:color w:val="231F20"/>
                <w:sz w:val="20"/>
              </w:rPr>
            </w:pPr>
            <w:r w:rsidRPr="00CF4B17">
              <w:rPr>
                <w:rFonts w:ascii="Arial" w:hAnsi="Arial" w:cs="Arial"/>
                <w:b/>
                <w:color w:val="231F20"/>
                <w:sz w:val="20"/>
              </w:rPr>
              <w:t>Total Project Schedule Dates (</w:t>
            </w:r>
            <w:r>
              <w:rPr>
                <w:rFonts w:ascii="Arial" w:hAnsi="Arial" w:cs="Arial"/>
                <w:b/>
                <w:color w:val="231F20"/>
                <w:sz w:val="20"/>
              </w:rPr>
              <w:t>S</w:t>
            </w:r>
            <w:r w:rsidRPr="00CF4B17">
              <w:rPr>
                <w:rFonts w:ascii="Arial" w:hAnsi="Arial" w:cs="Arial"/>
                <w:b/>
                <w:color w:val="231F20"/>
                <w:sz w:val="20"/>
              </w:rPr>
              <w:t>tart–</w:t>
            </w:r>
            <w:r>
              <w:rPr>
                <w:rFonts w:ascii="Arial" w:hAnsi="Arial" w:cs="Arial"/>
                <w:b/>
                <w:color w:val="231F20"/>
                <w:sz w:val="20"/>
              </w:rPr>
              <w:t>F</w:t>
            </w:r>
            <w:r w:rsidRPr="00CF4B17">
              <w:rPr>
                <w:rFonts w:ascii="Arial" w:hAnsi="Arial" w:cs="Arial"/>
                <w:b/>
                <w:color w:val="231F20"/>
                <w:sz w:val="20"/>
              </w:rPr>
              <w:t xml:space="preserve">inish), </w:t>
            </w:r>
            <w:r>
              <w:rPr>
                <w:rFonts w:ascii="Arial" w:hAnsi="Arial" w:cs="Arial"/>
                <w:b/>
                <w:color w:val="231F20"/>
                <w:sz w:val="20"/>
              </w:rPr>
              <w:t>D</w:t>
            </w:r>
            <w:r w:rsidRPr="00CF4B17">
              <w:rPr>
                <w:rFonts w:ascii="Arial" w:hAnsi="Arial" w:cs="Arial"/>
                <w:b/>
                <w:color w:val="231F20"/>
                <w:sz w:val="20"/>
              </w:rPr>
              <w:t>uration (</w:t>
            </w:r>
            <w:r w:rsidR="006602CF">
              <w:rPr>
                <w:rFonts w:ascii="Arial" w:hAnsi="Arial" w:cs="Arial"/>
                <w:b/>
                <w:color w:val="231F20"/>
                <w:sz w:val="20"/>
              </w:rPr>
              <w:t>months</w:t>
            </w:r>
            <w:r w:rsidRPr="00CF4B17">
              <w:rPr>
                <w:rFonts w:ascii="Arial" w:hAnsi="Arial" w:cs="Arial"/>
                <w:b/>
                <w:color w:val="231F20"/>
                <w:sz w:val="20"/>
              </w:rPr>
              <w:t xml:space="preserve">) and % </w:t>
            </w:r>
            <w:r>
              <w:rPr>
                <w:rFonts w:ascii="Arial" w:hAnsi="Arial" w:cs="Arial"/>
                <w:b/>
                <w:color w:val="231F20"/>
                <w:sz w:val="20"/>
              </w:rPr>
              <w:t>C</w:t>
            </w:r>
            <w:r w:rsidRPr="00CF4B17">
              <w:rPr>
                <w:rFonts w:ascii="Arial" w:hAnsi="Arial" w:cs="Arial"/>
                <w:b/>
                <w:color w:val="231F20"/>
                <w:sz w:val="20"/>
              </w:rPr>
              <w:t>omplete</w:t>
            </w:r>
            <w:r w:rsidR="006D20BE">
              <w:rPr>
                <w:rFonts w:ascii="Arial" w:hAnsi="Arial" w:cs="Arial"/>
                <w:b/>
                <w:color w:val="231F20"/>
                <w:sz w:val="20"/>
              </w:rPr>
              <w:t>:</w:t>
            </w:r>
          </w:p>
        </w:tc>
        <w:tc>
          <w:tcPr>
            <w:tcW w:w="5598" w:type="dxa"/>
          </w:tcPr>
          <w:p w14:paraId="2293C014" w14:textId="77777777" w:rsidR="00741F45" w:rsidRPr="00CF4B17" w:rsidRDefault="00741F45" w:rsidP="00083C91">
            <w:pPr>
              <w:tabs>
                <w:tab w:val="left" w:pos="279"/>
              </w:tabs>
              <w:spacing w:before="20"/>
              <w:rPr>
                <w:rFonts w:cs="Arial"/>
                <w:szCs w:val="20"/>
              </w:rPr>
            </w:pPr>
          </w:p>
        </w:tc>
      </w:tr>
      <w:tr w:rsidR="00741F45" w:rsidRPr="00CF4B17" w14:paraId="67738E9E" w14:textId="77777777" w:rsidTr="006D20BE">
        <w:tc>
          <w:tcPr>
            <w:tcW w:w="3978" w:type="dxa"/>
            <w:shd w:val="clear" w:color="auto" w:fill="D9D9D9" w:themeFill="background1" w:themeFillShade="D9"/>
          </w:tcPr>
          <w:p w14:paraId="411B9CE6" w14:textId="15A1D85C" w:rsidR="00741F45" w:rsidRPr="00CF4B17" w:rsidRDefault="00741F45" w:rsidP="00F27EC7">
            <w:pPr>
              <w:pStyle w:val="TableParagraph"/>
              <w:spacing w:before="20" w:after="120"/>
              <w:rPr>
                <w:rFonts w:ascii="Arial" w:hAnsi="Arial" w:cs="Arial"/>
                <w:b/>
                <w:color w:val="231F20"/>
                <w:sz w:val="20"/>
              </w:rPr>
            </w:pPr>
            <w:r w:rsidRPr="00CF4B17">
              <w:rPr>
                <w:rFonts w:ascii="Arial" w:hAnsi="Arial" w:cs="Arial"/>
                <w:b/>
                <w:color w:val="231F20"/>
                <w:sz w:val="20"/>
              </w:rPr>
              <w:t xml:space="preserve">Total </w:t>
            </w:r>
            <w:r w:rsidR="00F27EC7">
              <w:rPr>
                <w:rFonts w:ascii="Arial" w:hAnsi="Arial" w:cs="Arial"/>
                <w:b/>
                <w:color w:val="231F20"/>
                <w:sz w:val="20"/>
              </w:rPr>
              <w:t>Contract Value</w:t>
            </w:r>
            <w:r w:rsidRPr="00CF4B17">
              <w:rPr>
                <w:rFonts w:ascii="Arial" w:hAnsi="Arial" w:cs="Arial"/>
                <w:b/>
                <w:color w:val="231F20"/>
                <w:sz w:val="20"/>
              </w:rPr>
              <w:t xml:space="preserve">: Original vs. Final; </w:t>
            </w:r>
            <w:r>
              <w:rPr>
                <w:rFonts w:ascii="Arial" w:hAnsi="Arial" w:cs="Arial"/>
                <w:b/>
                <w:color w:val="231F20"/>
                <w:sz w:val="20"/>
              </w:rPr>
              <w:t>E</w:t>
            </w:r>
            <w:r w:rsidRPr="00CF4B17">
              <w:rPr>
                <w:rFonts w:ascii="Arial" w:hAnsi="Arial" w:cs="Arial"/>
                <w:b/>
                <w:color w:val="231F20"/>
                <w:sz w:val="20"/>
              </w:rPr>
              <w:t xml:space="preserve">xplain </w:t>
            </w:r>
            <w:r>
              <w:rPr>
                <w:rFonts w:ascii="Arial" w:hAnsi="Arial" w:cs="Arial"/>
                <w:b/>
                <w:color w:val="231F20"/>
                <w:sz w:val="20"/>
              </w:rPr>
              <w:t>D</w:t>
            </w:r>
            <w:r w:rsidRPr="00CF4B17">
              <w:rPr>
                <w:rFonts w:ascii="Arial" w:hAnsi="Arial" w:cs="Arial"/>
                <w:b/>
                <w:color w:val="231F20"/>
                <w:sz w:val="20"/>
              </w:rPr>
              <w:t>ifference</w:t>
            </w:r>
          </w:p>
        </w:tc>
        <w:tc>
          <w:tcPr>
            <w:tcW w:w="5598" w:type="dxa"/>
          </w:tcPr>
          <w:p w14:paraId="5B5F05EF" w14:textId="77777777" w:rsidR="00741F45" w:rsidRPr="00CF4B17" w:rsidRDefault="00741F45" w:rsidP="00083C91">
            <w:pPr>
              <w:tabs>
                <w:tab w:val="left" w:pos="279"/>
              </w:tabs>
              <w:spacing w:before="20"/>
              <w:rPr>
                <w:rFonts w:cs="Arial"/>
                <w:szCs w:val="20"/>
              </w:rPr>
            </w:pPr>
          </w:p>
        </w:tc>
      </w:tr>
      <w:tr w:rsidR="00741F45" w:rsidRPr="00CF4B17" w14:paraId="3B94B939" w14:textId="77777777" w:rsidTr="006D20BE">
        <w:tc>
          <w:tcPr>
            <w:tcW w:w="3978" w:type="dxa"/>
            <w:shd w:val="clear" w:color="auto" w:fill="D9D9D9" w:themeFill="background1" w:themeFillShade="D9"/>
          </w:tcPr>
          <w:p w14:paraId="573339B6" w14:textId="7E2F875A" w:rsidR="00741F45" w:rsidRPr="00CF4B17" w:rsidRDefault="00BE45E0" w:rsidP="00083C91">
            <w:pPr>
              <w:pStyle w:val="TableParagraph"/>
              <w:spacing w:before="20" w:after="120"/>
              <w:rPr>
                <w:rFonts w:ascii="Arial" w:hAnsi="Arial" w:cs="Arial"/>
                <w:b/>
                <w:color w:val="231F20"/>
                <w:sz w:val="20"/>
              </w:rPr>
            </w:pPr>
            <w:r>
              <w:rPr>
                <w:rFonts w:ascii="Arial" w:hAnsi="Arial" w:cs="Arial"/>
                <w:b/>
                <w:color w:val="231F20"/>
                <w:sz w:val="20"/>
              </w:rPr>
              <w:t xml:space="preserve">Your Work Schedule Dates: </w:t>
            </w:r>
            <w:r w:rsidR="00741F45">
              <w:rPr>
                <w:rFonts w:ascii="Arial" w:hAnsi="Arial" w:cs="Arial"/>
                <w:b/>
                <w:color w:val="231F20"/>
                <w:sz w:val="20"/>
              </w:rPr>
              <w:t>S</w:t>
            </w:r>
            <w:r w:rsidR="00741F45" w:rsidRPr="00CF4B17">
              <w:rPr>
                <w:rFonts w:ascii="Arial" w:hAnsi="Arial" w:cs="Arial"/>
                <w:b/>
                <w:color w:val="231F20"/>
                <w:sz w:val="20"/>
              </w:rPr>
              <w:t>tart-</w:t>
            </w:r>
            <w:r w:rsidR="00741F45">
              <w:rPr>
                <w:rFonts w:ascii="Arial" w:hAnsi="Arial" w:cs="Arial"/>
                <w:b/>
                <w:color w:val="231F20"/>
                <w:sz w:val="20"/>
              </w:rPr>
              <w:t>F</w:t>
            </w:r>
            <w:r w:rsidR="00741F45" w:rsidRPr="00CF4B17">
              <w:rPr>
                <w:rFonts w:ascii="Arial" w:hAnsi="Arial" w:cs="Arial"/>
                <w:b/>
                <w:color w:val="231F20"/>
                <w:sz w:val="20"/>
              </w:rPr>
              <w:t xml:space="preserve">inish, </w:t>
            </w:r>
            <w:r w:rsidR="00741F45">
              <w:rPr>
                <w:rFonts w:ascii="Arial" w:hAnsi="Arial" w:cs="Arial"/>
                <w:b/>
                <w:color w:val="231F20"/>
                <w:sz w:val="20"/>
              </w:rPr>
              <w:t>D</w:t>
            </w:r>
            <w:r w:rsidR="00741F45" w:rsidRPr="00CF4B17">
              <w:rPr>
                <w:rFonts w:ascii="Arial" w:hAnsi="Arial" w:cs="Arial"/>
                <w:b/>
                <w:color w:val="231F20"/>
                <w:sz w:val="20"/>
              </w:rPr>
              <w:t>uration (</w:t>
            </w:r>
            <w:r w:rsidR="00474914">
              <w:rPr>
                <w:rFonts w:ascii="Arial" w:hAnsi="Arial" w:cs="Arial"/>
                <w:b/>
                <w:color w:val="231F20"/>
                <w:sz w:val="20"/>
              </w:rPr>
              <w:t>months</w:t>
            </w:r>
            <w:r w:rsidR="00741F45" w:rsidRPr="00CF4B17">
              <w:rPr>
                <w:rFonts w:ascii="Arial" w:hAnsi="Arial" w:cs="Arial"/>
                <w:b/>
                <w:color w:val="231F20"/>
                <w:sz w:val="20"/>
              </w:rPr>
              <w:t xml:space="preserve">) and % </w:t>
            </w:r>
            <w:r w:rsidR="00741F45">
              <w:rPr>
                <w:rFonts w:ascii="Arial" w:hAnsi="Arial" w:cs="Arial"/>
                <w:b/>
                <w:color w:val="231F20"/>
                <w:sz w:val="20"/>
              </w:rPr>
              <w:t>C</w:t>
            </w:r>
            <w:r w:rsidR="00741F45" w:rsidRPr="00CF4B17">
              <w:rPr>
                <w:rFonts w:ascii="Arial" w:hAnsi="Arial" w:cs="Arial"/>
                <w:b/>
                <w:color w:val="231F20"/>
                <w:sz w:val="20"/>
              </w:rPr>
              <w:t>omplete</w:t>
            </w:r>
          </w:p>
        </w:tc>
        <w:tc>
          <w:tcPr>
            <w:tcW w:w="5598" w:type="dxa"/>
          </w:tcPr>
          <w:p w14:paraId="6339CDB0" w14:textId="77777777" w:rsidR="00741F45" w:rsidRPr="00CF4B17" w:rsidRDefault="00741F45" w:rsidP="00083C91">
            <w:pPr>
              <w:tabs>
                <w:tab w:val="left" w:pos="279"/>
              </w:tabs>
              <w:spacing w:before="20"/>
              <w:rPr>
                <w:rFonts w:cs="Arial"/>
                <w:szCs w:val="20"/>
              </w:rPr>
            </w:pPr>
            <w:r w:rsidRPr="007D59EB">
              <w:rPr>
                <w:rFonts w:cs="Arial"/>
                <w:i/>
                <w:iCs/>
                <w:szCs w:val="20"/>
              </w:rPr>
              <w:t>Include anticipated project schedule and actual project delivery schedule, showing design schedules and the</w:t>
            </w:r>
            <w:r>
              <w:rPr>
                <w:rFonts w:cs="Arial"/>
                <w:i/>
                <w:iCs/>
                <w:szCs w:val="20"/>
              </w:rPr>
              <w:t xml:space="preserve"> </w:t>
            </w:r>
            <w:r w:rsidRPr="007D59EB">
              <w:rPr>
                <w:rFonts w:cs="Arial"/>
                <w:i/>
                <w:iCs/>
                <w:szCs w:val="20"/>
              </w:rPr>
              <w:t>construction schedules and provide the reasons for any discrepancies between the two (if any).</w:t>
            </w:r>
          </w:p>
        </w:tc>
      </w:tr>
      <w:tr w:rsidR="00741F45" w:rsidRPr="00CF4B17" w14:paraId="756822EC" w14:textId="77777777" w:rsidTr="006D20BE">
        <w:trPr>
          <w:trHeight w:val="575"/>
        </w:trPr>
        <w:tc>
          <w:tcPr>
            <w:tcW w:w="3978" w:type="dxa"/>
            <w:shd w:val="clear" w:color="auto" w:fill="D9D9D9" w:themeFill="background1" w:themeFillShade="D9"/>
          </w:tcPr>
          <w:p w14:paraId="539282D8" w14:textId="77777777"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 xml:space="preserve">Your Contract Cost: Original vs. Final, and </w:t>
            </w:r>
            <w:r>
              <w:rPr>
                <w:rFonts w:ascii="Arial" w:hAnsi="Arial" w:cs="Arial"/>
                <w:b/>
                <w:color w:val="231F20"/>
                <w:sz w:val="20"/>
              </w:rPr>
              <w:t>E</w:t>
            </w:r>
            <w:r w:rsidRPr="00CF4B17">
              <w:rPr>
                <w:rFonts w:ascii="Arial" w:hAnsi="Arial" w:cs="Arial"/>
                <w:b/>
                <w:color w:val="231F20"/>
                <w:sz w:val="20"/>
              </w:rPr>
              <w:t xml:space="preserve">xplain </w:t>
            </w:r>
            <w:r>
              <w:rPr>
                <w:rFonts w:ascii="Arial" w:hAnsi="Arial" w:cs="Arial"/>
                <w:b/>
                <w:color w:val="231F20"/>
                <w:sz w:val="20"/>
              </w:rPr>
              <w:t>D</w:t>
            </w:r>
            <w:r w:rsidRPr="00CF4B17">
              <w:rPr>
                <w:rFonts w:ascii="Arial" w:hAnsi="Arial" w:cs="Arial"/>
                <w:b/>
                <w:color w:val="231F20"/>
                <w:sz w:val="20"/>
              </w:rPr>
              <w:t>ifference</w:t>
            </w:r>
          </w:p>
        </w:tc>
        <w:tc>
          <w:tcPr>
            <w:tcW w:w="5598" w:type="dxa"/>
          </w:tcPr>
          <w:p w14:paraId="36B268B8" w14:textId="22EDA480" w:rsidR="00741F45" w:rsidRPr="00CF4B17" w:rsidRDefault="00741F45" w:rsidP="00DE6CDF">
            <w:pPr>
              <w:tabs>
                <w:tab w:val="left" w:pos="279"/>
              </w:tabs>
              <w:spacing w:before="20"/>
              <w:rPr>
                <w:rFonts w:cs="Arial"/>
                <w:szCs w:val="20"/>
              </w:rPr>
            </w:pPr>
            <w:r w:rsidRPr="007D59EB">
              <w:rPr>
                <w:rFonts w:cs="Arial"/>
                <w:i/>
                <w:iCs/>
                <w:szCs w:val="20"/>
              </w:rPr>
              <w:t xml:space="preserve">Provide the value of the scope of </w:t>
            </w:r>
            <w:r>
              <w:rPr>
                <w:rFonts w:cs="Arial"/>
                <w:i/>
                <w:iCs/>
                <w:szCs w:val="20"/>
              </w:rPr>
              <w:t>your</w:t>
            </w:r>
            <w:r w:rsidRPr="007D59EB">
              <w:rPr>
                <w:rFonts w:cs="Arial"/>
                <w:i/>
                <w:iCs/>
                <w:szCs w:val="20"/>
              </w:rPr>
              <w:t xml:space="preserve"> assignment and the value of the construction. Identify</w:t>
            </w:r>
            <w:r>
              <w:rPr>
                <w:rFonts w:cs="Arial"/>
                <w:i/>
                <w:iCs/>
                <w:szCs w:val="20"/>
              </w:rPr>
              <w:t xml:space="preserve"> </w:t>
            </w:r>
            <w:r w:rsidRPr="007D59EB">
              <w:rPr>
                <w:rFonts w:cs="Arial"/>
                <w:i/>
                <w:iCs/>
                <w:szCs w:val="20"/>
              </w:rPr>
              <w:t xml:space="preserve">the amount of scope changes and the reasons for </w:t>
            </w:r>
            <w:r w:rsidR="00DE6CDF">
              <w:rPr>
                <w:rFonts w:cs="Arial"/>
                <w:i/>
                <w:iCs/>
                <w:szCs w:val="20"/>
              </w:rPr>
              <w:t>changes greater than 10%.</w:t>
            </w:r>
          </w:p>
        </w:tc>
      </w:tr>
      <w:tr w:rsidR="00741F45" w:rsidRPr="00CF4B17" w14:paraId="1CF89AD6" w14:textId="77777777" w:rsidTr="006D20BE">
        <w:trPr>
          <w:trHeight w:val="755"/>
        </w:trPr>
        <w:tc>
          <w:tcPr>
            <w:tcW w:w="3978" w:type="dxa"/>
            <w:shd w:val="clear" w:color="auto" w:fill="D9D9D9" w:themeFill="background1" w:themeFillShade="D9"/>
          </w:tcPr>
          <w:p w14:paraId="3710ADE6" w14:textId="77777777"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 xml:space="preserve">Name(s) of </w:t>
            </w:r>
            <w:r>
              <w:rPr>
                <w:rFonts w:ascii="Arial" w:hAnsi="Arial" w:cs="Arial"/>
                <w:b/>
                <w:color w:val="231F20"/>
                <w:sz w:val="20"/>
              </w:rPr>
              <w:t>ot</w:t>
            </w:r>
            <w:r w:rsidRPr="00CF4B17">
              <w:rPr>
                <w:rFonts w:ascii="Arial" w:hAnsi="Arial" w:cs="Arial"/>
                <w:b/>
                <w:color w:val="231F20"/>
                <w:sz w:val="20"/>
              </w:rPr>
              <w:t xml:space="preserve">her Proponent Team Member(s) involved </w:t>
            </w:r>
            <w:r>
              <w:rPr>
                <w:rFonts w:ascii="Arial" w:hAnsi="Arial" w:cs="Arial"/>
                <w:b/>
                <w:color w:val="231F20"/>
                <w:sz w:val="20"/>
              </w:rPr>
              <w:t xml:space="preserve">in project </w:t>
            </w:r>
            <w:r w:rsidRPr="00CF4B17">
              <w:rPr>
                <w:rFonts w:ascii="Arial" w:hAnsi="Arial" w:cs="Arial"/>
                <w:b/>
                <w:color w:val="231F20"/>
                <w:sz w:val="20"/>
              </w:rPr>
              <w:t>and their Roles:</w:t>
            </w:r>
          </w:p>
        </w:tc>
        <w:tc>
          <w:tcPr>
            <w:tcW w:w="5598" w:type="dxa"/>
          </w:tcPr>
          <w:p w14:paraId="15EC1544" w14:textId="77777777" w:rsidR="00741F45" w:rsidRPr="00CF4B17" w:rsidRDefault="00741F45" w:rsidP="00083C91">
            <w:pPr>
              <w:tabs>
                <w:tab w:val="left" w:pos="279"/>
              </w:tabs>
              <w:spacing w:before="20"/>
              <w:rPr>
                <w:rFonts w:cs="Arial"/>
                <w:szCs w:val="20"/>
              </w:rPr>
            </w:pPr>
          </w:p>
        </w:tc>
      </w:tr>
      <w:tr w:rsidR="00741F45" w:rsidRPr="00CF4B17" w14:paraId="35245019" w14:textId="77777777" w:rsidTr="006D20BE">
        <w:trPr>
          <w:trHeight w:val="593"/>
        </w:trPr>
        <w:tc>
          <w:tcPr>
            <w:tcW w:w="3978" w:type="dxa"/>
            <w:shd w:val="clear" w:color="auto" w:fill="D9D9D9" w:themeFill="background1" w:themeFillShade="D9"/>
          </w:tcPr>
          <w:p w14:paraId="0858C203" w14:textId="7CF5FCE9" w:rsidR="00741F45" w:rsidRPr="00CF4B17" w:rsidRDefault="00741F45" w:rsidP="00083C91">
            <w:pPr>
              <w:pStyle w:val="TableParagraph"/>
              <w:spacing w:before="20" w:after="120"/>
              <w:rPr>
                <w:rFonts w:ascii="Arial" w:hAnsi="Arial" w:cs="Arial"/>
                <w:b/>
                <w:color w:val="231F20"/>
                <w:sz w:val="20"/>
              </w:rPr>
            </w:pPr>
            <w:r w:rsidRPr="00CF4B17">
              <w:rPr>
                <w:rFonts w:ascii="Arial" w:hAnsi="Arial" w:cs="Arial"/>
                <w:b/>
                <w:color w:val="231F20"/>
                <w:sz w:val="20"/>
              </w:rPr>
              <w:t>Accomplishments on Past Project that may relate to this Project</w:t>
            </w:r>
            <w:r w:rsidR="006D20BE">
              <w:rPr>
                <w:rFonts w:ascii="Arial" w:hAnsi="Arial" w:cs="Arial"/>
                <w:b/>
                <w:color w:val="231F20"/>
                <w:sz w:val="20"/>
              </w:rPr>
              <w:t>:</w:t>
            </w:r>
          </w:p>
        </w:tc>
        <w:tc>
          <w:tcPr>
            <w:tcW w:w="5598" w:type="dxa"/>
          </w:tcPr>
          <w:p w14:paraId="50179E64" w14:textId="77777777" w:rsidR="00741F45" w:rsidRPr="00CF4B17" w:rsidRDefault="00741F45" w:rsidP="00083C91">
            <w:pPr>
              <w:tabs>
                <w:tab w:val="left" w:pos="279"/>
              </w:tabs>
              <w:spacing w:before="20"/>
              <w:rPr>
                <w:rFonts w:cs="Arial"/>
                <w:szCs w:val="20"/>
              </w:rPr>
            </w:pPr>
          </w:p>
        </w:tc>
      </w:tr>
      <w:tr w:rsidR="00741F45" w:rsidRPr="00CF4B17" w14:paraId="37A05660" w14:textId="77777777" w:rsidTr="006D20BE">
        <w:trPr>
          <w:trHeight w:val="288"/>
        </w:trPr>
        <w:tc>
          <w:tcPr>
            <w:tcW w:w="3978" w:type="dxa"/>
            <w:vMerge w:val="restart"/>
            <w:shd w:val="clear" w:color="auto" w:fill="D9D9D9" w:themeFill="background1" w:themeFillShade="D9"/>
          </w:tcPr>
          <w:p w14:paraId="4D21ACE4" w14:textId="6DEA36D8" w:rsidR="00741F45" w:rsidRPr="00CF4B17" w:rsidRDefault="006D20BE" w:rsidP="00083C91">
            <w:pPr>
              <w:pStyle w:val="TableParagraph"/>
              <w:spacing w:before="20" w:after="120"/>
              <w:rPr>
                <w:rFonts w:ascii="Arial" w:hAnsi="Arial" w:cs="Arial"/>
                <w:b/>
                <w:color w:val="231F20"/>
                <w:sz w:val="20"/>
              </w:rPr>
            </w:pPr>
            <w:r>
              <w:rPr>
                <w:rFonts w:ascii="Arial" w:hAnsi="Arial" w:cs="Arial"/>
                <w:b/>
                <w:color w:val="231F20"/>
                <w:sz w:val="20"/>
              </w:rPr>
              <w:t>Past Project Client Reference:</w:t>
            </w:r>
          </w:p>
        </w:tc>
        <w:tc>
          <w:tcPr>
            <w:tcW w:w="5598" w:type="dxa"/>
          </w:tcPr>
          <w:p w14:paraId="1FF2908E" w14:textId="77777777" w:rsidR="00741F45" w:rsidRPr="00CF4B17" w:rsidRDefault="00741F45" w:rsidP="00083C91">
            <w:pPr>
              <w:tabs>
                <w:tab w:val="left" w:pos="279"/>
              </w:tabs>
              <w:spacing w:before="20"/>
              <w:rPr>
                <w:rFonts w:cs="Arial"/>
                <w:szCs w:val="20"/>
              </w:rPr>
            </w:pPr>
            <w:r w:rsidRPr="00CF4B17">
              <w:rPr>
                <w:rFonts w:cs="Arial"/>
                <w:szCs w:val="20"/>
              </w:rPr>
              <w:t>Reference Name:</w:t>
            </w:r>
          </w:p>
        </w:tc>
      </w:tr>
      <w:tr w:rsidR="00741F45" w:rsidRPr="00CF4B17" w14:paraId="37268188" w14:textId="77777777" w:rsidTr="006D20BE">
        <w:trPr>
          <w:trHeight w:val="288"/>
        </w:trPr>
        <w:tc>
          <w:tcPr>
            <w:tcW w:w="3978" w:type="dxa"/>
            <w:vMerge/>
            <w:shd w:val="clear" w:color="auto" w:fill="D9D9D9" w:themeFill="background1" w:themeFillShade="D9"/>
          </w:tcPr>
          <w:p w14:paraId="1D1E82F5" w14:textId="77777777" w:rsidR="00741F45" w:rsidRPr="00CF4B17" w:rsidRDefault="00741F45" w:rsidP="00083C91">
            <w:pPr>
              <w:pStyle w:val="TableParagraph"/>
              <w:spacing w:before="20"/>
              <w:ind w:left="103"/>
              <w:rPr>
                <w:rFonts w:ascii="Arial"/>
                <w:b/>
                <w:color w:val="231F20"/>
                <w:sz w:val="20"/>
              </w:rPr>
            </w:pPr>
          </w:p>
        </w:tc>
        <w:tc>
          <w:tcPr>
            <w:tcW w:w="5598" w:type="dxa"/>
          </w:tcPr>
          <w:p w14:paraId="3692C1ED" w14:textId="77777777" w:rsidR="00741F45" w:rsidRPr="00CF4B17" w:rsidRDefault="00741F45" w:rsidP="00083C91">
            <w:pPr>
              <w:tabs>
                <w:tab w:val="left" w:pos="279"/>
              </w:tabs>
              <w:spacing w:before="20"/>
              <w:rPr>
                <w:rFonts w:cs="Arial"/>
                <w:szCs w:val="20"/>
              </w:rPr>
            </w:pPr>
            <w:r w:rsidRPr="00CF4B17">
              <w:rPr>
                <w:rFonts w:cs="Arial"/>
                <w:szCs w:val="20"/>
              </w:rPr>
              <w:t>Title:</w:t>
            </w:r>
          </w:p>
        </w:tc>
      </w:tr>
      <w:tr w:rsidR="00741F45" w:rsidRPr="00CF4B17" w14:paraId="3004B422" w14:textId="77777777" w:rsidTr="006D20BE">
        <w:trPr>
          <w:trHeight w:val="288"/>
        </w:trPr>
        <w:tc>
          <w:tcPr>
            <w:tcW w:w="3978" w:type="dxa"/>
            <w:vMerge/>
            <w:shd w:val="clear" w:color="auto" w:fill="D9D9D9" w:themeFill="background1" w:themeFillShade="D9"/>
          </w:tcPr>
          <w:p w14:paraId="5B440F7A" w14:textId="77777777" w:rsidR="00741F45" w:rsidRPr="00CF4B17" w:rsidRDefault="00741F45" w:rsidP="00083C91">
            <w:pPr>
              <w:pStyle w:val="TableParagraph"/>
              <w:spacing w:before="20"/>
              <w:ind w:left="103"/>
              <w:rPr>
                <w:rFonts w:ascii="Arial"/>
                <w:b/>
                <w:color w:val="231F20"/>
                <w:sz w:val="20"/>
              </w:rPr>
            </w:pPr>
          </w:p>
        </w:tc>
        <w:tc>
          <w:tcPr>
            <w:tcW w:w="5598" w:type="dxa"/>
          </w:tcPr>
          <w:p w14:paraId="5D12A9B0" w14:textId="77777777" w:rsidR="00741F45" w:rsidRPr="00CF4B17" w:rsidRDefault="00741F45" w:rsidP="00083C91">
            <w:pPr>
              <w:tabs>
                <w:tab w:val="left" w:pos="279"/>
              </w:tabs>
              <w:spacing w:before="20"/>
              <w:rPr>
                <w:rFonts w:cs="Arial"/>
                <w:szCs w:val="20"/>
              </w:rPr>
            </w:pPr>
            <w:r w:rsidRPr="00CF4B17">
              <w:rPr>
                <w:rFonts w:cs="Arial"/>
                <w:szCs w:val="20"/>
              </w:rPr>
              <w:t>Role on/Relation to Project:</w:t>
            </w:r>
          </w:p>
        </w:tc>
      </w:tr>
      <w:tr w:rsidR="00741F45" w:rsidRPr="00CF4B17" w14:paraId="404A1747" w14:textId="77777777" w:rsidTr="006D20BE">
        <w:trPr>
          <w:trHeight w:val="288"/>
        </w:trPr>
        <w:tc>
          <w:tcPr>
            <w:tcW w:w="3978" w:type="dxa"/>
            <w:vMerge/>
            <w:shd w:val="clear" w:color="auto" w:fill="D9D9D9" w:themeFill="background1" w:themeFillShade="D9"/>
          </w:tcPr>
          <w:p w14:paraId="3F7F451B" w14:textId="77777777" w:rsidR="00741F45" w:rsidRPr="00CF4B17" w:rsidRDefault="00741F45" w:rsidP="00083C91">
            <w:pPr>
              <w:pStyle w:val="TableParagraph"/>
              <w:spacing w:before="20"/>
              <w:ind w:left="103"/>
              <w:rPr>
                <w:rFonts w:ascii="Arial"/>
                <w:b/>
                <w:color w:val="231F20"/>
                <w:sz w:val="20"/>
              </w:rPr>
            </w:pPr>
          </w:p>
        </w:tc>
        <w:tc>
          <w:tcPr>
            <w:tcW w:w="5598" w:type="dxa"/>
          </w:tcPr>
          <w:p w14:paraId="108B04F6" w14:textId="77777777" w:rsidR="00741F45" w:rsidRPr="00CF4B17" w:rsidRDefault="00741F45" w:rsidP="00083C91">
            <w:pPr>
              <w:tabs>
                <w:tab w:val="left" w:pos="279"/>
              </w:tabs>
              <w:spacing w:before="20"/>
              <w:rPr>
                <w:rFonts w:cs="Arial"/>
                <w:szCs w:val="20"/>
              </w:rPr>
            </w:pPr>
            <w:r w:rsidRPr="00CF4B17">
              <w:rPr>
                <w:rFonts w:cs="Arial"/>
                <w:szCs w:val="20"/>
              </w:rPr>
              <w:t>Phone No.:</w:t>
            </w:r>
          </w:p>
        </w:tc>
      </w:tr>
      <w:tr w:rsidR="00741F45" w:rsidRPr="00CF4B17" w14:paraId="34C525C6" w14:textId="77777777" w:rsidTr="006D20BE">
        <w:trPr>
          <w:trHeight w:val="288"/>
        </w:trPr>
        <w:tc>
          <w:tcPr>
            <w:tcW w:w="3978" w:type="dxa"/>
            <w:vMerge/>
            <w:shd w:val="clear" w:color="auto" w:fill="D9D9D9" w:themeFill="background1" w:themeFillShade="D9"/>
          </w:tcPr>
          <w:p w14:paraId="756BC453" w14:textId="77777777" w:rsidR="00741F45" w:rsidRPr="00CF4B17" w:rsidRDefault="00741F45" w:rsidP="00083C91">
            <w:pPr>
              <w:pStyle w:val="TableParagraph"/>
              <w:spacing w:before="20"/>
              <w:ind w:left="103"/>
              <w:rPr>
                <w:rFonts w:ascii="Arial"/>
                <w:b/>
                <w:color w:val="231F20"/>
                <w:sz w:val="20"/>
              </w:rPr>
            </w:pPr>
          </w:p>
        </w:tc>
        <w:tc>
          <w:tcPr>
            <w:tcW w:w="5598" w:type="dxa"/>
          </w:tcPr>
          <w:p w14:paraId="42579392" w14:textId="77777777" w:rsidR="00741F45" w:rsidRPr="00CF4B17" w:rsidRDefault="00741F45" w:rsidP="00083C91">
            <w:pPr>
              <w:tabs>
                <w:tab w:val="left" w:pos="279"/>
              </w:tabs>
              <w:spacing w:before="20"/>
              <w:rPr>
                <w:rFonts w:cs="Arial"/>
                <w:szCs w:val="20"/>
              </w:rPr>
            </w:pPr>
            <w:r w:rsidRPr="00CF4B17">
              <w:rPr>
                <w:rFonts w:cs="Arial"/>
                <w:szCs w:val="20"/>
              </w:rPr>
              <w:t>Email:</w:t>
            </w:r>
          </w:p>
        </w:tc>
      </w:tr>
    </w:tbl>
    <w:p w14:paraId="60CBC5D9" w14:textId="77777777" w:rsidR="00741F45" w:rsidRPr="00CF4B17" w:rsidRDefault="00741F45" w:rsidP="00741F45"/>
    <w:p w14:paraId="0471F78B" w14:textId="77777777" w:rsidR="00741F45" w:rsidRPr="00CF4B17" w:rsidRDefault="00741F45" w:rsidP="00741F45">
      <w:pPr>
        <w:sectPr w:rsidR="00741F45" w:rsidRPr="00CF4B17" w:rsidSect="00083C91">
          <w:headerReference w:type="default" r:id="rId17"/>
          <w:endnotePr>
            <w:numFmt w:val="upperLetter"/>
          </w:endnotePr>
          <w:pgSz w:w="12240" w:h="15840" w:code="1"/>
          <w:pgMar w:top="1080" w:right="1440" w:bottom="720" w:left="1440" w:header="432" w:footer="432" w:gutter="0"/>
          <w:cols w:space="720"/>
        </w:sectPr>
      </w:pPr>
    </w:p>
    <w:p w14:paraId="23323D94" w14:textId="0C10E0A1" w:rsidR="00741F45" w:rsidRPr="00CF4B17" w:rsidRDefault="00741F45" w:rsidP="00741F45">
      <w:pPr>
        <w:pStyle w:val="FORMHEADING"/>
        <w:rPr>
          <w:szCs w:val="20"/>
        </w:rPr>
      </w:pPr>
      <w:bookmarkStart w:id="20" w:name="_Toc484442529"/>
      <w:bookmarkStart w:id="21" w:name="_Toc511396710"/>
      <w:r w:rsidRPr="00CF4B17">
        <w:rPr>
          <w:szCs w:val="20"/>
        </w:rPr>
        <w:lastRenderedPageBreak/>
        <w:t xml:space="preserve">Form E-1 – Key Individual Qualifications </w:t>
      </w:r>
      <w:r w:rsidR="00004DA5">
        <w:rPr>
          <w:szCs w:val="20"/>
        </w:rPr>
        <w:t>and</w:t>
      </w:r>
      <w:r w:rsidRPr="00CF4B17">
        <w:rPr>
          <w:szCs w:val="20"/>
        </w:rPr>
        <w:t xml:space="preserve"> Experience</w:t>
      </w:r>
      <w:bookmarkEnd w:id="20"/>
      <w:bookmarkEnd w:id="21"/>
      <w:r w:rsidRPr="00CF4B17">
        <w:rPr>
          <w:szCs w:val="20"/>
        </w:rPr>
        <w:t xml:space="preserve"> </w:t>
      </w:r>
    </w:p>
    <w:p w14:paraId="59712570" w14:textId="77777777" w:rsidR="00741F45" w:rsidRPr="00CF4B17" w:rsidRDefault="00741F45" w:rsidP="00741F45"/>
    <w:tbl>
      <w:tblPr>
        <w:tblW w:w="9336" w:type="dxa"/>
        <w:tblInd w:w="107" w:type="dxa"/>
        <w:tblLayout w:type="fixed"/>
        <w:tblCellMar>
          <w:left w:w="0" w:type="dxa"/>
          <w:right w:w="0" w:type="dxa"/>
        </w:tblCellMar>
        <w:tblLook w:val="01E0" w:firstRow="1" w:lastRow="1" w:firstColumn="1" w:lastColumn="1" w:noHBand="0" w:noVBand="0"/>
      </w:tblPr>
      <w:tblGrid>
        <w:gridCol w:w="3858"/>
        <w:gridCol w:w="5478"/>
      </w:tblGrid>
      <w:tr w:rsidR="00741F45" w:rsidRPr="00CF4B17" w14:paraId="6BB2986A" w14:textId="77777777" w:rsidTr="006D20BE">
        <w:trPr>
          <w:trHeight w:hRule="exact" w:val="360"/>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62F40" w14:textId="77777777" w:rsidR="00741F45" w:rsidRPr="00CF4B17" w:rsidRDefault="00741F45" w:rsidP="00083C91">
            <w:pPr>
              <w:widowControl w:val="0"/>
              <w:spacing w:line="276" w:lineRule="auto"/>
              <w:ind w:left="103"/>
              <w:rPr>
                <w:rFonts w:eastAsia="Arial" w:cs="Arial"/>
                <w:szCs w:val="20"/>
                <w:lang w:val="en-US"/>
              </w:rPr>
            </w:pPr>
            <w:r w:rsidRPr="00CF4B17">
              <w:rPr>
                <w:rFonts w:eastAsia="Calibri" w:hAnsi="Calibri"/>
                <w:b/>
                <w:color w:val="231F20"/>
                <w:szCs w:val="22"/>
                <w:lang w:val="en-US"/>
              </w:rPr>
              <w:t>Key</w:t>
            </w:r>
            <w:r w:rsidRPr="00CF4B17">
              <w:rPr>
                <w:rFonts w:eastAsia="Calibri" w:hAnsi="Calibri"/>
                <w:b/>
                <w:color w:val="231F20"/>
                <w:spacing w:val="-13"/>
                <w:szCs w:val="22"/>
                <w:lang w:val="en-US"/>
              </w:rPr>
              <w:t xml:space="preserve"> </w:t>
            </w:r>
            <w:r w:rsidRPr="00CF4B17">
              <w:rPr>
                <w:rFonts w:eastAsia="Calibri" w:hAnsi="Calibri"/>
                <w:b/>
                <w:color w:val="231F20"/>
                <w:szCs w:val="22"/>
                <w:lang w:val="en-US"/>
              </w:rPr>
              <w:t>Individual</w:t>
            </w:r>
            <w:r w:rsidRPr="00CF4B17">
              <w:rPr>
                <w:rFonts w:eastAsia="Calibri" w:hAnsi="Calibri"/>
                <w:b/>
                <w:color w:val="231F20"/>
                <w:szCs w:val="22"/>
                <w:lang w:val="en-US"/>
              </w:rPr>
              <w:t>’</w:t>
            </w:r>
            <w:r w:rsidRPr="00CF4B17">
              <w:rPr>
                <w:rFonts w:eastAsia="Calibri" w:hAnsi="Calibri"/>
                <w:b/>
                <w:color w:val="231F20"/>
                <w:szCs w:val="22"/>
                <w:lang w:val="en-US"/>
              </w:rPr>
              <w:t>s Name:</w:t>
            </w:r>
          </w:p>
        </w:tc>
        <w:tc>
          <w:tcPr>
            <w:tcW w:w="5478" w:type="dxa"/>
            <w:tcBorders>
              <w:top w:val="single" w:sz="4" w:space="0" w:color="auto"/>
              <w:left w:val="single" w:sz="4" w:space="0" w:color="auto"/>
              <w:bottom w:val="single" w:sz="4" w:space="0" w:color="auto"/>
              <w:right w:val="single" w:sz="4" w:space="0" w:color="auto"/>
            </w:tcBorders>
          </w:tcPr>
          <w:p w14:paraId="3C3F83DD" w14:textId="77777777" w:rsidR="00741F45" w:rsidRPr="00D0023E" w:rsidRDefault="00741F45" w:rsidP="00083C91">
            <w:pPr>
              <w:spacing w:line="276" w:lineRule="auto"/>
              <w:ind w:left="90"/>
              <w:rPr>
                <w:rFonts w:eastAsia="Calibri" w:cs="Arial"/>
                <w:i/>
                <w:sz w:val="18"/>
                <w:szCs w:val="18"/>
              </w:rPr>
            </w:pPr>
            <w:r w:rsidRPr="00D0023E">
              <w:rPr>
                <w:rFonts w:eastAsia="Calibri" w:cs="Arial"/>
                <w:i/>
                <w:sz w:val="18"/>
                <w:szCs w:val="18"/>
              </w:rPr>
              <w:t>John Doe</w:t>
            </w:r>
          </w:p>
        </w:tc>
      </w:tr>
      <w:tr w:rsidR="00741F45" w:rsidRPr="00CF4B17" w14:paraId="6B262D5B" w14:textId="77777777" w:rsidTr="006D20BE">
        <w:trPr>
          <w:trHeight w:hRule="exact" w:val="667"/>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E0043" w14:textId="77777777" w:rsidR="00741F45" w:rsidRPr="00CF4B17" w:rsidRDefault="00741F45" w:rsidP="00083C91">
            <w:pPr>
              <w:widowControl w:val="0"/>
              <w:spacing w:line="276" w:lineRule="auto"/>
              <w:ind w:left="103"/>
              <w:rPr>
                <w:rFonts w:eastAsia="Calibri" w:hAnsi="Calibri"/>
                <w:b/>
                <w:color w:val="231F20"/>
                <w:szCs w:val="22"/>
                <w:lang w:val="en-US"/>
              </w:rPr>
            </w:pPr>
            <w:r w:rsidRPr="00DD173D">
              <w:rPr>
                <w:rFonts w:eastAsia="Calibri" w:hAnsi="Calibri"/>
                <w:b/>
                <w:color w:val="231F20"/>
                <w:szCs w:val="22"/>
                <w:lang w:val="en-US"/>
              </w:rPr>
              <w:t xml:space="preserve">Current Employer </w:t>
            </w:r>
            <w:r w:rsidRPr="00DD173D">
              <w:rPr>
                <w:rFonts w:eastAsia="Calibri" w:hAnsi="Calibri"/>
                <w:b/>
                <w:color w:val="231F20"/>
                <w:szCs w:val="22"/>
                <w:lang w:val="en-US"/>
              </w:rPr>
              <w:t>–</w:t>
            </w:r>
            <w:r w:rsidRPr="00DD173D">
              <w:rPr>
                <w:rFonts w:eastAsia="Calibri" w:hAnsi="Calibri"/>
                <w:b/>
                <w:color w:val="231F20"/>
                <w:szCs w:val="22"/>
                <w:lang w:val="en-US"/>
              </w:rPr>
              <w:t xml:space="preserve"> Proponent / </w:t>
            </w:r>
            <w:r w:rsidRPr="00DD173D">
              <w:rPr>
                <w:rFonts w:eastAsia="Calibri" w:hAnsi="Calibri"/>
                <w:b/>
                <w:color w:val="231F20"/>
                <w:szCs w:val="22"/>
              </w:rPr>
              <w:t xml:space="preserve">Proponent </w:t>
            </w:r>
            <w:r w:rsidRPr="00DD173D">
              <w:rPr>
                <w:rFonts w:eastAsia="Calibri" w:hAnsi="Calibri"/>
                <w:b/>
                <w:color w:val="231F20"/>
                <w:szCs w:val="22"/>
                <w:lang w:val="en-US"/>
              </w:rPr>
              <w:t>Team Member:</w:t>
            </w:r>
          </w:p>
        </w:tc>
        <w:tc>
          <w:tcPr>
            <w:tcW w:w="5478" w:type="dxa"/>
            <w:tcBorders>
              <w:top w:val="single" w:sz="4" w:space="0" w:color="auto"/>
              <w:left w:val="single" w:sz="4" w:space="0" w:color="auto"/>
              <w:bottom w:val="single" w:sz="4" w:space="0" w:color="auto"/>
              <w:right w:val="single" w:sz="4" w:space="0" w:color="auto"/>
            </w:tcBorders>
          </w:tcPr>
          <w:p w14:paraId="0BACD798" w14:textId="77777777" w:rsidR="00741F45" w:rsidRPr="00D0023E" w:rsidRDefault="00741F45" w:rsidP="00083C91">
            <w:pPr>
              <w:spacing w:line="276" w:lineRule="auto"/>
              <w:ind w:left="90"/>
              <w:rPr>
                <w:rFonts w:eastAsia="Calibri" w:cs="Arial"/>
                <w:i/>
                <w:sz w:val="18"/>
                <w:szCs w:val="18"/>
              </w:rPr>
            </w:pPr>
            <w:r>
              <w:rPr>
                <w:rFonts w:eastAsia="Calibri" w:cs="Arial"/>
                <w:i/>
                <w:sz w:val="18"/>
                <w:szCs w:val="18"/>
              </w:rPr>
              <w:t>e.g. XYZ</w:t>
            </w:r>
            <w:r w:rsidRPr="00D0023E">
              <w:rPr>
                <w:rFonts w:eastAsia="Calibri" w:cs="Arial"/>
                <w:i/>
                <w:sz w:val="18"/>
                <w:szCs w:val="18"/>
              </w:rPr>
              <w:t xml:space="preserve"> Canada Ltd – Proponent or</w:t>
            </w:r>
          </w:p>
          <w:p w14:paraId="00D7A01D" w14:textId="77777777" w:rsidR="00741F45" w:rsidRPr="00D0023E" w:rsidRDefault="00741F45" w:rsidP="00083C91">
            <w:pPr>
              <w:spacing w:line="276" w:lineRule="auto"/>
              <w:ind w:left="90"/>
              <w:rPr>
                <w:rFonts w:eastAsia="Calibri" w:cs="Arial"/>
                <w:i/>
                <w:sz w:val="18"/>
                <w:szCs w:val="18"/>
              </w:rPr>
            </w:pPr>
            <w:r>
              <w:rPr>
                <w:rFonts w:eastAsia="Calibri" w:cs="Arial"/>
                <w:i/>
                <w:sz w:val="18"/>
                <w:szCs w:val="18"/>
              </w:rPr>
              <w:t xml:space="preserve">     XYZ</w:t>
            </w:r>
            <w:r w:rsidRPr="00D0023E">
              <w:rPr>
                <w:rFonts w:eastAsia="Calibri" w:cs="Arial"/>
                <w:i/>
                <w:sz w:val="18"/>
                <w:szCs w:val="18"/>
              </w:rPr>
              <w:t xml:space="preserve"> Canada Ltd – Construction Team Member</w:t>
            </w:r>
          </w:p>
        </w:tc>
      </w:tr>
      <w:tr w:rsidR="00741F45" w:rsidRPr="00CF4B17" w14:paraId="67DFBF64" w14:textId="77777777" w:rsidTr="006D20BE">
        <w:trPr>
          <w:trHeight w:hRule="exact" w:val="1801"/>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A6FE70" w14:textId="2A6A0875" w:rsidR="00741F45" w:rsidRPr="00CF4B17" w:rsidRDefault="00741F45" w:rsidP="00083C91">
            <w:pPr>
              <w:widowControl w:val="0"/>
              <w:spacing w:line="276" w:lineRule="auto"/>
              <w:ind w:left="103"/>
              <w:rPr>
                <w:rFonts w:eastAsia="Arial" w:cs="Arial"/>
                <w:szCs w:val="20"/>
                <w:lang w:val="en-US"/>
              </w:rPr>
            </w:pPr>
            <w:r w:rsidRPr="00CF4B17">
              <w:rPr>
                <w:rFonts w:eastAsia="Calibri" w:hAnsi="Calibri"/>
                <w:b/>
                <w:color w:val="231F20"/>
                <w:szCs w:val="22"/>
                <w:lang w:val="en-US"/>
              </w:rPr>
              <w:t>Education,</w:t>
            </w:r>
            <w:r w:rsidRPr="00CF4B17">
              <w:rPr>
                <w:rFonts w:eastAsia="Calibri" w:hAnsi="Calibri"/>
                <w:b/>
                <w:color w:val="231F20"/>
                <w:spacing w:val="-1"/>
                <w:szCs w:val="22"/>
                <w:lang w:val="en-US"/>
              </w:rPr>
              <w:t xml:space="preserve"> </w:t>
            </w:r>
            <w:r w:rsidRPr="00CF4B17">
              <w:rPr>
                <w:rFonts w:eastAsia="Calibri" w:hAnsi="Calibri"/>
                <w:b/>
                <w:color w:val="231F20"/>
                <w:szCs w:val="22"/>
                <w:lang w:val="en-US"/>
              </w:rPr>
              <w:t>Professional</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Licenses / Certifications &amp; Specialized Training (</w:t>
            </w:r>
            <w:r>
              <w:rPr>
                <w:rFonts w:eastAsia="Calibri" w:hAnsi="Calibri"/>
                <w:b/>
                <w:color w:val="231F20"/>
                <w:szCs w:val="22"/>
                <w:lang w:val="en-US"/>
              </w:rPr>
              <w:t>I</w:t>
            </w:r>
            <w:r w:rsidRPr="00CF4B17">
              <w:rPr>
                <w:rFonts w:eastAsia="Calibri" w:hAnsi="Calibri"/>
                <w:b/>
                <w:color w:val="231F20"/>
                <w:szCs w:val="22"/>
                <w:lang w:val="en-US"/>
              </w:rPr>
              <w:t xml:space="preserve">nclude </w:t>
            </w:r>
            <w:r>
              <w:rPr>
                <w:rFonts w:eastAsia="Calibri" w:hAnsi="Calibri"/>
                <w:b/>
                <w:color w:val="231F20"/>
                <w:szCs w:val="22"/>
                <w:lang w:val="en-US"/>
              </w:rPr>
              <w:t>I</w:t>
            </w:r>
            <w:r w:rsidRPr="00CF4B17">
              <w:rPr>
                <w:rFonts w:eastAsia="Calibri" w:hAnsi="Calibri"/>
                <w:b/>
                <w:color w:val="231F20"/>
                <w:szCs w:val="22"/>
                <w:lang w:val="en-US"/>
              </w:rPr>
              <w:t xml:space="preserve">nstitutions, </w:t>
            </w:r>
            <w:r>
              <w:rPr>
                <w:rFonts w:eastAsia="Calibri" w:hAnsi="Calibri"/>
                <w:b/>
                <w:color w:val="231F20"/>
                <w:szCs w:val="22"/>
                <w:lang w:val="en-US"/>
              </w:rPr>
              <w:t>C</w:t>
            </w:r>
            <w:r w:rsidRPr="00CF4B17">
              <w:rPr>
                <w:rFonts w:eastAsia="Calibri" w:hAnsi="Calibri"/>
                <w:b/>
                <w:color w:val="231F20"/>
                <w:szCs w:val="22"/>
                <w:lang w:val="en-US"/>
              </w:rPr>
              <w:t xml:space="preserve">ertifying </w:t>
            </w:r>
            <w:r>
              <w:rPr>
                <w:rFonts w:eastAsia="Calibri" w:hAnsi="Calibri"/>
                <w:b/>
                <w:color w:val="231F20"/>
                <w:szCs w:val="22"/>
                <w:lang w:val="en-US"/>
              </w:rPr>
              <w:t>A</w:t>
            </w:r>
            <w:r w:rsidRPr="00CF4B17">
              <w:rPr>
                <w:rFonts w:eastAsia="Calibri" w:hAnsi="Calibri"/>
                <w:b/>
                <w:color w:val="231F20"/>
                <w:szCs w:val="22"/>
                <w:lang w:val="en-US"/>
              </w:rPr>
              <w:t xml:space="preserve">gency &amp; </w:t>
            </w:r>
            <w:r>
              <w:rPr>
                <w:rFonts w:eastAsia="Calibri" w:hAnsi="Calibri"/>
                <w:b/>
                <w:color w:val="231F20"/>
                <w:szCs w:val="22"/>
                <w:lang w:val="en-US"/>
              </w:rPr>
              <w:t>L</w:t>
            </w:r>
            <w:r w:rsidRPr="00CF4B17">
              <w:rPr>
                <w:rFonts w:eastAsia="Calibri" w:hAnsi="Calibri"/>
                <w:b/>
                <w:color w:val="231F20"/>
                <w:szCs w:val="22"/>
                <w:lang w:val="en-US"/>
              </w:rPr>
              <w:t xml:space="preserve">icense / </w:t>
            </w:r>
            <w:r>
              <w:rPr>
                <w:rFonts w:eastAsia="Calibri" w:hAnsi="Calibri"/>
                <w:b/>
                <w:color w:val="231F20"/>
                <w:szCs w:val="22"/>
                <w:lang w:val="en-US"/>
              </w:rPr>
              <w:t>C</w:t>
            </w:r>
            <w:r w:rsidRPr="00CF4B17">
              <w:rPr>
                <w:rFonts w:eastAsia="Calibri" w:hAnsi="Calibri"/>
                <w:b/>
                <w:color w:val="231F20"/>
                <w:szCs w:val="22"/>
                <w:lang w:val="en-US"/>
              </w:rPr>
              <w:t xml:space="preserve">ert. </w:t>
            </w:r>
            <w:r>
              <w:rPr>
                <w:rFonts w:eastAsia="Calibri" w:hAnsi="Calibri"/>
                <w:b/>
                <w:color w:val="231F20"/>
                <w:szCs w:val="22"/>
                <w:lang w:val="en-US"/>
              </w:rPr>
              <w:t>N</w:t>
            </w:r>
            <w:r w:rsidRPr="00CF4B17">
              <w:rPr>
                <w:rFonts w:eastAsia="Calibri" w:hAnsi="Calibri"/>
                <w:b/>
                <w:color w:val="231F20"/>
                <w:szCs w:val="22"/>
                <w:lang w:val="en-US"/>
              </w:rPr>
              <w:t>umbers</w:t>
            </w:r>
            <w:r w:rsidR="0036630E">
              <w:rPr>
                <w:rFonts w:eastAsia="Calibri" w:hAnsi="Calibri"/>
                <w:b/>
                <w:color w:val="231F20"/>
                <w:szCs w:val="22"/>
                <w:lang w:val="en-US"/>
              </w:rPr>
              <w:t>)</w:t>
            </w:r>
            <w:r w:rsidRPr="00CF4B17">
              <w:rPr>
                <w:rFonts w:eastAsia="Calibri" w:hAnsi="Calibri"/>
                <w:b/>
                <w:color w:val="231F20"/>
                <w:szCs w:val="22"/>
                <w:lang w:val="en-US"/>
              </w:rPr>
              <w:t>:</w:t>
            </w:r>
          </w:p>
        </w:tc>
        <w:tc>
          <w:tcPr>
            <w:tcW w:w="5478" w:type="dxa"/>
            <w:tcBorders>
              <w:top w:val="single" w:sz="4" w:space="0" w:color="auto"/>
              <w:left w:val="single" w:sz="4" w:space="0" w:color="auto"/>
              <w:bottom w:val="single" w:sz="4" w:space="0" w:color="auto"/>
              <w:right w:val="single" w:sz="4" w:space="0" w:color="auto"/>
            </w:tcBorders>
          </w:tcPr>
          <w:p w14:paraId="4B7BCFCD" w14:textId="77777777" w:rsidR="00741F45" w:rsidRPr="00CF4B17" w:rsidRDefault="00741F45" w:rsidP="00083C91">
            <w:pPr>
              <w:spacing w:line="276" w:lineRule="auto"/>
              <w:ind w:left="90"/>
              <w:rPr>
                <w:rFonts w:eastAsia="Calibri" w:cs="Arial"/>
                <w:sz w:val="22"/>
                <w:szCs w:val="22"/>
              </w:rPr>
            </w:pPr>
            <w:r>
              <w:rPr>
                <w:rFonts w:eastAsia="Calibri" w:cs="Arial"/>
                <w:i/>
                <w:sz w:val="18"/>
                <w:szCs w:val="18"/>
              </w:rPr>
              <w:t xml:space="preserve">e.g. </w:t>
            </w:r>
            <w:r w:rsidRPr="00D0023E">
              <w:rPr>
                <w:rFonts w:eastAsia="Calibri" w:cs="Arial"/>
                <w:i/>
                <w:sz w:val="18"/>
                <w:szCs w:val="18"/>
              </w:rPr>
              <w:t>P.Eng., PE, PMP etc.</w:t>
            </w:r>
            <w:r>
              <w:rPr>
                <w:rFonts w:eastAsia="Calibri" w:cs="Arial"/>
                <w:i/>
                <w:sz w:val="18"/>
                <w:szCs w:val="18"/>
              </w:rPr>
              <w:t>, trained in confined space entry</w:t>
            </w:r>
          </w:p>
        </w:tc>
      </w:tr>
      <w:tr w:rsidR="00741F45" w:rsidRPr="00CF4B17" w14:paraId="0C15D626" w14:textId="77777777" w:rsidTr="006D20BE">
        <w:trPr>
          <w:trHeight w:hRule="exact" w:val="730"/>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BE49F4" w14:textId="77777777" w:rsidR="00741F45" w:rsidRPr="00CF4B17" w:rsidRDefault="00741F45" w:rsidP="00083C91">
            <w:pPr>
              <w:widowControl w:val="0"/>
              <w:spacing w:line="276" w:lineRule="auto"/>
              <w:ind w:left="103"/>
              <w:rPr>
                <w:rFonts w:eastAsia="Arial" w:cs="Arial"/>
                <w:szCs w:val="20"/>
                <w:lang w:val="en-US"/>
              </w:rPr>
            </w:pPr>
            <w:r w:rsidRPr="008D56A5">
              <w:rPr>
                <w:rFonts w:eastAsia="Calibri" w:hAnsi="Calibri"/>
                <w:b/>
                <w:color w:val="231F20"/>
                <w:szCs w:val="22"/>
                <w:u w:val="single"/>
                <w:lang w:val="en-US"/>
              </w:rPr>
              <w:t>Planned</w:t>
            </w:r>
            <w:r w:rsidRPr="00DD173D">
              <w:rPr>
                <w:rFonts w:eastAsia="Calibri" w:hAnsi="Calibri"/>
                <w:b/>
                <w:color w:val="231F20"/>
                <w:szCs w:val="22"/>
                <w:lang w:val="en-US"/>
              </w:rPr>
              <w:t xml:space="preserve"> Assignment of Key Individual</w:t>
            </w:r>
            <w:r>
              <w:rPr>
                <w:rFonts w:eastAsia="Calibri" w:hAnsi="Calibri"/>
                <w:b/>
                <w:color w:val="231F20"/>
                <w:szCs w:val="22"/>
                <w:lang w:val="en-US"/>
              </w:rPr>
              <w:t xml:space="preserve"> on </w:t>
            </w:r>
            <w:r w:rsidRPr="008D56A5">
              <w:rPr>
                <w:rFonts w:eastAsia="Calibri" w:hAnsi="Calibri"/>
                <w:b/>
                <w:color w:val="231F20"/>
                <w:szCs w:val="22"/>
                <w:u w:val="single"/>
                <w:lang w:val="en-US"/>
              </w:rPr>
              <w:t>this</w:t>
            </w:r>
            <w:r>
              <w:rPr>
                <w:rFonts w:eastAsia="Calibri" w:hAnsi="Calibri"/>
                <w:b/>
                <w:color w:val="231F20"/>
                <w:szCs w:val="22"/>
                <w:lang w:val="en-US"/>
              </w:rPr>
              <w:t xml:space="preserve"> Project: (T</w:t>
            </w:r>
            <w:r w:rsidRPr="00DD173D">
              <w:rPr>
                <w:rFonts w:eastAsia="Calibri" w:hAnsi="Calibri"/>
                <w:b/>
                <w:color w:val="231F20"/>
                <w:szCs w:val="22"/>
                <w:lang w:val="en-US"/>
              </w:rPr>
              <w:t xml:space="preserve">ime period / </w:t>
            </w:r>
            <w:r>
              <w:rPr>
                <w:rFonts w:eastAsia="Calibri" w:hAnsi="Calibri"/>
                <w:b/>
                <w:color w:val="231F20"/>
                <w:szCs w:val="22"/>
                <w:lang w:val="en-US"/>
              </w:rPr>
              <w:t>M</w:t>
            </w:r>
            <w:r w:rsidRPr="00DD173D">
              <w:rPr>
                <w:rFonts w:eastAsia="Calibri" w:hAnsi="Calibri"/>
                <w:b/>
                <w:color w:val="231F20"/>
                <w:szCs w:val="22"/>
                <w:lang w:val="en-US"/>
              </w:rPr>
              <w:t>onths</w:t>
            </w:r>
            <w:r>
              <w:rPr>
                <w:rFonts w:eastAsia="Calibri" w:hAnsi="Calibri"/>
                <w:b/>
                <w:color w:val="231F20"/>
                <w:szCs w:val="22"/>
                <w:lang w:val="en-US"/>
              </w:rPr>
              <w:t>)</w:t>
            </w:r>
            <w:r w:rsidRPr="00DD173D">
              <w:rPr>
                <w:rFonts w:eastAsia="Calibri" w:hAnsi="Calibri"/>
                <w:b/>
                <w:color w:val="231F20"/>
                <w:szCs w:val="22"/>
                <w:lang w:val="en-US"/>
              </w:rPr>
              <w:t>:</w:t>
            </w:r>
          </w:p>
        </w:tc>
        <w:tc>
          <w:tcPr>
            <w:tcW w:w="5478" w:type="dxa"/>
            <w:tcBorders>
              <w:top w:val="single" w:sz="4" w:space="0" w:color="auto"/>
              <w:left w:val="single" w:sz="4" w:space="0" w:color="auto"/>
              <w:bottom w:val="single" w:sz="4" w:space="0" w:color="auto"/>
              <w:right w:val="single" w:sz="4" w:space="0" w:color="auto"/>
            </w:tcBorders>
          </w:tcPr>
          <w:p w14:paraId="5827DB53" w14:textId="77777777" w:rsidR="00741F45" w:rsidRPr="00CF4B17" w:rsidRDefault="00741F45" w:rsidP="00083C91">
            <w:pPr>
              <w:spacing w:line="276" w:lineRule="auto"/>
              <w:ind w:left="90"/>
              <w:rPr>
                <w:rFonts w:eastAsia="Calibri" w:cs="Arial"/>
                <w:sz w:val="22"/>
                <w:szCs w:val="22"/>
              </w:rPr>
            </w:pPr>
          </w:p>
        </w:tc>
      </w:tr>
      <w:tr w:rsidR="00741F45" w:rsidRPr="00CF4B17" w14:paraId="682700DB" w14:textId="77777777" w:rsidTr="006D20BE">
        <w:trPr>
          <w:trHeight w:hRule="exact" w:val="576"/>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51EDC" w14:textId="77777777" w:rsidR="00741F45" w:rsidRPr="00CF4B17" w:rsidRDefault="00741F45" w:rsidP="00083C91">
            <w:pPr>
              <w:widowControl w:val="0"/>
              <w:spacing w:line="276" w:lineRule="auto"/>
              <w:ind w:left="103" w:right="186"/>
              <w:rPr>
                <w:rFonts w:eastAsia="Arial" w:cs="Arial"/>
                <w:szCs w:val="20"/>
                <w:lang w:val="en-US"/>
              </w:rPr>
            </w:pPr>
            <w:r w:rsidRPr="00CF4B17">
              <w:rPr>
                <w:rFonts w:eastAsia="Arial" w:cs="Arial"/>
                <w:b/>
                <w:bCs/>
                <w:color w:val="231F20"/>
                <w:szCs w:val="20"/>
                <w:u w:val="single"/>
                <w:lang w:val="en-US"/>
              </w:rPr>
              <w:t>Proposed</w:t>
            </w:r>
            <w:r w:rsidRPr="00CF4B17">
              <w:rPr>
                <w:rFonts w:eastAsia="Arial" w:cs="Arial"/>
                <w:b/>
                <w:bCs/>
                <w:color w:val="231F20"/>
                <w:spacing w:val="-13"/>
                <w:szCs w:val="20"/>
                <w:lang w:val="en-US"/>
              </w:rPr>
              <w:t xml:space="preserve"> </w:t>
            </w:r>
            <w:r w:rsidRPr="00CF4B17">
              <w:rPr>
                <w:rFonts w:eastAsia="Arial" w:cs="Arial"/>
                <w:b/>
                <w:bCs/>
                <w:color w:val="231F20"/>
                <w:szCs w:val="20"/>
                <w:lang w:val="en-US"/>
              </w:rPr>
              <w:t>Role</w:t>
            </w:r>
            <w:r w:rsidRPr="00CF4B17">
              <w:rPr>
                <w:rFonts w:eastAsia="Arial" w:cs="Arial"/>
                <w:b/>
                <w:bCs/>
                <w:color w:val="231F20"/>
                <w:w w:val="99"/>
                <w:szCs w:val="20"/>
                <w:lang w:val="en-US"/>
              </w:rPr>
              <w:t xml:space="preserve"> </w:t>
            </w:r>
            <w:r w:rsidRPr="00EC5490">
              <w:rPr>
                <w:rFonts w:eastAsia="Arial"/>
                <w:b/>
                <w:color w:val="231F20"/>
                <w:lang w:val="en-US"/>
              </w:rPr>
              <w:t xml:space="preserve">&amp; Scope of </w:t>
            </w:r>
            <w:r w:rsidRPr="00CF4B17">
              <w:rPr>
                <w:rFonts w:eastAsia="Arial" w:cs="Arial"/>
                <w:b/>
                <w:bCs/>
                <w:color w:val="231F20"/>
                <w:szCs w:val="20"/>
                <w:lang w:val="en-US"/>
              </w:rPr>
              <w:t xml:space="preserve">Responsibility on </w:t>
            </w:r>
            <w:r w:rsidRPr="00CF4B17">
              <w:rPr>
                <w:rFonts w:eastAsia="Arial" w:cs="Arial"/>
                <w:b/>
                <w:bCs/>
                <w:color w:val="231F20"/>
                <w:szCs w:val="20"/>
                <w:u w:val="single"/>
                <w:lang w:val="en-US"/>
              </w:rPr>
              <w:t>this</w:t>
            </w:r>
            <w:r w:rsidRPr="00CF4B17">
              <w:rPr>
                <w:rFonts w:eastAsia="Arial" w:cs="Arial"/>
                <w:b/>
                <w:bCs/>
                <w:color w:val="231F20"/>
                <w:szCs w:val="20"/>
                <w:lang w:val="en-US"/>
              </w:rPr>
              <w:t xml:space="preserve"> Project:</w:t>
            </w:r>
          </w:p>
        </w:tc>
        <w:tc>
          <w:tcPr>
            <w:tcW w:w="5478" w:type="dxa"/>
            <w:tcBorders>
              <w:top w:val="single" w:sz="4" w:space="0" w:color="auto"/>
              <w:left w:val="single" w:sz="4" w:space="0" w:color="auto"/>
              <w:bottom w:val="single" w:sz="4" w:space="0" w:color="auto"/>
              <w:right w:val="single" w:sz="4" w:space="0" w:color="auto"/>
            </w:tcBorders>
          </w:tcPr>
          <w:p w14:paraId="713DBA75" w14:textId="77777777" w:rsidR="00741F45" w:rsidRPr="00CF4B17" w:rsidRDefault="00741F45" w:rsidP="00083C91">
            <w:pPr>
              <w:spacing w:line="276" w:lineRule="auto"/>
              <w:ind w:left="90"/>
              <w:rPr>
                <w:rFonts w:eastAsia="Calibri" w:cs="Arial"/>
                <w:sz w:val="22"/>
                <w:szCs w:val="22"/>
              </w:rPr>
            </w:pPr>
          </w:p>
        </w:tc>
      </w:tr>
      <w:tr w:rsidR="00741F45" w:rsidRPr="00CF4B17" w14:paraId="1BECAF18" w14:textId="77777777" w:rsidTr="006D20BE">
        <w:trPr>
          <w:trHeight w:hRule="exact" w:val="2485"/>
        </w:trPr>
        <w:tc>
          <w:tcPr>
            <w:tcW w:w="3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58B032" w14:textId="77777777" w:rsidR="00741F45" w:rsidRPr="00CF4B17" w:rsidRDefault="00741F45" w:rsidP="00083C91">
            <w:pPr>
              <w:widowControl w:val="0"/>
              <w:spacing w:line="276" w:lineRule="auto"/>
              <w:ind w:left="103" w:right="810"/>
              <w:rPr>
                <w:rFonts w:eastAsia="Arial" w:cs="Arial"/>
                <w:b/>
                <w:bCs/>
                <w:color w:val="231F20"/>
                <w:szCs w:val="20"/>
                <w:lang w:val="en-US"/>
              </w:rPr>
            </w:pPr>
            <w:r w:rsidRPr="00CF4B17">
              <w:rPr>
                <w:rFonts w:eastAsia="Arial" w:cs="Arial"/>
                <w:b/>
                <w:bCs/>
                <w:color w:val="231F20"/>
                <w:szCs w:val="20"/>
                <w:lang w:val="en-US"/>
              </w:rPr>
              <w:t>Years</w:t>
            </w:r>
            <w:r w:rsidRPr="00CF4B17">
              <w:rPr>
                <w:rFonts w:eastAsia="Arial" w:cs="Arial"/>
                <w:b/>
                <w:bCs/>
                <w:color w:val="231F20"/>
                <w:spacing w:val="-13"/>
                <w:szCs w:val="20"/>
                <w:lang w:val="en-US"/>
              </w:rPr>
              <w:t xml:space="preserve"> </w:t>
            </w:r>
            <w:r w:rsidRPr="00CF4B17">
              <w:rPr>
                <w:rFonts w:eastAsia="Arial" w:cs="Arial"/>
                <w:b/>
                <w:bCs/>
                <w:color w:val="231F20"/>
                <w:szCs w:val="20"/>
                <w:lang w:val="en-US"/>
              </w:rPr>
              <w:t>of</w:t>
            </w:r>
            <w:r w:rsidRPr="00CF4B17">
              <w:rPr>
                <w:rFonts w:eastAsia="Arial" w:cs="Arial"/>
                <w:b/>
                <w:bCs/>
                <w:color w:val="231F20"/>
                <w:w w:val="99"/>
                <w:szCs w:val="20"/>
                <w:lang w:val="en-US"/>
              </w:rPr>
              <w:t xml:space="preserve"> </w:t>
            </w:r>
            <w:r w:rsidRPr="00CF4B17">
              <w:rPr>
                <w:rFonts w:eastAsia="Arial" w:cs="Arial"/>
                <w:b/>
                <w:bCs/>
                <w:color w:val="231F20"/>
                <w:szCs w:val="20"/>
                <w:lang w:val="en-US"/>
              </w:rPr>
              <w:t>Experience:</w:t>
            </w:r>
          </w:p>
          <w:p w14:paraId="546C3173" w14:textId="77777777" w:rsidR="00741F45" w:rsidRPr="00CF4B17" w:rsidRDefault="00741F45" w:rsidP="00BF5524">
            <w:pPr>
              <w:widowControl w:val="0"/>
              <w:numPr>
                <w:ilvl w:val="0"/>
                <w:numId w:val="10"/>
              </w:numPr>
              <w:spacing w:line="276" w:lineRule="auto"/>
              <w:ind w:left="706"/>
              <w:rPr>
                <w:rFonts w:eastAsia="Arial" w:cs="Arial"/>
                <w:szCs w:val="20"/>
                <w:lang w:val="en-US"/>
              </w:rPr>
            </w:pPr>
            <w:r w:rsidRPr="00CF4B17">
              <w:rPr>
                <w:rFonts w:eastAsia="Arial" w:cs="Arial"/>
                <w:b/>
                <w:bCs/>
                <w:color w:val="231F20"/>
                <w:szCs w:val="20"/>
                <w:lang w:val="en-US"/>
              </w:rPr>
              <w:t xml:space="preserve">with </w:t>
            </w:r>
            <w:r>
              <w:rPr>
                <w:rFonts w:eastAsia="Arial" w:cs="Arial"/>
                <w:b/>
                <w:bCs/>
                <w:color w:val="231F20"/>
                <w:szCs w:val="20"/>
                <w:lang w:val="en-US"/>
              </w:rPr>
              <w:t>C</w:t>
            </w:r>
            <w:r w:rsidRPr="00CF4B17">
              <w:rPr>
                <w:rFonts w:eastAsia="Arial" w:cs="Arial"/>
                <w:b/>
                <w:bCs/>
                <w:color w:val="231F20"/>
                <w:szCs w:val="20"/>
                <w:lang w:val="en-US"/>
              </w:rPr>
              <w:t>urrent Employer</w:t>
            </w:r>
            <w:r w:rsidR="00335617">
              <w:rPr>
                <w:rFonts w:eastAsia="Arial" w:cs="Arial"/>
                <w:b/>
                <w:bCs/>
                <w:color w:val="231F20"/>
                <w:szCs w:val="20"/>
                <w:lang w:val="en-US"/>
              </w:rPr>
              <w:t>:</w:t>
            </w:r>
          </w:p>
          <w:p w14:paraId="55B1E6F6" w14:textId="6637CBF5" w:rsidR="00741F45" w:rsidRPr="00D0023E" w:rsidRDefault="00741F45" w:rsidP="00BF5524">
            <w:pPr>
              <w:widowControl w:val="0"/>
              <w:numPr>
                <w:ilvl w:val="0"/>
                <w:numId w:val="10"/>
              </w:numPr>
              <w:spacing w:line="276" w:lineRule="auto"/>
              <w:ind w:left="706"/>
              <w:rPr>
                <w:rFonts w:eastAsia="Arial" w:cs="Arial"/>
                <w:szCs w:val="20"/>
                <w:lang w:val="en-US"/>
              </w:rPr>
            </w:pPr>
            <w:r w:rsidRPr="00CF4B17">
              <w:rPr>
                <w:rFonts w:eastAsia="Arial" w:cs="Arial"/>
                <w:b/>
                <w:bCs/>
                <w:color w:val="231F20"/>
                <w:szCs w:val="20"/>
                <w:lang w:val="en-US"/>
              </w:rPr>
              <w:t xml:space="preserve">with </w:t>
            </w:r>
            <w:r>
              <w:rPr>
                <w:rFonts w:eastAsia="Arial" w:cs="Arial"/>
                <w:b/>
                <w:bCs/>
                <w:color w:val="231F20"/>
                <w:szCs w:val="20"/>
                <w:lang w:val="en-US"/>
              </w:rPr>
              <w:t>N</w:t>
            </w:r>
            <w:r w:rsidRPr="00CF4B17">
              <w:rPr>
                <w:rFonts w:eastAsia="Arial" w:cs="Arial"/>
                <w:b/>
                <w:bCs/>
                <w:color w:val="231F20"/>
                <w:szCs w:val="20"/>
                <w:lang w:val="en-US"/>
              </w:rPr>
              <w:t xml:space="preserve">amed </w:t>
            </w:r>
            <w:r>
              <w:rPr>
                <w:rFonts w:eastAsia="Arial" w:cs="Arial"/>
                <w:b/>
                <w:bCs/>
                <w:color w:val="231F20"/>
                <w:szCs w:val="20"/>
                <w:lang w:val="en-US"/>
              </w:rPr>
              <w:t>P</w:t>
            </w:r>
            <w:r w:rsidRPr="00CF4B17">
              <w:rPr>
                <w:rFonts w:eastAsia="Arial" w:cs="Arial"/>
                <w:b/>
                <w:bCs/>
                <w:color w:val="231F20"/>
                <w:szCs w:val="20"/>
                <w:lang w:val="en-US"/>
              </w:rPr>
              <w:t xml:space="preserve">revious </w:t>
            </w:r>
            <w:r>
              <w:rPr>
                <w:rFonts w:eastAsia="Arial" w:cs="Arial"/>
                <w:b/>
                <w:bCs/>
                <w:color w:val="231F20"/>
                <w:szCs w:val="20"/>
                <w:lang w:val="en-US"/>
              </w:rPr>
              <w:t>E</w:t>
            </w:r>
            <w:r w:rsidRPr="00CF4B17">
              <w:rPr>
                <w:rFonts w:eastAsia="Arial" w:cs="Arial"/>
                <w:b/>
                <w:bCs/>
                <w:color w:val="231F20"/>
                <w:szCs w:val="20"/>
                <w:lang w:val="en-US"/>
              </w:rPr>
              <w:t xml:space="preserve">mployers </w:t>
            </w:r>
            <w:r>
              <w:rPr>
                <w:rFonts w:eastAsia="Arial" w:cs="Arial"/>
                <w:b/>
                <w:bCs/>
                <w:color w:val="231F20"/>
                <w:szCs w:val="20"/>
                <w:lang w:val="en-US"/>
              </w:rPr>
              <w:t>L</w:t>
            </w:r>
            <w:r w:rsidRPr="00CF4B17">
              <w:rPr>
                <w:rFonts w:eastAsia="Arial" w:cs="Arial"/>
                <w:b/>
                <w:bCs/>
                <w:color w:val="231F20"/>
                <w:szCs w:val="20"/>
                <w:lang w:val="en-US"/>
              </w:rPr>
              <w:t xml:space="preserve">ast </w:t>
            </w:r>
            <w:r w:rsidR="007173E2">
              <w:rPr>
                <w:rFonts w:eastAsia="Arial" w:cs="Arial"/>
                <w:b/>
                <w:bCs/>
                <w:color w:val="231F20"/>
                <w:szCs w:val="20"/>
                <w:lang w:val="en-US"/>
              </w:rPr>
              <w:t>ten (</w:t>
            </w:r>
            <w:r w:rsidRPr="00CF4B17">
              <w:rPr>
                <w:rFonts w:eastAsia="Arial" w:cs="Arial"/>
                <w:b/>
                <w:bCs/>
                <w:color w:val="231F20"/>
                <w:szCs w:val="20"/>
                <w:lang w:val="en-US"/>
              </w:rPr>
              <w:t>10</w:t>
            </w:r>
            <w:r w:rsidR="007173E2">
              <w:rPr>
                <w:rFonts w:eastAsia="Arial" w:cs="Arial"/>
                <w:b/>
                <w:bCs/>
                <w:color w:val="231F20"/>
                <w:szCs w:val="20"/>
                <w:lang w:val="en-US"/>
              </w:rPr>
              <w:t>)</w:t>
            </w:r>
            <w:r w:rsidRPr="00CF4B17">
              <w:rPr>
                <w:rFonts w:eastAsia="Arial" w:cs="Arial"/>
                <w:b/>
                <w:bCs/>
                <w:color w:val="231F20"/>
                <w:szCs w:val="20"/>
                <w:lang w:val="en-US"/>
              </w:rPr>
              <w:t xml:space="preserve"> years</w:t>
            </w:r>
            <w:r w:rsidR="00335617">
              <w:rPr>
                <w:rFonts w:eastAsia="Arial" w:cs="Arial"/>
                <w:b/>
                <w:bCs/>
                <w:color w:val="231F20"/>
                <w:szCs w:val="20"/>
                <w:lang w:val="en-US"/>
              </w:rPr>
              <w:t>:</w:t>
            </w:r>
          </w:p>
          <w:p w14:paraId="24F65192" w14:textId="77777777" w:rsidR="00741F45" w:rsidRPr="00DD173D" w:rsidRDefault="00741F45" w:rsidP="00BF5524">
            <w:pPr>
              <w:widowControl w:val="0"/>
              <w:numPr>
                <w:ilvl w:val="0"/>
                <w:numId w:val="10"/>
              </w:numPr>
              <w:spacing w:line="276" w:lineRule="auto"/>
              <w:ind w:left="706"/>
              <w:rPr>
                <w:rFonts w:eastAsia="Arial" w:cs="Arial"/>
                <w:szCs w:val="20"/>
                <w:lang w:val="en-US"/>
              </w:rPr>
            </w:pPr>
            <w:r>
              <w:rPr>
                <w:rFonts w:eastAsia="Arial" w:cs="Arial"/>
                <w:b/>
                <w:szCs w:val="20"/>
                <w:lang w:val="en-US"/>
              </w:rPr>
              <w:t>A</w:t>
            </w:r>
            <w:r w:rsidRPr="00DD173D">
              <w:rPr>
                <w:rFonts w:eastAsia="Arial" w:cs="Arial"/>
                <w:b/>
                <w:szCs w:val="20"/>
                <w:lang w:val="en-US"/>
              </w:rPr>
              <w:t xml:space="preserve">pplicable to </w:t>
            </w:r>
            <w:r w:rsidRPr="008D56A5">
              <w:rPr>
                <w:rFonts w:eastAsia="Arial" w:cs="Arial"/>
                <w:b/>
                <w:szCs w:val="20"/>
                <w:u w:val="single"/>
                <w:lang w:val="en-US"/>
              </w:rPr>
              <w:t xml:space="preserve">this </w:t>
            </w:r>
            <w:r w:rsidRPr="00DD173D">
              <w:rPr>
                <w:rFonts w:eastAsia="Arial" w:cs="Arial"/>
                <w:b/>
                <w:szCs w:val="20"/>
                <w:lang w:val="en-US"/>
              </w:rPr>
              <w:t>Project:</w:t>
            </w:r>
          </w:p>
          <w:p w14:paraId="18A41E97" w14:textId="77777777" w:rsidR="00741F45" w:rsidRPr="00CF4B17" w:rsidRDefault="00741F45" w:rsidP="00BF5524">
            <w:pPr>
              <w:widowControl w:val="0"/>
              <w:numPr>
                <w:ilvl w:val="0"/>
                <w:numId w:val="10"/>
              </w:numPr>
              <w:spacing w:line="276" w:lineRule="auto"/>
              <w:ind w:left="706"/>
              <w:rPr>
                <w:rFonts w:eastAsia="Arial" w:cs="Arial"/>
                <w:szCs w:val="20"/>
                <w:lang w:val="en-US"/>
              </w:rPr>
            </w:pPr>
            <w:r>
              <w:rPr>
                <w:rFonts w:eastAsia="Arial" w:cs="Arial"/>
                <w:b/>
                <w:bCs/>
                <w:color w:val="231F20"/>
                <w:szCs w:val="20"/>
                <w:lang w:val="en-US"/>
              </w:rPr>
              <w:t>T</w:t>
            </w:r>
            <w:r w:rsidRPr="00CF4B17">
              <w:rPr>
                <w:rFonts w:eastAsia="Arial" w:cs="Arial"/>
                <w:b/>
                <w:bCs/>
                <w:color w:val="231F20"/>
                <w:szCs w:val="20"/>
                <w:lang w:val="en-US"/>
              </w:rPr>
              <w:t xml:space="preserve">otal </w:t>
            </w:r>
            <w:r>
              <w:rPr>
                <w:rFonts w:eastAsia="Arial" w:cs="Arial"/>
                <w:b/>
                <w:bCs/>
                <w:color w:val="231F20"/>
                <w:szCs w:val="20"/>
                <w:lang w:val="en-US"/>
              </w:rPr>
              <w:t>Y</w:t>
            </w:r>
            <w:r w:rsidRPr="00CF4B17">
              <w:rPr>
                <w:rFonts w:eastAsia="Arial" w:cs="Arial"/>
                <w:b/>
                <w:bCs/>
                <w:color w:val="231F20"/>
                <w:szCs w:val="20"/>
                <w:lang w:val="en-US"/>
              </w:rPr>
              <w:t xml:space="preserve">ears of </w:t>
            </w:r>
            <w:r>
              <w:rPr>
                <w:rFonts w:eastAsia="Arial" w:cs="Arial"/>
                <w:b/>
                <w:bCs/>
                <w:color w:val="231F20"/>
                <w:szCs w:val="20"/>
                <w:lang w:val="en-US"/>
              </w:rPr>
              <w:t>E</w:t>
            </w:r>
            <w:r w:rsidRPr="00CF4B17">
              <w:rPr>
                <w:rFonts w:eastAsia="Arial" w:cs="Arial"/>
                <w:b/>
                <w:bCs/>
                <w:color w:val="231F20"/>
                <w:szCs w:val="20"/>
                <w:lang w:val="en-US"/>
              </w:rPr>
              <w:t>xperience</w:t>
            </w:r>
            <w:r w:rsidR="00335617">
              <w:rPr>
                <w:rFonts w:eastAsia="Arial" w:cs="Arial"/>
                <w:b/>
                <w:bCs/>
                <w:color w:val="231F20"/>
                <w:szCs w:val="20"/>
                <w:lang w:val="en-US"/>
              </w:rPr>
              <w:t>:</w:t>
            </w:r>
          </w:p>
        </w:tc>
        <w:tc>
          <w:tcPr>
            <w:tcW w:w="5478" w:type="dxa"/>
            <w:tcBorders>
              <w:top w:val="single" w:sz="4" w:space="0" w:color="auto"/>
              <w:left w:val="single" w:sz="4" w:space="0" w:color="auto"/>
              <w:bottom w:val="single" w:sz="4" w:space="0" w:color="auto"/>
              <w:right w:val="single" w:sz="4" w:space="0" w:color="auto"/>
            </w:tcBorders>
          </w:tcPr>
          <w:p w14:paraId="6B364472" w14:textId="77777777" w:rsidR="00741F45" w:rsidRPr="00CF4B17" w:rsidRDefault="00741F45" w:rsidP="00083C91">
            <w:pPr>
              <w:spacing w:line="276" w:lineRule="auto"/>
              <w:ind w:left="90"/>
              <w:rPr>
                <w:rFonts w:eastAsia="Calibri" w:cs="Arial"/>
                <w:sz w:val="22"/>
                <w:szCs w:val="22"/>
              </w:rPr>
            </w:pPr>
          </w:p>
        </w:tc>
      </w:tr>
      <w:tr w:rsidR="00741F45" w:rsidRPr="00CF4B17" w14:paraId="191EF282" w14:textId="77777777" w:rsidTr="00823179">
        <w:trPr>
          <w:trHeight w:hRule="exact" w:val="361"/>
        </w:trPr>
        <w:tc>
          <w:tcPr>
            <w:tcW w:w="9336" w:type="dxa"/>
            <w:gridSpan w:val="2"/>
            <w:tcBorders>
              <w:top w:val="single" w:sz="4" w:space="0" w:color="auto"/>
              <w:left w:val="single" w:sz="4" w:space="0" w:color="231F20"/>
              <w:bottom w:val="single" w:sz="4" w:space="0" w:color="231F20"/>
              <w:right w:val="single" w:sz="4" w:space="0" w:color="231F20"/>
            </w:tcBorders>
            <w:shd w:val="clear" w:color="auto" w:fill="FFFFFF" w:themeFill="background1"/>
            <w:vAlign w:val="center"/>
            <w:hideMark/>
          </w:tcPr>
          <w:p w14:paraId="6205F1ED" w14:textId="68E68960" w:rsidR="00741F45" w:rsidRPr="00823179" w:rsidRDefault="00823179" w:rsidP="00823179">
            <w:pPr>
              <w:widowControl w:val="0"/>
              <w:spacing w:line="276" w:lineRule="auto"/>
              <w:ind w:left="103"/>
              <w:jc w:val="center"/>
              <w:rPr>
                <w:rFonts w:eastAsia="Arial" w:cs="Arial"/>
                <w:b/>
                <w:szCs w:val="20"/>
                <w:lang w:val="en-US"/>
              </w:rPr>
            </w:pPr>
            <w:r w:rsidRPr="00823179">
              <w:rPr>
                <w:rFonts w:eastAsia="Arial" w:cs="Arial"/>
                <w:b/>
                <w:szCs w:val="20"/>
                <w:lang w:val="en-US"/>
              </w:rPr>
              <w:t>Project 1</w:t>
            </w:r>
          </w:p>
        </w:tc>
      </w:tr>
      <w:tr w:rsidR="00741F45" w:rsidRPr="00CF4B17" w14:paraId="2C3EF6C5" w14:textId="77777777" w:rsidTr="006D20BE">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534A1DCC" w14:textId="77777777" w:rsidR="00741F45" w:rsidRPr="00CF4B17" w:rsidRDefault="00741F45" w:rsidP="00083C91">
            <w:pPr>
              <w:widowControl w:val="0"/>
              <w:spacing w:line="276" w:lineRule="auto"/>
              <w:ind w:left="103" w:right="486"/>
              <w:rPr>
                <w:rFonts w:eastAsia="Arial" w:cs="Arial"/>
                <w:szCs w:val="20"/>
                <w:lang w:val="en-US"/>
              </w:rPr>
            </w:pPr>
            <w:r w:rsidRPr="00CF4B17">
              <w:rPr>
                <w:rFonts w:eastAsia="Calibri" w:hAnsi="Calibri"/>
                <w:b/>
                <w:color w:val="231F20"/>
                <w:szCs w:val="22"/>
                <w:lang w:val="en-US"/>
              </w:rPr>
              <w:t>Name and Description</w:t>
            </w:r>
            <w:r w:rsidRPr="00CF4B17">
              <w:rPr>
                <w:rFonts w:eastAsia="Calibri" w:hAnsi="Calibri"/>
                <w:b/>
                <w:color w:val="231F20"/>
                <w:spacing w:val="-12"/>
                <w:szCs w:val="22"/>
                <w:lang w:val="en-US"/>
              </w:rPr>
              <w:t xml:space="preserve"> </w:t>
            </w:r>
            <w:r w:rsidRPr="00CF4B17">
              <w:rPr>
                <w:rFonts w:eastAsia="Calibri" w:hAnsi="Calibri"/>
                <w:b/>
                <w:color w:val="231F20"/>
                <w:szCs w:val="22"/>
                <w:lang w:val="en-US"/>
              </w:rPr>
              <w:t>of</w:t>
            </w:r>
            <w:r w:rsidRPr="00CF4B17">
              <w:rPr>
                <w:rFonts w:eastAsia="Calibri" w:hAnsi="Calibri"/>
                <w:b/>
                <w:color w:val="231F20"/>
                <w:w w:val="99"/>
                <w:szCs w:val="22"/>
                <w:lang w:val="en-US"/>
              </w:rPr>
              <w:t xml:space="preserve"> </w:t>
            </w:r>
            <w:r w:rsidRPr="00CF4B17">
              <w:rPr>
                <w:rFonts w:eastAsia="Calibri" w:hAnsi="Calibri"/>
                <w:b/>
                <w:color w:val="231F20"/>
                <w:w w:val="99"/>
                <w:szCs w:val="22"/>
                <w:u w:val="single"/>
                <w:lang w:val="en-US"/>
              </w:rPr>
              <w:t>Past</w:t>
            </w:r>
            <w:r w:rsidRPr="00CF4B17">
              <w:rPr>
                <w:rFonts w:eastAsia="Calibri" w:hAnsi="Calibri"/>
                <w:b/>
                <w:color w:val="231F20"/>
                <w:w w:val="99"/>
                <w:szCs w:val="22"/>
                <w:lang w:val="en-US"/>
              </w:rPr>
              <w:t xml:space="preserve"> </w:t>
            </w:r>
            <w:r>
              <w:rPr>
                <w:rFonts w:eastAsia="Calibri" w:hAnsi="Calibri"/>
                <w:b/>
                <w:color w:val="231F20"/>
                <w:szCs w:val="22"/>
                <w:lang w:val="en-US"/>
              </w:rPr>
              <w:t>P</w:t>
            </w:r>
            <w:r w:rsidRPr="00CF4B17">
              <w:rPr>
                <w:rFonts w:eastAsia="Calibri" w:hAnsi="Calibri"/>
                <w:b/>
                <w:color w:val="231F20"/>
                <w:szCs w:val="22"/>
                <w:lang w:val="en-US"/>
              </w:rPr>
              <w:t>roject:</w:t>
            </w:r>
          </w:p>
        </w:tc>
        <w:tc>
          <w:tcPr>
            <w:tcW w:w="5478" w:type="dxa"/>
            <w:tcBorders>
              <w:top w:val="single" w:sz="4" w:space="0" w:color="231F20"/>
              <w:left w:val="single" w:sz="4" w:space="0" w:color="231F20"/>
              <w:bottom w:val="single" w:sz="4" w:space="0" w:color="231F20"/>
              <w:right w:val="single" w:sz="4" w:space="0" w:color="231F20"/>
            </w:tcBorders>
          </w:tcPr>
          <w:p w14:paraId="5D65FA44" w14:textId="77777777" w:rsidR="00741F45" w:rsidRPr="00CF4B17" w:rsidRDefault="00741F45" w:rsidP="00083C91">
            <w:pPr>
              <w:widowControl w:val="0"/>
              <w:spacing w:line="276" w:lineRule="auto"/>
              <w:ind w:left="90"/>
              <w:rPr>
                <w:rFonts w:eastAsia="Arial" w:cs="Arial"/>
                <w:szCs w:val="20"/>
                <w:lang w:val="en-US"/>
              </w:rPr>
            </w:pPr>
          </w:p>
        </w:tc>
      </w:tr>
      <w:tr w:rsidR="00741F45" w:rsidRPr="00CF4B17" w14:paraId="1C9AC949" w14:textId="77777777" w:rsidTr="006D20BE">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068DA4E8" w14:textId="77777777" w:rsidR="00741F45" w:rsidRPr="00CF4B17" w:rsidRDefault="00741F45" w:rsidP="00083C91">
            <w:pPr>
              <w:widowControl w:val="0"/>
              <w:spacing w:line="276" w:lineRule="auto"/>
              <w:ind w:left="103" w:right="242"/>
              <w:rPr>
                <w:rFonts w:eastAsia="Arial" w:cs="Arial"/>
                <w:szCs w:val="20"/>
                <w:lang w:val="en-US"/>
              </w:rPr>
            </w:pPr>
            <w:r w:rsidRPr="00CF4B17">
              <w:rPr>
                <w:rFonts w:eastAsia="Calibri" w:hAnsi="Calibri"/>
                <w:b/>
                <w:color w:val="231F20"/>
                <w:szCs w:val="22"/>
                <w:lang w:val="en-US"/>
              </w:rPr>
              <w:t>Role and Responsibility of</w:t>
            </w:r>
            <w:r w:rsidRPr="00CF4B17">
              <w:rPr>
                <w:rFonts w:eastAsia="Calibri" w:hAnsi="Calibri"/>
                <w:b/>
                <w:color w:val="231F20"/>
                <w:spacing w:val="-10"/>
                <w:szCs w:val="22"/>
                <w:lang w:val="en-US"/>
              </w:rPr>
              <w:t xml:space="preserve"> </w:t>
            </w:r>
            <w:r w:rsidRPr="00CF4B17">
              <w:rPr>
                <w:rFonts w:eastAsia="Calibri" w:hAnsi="Calibri"/>
                <w:b/>
                <w:color w:val="231F20"/>
                <w:szCs w:val="22"/>
                <w:lang w:val="en-US"/>
              </w:rPr>
              <w:t>Key</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 xml:space="preserve">Individual on </w:t>
            </w:r>
            <w:r w:rsidRPr="00CF4B17">
              <w:rPr>
                <w:rFonts w:eastAsia="Calibri" w:hAnsi="Calibri"/>
                <w:b/>
                <w:color w:val="231F20"/>
                <w:szCs w:val="22"/>
                <w:u w:val="single"/>
                <w:lang w:val="en-US"/>
              </w:rPr>
              <w:t>Past</w:t>
            </w:r>
            <w:r w:rsidRPr="00CF4B17">
              <w:rPr>
                <w:rFonts w:eastAsia="Calibri" w:hAnsi="Calibri"/>
                <w:b/>
                <w:color w:val="231F20"/>
                <w:spacing w:val="-14"/>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14:paraId="02FC1ABF" w14:textId="77777777" w:rsidR="00741F45" w:rsidRPr="00CF4B17" w:rsidRDefault="00741F45" w:rsidP="00083C91">
            <w:pPr>
              <w:spacing w:line="276" w:lineRule="auto"/>
              <w:ind w:left="90"/>
              <w:rPr>
                <w:rFonts w:eastAsia="Calibri" w:cs="Arial"/>
                <w:sz w:val="22"/>
                <w:szCs w:val="22"/>
              </w:rPr>
            </w:pPr>
          </w:p>
        </w:tc>
      </w:tr>
      <w:tr w:rsidR="00741F45" w:rsidRPr="00CF4B17" w14:paraId="332FB041" w14:textId="77777777" w:rsidTr="006D20BE">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7928BC53" w14:textId="77777777" w:rsidR="00741F45" w:rsidRPr="00CF4B17" w:rsidRDefault="00741F45" w:rsidP="00083C91">
            <w:pPr>
              <w:widowControl w:val="0"/>
              <w:spacing w:line="276" w:lineRule="auto"/>
              <w:ind w:left="103" w:right="242"/>
              <w:rPr>
                <w:rFonts w:eastAsia="Calibri" w:hAnsi="Calibri"/>
                <w:b/>
                <w:color w:val="231F20"/>
                <w:szCs w:val="22"/>
                <w:lang w:val="en-US"/>
              </w:rPr>
            </w:pPr>
            <w:r w:rsidRPr="00CF4B17">
              <w:rPr>
                <w:rFonts w:eastAsia="Calibri" w:hAnsi="Calibri"/>
                <w:b/>
                <w:color w:val="231F20"/>
                <w:szCs w:val="22"/>
                <w:lang w:val="en-US"/>
              </w:rPr>
              <w:t>Period / Time (</w:t>
            </w:r>
            <w:r>
              <w:rPr>
                <w:rFonts w:eastAsia="Calibri" w:hAnsi="Calibri"/>
                <w:b/>
                <w:color w:val="231F20"/>
                <w:szCs w:val="22"/>
                <w:lang w:val="en-US"/>
              </w:rPr>
              <w:t>M</w:t>
            </w:r>
            <w:r w:rsidRPr="00CF4B17">
              <w:rPr>
                <w:rFonts w:eastAsia="Calibri" w:hAnsi="Calibri"/>
                <w:b/>
                <w:color w:val="231F20"/>
                <w:szCs w:val="22"/>
                <w:lang w:val="en-US"/>
              </w:rPr>
              <w:t xml:space="preserve">onths) </w:t>
            </w:r>
            <w:r>
              <w:rPr>
                <w:rFonts w:eastAsia="Calibri" w:hAnsi="Calibri"/>
                <w:b/>
                <w:color w:val="231F20"/>
                <w:szCs w:val="22"/>
                <w:lang w:val="en-US"/>
              </w:rPr>
              <w:t>A</w:t>
            </w:r>
            <w:r w:rsidRPr="00CF4B17">
              <w:rPr>
                <w:rFonts w:eastAsia="Calibri" w:hAnsi="Calibri"/>
                <w:b/>
                <w:color w:val="231F20"/>
                <w:szCs w:val="22"/>
                <w:lang w:val="en-US"/>
              </w:rPr>
              <w:t xml:space="preserve">ssigned on </w:t>
            </w:r>
            <w:r w:rsidRPr="00CF4B17">
              <w:rPr>
                <w:rFonts w:eastAsia="Calibri" w:hAnsi="Calibri"/>
                <w:b/>
                <w:color w:val="231F20"/>
                <w:szCs w:val="22"/>
                <w:u w:val="single"/>
                <w:lang w:val="en-US"/>
              </w:rPr>
              <w:t xml:space="preserve">Past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14:paraId="2ACDC5F2" w14:textId="77777777" w:rsidR="00741F45" w:rsidRPr="00CF4B17" w:rsidRDefault="00741F45" w:rsidP="00083C91">
            <w:pPr>
              <w:spacing w:line="276" w:lineRule="auto"/>
              <w:ind w:left="90"/>
              <w:rPr>
                <w:rFonts w:eastAsia="Calibri" w:cs="Arial"/>
                <w:sz w:val="22"/>
                <w:szCs w:val="22"/>
              </w:rPr>
            </w:pPr>
          </w:p>
        </w:tc>
      </w:tr>
      <w:tr w:rsidR="00741F45" w:rsidRPr="00CF4B17" w14:paraId="6DABB16C" w14:textId="77777777" w:rsidTr="006D20BE">
        <w:trPr>
          <w:trHeight w:val="288"/>
        </w:trPr>
        <w:tc>
          <w:tcPr>
            <w:tcW w:w="3858" w:type="dxa"/>
            <w:vMerge w:val="restart"/>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47897133" w14:textId="77777777" w:rsidR="00741F45" w:rsidRPr="00CF4B17" w:rsidRDefault="00741F45" w:rsidP="00083C91">
            <w:pPr>
              <w:widowControl w:val="0"/>
              <w:spacing w:line="276" w:lineRule="auto"/>
              <w:ind w:left="103" w:right="800"/>
              <w:rPr>
                <w:rFonts w:eastAsia="Arial" w:cs="Arial"/>
                <w:szCs w:val="20"/>
                <w:lang w:val="en-US"/>
              </w:rPr>
            </w:pPr>
            <w:r w:rsidRPr="00CF4B17">
              <w:rPr>
                <w:rFonts w:eastAsia="Calibri" w:hAnsi="Calibri"/>
                <w:b/>
                <w:color w:val="231F20"/>
                <w:szCs w:val="22"/>
                <w:lang w:val="en-US"/>
              </w:rPr>
              <w:t>Client Reference for</w:t>
            </w:r>
            <w:r w:rsidRPr="00CF4B17">
              <w:rPr>
                <w:rFonts w:eastAsia="Calibri" w:hAnsi="Calibri"/>
                <w:b/>
                <w:color w:val="231F20"/>
                <w:spacing w:val="-7"/>
                <w:szCs w:val="22"/>
                <w:lang w:val="en-US"/>
              </w:rPr>
              <w:t xml:space="preserve"> </w:t>
            </w:r>
            <w:r w:rsidRPr="00CF4B17">
              <w:rPr>
                <w:rFonts w:eastAsia="Calibri" w:hAnsi="Calibri"/>
                <w:b/>
                <w:color w:val="231F20"/>
                <w:szCs w:val="22"/>
                <w:u w:val="single"/>
                <w:lang w:val="en-US"/>
              </w:rPr>
              <w:t>Past</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hideMark/>
          </w:tcPr>
          <w:p w14:paraId="7EC88538"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Client Name:</w:t>
            </w:r>
          </w:p>
        </w:tc>
      </w:tr>
      <w:tr w:rsidR="00741F45" w:rsidRPr="00CF4B17" w14:paraId="1D5ECC21"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6EC274A4"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3501B3E3"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Reference Contact Name:</w:t>
            </w:r>
          </w:p>
        </w:tc>
      </w:tr>
      <w:tr w:rsidR="00741F45" w:rsidRPr="00CF4B17" w14:paraId="5F4D61FE"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8C9DE76"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536831DA"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Title:</w:t>
            </w:r>
          </w:p>
        </w:tc>
      </w:tr>
      <w:tr w:rsidR="00741F45" w:rsidRPr="00CF4B17" w14:paraId="62B098F7"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36B53965"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6167B5A6"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Reference Role on Past Project:</w:t>
            </w:r>
          </w:p>
        </w:tc>
      </w:tr>
      <w:tr w:rsidR="00741F45" w:rsidRPr="00CF4B17" w14:paraId="7FF83C05"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2BE918A5"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28632E69"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Location:</w:t>
            </w:r>
          </w:p>
        </w:tc>
      </w:tr>
      <w:tr w:rsidR="00741F45" w:rsidRPr="00CF4B17" w14:paraId="039BBC48"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71238FC3"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7C4F2718"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Phone No.:</w:t>
            </w:r>
          </w:p>
        </w:tc>
      </w:tr>
      <w:tr w:rsidR="00741F45" w:rsidRPr="00CF4B17" w14:paraId="42AAE46B" w14:textId="77777777" w:rsidTr="006D20BE">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892D3AD"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03CF4C33"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Email:</w:t>
            </w:r>
          </w:p>
        </w:tc>
      </w:tr>
    </w:tbl>
    <w:p w14:paraId="565AE879" w14:textId="77777777" w:rsidR="00933D08" w:rsidRDefault="00933D08">
      <w:r>
        <w:br w:type="page"/>
      </w:r>
    </w:p>
    <w:tbl>
      <w:tblPr>
        <w:tblW w:w="9336" w:type="dxa"/>
        <w:tblInd w:w="107" w:type="dxa"/>
        <w:tblLayout w:type="fixed"/>
        <w:tblCellMar>
          <w:left w:w="0" w:type="dxa"/>
          <w:right w:w="0" w:type="dxa"/>
        </w:tblCellMar>
        <w:tblLook w:val="01E0" w:firstRow="1" w:lastRow="1" w:firstColumn="1" w:lastColumn="1" w:noHBand="0" w:noVBand="0"/>
      </w:tblPr>
      <w:tblGrid>
        <w:gridCol w:w="3858"/>
        <w:gridCol w:w="5478"/>
      </w:tblGrid>
      <w:tr w:rsidR="00741F45" w:rsidRPr="00CF4B17" w14:paraId="5CBBD566" w14:textId="77777777" w:rsidTr="00823179">
        <w:trPr>
          <w:trHeight w:hRule="exact" w:val="361"/>
        </w:trPr>
        <w:tc>
          <w:tcPr>
            <w:tcW w:w="9336" w:type="dxa"/>
            <w:gridSpan w:val="2"/>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3109B6F0" w14:textId="2DC414B3" w:rsidR="00741F45" w:rsidRPr="00CF4B17" w:rsidRDefault="00741F45" w:rsidP="00823179">
            <w:pPr>
              <w:widowControl w:val="0"/>
              <w:spacing w:line="276" w:lineRule="auto"/>
              <w:ind w:left="103"/>
              <w:jc w:val="center"/>
              <w:rPr>
                <w:rFonts w:eastAsia="Calibri" w:cs="Arial"/>
                <w:sz w:val="22"/>
                <w:szCs w:val="22"/>
              </w:rPr>
            </w:pPr>
            <w:r w:rsidRPr="00823179">
              <w:rPr>
                <w:rFonts w:eastAsia="Arial" w:cs="Arial"/>
                <w:b/>
                <w:szCs w:val="20"/>
                <w:lang w:val="en-US"/>
              </w:rPr>
              <w:lastRenderedPageBreak/>
              <w:t>Project 2</w:t>
            </w:r>
          </w:p>
        </w:tc>
      </w:tr>
      <w:tr w:rsidR="00741F45" w:rsidRPr="00CF4B17" w14:paraId="67683963" w14:textId="77777777" w:rsidTr="00823179">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2CF69D72" w14:textId="77777777" w:rsidR="00741F45" w:rsidRPr="00CF4B17" w:rsidRDefault="00741F45" w:rsidP="00083C91">
            <w:pPr>
              <w:widowControl w:val="0"/>
              <w:spacing w:line="276" w:lineRule="auto"/>
              <w:ind w:left="103" w:right="486"/>
              <w:rPr>
                <w:rFonts w:eastAsia="Arial" w:cs="Arial"/>
                <w:szCs w:val="20"/>
                <w:lang w:val="en-US"/>
              </w:rPr>
            </w:pPr>
            <w:r w:rsidRPr="00CF4B17">
              <w:rPr>
                <w:rFonts w:eastAsia="Calibri" w:hAnsi="Calibri"/>
                <w:b/>
                <w:color w:val="231F20"/>
                <w:szCs w:val="22"/>
                <w:lang w:val="en-US"/>
              </w:rPr>
              <w:t>Name and Description</w:t>
            </w:r>
            <w:r w:rsidRPr="00CF4B17">
              <w:rPr>
                <w:rFonts w:eastAsia="Calibri" w:hAnsi="Calibri"/>
                <w:b/>
                <w:color w:val="231F20"/>
                <w:spacing w:val="-12"/>
                <w:szCs w:val="22"/>
                <w:lang w:val="en-US"/>
              </w:rPr>
              <w:t xml:space="preserve"> </w:t>
            </w:r>
            <w:r w:rsidRPr="00CF4B17">
              <w:rPr>
                <w:rFonts w:eastAsia="Calibri" w:hAnsi="Calibri"/>
                <w:b/>
                <w:color w:val="231F20"/>
                <w:szCs w:val="22"/>
                <w:lang w:val="en-US"/>
              </w:rPr>
              <w:t>of</w:t>
            </w:r>
            <w:r w:rsidRPr="00CF4B17">
              <w:rPr>
                <w:rFonts w:eastAsia="Calibri" w:hAnsi="Calibri"/>
                <w:b/>
                <w:color w:val="231F20"/>
                <w:w w:val="99"/>
                <w:szCs w:val="22"/>
                <w:lang w:val="en-US"/>
              </w:rPr>
              <w:t xml:space="preserve"> </w:t>
            </w:r>
            <w:r w:rsidRPr="00CF4B17">
              <w:rPr>
                <w:rFonts w:eastAsia="Calibri" w:hAnsi="Calibri"/>
                <w:b/>
                <w:color w:val="231F20"/>
                <w:w w:val="99"/>
                <w:szCs w:val="22"/>
                <w:u w:val="single"/>
                <w:lang w:val="en-US"/>
              </w:rPr>
              <w:t>Past</w:t>
            </w:r>
            <w:r w:rsidRPr="00CF4B17">
              <w:rPr>
                <w:rFonts w:eastAsia="Calibri" w:hAnsi="Calibri"/>
                <w:b/>
                <w:color w:val="231F20"/>
                <w:w w:val="99"/>
                <w:szCs w:val="22"/>
                <w:lang w:val="en-US"/>
              </w:rPr>
              <w:t xml:space="preserve"> </w:t>
            </w:r>
            <w:r>
              <w:rPr>
                <w:rFonts w:eastAsia="Calibri" w:hAnsi="Calibri"/>
                <w:b/>
                <w:color w:val="231F20"/>
                <w:szCs w:val="22"/>
                <w:lang w:val="en-US"/>
              </w:rPr>
              <w:t>P</w:t>
            </w:r>
            <w:r w:rsidRPr="00CF4B17">
              <w:rPr>
                <w:rFonts w:eastAsia="Calibri" w:hAnsi="Calibri"/>
                <w:b/>
                <w:color w:val="231F20"/>
                <w:szCs w:val="22"/>
                <w:lang w:val="en-US"/>
              </w:rPr>
              <w:t>roject:</w:t>
            </w:r>
          </w:p>
        </w:tc>
        <w:tc>
          <w:tcPr>
            <w:tcW w:w="5478" w:type="dxa"/>
            <w:tcBorders>
              <w:top w:val="single" w:sz="4" w:space="0" w:color="231F20"/>
              <w:left w:val="single" w:sz="4" w:space="0" w:color="231F20"/>
              <w:bottom w:val="single" w:sz="4" w:space="0" w:color="231F20"/>
              <w:right w:val="single" w:sz="4" w:space="0" w:color="231F20"/>
            </w:tcBorders>
          </w:tcPr>
          <w:p w14:paraId="0C02EDC4" w14:textId="77777777" w:rsidR="00741F45" w:rsidRPr="00CF4B17" w:rsidRDefault="00741F45" w:rsidP="00083C91">
            <w:pPr>
              <w:widowControl w:val="0"/>
              <w:spacing w:line="276" w:lineRule="auto"/>
              <w:ind w:left="90"/>
              <w:rPr>
                <w:rFonts w:eastAsia="Arial" w:cs="Arial"/>
                <w:szCs w:val="20"/>
                <w:lang w:val="en-US"/>
              </w:rPr>
            </w:pPr>
          </w:p>
        </w:tc>
      </w:tr>
      <w:tr w:rsidR="00741F45" w:rsidRPr="00CF4B17" w14:paraId="414D5B1B" w14:textId="77777777" w:rsidTr="00823179">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246E8C38" w14:textId="77777777" w:rsidR="00741F45" w:rsidRPr="00CF4B17" w:rsidRDefault="00741F45" w:rsidP="00083C91">
            <w:pPr>
              <w:widowControl w:val="0"/>
              <w:spacing w:line="276" w:lineRule="auto"/>
              <w:ind w:left="103" w:right="242"/>
              <w:rPr>
                <w:rFonts w:eastAsia="Arial" w:cs="Arial"/>
                <w:szCs w:val="20"/>
                <w:lang w:val="en-US"/>
              </w:rPr>
            </w:pPr>
            <w:r w:rsidRPr="00CF4B17">
              <w:rPr>
                <w:rFonts w:eastAsia="Calibri" w:hAnsi="Calibri"/>
                <w:b/>
                <w:color w:val="231F20"/>
                <w:szCs w:val="22"/>
                <w:lang w:val="en-US"/>
              </w:rPr>
              <w:t>Role and Responsibility of</w:t>
            </w:r>
            <w:r w:rsidRPr="00CF4B17">
              <w:rPr>
                <w:rFonts w:eastAsia="Calibri" w:hAnsi="Calibri"/>
                <w:b/>
                <w:color w:val="231F20"/>
                <w:spacing w:val="-10"/>
                <w:szCs w:val="22"/>
                <w:lang w:val="en-US"/>
              </w:rPr>
              <w:t xml:space="preserve"> </w:t>
            </w:r>
            <w:r w:rsidRPr="00CF4B17">
              <w:rPr>
                <w:rFonts w:eastAsia="Calibri" w:hAnsi="Calibri"/>
                <w:b/>
                <w:color w:val="231F20"/>
                <w:szCs w:val="22"/>
                <w:lang w:val="en-US"/>
              </w:rPr>
              <w:t>Key</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 xml:space="preserve">Individual on </w:t>
            </w:r>
            <w:r w:rsidRPr="00CF4B17">
              <w:rPr>
                <w:rFonts w:eastAsia="Calibri" w:hAnsi="Calibri"/>
                <w:b/>
                <w:color w:val="231F20"/>
                <w:szCs w:val="22"/>
                <w:u w:val="single"/>
                <w:lang w:val="en-US"/>
              </w:rPr>
              <w:t>Past</w:t>
            </w:r>
            <w:r w:rsidRPr="00CF4B17">
              <w:rPr>
                <w:rFonts w:eastAsia="Calibri" w:hAnsi="Calibri"/>
                <w:b/>
                <w:color w:val="231F20"/>
                <w:spacing w:val="-14"/>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14:paraId="4006007C" w14:textId="77777777" w:rsidR="00741F45" w:rsidRPr="00CF4B17" w:rsidRDefault="00741F45" w:rsidP="00083C91">
            <w:pPr>
              <w:spacing w:line="276" w:lineRule="auto"/>
              <w:ind w:left="90"/>
              <w:rPr>
                <w:rFonts w:eastAsia="Calibri" w:cs="Arial"/>
                <w:sz w:val="22"/>
                <w:szCs w:val="22"/>
              </w:rPr>
            </w:pPr>
          </w:p>
        </w:tc>
      </w:tr>
      <w:tr w:rsidR="00741F45" w:rsidRPr="00CF4B17" w14:paraId="3DB80881" w14:textId="77777777" w:rsidTr="00823179">
        <w:trPr>
          <w:trHeight w:hRule="exact" w:val="864"/>
        </w:trPr>
        <w:tc>
          <w:tcPr>
            <w:tcW w:w="3858"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4FACEE47" w14:textId="77777777" w:rsidR="00741F45" w:rsidRPr="00CF4B17" w:rsidRDefault="00741F45" w:rsidP="00083C91">
            <w:pPr>
              <w:widowControl w:val="0"/>
              <w:spacing w:line="276" w:lineRule="auto"/>
              <w:ind w:left="103" w:right="242"/>
              <w:rPr>
                <w:rFonts w:eastAsia="Calibri" w:hAnsi="Calibri"/>
                <w:b/>
                <w:color w:val="231F20"/>
                <w:szCs w:val="22"/>
                <w:lang w:val="en-US"/>
              </w:rPr>
            </w:pPr>
            <w:r w:rsidRPr="00CF4B17">
              <w:rPr>
                <w:rFonts w:eastAsia="Calibri" w:hAnsi="Calibri"/>
                <w:b/>
                <w:color w:val="231F20"/>
                <w:szCs w:val="22"/>
                <w:lang w:val="en-US"/>
              </w:rPr>
              <w:t xml:space="preserve">Period / Time (months) </w:t>
            </w:r>
            <w:r>
              <w:rPr>
                <w:rFonts w:eastAsia="Calibri" w:hAnsi="Calibri"/>
                <w:b/>
                <w:color w:val="231F20"/>
                <w:szCs w:val="22"/>
                <w:lang w:val="en-US"/>
              </w:rPr>
              <w:t>A</w:t>
            </w:r>
            <w:r w:rsidRPr="00CF4B17">
              <w:rPr>
                <w:rFonts w:eastAsia="Calibri" w:hAnsi="Calibri"/>
                <w:b/>
                <w:color w:val="231F20"/>
                <w:szCs w:val="22"/>
                <w:lang w:val="en-US"/>
              </w:rPr>
              <w:t xml:space="preserve">ssigned on </w:t>
            </w:r>
            <w:r w:rsidRPr="00CF4B17">
              <w:rPr>
                <w:rFonts w:eastAsia="Calibri" w:hAnsi="Calibri"/>
                <w:b/>
                <w:color w:val="231F20"/>
                <w:szCs w:val="22"/>
                <w:u w:val="single"/>
                <w:lang w:val="en-US"/>
              </w:rPr>
              <w:t xml:space="preserve">Past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tcPr>
          <w:p w14:paraId="383E00F8" w14:textId="77777777" w:rsidR="00741F45" w:rsidRPr="00CF4B17" w:rsidRDefault="00741F45" w:rsidP="00083C91">
            <w:pPr>
              <w:spacing w:line="276" w:lineRule="auto"/>
              <w:ind w:left="90"/>
              <w:rPr>
                <w:rFonts w:eastAsia="Calibri" w:cs="Arial"/>
                <w:sz w:val="22"/>
                <w:szCs w:val="22"/>
              </w:rPr>
            </w:pPr>
          </w:p>
        </w:tc>
      </w:tr>
      <w:tr w:rsidR="00741F45" w:rsidRPr="00CF4B17" w14:paraId="090423A4" w14:textId="77777777" w:rsidTr="00823179">
        <w:trPr>
          <w:trHeight w:val="288"/>
        </w:trPr>
        <w:tc>
          <w:tcPr>
            <w:tcW w:w="3858" w:type="dxa"/>
            <w:vMerge w:val="restart"/>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582B119B" w14:textId="77777777" w:rsidR="00741F45" w:rsidRPr="00CF4B17" w:rsidRDefault="00741F45" w:rsidP="00083C91">
            <w:pPr>
              <w:widowControl w:val="0"/>
              <w:spacing w:line="276" w:lineRule="auto"/>
              <w:ind w:left="103" w:right="800"/>
              <w:rPr>
                <w:rFonts w:eastAsia="Arial" w:cs="Arial"/>
                <w:szCs w:val="20"/>
                <w:lang w:val="en-US"/>
              </w:rPr>
            </w:pPr>
            <w:r w:rsidRPr="00CF4B17">
              <w:rPr>
                <w:rFonts w:eastAsia="Calibri" w:hAnsi="Calibri"/>
                <w:b/>
                <w:color w:val="231F20"/>
                <w:szCs w:val="22"/>
                <w:lang w:val="en-US"/>
              </w:rPr>
              <w:t>Client Reference for</w:t>
            </w:r>
            <w:r w:rsidRPr="00CF4B17">
              <w:rPr>
                <w:rFonts w:eastAsia="Calibri" w:hAnsi="Calibri"/>
                <w:b/>
                <w:color w:val="231F20"/>
                <w:spacing w:val="-7"/>
                <w:szCs w:val="22"/>
                <w:lang w:val="en-US"/>
              </w:rPr>
              <w:t xml:space="preserve"> </w:t>
            </w:r>
            <w:r w:rsidRPr="00CF4B17">
              <w:rPr>
                <w:rFonts w:eastAsia="Calibri" w:hAnsi="Calibri"/>
                <w:b/>
                <w:color w:val="231F20"/>
                <w:szCs w:val="22"/>
                <w:u w:val="single"/>
                <w:lang w:val="en-US"/>
              </w:rPr>
              <w:t>Past</w:t>
            </w:r>
            <w:r w:rsidRPr="00CF4B17">
              <w:rPr>
                <w:rFonts w:eastAsia="Calibri" w:hAnsi="Calibri"/>
                <w:b/>
                <w:color w:val="231F20"/>
                <w:w w:val="99"/>
                <w:szCs w:val="22"/>
                <w:lang w:val="en-US"/>
              </w:rPr>
              <w:t xml:space="preserve"> </w:t>
            </w:r>
            <w:r w:rsidRPr="00CF4B17">
              <w:rPr>
                <w:rFonts w:eastAsia="Calibri" w:hAnsi="Calibri"/>
                <w:b/>
                <w:color w:val="231F20"/>
                <w:szCs w:val="22"/>
                <w:lang w:val="en-US"/>
              </w:rPr>
              <w:t>Project:</w:t>
            </w:r>
          </w:p>
        </w:tc>
        <w:tc>
          <w:tcPr>
            <w:tcW w:w="5478" w:type="dxa"/>
            <w:tcBorders>
              <w:top w:val="single" w:sz="4" w:space="0" w:color="231F20"/>
              <w:left w:val="single" w:sz="4" w:space="0" w:color="231F20"/>
              <w:bottom w:val="single" w:sz="4" w:space="0" w:color="231F20"/>
              <w:right w:val="single" w:sz="4" w:space="0" w:color="231F20"/>
            </w:tcBorders>
            <w:hideMark/>
          </w:tcPr>
          <w:p w14:paraId="074F51DC"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Client Name:</w:t>
            </w:r>
          </w:p>
        </w:tc>
      </w:tr>
      <w:tr w:rsidR="00741F45" w:rsidRPr="00CF4B17" w14:paraId="091A6416"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7ED7FF53"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3F6B0E8F"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Reference Contact Name:</w:t>
            </w:r>
          </w:p>
        </w:tc>
      </w:tr>
      <w:tr w:rsidR="00741F45" w:rsidRPr="00CF4B17" w14:paraId="777F3193"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547E5531"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0D97114B"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Title:</w:t>
            </w:r>
          </w:p>
        </w:tc>
      </w:tr>
      <w:tr w:rsidR="00741F45" w:rsidRPr="00CF4B17" w14:paraId="105E3DD2"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659DD19B"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727F153A"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Reference Role on Past Project:</w:t>
            </w:r>
          </w:p>
        </w:tc>
      </w:tr>
      <w:tr w:rsidR="00741F45" w:rsidRPr="00CF4B17" w14:paraId="4828D365"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A765C90"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79C9A76C"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Location:</w:t>
            </w:r>
          </w:p>
        </w:tc>
      </w:tr>
      <w:tr w:rsidR="00741F45" w:rsidRPr="00CF4B17" w14:paraId="2C31F69F"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61429897"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52E4BCF5"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Phone No.:</w:t>
            </w:r>
          </w:p>
        </w:tc>
      </w:tr>
      <w:tr w:rsidR="00741F45" w:rsidRPr="00CF4B17" w14:paraId="3C431192" w14:textId="77777777" w:rsidTr="00823179">
        <w:trPr>
          <w:trHeight w:val="288"/>
        </w:trPr>
        <w:tc>
          <w:tcPr>
            <w:tcW w:w="3858" w:type="dxa"/>
            <w:vMerge/>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13CEEFA8" w14:textId="77777777" w:rsidR="00741F45" w:rsidRPr="00CF4B17" w:rsidRDefault="00741F45" w:rsidP="00083C91">
            <w:pPr>
              <w:rPr>
                <w:rFonts w:eastAsia="Arial" w:cs="Arial"/>
                <w:szCs w:val="20"/>
                <w:lang w:val="en-US"/>
              </w:rPr>
            </w:pPr>
          </w:p>
        </w:tc>
        <w:tc>
          <w:tcPr>
            <w:tcW w:w="5478" w:type="dxa"/>
            <w:tcBorders>
              <w:top w:val="single" w:sz="4" w:space="0" w:color="231F20"/>
              <w:left w:val="single" w:sz="4" w:space="0" w:color="231F20"/>
              <w:bottom w:val="single" w:sz="4" w:space="0" w:color="231F20"/>
              <w:right w:val="single" w:sz="4" w:space="0" w:color="231F20"/>
            </w:tcBorders>
            <w:hideMark/>
          </w:tcPr>
          <w:p w14:paraId="04CCB4DC" w14:textId="77777777" w:rsidR="00741F45" w:rsidRPr="00CF4B17" w:rsidRDefault="00741F45" w:rsidP="00083C91">
            <w:pPr>
              <w:widowControl w:val="0"/>
              <w:spacing w:line="276" w:lineRule="auto"/>
              <w:ind w:left="103"/>
              <w:rPr>
                <w:rFonts w:eastAsia="Arial" w:cs="Arial"/>
                <w:szCs w:val="20"/>
                <w:lang w:val="en-US"/>
              </w:rPr>
            </w:pPr>
            <w:r w:rsidRPr="00CF4B17">
              <w:rPr>
                <w:rFonts w:eastAsia="Arial" w:cs="Arial"/>
                <w:szCs w:val="20"/>
                <w:lang w:val="en-US"/>
              </w:rPr>
              <w:t>Email:</w:t>
            </w:r>
          </w:p>
        </w:tc>
      </w:tr>
    </w:tbl>
    <w:p w14:paraId="3E44106A" w14:textId="77777777" w:rsidR="00741F45" w:rsidRDefault="00741F45" w:rsidP="00741F45">
      <w:pPr>
        <w:sectPr w:rsidR="00741F45" w:rsidSect="00083C91">
          <w:endnotePr>
            <w:numFmt w:val="upperLetter"/>
          </w:endnotePr>
          <w:pgSz w:w="12240" w:h="15840" w:code="1"/>
          <w:pgMar w:top="1080" w:right="1440" w:bottom="720" w:left="1440" w:header="432" w:footer="432" w:gutter="0"/>
          <w:cols w:space="720"/>
        </w:sectPr>
      </w:pPr>
    </w:p>
    <w:p w14:paraId="4AD2CE17" w14:textId="68054204" w:rsidR="00741F45" w:rsidRPr="00CF4B17" w:rsidRDefault="00741F45" w:rsidP="00741F45">
      <w:pPr>
        <w:pStyle w:val="FORMHEADING"/>
        <w:spacing w:after="240"/>
      </w:pPr>
      <w:bookmarkStart w:id="22" w:name="_Toc484442531"/>
      <w:bookmarkStart w:id="23" w:name="_Toc511396711"/>
      <w:r w:rsidRPr="00CF4B17">
        <w:lastRenderedPageBreak/>
        <w:t>Form G-</w:t>
      </w:r>
      <w:r>
        <w:t>1</w:t>
      </w:r>
      <w:r w:rsidRPr="00CF4B17">
        <w:t xml:space="preserve"> </w:t>
      </w:r>
      <w:r>
        <w:t>–</w:t>
      </w:r>
      <w:r w:rsidRPr="00CF4B17">
        <w:t xml:space="preserve"> </w:t>
      </w:r>
      <w:r>
        <w:t>Financial Organi</w:t>
      </w:r>
      <w:r w:rsidR="00A076BC">
        <w:t>z</w:t>
      </w:r>
      <w:r>
        <w:t xml:space="preserve">ation </w:t>
      </w:r>
      <w:r w:rsidRPr="00CF4B17">
        <w:t>Credit Reference</w:t>
      </w:r>
      <w:bookmarkEnd w:id="22"/>
      <w:r w:rsidR="00297612">
        <w:t xml:space="preserve"> Form</w:t>
      </w:r>
      <w:bookmarkEnd w:id="23"/>
    </w:p>
    <w:p w14:paraId="70FE1185" w14:textId="01DCEB50" w:rsidR="00741F45" w:rsidRDefault="00741F45" w:rsidP="00974BE4">
      <w:pPr>
        <w:autoSpaceDE w:val="0"/>
        <w:autoSpaceDN w:val="0"/>
        <w:adjustRightInd w:val="0"/>
        <w:spacing w:line="312" w:lineRule="auto"/>
        <w:rPr>
          <w:rFonts w:cs="Arial"/>
          <w:u w:val="single"/>
        </w:rPr>
      </w:pPr>
      <w:r>
        <w:rPr>
          <w:rFonts w:cs="Arial"/>
        </w:rPr>
        <w:t>Business O</w:t>
      </w:r>
      <w:r w:rsidR="004875DD">
        <w:rPr>
          <w:rFonts w:cs="Arial"/>
        </w:rPr>
        <w:t>rganiz</w:t>
      </w:r>
      <w:r>
        <w:rPr>
          <w:rFonts w:cs="Arial"/>
        </w:rPr>
        <w:t>ation</w:t>
      </w:r>
      <w:r w:rsidRPr="00CF4B17">
        <w:rPr>
          <w:rFonts w:cs="Arial"/>
        </w:rPr>
        <w:t xml:space="preserve"> that </w:t>
      </w:r>
      <w:r w:rsidR="0036630E">
        <w:rPr>
          <w:rFonts w:cs="Arial"/>
        </w:rPr>
        <w:t>Credit</w:t>
      </w:r>
      <w:r w:rsidRPr="00CF4B17">
        <w:rPr>
          <w:rFonts w:cs="Arial"/>
        </w:rPr>
        <w:t xml:space="preserve"> Reference is for: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5DF31393" w14:textId="77777777" w:rsidR="00741F45" w:rsidRPr="00CF4B17" w:rsidRDefault="00741F45" w:rsidP="00974BE4">
      <w:pPr>
        <w:autoSpaceDE w:val="0"/>
        <w:autoSpaceDN w:val="0"/>
        <w:adjustRightInd w:val="0"/>
        <w:spacing w:line="312" w:lineRule="auto"/>
        <w:rPr>
          <w:rFonts w:cs="Arial"/>
        </w:rPr>
      </w:pPr>
    </w:p>
    <w:p w14:paraId="5142DCC5" w14:textId="083D40D3" w:rsidR="00741F45" w:rsidRDefault="00741F45" w:rsidP="00974BE4">
      <w:pPr>
        <w:autoSpaceDE w:val="0"/>
        <w:autoSpaceDN w:val="0"/>
        <w:adjustRightInd w:val="0"/>
        <w:spacing w:line="312" w:lineRule="auto"/>
        <w:rPr>
          <w:rFonts w:cs="Arial"/>
          <w:u w:val="single"/>
        </w:rPr>
      </w:pPr>
      <w:r w:rsidRPr="00CF4B17">
        <w:rPr>
          <w:rFonts w:cs="Arial"/>
        </w:rPr>
        <w:t xml:space="preserve">Name of </w:t>
      </w:r>
      <w:r>
        <w:rPr>
          <w:rFonts w:cs="Arial"/>
        </w:rPr>
        <w:t>Financial</w:t>
      </w:r>
      <w:r w:rsidRPr="00CF4B17">
        <w:rPr>
          <w:rFonts w:cs="Arial"/>
        </w:rPr>
        <w:t xml:space="preserve"> Organization:</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55471351" w14:textId="77777777" w:rsidR="0068277C" w:rsidRDefault="0068277C" w:rsidP="00974BE4">
      <w:pPr>
        <w:autoSpaceDE w:val="0"/>
        <w:autoSpaceDN w:val="0"/>
        <w:adjustRightInd w:val="0"/>
        <w:spacing w:line="312" w:lineRule="auto"/>
        <w:rPr>
          <w:rFonts w:cs="Arial"/>
          <w:u w:val="single"/>
        </w:rPr>
      </w:pPr>
    </w:p>
    <w:p w14:paraId="22BCE4DE" w14:textId="3B71234F" w:rsidR="0068277C" w:rsidRPr="0068277C" w:rsidRDefault="0068277C" w:rsidP="00974BE4">
      <w:pPr>
        <w:autoSpaceDE w:val="0"/>
        <w:autoSpaceDN w:val="0"/>
        <w:adjustRightInd w:val="0"/>
        <w:spacing w:line="312" w:lineRule="auto"/>
        <w:rPr>
          <w:rFonts w:cs="Arial"/>
          <w:u w:val="single"/>
        </w:rPr>
      </w:pPr>
      <w:r>
        <w:rPr>
          <w:rFonts w:cs="Arial"/>
        </w:rPr>
        <w:t xml:space="preserve">Length of Time as a Bank Client and Details of Relationship: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0D1C60C3" w14:textId="77777777" w:rsidR="00741F45" w:rsidRPr="00CF4B17" w:rsidRDefault="00741F45" w:rsidP="00974BE4">
      <w:pPr>
        <w:autoSpaceDE w:val="0"/>
        <w:autoSpaceDN w:val="0"/>
        <w:adjustRightInd w:val="0"/>
        <w:spacing w:line="312" w:lineRule="auto"/>
        <w:rPr>
          <w:rFonts w:cs="Arial"/>
        </w:rPr>
      </w:pPr>
    </w:p>
    <w:p w14:paraId="14B8E199" w14:textId="73E04BDE" w:rsidR="00741F45" w:rsidRDefault="00741F45" w:rsidP="00974BE4">
      <w:pPr>
        <w:autoSpaceDE w:val="0"/>
        <w:autoSpaceDN w:val="0"/>
        <w:adjustRightInd w:val="0"/>
        <w:spacing w:line="312" w:lineRule="auto"/>
        <w:rPr>
          <w:rFonts w:cs="Arial"/>
          <w:u w:val="single"/>
        </w:rPr>
      </w:pPr>
      <w:r w:rsidRPr="00CF4B17">
        <w:rPr>
          <w:rFonts w:cs="Arial"/>
        </w:rPr>
        <w:t>Address:</w:t>
      </w:r>
      <w:r w:rsidR="00E10336">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13B36C5F" w14:textId="77777777" w:rsidR="00741F45" w:rsidRPr="00CF4B17" w:rsidRDefault="00741F45" w:rsidP="00974BE4">
      <w:pPr>
        <w:autoSpaceDE w:val="0"/>
        <w:autoSpaceDN w:val="0"/>
        <w:adjustRightInd w:val="0"/>
        <w:spacing w:line="312" w:lineRule="auto"/>
        <w:rPr>
          <w:rFonts w:cs="Arial"/>
        </w:rPr>
      </w:pPr>
    </w:p>
    <w:p w14:paraId="65513E6B" w14:textId="71D6A802" w:rsidR="00741F45" w:rsidRDefault="00741F45" w:rsidP="00974BE4">
      <w:pPr>
        <w:autoSpaceDE w:val="0"/>
        <w:autoSpaceDN w:val="0"/>
        <w:adjustRightInd w:val="0"/>
        <w:spacing w:line="312" w:lineRule="auto"/>
        <w:rPr>
          <w:rFonts w:cs="Arial"/>
          <w:u w:val="single"/>
        </w:rPr>
      </w:pPr>
      <w:r w:rsidRPr="00CF4B17">
        <w:rPr>
          <w:rFonts w:cs="Arial"/>
        </w:rPr>
        <w:t>Phone No</w:t>
      </w:r>
      <w:r>
        <w:rPr>
          <w:rFonts w:cs="Arial"/>
        </w:rPr>
        <w:t>:</w:t>
      </w:r>
      <w:r w:rsidR="00E10336">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5975A89B" w14:textId="77777777" w:rsidR="004875DD" w:rsidRPr="004875DD" w:rsidRDefault="004875DD" w:rsidP="00974BE4">
      <w:pPr>
        <w:autoSpaceDE w:val="0"/>
        <w:autoSpaceDN w:val="0"/>
        <w:adjustRightInd w:val="0"/>
        <w:spacing w:line="312" w:lineRule="auto"/>
        <w:rPr>
          <w:rFonts w:cs="Arial"/>
          <w:u w:val="single"/>
        </w:rPr>
      </w:pPr>
    </w:p>
    <w:p w14:paraId="78D47AC4" w14:textId="642EAD16" w:rsidR="00741F45" w:rsidRDefault="00741F45" w:rsidP="00974BE4">
      <w:pPr>
        <w:autoSpaceDE w:val="0"/>
        <w:autoSpaceDN w:val="0"/>
        <w:adjustRightInd w:val="0"/>
        <w:spacing w:line="312" w:lineRule="auto"/>
        <w:rPr>
          <w:rFonts w:cs="Arial"/>
          <w:u w:val="single"/>
        </w:rPr>
      </w:pPr>
      <w:r w:rsidRPr="00CF4B17">
        <w:rPr>
          <w:rFonts w:cs="Arial"/>
        </w:rPr>
        <w:t>Fax No</w:t>
      </w:r>
      <w:r>
        <w:rPr>
          <w:rFonts w:cs="Arial"/>
        </w:rPr>
        <w:t>:</w:t>
      </w:r>
      <w:r w:rsidR="00E10336">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5F0A0553" w14:textId="77777777" w:rsidR="004875DD" w:rsidRDefault="004875DD" w:rsidP="00974BE4">
      <w:pPr>
        <w:autoSpaceDE w:val="0"/>
        <w:autoSpaceDN w:val="0"/>
        <w:adjustRightInd w:val="0"/>
        <w:spacing w:line="312" w:lineRule="auto"/>
        <w:rPr>
          <w:rFonts w:cs="Arial"/>
        </w:rPr>
      </w:pPr>
    </w:p>
    <w:p w14:paraId="0A76A0A0" w14:textId="7C3FE88A" w:rsidR="00741F45" w:rsidRDefault="00741F45" w:rsidP="00974BE4">
      <w:pPr>
        <w:autoSpaceDE w:val="0"/>
        <w:autoSpaceDN w:val="0"/>
        <w:adjustRightInd w:val="0"/>
        <w:spacing w:line="312" w:lineRule="auto"/>
        <w:rPr>
          <w:rFonts w:cs="Arial"/>
          <w:u w:val="single"/>
        </w:rPr>
      </w:pPr>
      <w:r w:rsidRPr="00CF4B17">
        <w:rPr>
          <w:rFonts w:cs="Arial"/>
        </w:rPr>
        <w:t>Email</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03FCD180" w14:textId="77777777" w:rsidR="00741F45" w:rsidRPr="00CF4B17" w:rsidRDefault="00741F45" w:rsidP="00741F45">
      <w:pPr>
        <w:autoSpaceDE w:val="0"/>
        <w:autoSpaceDN w:val="0"/>
        <w:adjustRightInd w:val="0"/>
        <w:rPr>
          <w:rFonts w:cs="Arial"/>
        </w:rPr>
      </w:pPr>
    </w:p>
    <w:p w14:paraId="14FDD7E5" w14:textId="77777777" w:rsidR="00741F45" w:rsidRPr="00CF4B17" w:rsidRDefault="00741F45" w:rsidP="00741F45">
      <w:pPr>
        <w:autoSpaceDE w:val="0"/>
        <w:autoSpaceDN w:val="0"/>
        <w:adjustRightInd w:val="0"/>
        <w:rPr>
          <w:rFonts w:cs="Arial"/>
          <w:u w:val="single"/>
        </w:rPr>
      </w:pPr>
      <w:r w:rsidRPr="00CF4B17">
        <w:rPr>
          <w:rFonts w:cs="Arial"/>
          <w:u w:val="single"/>
        </w:rPr>
        <w:t xml:space="preserve">Please answer the following questions. If any answer to </w:t>
      </w:r>
      <w:r>
        <w:rPr>
          <w:rFonts w:cs="Arial"/>
          <w:u w:val="single"/>
        </w:rPr>
        <w:t xml:space="preserve">questions </w:t>
      </w:r>
      <w:r w:rsidRPr="00CF4B17">
        <w:rPr>
          <w:rFonts w:cs="Arial"/>
          <w:u w:val="single"/>
        </w:rPr>
        <w:t>1-6 below is yes, provide a summary description following the applicable question.</w:t>
      </w:r>
    </w:p>
    <w:p w14:paraId="69502F1A" w14:textId="77777777" w:rsidR="00741F45" w:rsidRPr="00CF4B17" w:rsidRDefault="00741F45" w:rsidP="00741F45">
      <w:pPr>
        <w:autoSpaceDE w:val="0"/>
        <w:autoSpaceDN w:val="0"/>
        <w:adjustRightInd w:val="0"/>
        <w:rPr>
          <w:rFonts w:cs="Arial"/>
        </w:rPr>
      </w:pPr>
    </w:p>
    <w:p w14:paraId="442BDA27" w14:textId="592DF969" w:rsidR="00741F45" w:rsidRDefault="00741F45" w:rsidP="00741F45">
      <w:pPr>
        <w:autoSpaceDE w:val="0"/>
        <w:autoSpaceDN w:val="0"/>
        <w:adjustRightInd w:val="0"/>
        <w:rPr>
          <w:rFonts w:cs="Arial"/>
        </w:rPr>
      </w:pPr>
      <w:r w:rsidRPr="00CF4B17">
        <w:rPr>
          <w:rFonts w:cs="Arial"/>
        </w:rPr>
        <w:t xml:space="preserve">1. Has your </w:t>
      </w:r>
      <w:r>
        <w:rPr>
          <w:rFonts w:cs="Arial"/>
        </w:rPr>
        <w:t xml:space="preserve">financial </w:t>
      </w:r>
      <w:r w:rsidRPr="00CF4B17">
        <w:rPr>
          <w:rFonts w:cs="Arial"/>
        </w:rPr>
        <w:t xml:space="preserve">organization extended credit to the </w:t>
      </w:r>
      <w:r>
        <w:rPr>
          <w:rFonts w:cs="Arial"/>
        </w:rPr>
        <w:t>business organization</w:t>
      </w:r>
      <w:r w:rsidRPr="00CF4B17">
        <w:rPr>
          <w:rFonts w:cs="Arial"/>
        </w:rPr>
        <w:t xml:space="preserve"> in the past </w:t>
      </w:r>
      <w:r w:rsidR="007173E2">
        <w:rPr>
          <w:rFonts w:cs="Arial"/>
        </w:rPr>
        <w:t>five (</w:t>
      </w:r>
      <w:r w:rsidRPr="00CF4B17">
        <w:rPr>
          <w:rFonts w:cs="Arial"/>
        </w:rPr>
        <w:t>5</w:t>
      </w:r>
      <w:r w:rsidR="007173E2">
        <w:rPr>
          <w:rFonts w:cs="Arial"/>
        </w:rPr>
        <w:t>)</w:t>
      </w:r>
      <w:r w:rsidRPr="00CF4B17">
        <w:rPr>
          <w:rFonts w:cs="Arial"/>
        </w:rPr>
        <w:t xml:space="preserve"> years?  </w:t>
      </w:r>
    </w:p>
    <w:p w14:paraId="615CDE9C" w14:textId="77777777" w:rsidR="00741F45" w:rsidRPr="00CF4B17" w:rsidRDefault="00741F45" w:rsidP="00741F45">
      <w:pPr>
        <w:autoSpaceDE w:val="0"/>
        <w:autoSpaceDN w:val="0"/>
        <w:adjustRightInd w:val="0"/>
        <w:ind w:left="720"/>
        <w:rPr>
          <w:rFonts w:cs="Arial"/>
        </w:rPr>
      </w:pPr>
      <w:r w:rsidRPr="00CF4B17">
        <w:rPr>
          <w:rFonts w:cs="Arial"/>
        </w:rPr>
        <w:t>Yes / No</w:t>
      </w:r>
    </w:p>
    <w:p w14:paraId="42D4FBB6" w14:textId="77777777" w:rsidR="00741F45" w:rsidRPr="00CF4B17" w:rsidRDefault="00741F45" w:rsidP="00741F45">
      <w:pPr>
        <w:autoSpaceDE w:val="0"/>
        <w:autoSpaceDN w:val="0"/>
        <w:adjustRightInd w:val="0"/>
        <w:rPr>
          <w:rFonts w:cs="Arial"/>
        </w:rPr>
      </w:pPr>
    </w:p>
    <w:p w14:paraId="7FC94450" w14:textId="77777777" w:rsidR="00741F45" w:rsidRDefault="00741F45" w:rsidP="00741F45">
      <w:pPr>
        <w:autoSpaceDE w:val="0"/>
        <w:autoSpaceDN w:val="0"/>
        <w:adjustRightInd w:val="0"/>
        <w:rPr>
          <w:rFonts w:cs="Arial"/>
        </w:rPr>
      </w:pPr>
      <w:r w:rsidRPr="00CF4B17">
        <w:rPr>
          <w:rFonts w:cs="Arial"/>
        </w:rPr>
        <w:t xml:space="preserve">2. Has the </w:t>
      </w:r>
      <w:r w:rsidRPr="00AF4486">
        <w:rPr>
          <w:rFonts w:cs="Arial"/>
        </w:rPr>
        <w:t>business organi</w:t>
      </w:r>
      <w:r>
        <w:rPr>
          <w:rFonts w:cs="Arial"/>
        </w:rPr>
        <w:t>z</w:t>
      </w:r>
      <w:r w:rsidRPr="00AF4486">
        <w:rPr>
          <w:rFonts w:cs="Arial"/>
        </w:rPr>
        <w:t xml:space="preserve">ation </w:t>
      </w:r>
      <w:r w:rsidRPr="00CF4B17">
        <w:rPr>
          <w:rFonts w:cs="Arial"/>
        </w:rPr>
        <w:t xml:space="preserve">ever defaulted on a loan with your institution?  </w:t>
      </w:r>
    </w:p>
    <w:p w14:paraId="674EB10A" w14:textId="77777777" w:rsidR="00741F45" w:rsidRPr="00CF4B17" w:rsidRDefault="00741F45" w:rsidP="00741F45">
      <w:pPr>
        <w:autoSpaceDE w:val="0"/>
        <w:autoSpaceDN w:val="0"/>
        <w:adjustRightInd w:val="0"/>
        <w:ind w:left="720"/>
        <w:rPr>
          <w:rFonts w:cs="Arial"/>
        </w:rPr>
      </w:pPr>
      <w:r w:rsidRPr="00CF4B17">
        <w:rPr>
          <w:rFonts w:cs="Arial"/>
        </w:rPr>
        <w:t>Yes / No</w:t>
      </w:r>
    </w:p>
    <w:p w14:paraId="50EAAFC3" w14:textId="77777777" w:rsidR="00741F45" w:rsidRPr="00CF4B17" w:rsidRDefault="00741F45" w:rsidP="00741F45">
      <w:pPr>
        <w:autoSpaceDE w:val="0"/>
        <w:autoSpaceDN w:val="0"/>
        <w:adjustRightInd w:val="0"/>
        <w:rPr>
          <w:rFonts w:cs="Arial"/>
        </w:rPr>
      </w:pPr>
    </w:p>
    <w:p w14:paraId="5665B197" w14:textId="77777777" w:rsidR="00741F45" w:rsidRDefault="00741F45" w:rsidP="00741F45">
      <w:pPr>
        <w:autoSpaceDE w:val="0"/>
        <w:autoSpaceDN w:val="0"/>
        <w:adjustRightInd w:val="0"/>
        <w:rPr>
          <w:rFonts w:cs="Arial"/>
        </w:rPr>
      </w:pPr>
      <w:r w:rsidRPr="00CF4B17">
        <w:rPr>
          <w:rFonts w:cs="Arial"/>
        </w:rPr>
        <w:t xml:space="preserve">3. Has the </w:t>
      </w:r>
      <w:r w:rsidRPr="00AF4486">
        <w:rPr>
          <w:rFonts w:cs="Arial"/>
        </w:rPr>
        <w:t>business organi</w:t>
      </w:r>
      <w:r>
        <w:rPr>
          <w:rFonts w:cs="Arial"/>
        </w:rPr>
        <w:t>z</w:t>
      </w:r>
      <w:r w:rsidRPr="00AF4486">
        <w:rPr>
          <w:rFonts w:cs="Arial"/>
        </w:rPr>
        <w:t>ation</w:t>
      </w:r>
      <w:r>
        <w:rPr>
          <w:rFonts w:cs="Arial"/>
        </w:rPr>
        <w:t>’s</w:t>
      </w:r>
      <w:r w:rsidRPr="00AF4486">
        <w:rPr>
          <w:rFonts w:cs="Arial"/>
        </w:rPr>
        <w:t xml:space="preserve"> </w:t>
      </w:r>
      <w:r w:rsidRPr="00CF4B17">
        <w:rPr>
          <w:rFonts w:cs="Arial"/>
        </w:rPr>
        <w:t xml:space="preserve">credit history included any instances of delinquent payments?  </w:t>
      </w:r>
    </w:p>
    <w:p w14:paraId="165AE153" w14:textId="77777777" w:rsidR="00741F45" w:rsidRPr="00CF4B17" w:rsidRDefault="00741F45" w:rsidP="00741F45">
      <w:pPr>
        <w:autoSpaceDE w:val="0"/>
        <w:autoSpaceDN w:val="0"/>
        <w:adjustRightInd w:val="0"/>
        <w:ind w:left="720"/>
        <w:rPr>
          <w:rFonts w:cs="Arial"/>
        </w:rPr>
      </w:pPr>
      <w:r w:rsidRPr="00CF4B17">
        <w:rPr>
          <w:rFonts w:cs="Arial"/>
        </w:rPr>
        <w:t>Yes / No</w:t>
      </w:r>
    </w:p>
    <w:p w14:paraId="3782DD1B" w14:textId="77777777" w:rsidR="00741F45" w:rsidRPr="00CF4B17" w:rsidRDefault="00741F45" w:rsidP="00741F45">
      <w:pPr>
        <w:autoSpaceDE w:val="0"/>
        <w:autoSpaceDN w:val="0"/>
        <w:adjustRightInd w:val="0"/>
        <w:rPr>
          <w:rFonts w:cs="Arial"/>
        </w:rPr>
      </w:pPr>
    </w:p>
    <w:p w14:paraId="1F0ABFAF" w14:textId="77777777" w:rsidR="00974BE4" w:rsidRDefault="00741F45" w:rsidP="00741F45">
      <w:pPr>
        <w:autoSpaceDE w:val="0"/>
        <w:autoSpaceDN w:val="0"/>
        <w:adjustRightInd w:val="0"/>
        <w:rPr>
          <w:rFonts w:cs="Arial"/>
        </w:rPr>
      </w:pPr>
      <w:r w:rsidRPr="00CF4B17">
        <w:rPr>
          <w:rFonts w:cs="Arial"/>
        </w:rPr>
        <w:t xml:space="preserve">4. To your knowledge, has the </w:t>
      </w:r>
      <w:r w:rsidRPr="00AF4486">
        <w:rPr>
          <w:rFonts w:cs="Arial"/>
        </w:rPr>
        <w:t>business organi</w:t>
      </w:r>
      <w:r>
        <w:rPr>
          <w:rFonts w:cs="Arial"/>
        </w:rPr>
        <w:t>z</w:t>
      </w:r>
      <w:r w:rsidRPr="00AF4486">
        <w:rPr>
          <w:rFonts w:cs="Arial"/>
        </w:rPr>
        <w:t xml:space="preserve">ation </w:t>
      </w:r>
      <w:r w:rsidRPr="00CF4B17">
        <w:rPr>
          <w:rFonts w:cs="Arial"/>
        </w:rPr>
        <w:t xml:space="preserve">ever filed for bankruptcy or been involved in any bankruptcy proceedings?   </w:t>
      </w:r>
    </w:p>
    <w:p w14:paraId="3269383D" w14:textId="7A685478" w:rsidR="00741F45" w:rsidRPr="00CF4B17" w:rsidRDefault="00741F45" w:rsidP="00974BE4">
      <w:pPr>
        <w:autoSpaceDE w:val="0"/>
        <w:autoSpaceDN w:val="0"/>
        <w:adjustRightInd w:val="0"/>
        <w:ind w:left="720"/>
        <w:rPr>
          <w:rFonts w:cs="Arial"/>
        </w:rPr>
      </w:pPr>
      <w:r w:rsidRPr="00CF4B17">
        <w:rPr>
          <w:rFonts w:cs="Arial"/>
        </w:rPr>
        <w:t>Yes / No</w:t>
      </w:r>
    </w:p>
    <w:p w14:paraId="099F576D" w14:textId="77777777" w:rsidR="00741F45" w:rsidRPr="00CF4B17" w:rsidRDefault="00741F45" w:rsidP="00741F45">
      <w:pPr>
        <w:autoSpaceDE w:val="0"/>
        <w:autoSpaceDN w:val="0"/>
        <w:adjustRightInd w:val="0"/>
        <w:rPr>
          <w:rFonts w:cs="Arial"/>
        </w:rPr>
      </w:pPr>
    </w:p>
    <w:p w14:paraId="12114FB1" w14:textId="77777777" w:rsidR="00974BE4" w:rsidRDefault="00741F45" w:rsidP="00741F45">
      <w:pPr>
        <w:autoSpaceDE w:val="0"/>
        <w:autoSpaceDN w:val="0"/>
        <w:adjustRightInd w:val="0"/>
        <w:rPr>
          <w:rFonts w:cs="Arial"/>
        </w:rPr>
      </w:pPr>
      <w:r w:rsidRPr="00CF4B17">
        <w:rPr>
          <w:rFonts w:cs="Arial"/>
        </w:rPr>
        <w:t xml:space="preserve">5. To your knowledge, have any of the corporate officers of the </w:t>
      </w:r>
      <w:r w:rsidRPr="00AF4486">
        <w:rPr>
          <w:rFonts w:cs="Arial"/>
        </w:rPr>
        <w:t>business organi</w:t>
      </w:r>
      <w:r>
        <w:rPr>
          <w:rFonts w:cs="Arial"/>
        </w:rPr>
        <w:t>z</w:t>
      </w:r>
      <w:r w:rsidRPr="00AF4486">
        <w:rPr>
          <w:rFonts w:cs="Arial"/>
        </w:rPr>
        <w:t xml:space="preserve">ation </w:t>
      </w:r>
      <w:r w:rsidRPr="00CF4B17">
        <w:rPr>
          <w:rFonts w:cs="Arial"/>
        </w:rPr>
        <w:t xml:space="preserve">ever been in default on a loan?  </w:t>
      </w:r>
    </w:p>
    <w:p w14:paraId="40E9AD37" w14:textId="3D2AF0F9" w:rsidR="00741F45" w:rsidRPr="00CF4B17" w:rsidRDefault="00741F45" w:rsidP="00974BE4">
      <w:pPr>
        <w:autoSpaceDE w:val="0"/>
        <w:autoSpaceDN w:val="0"/>
        <w:adjustRightInd w:val="0"/>
        <w:ind w:left="720"/>
        <w:rPr>
          <w:rFonts w:cs="Arial"/>
        </w:rPr>
      </w:pPr>
      <w:r w:rsidRPr="00CF4B17">
        <w:rPr>
          <w:rFonts w:cs="Arial"/>
        </w:rPr>
        <w:t>Yes / No</w:t>
      </w:r>
    </w:p>
    <w:p w14:paraId="5FA6EECB" w14:textId="77777777" w:rsidR="00741F45" w:rsidRPr="00CF4B17" w:rsidRDefault="00741F45" w:rsidP="00741F45">
      <w:pPr>
        <w:autoSpaceDE w:val="0"/>
        <w:autoSpaceDN w:val="0"/>
        <w:adjustRightInd w:val="0"/>
        <w:rPr>
          <w:rFonts w:cs="Arial"/>
        </w:rPr>
      </w:pPr>
    </w:p>
    <w:p w14:paraId="2223DD74" w14:textId="77777777" w:rsidR="00741F45" w:rsidRPr="007E5094" w:rsidRDefault="00741F45" w:rsidP="00741F45">
      <w:pPr>
        <w:autoSpaceDE w:val="0"/>
        <w:autoSpaceDN w:val="0"/>
        <w:adjustRightInd w:val="0"/>
        <w:rPr>
          <w:rFonts w:cs="Arial"/>
        </w:rPr>
      </w:pPr>
      <w:r w:rsidRPr="00AF4486">
        <w:rPr>
          <w:rFonts w:cs="Arial"/>
        </w:rPr>
        <w:t>6.</w:t>
      </w:r>
      <w:r>
        <w:rPr>
          <w:rFonts w:cs="Arial"/>
        </w:rPr>
        <w:t xml:space="preserve"> </w:t>
      </w:r>
      <w:r w:rsidRPr="008B0EB2">
        <w:rPr>
          <w:rFonts w:cs="Arial"/>
        </w:rPr>
        <w:t xml:space="preserve">To your knowledge, has any creditor ever filed any criminal charges against the </w:t>
      </w:r>
      <w:r w:rsidRPr="007D59EB">
        <w:rPr>
          <w:rFonts w:cs="Arial"/>
        </w:rPr>
        <w:t>business organi</w:t>
      </w:r>
      <w:r>
        <w:rPr>
          <w:rFonts w:cs="Arial"/>
        </w:rPr>
        <w:t>z</w:t>
      </w:r>
      <w:r w:rsidRPr="007D59EB">
        <w:rPr>
          <w:rFonts w:cs="Arial"/>
        </w:rPr>
        <w:t>ation</w:t>
      </w:r>
      <w:r w:rsidRPr="007E5094">
        <w:rPr>
          <w:rFonts w:cs="Arial"/>
        </w:rPr>
        <w:t xml:space="preserve">?  </w:t>
      </w:r>
    </w:p>
    <w:p w14:paraId="54F380B5" w14:textId="77777777" w:rsidR="00741F45" w:rsidRPr="00AF4486" w:rsidRDefault="00741F45" w:rsidP="00741F45">
      <w:pPr>
        <w:ind w:left="720"/>
      </w:pPr>
      <w:r w:rsidRPr="00AF4486">
        <w:t>Yes /No</w:t>
      </w:r>
    </w:p>
    <w:p w14:paraId="1C9D8A3B" w14:textId="77777777" w:rsidR="00741F45" w:rsidRPr="00CF4B17" w:rsidRDefault="00741F45" w:rsidP="00741F45">
      <w:pPr>
        <w:autoSpaceDE w:val="0"/>
        <w:autoSpaceDN w:val="0"/>
        <w:adjustRightInd w:val="0"/>
        <w:rPr>
          <w:rFonts w:cs="Arial"/>
        </w:rPr>
      </w:pPr>
    </w:p>
    <w:p w14:paraId="5B101C41" w14:textId="77777777" w:rsidR="004875DD" w:rsidRDefault="00741F45" w:rsidP="00357C03">
      <w:pPr>
        <w:autoSpaceDE w:val="0"/>
        <w:autoSpaceDN w:val="0"/>
        <w:adjustRightInd w:val="0"/>
        <w:rPr>
          <w:rFonts w:cs="Arial"/>
          <w:u w:val="single"/>
        </w:rPr>
      </w:pPr>
      <w:r w:rsidRPr="00CF4B17">
        <w:rPr>
          <w:rFonts w:cs="Arial"/>
        </w:rPr>
        <w:t xml:space="preserve">7. Please discuss any other questions or issues that have been identified in any financial due diligence evaluation or credit check performed by your institution on the </w:t>
      </w:r>
      <w:r w:rsidRPr="00AF4486">
        <w:rPr>
          <w:rFonts w:cs="Arial"/>
        </w:rPr>
        <w:t>business organi</w:t>
      </w:r>
      <w:r>
        <w:rPr>
          <w:rFonts w:cs="Arial"/>
        </w:rPr>
        <w:t>z</w:t>
      </w:r>
      <w:r w:rsidRPr="00AF4486">
        <w:rPr>
          <w:rFonts w:cs="Arial"/>
        </w:rPr>
        <w:t>ation</w:t>
      </w:r>
      <w:r w:rsidRPr="00CF4B17">
        <w:rPr>
          <w:rFonts w:cs="Arial"/>
        </w:rPr>
        <w:t>. If none, so state:</w:t>
      </w:r>
    </w:p>
    <w:p w14:paraId="3AB7E4C4" w14:textId="77777777" w:rsidR="004875DD" w:rsidRDefault="004875DD" w:rsidP="00357C03">
      <w:pPr>
        <w:autoSpaceDE w:val="0"/>
        <w:autoSpaceDN w:val="0"/>
        <w:adjustRightInd w:val="0"/>
        <w:rPr>
          <w:rFonts w:cs="Arial"/>
          <w:u w:val="single"/>
        </w:rPr>
      </w:pPr>
    </w:p>
    <w:p w14:paraId="412FF7FA" w14:textId="1418D4B0" w:rsidR="00357C03" w:rsidRPr="004875DD" w:rsidRDefault="004875DD" w:rsidP="00357C03">
      <w:pPr>
        <w:autoSpaceDE w:val="0"/>
        <w:autoSpaceDN w:val="0"/>
        <w:adjustRightInd w:val="0"/>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2CCB12E" w14:textId="77777777" w:rsidR="00741F45" w:rsidRPr="00CF4B17" w:rsidRDefault="00741F45" w:rsidP="00741F45">
      <w:pPr>
        <w:autoSpaceDE w:val="0"/>
        <w:autoSpaceDN w:val="0"/>
        <w:adjustRightInd w:val="0"/>
        <w:rPr>
          <w:rFonts w:cs="Arial"/>
        </w:rPr>
      </w:pPr>
    </w:p>
    <w:p w14:paraId="20B4E896" w14:textId="33D7E0BE" w:rsidR="00741F45" w:rsidRPr="004875DD" w:rsidRDefault="00741F45" w:rsidP="00741F45">
      <w:pPr>
        <w:autoSpaceDE w:val="0"/>
        <w:autoSpaceDN w:val="0"/>
        <w:adjustRightInd w:val="0"/>
        <w:rPr>
          <w:rFonts w:cs="Arial"/>
          <w:u w:val="single"/>
        </w:rPr>
      </w:pPr>
      <w:r w:rsidRPr="00CF4B17">
        <w:rPr>
          <w:rFonts w:cs="Arial"/>
        </w:rPr>
        <w:t xml:space="preserve">8. Overall, how would you rank the financial stability or credit worthiness of the </w:t>
      </w:r>
      <w:r w:rsidRPr="00AF4486">
        <w:rPr>
          <w:rFonts w:cs="Arial"/>
        </w:rPr>
        <w:t>business organi</w:t>
      </w:r>
      <w:r>
        <w:rPr>
          <w:rFonts w:cs="Arial"/>
        </w:rPr>
        <w:t>z</w:t>
      </w:r>
      <w:r w:rsidRPr="00AF4486">
        <w:rPr>
          <w:rFonts w:cs="Arial"/>
        </w:rPr>
        <w:t xml:space="preserve">ation </w:t>
      </w:r>
      <w:r w:rsidRPr="00CF4B17">
        <w:rPr>
          <w:rFonts w:cs="Arial"/>
        </w:rPr>
        <w:t>(e.g. excellent, good, satisfactory, below average, poor)?</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006316CC" w14:textId="77777777" w:rsidR="00974BE4" w:rsidRPr="00CF4B17" w:rsidRDefault="00974BE4" w:rsidP="00741F45">
      <w:pPr>
        <w:autoSpaceDE w:val="0"/>
        <w:autoSpaceDN w:val="0"/>
        <w:adjustRightInd w:val="0"/>
        <w:rPr>
          <w:rFonts w:cs="Arial"/>
        </w:rPr>
      </w:pPr>
      <w:bookmarkStart w:id="24" w:name="_GoBack"/>
      <w:bookmarkEnd w:id="24"/>
    </w:p>
    <w:p w14:paraId="71F60A60" w14:textId="7E05367E" w:rsidR="00741F45" w:rsidRPr="004875DD" w:rsidRDefault="00741F45" w:rsidP="00974BE4">
      <w:pPr>
        <w:autoSpaceDE w:val="0"/>
        <w:autoSpaceDN w:val="0"/>
        <w:adjustRightInd w:val="0"/>
        <w:spacing w:line="312" w:lineRule="auto"/>
        <w:rPr>
          <w:rFonts w:cs="Arial"/>
          <w:u w:val="single"/>
        </w:rPr>
      </w:pPr>
      <w:r w:rsidRPr="00CF4B17">
        <w:rPr>
          <w:rFonts w:cs="Arial"/>
        </w:rPr>
        <w:t>Name</w:t>
      </w:r>
      <w:r>
        <w:rPr>
          <w:rFonts w:cs="Arial"/>
        </w:rPr>
        <w:t xml:space="preserve"> of Financial Organization Contact Individual</w:t>
      </w:r>
      <w:r w:rsidRPr="00CF4B17">
        <w:rPr>
          <w:rFonts w:cs="Arial"/>
        </w:rPr>
        <w:t>:</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06F903CF" w14:textId="77777777" w:rsidR="00741F45" w:rsidRDefault="00741F45" w:rsidP="00974BE4">
      <w:pPr>
        <w:autoSpaceDE w:val="0"/>
        <w:autoSpaceDN w:val="0"/>
        <w:adjustRightInd w:val="0"/>
        <w:spacing w:line="312" w:lineRule="auto"/>
        <w:rPr>
          <w:rFonts w:cs="Arial"/>
        </w:rPr>
      </w:pPr>
    </w:p>
    <w:p w14:paraId="1A13C44A" w14:textId="774F88FC" w:rsidR="00741F45" w:rsidRDefault="00741F45" w:rsidP="00974BE4">
      <w:pPr>
        <w:autoSpaceDE w:val="0"/>
        <w:autoSpaceDN w:val="0"/>
        <w:adjustRightInd w:val="0"/>
        <w:spacing w:line="312" w:lineRule="auto"/>
        <w:rPr>
          <w:rFonts w:cs="Arial"/>
          <w:u w:val="single"/>
        </w:rPr>
      </w:pPr>
      <w:r w:rsidRPr="00CF4B17">
        <w:rPr>
          <w:rFonts w:cs="Arial"/>
        </w:rPr>
        <w:t>Signature:</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035E052E" w14:textId="77777777" w:rsidR="00741F45" w:rsidRPr="00CF4B17" w:rsidRDefault="00741F45" w:rsidP="00974BE4">
      <w:pPr>
        <w:spacing w:line="312" w:lineRule="auto"/>
        <w:rPr>
          <w:rFonts w:cs="Arial"/>
        </w:rPr>
      </w:pPr>
    </w:p>
    <w:p w14:paraId="48F97553" w14:textId="00F7EE27" w:rsidR="00741F45" w:rsidRDefault="00741F45" w:rsidP="00974BE4">
      <w:pPr>
        <w:spacing w:line="312" w:lineRule="auto"/>
        <w:rPr>
          <w:rFonts w:cs="Arial"/>
          <w:u w:val="single"/>
        </w:rPr>
      </w:pPr>
      <w:r w:rsidRPr="00CF4B17">
        <w:rPr>
          <w:rFonts w:cs="Arial"/>
        </w:rPr>
        <w:t>Title:</w:t>
      </w:r>
      <w:r w:rsidR="00357C03">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290881A0" w14:textId="77777777" w:rsidR="004875DD" w:rsidRPr="00CF4B17" w:rsidRDefault="004875DD" w:rsidP="00974BE4">
      <w:pPr>
        <w:spacing w:line="312" w:lineRule="auto"/>
        <w:rPr>
          <w:rFonts w:cs="Arial"/>
        </w:rPr>
      </w:pPr>
    </w:p>
    <w:p w14:paraId="2516D329" w14:textId="494135AF" w:rsidR="00741F45" w:rsidRPr="004875DD" w:rsidRDefault="00741F45" w:rsidP="00974BE4">
      <w:pPr>
        <w:spacing w:line="312" w:lineRule="auto"/>
        <w:rPr>
          <w:rFonts w:cs="Arial"/>
          <w:u w:val="single"/>
        </w:rPr>
      </w:pPr>
      <w:r w:rsidRPr="00CF4B17">
        <w:rPr>
          <w:rFonts w:cs="Arial"/>
        </w:rPr>
        <w:t>Date:</w:t>
      </w:r>
      <w:r w:rsidR="004875DD">
        <w:rPr>
          <w:rFonts w:cs="Arial"/>
        </w:rPr>
        <w:t xml:space="preserve"> </w:t>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r w:rsidR="004875DD">
        <w:rPr>
          <w:rFonts w:cs="Arial"/>
          <w:u w:val="single"/>
        </w:rPr>
        <w:tab/>
      </w:r>
    </w:p>
    <w:p w14:paraId="77AF95D8" w14:textId="77777777" w:rsidR="00741F45" w:rsidRDefault="00741F45" w:rsidP="00741F45">
      <w:pPr>
        <w:pStyle w:val="FORMHEADING"/>
        <w:sectPr w:rsidR="00741F45" w:rsidSect="00083C91">
          <w:endnotePr>
            <w:numFmt w:val="upperLetter"/>
          </w:endnotePr>
          <w:pgSz w:w="12240" w:h="15840" w:code="1"/>
          <w:pgMar w:top="1080" w:right="1440" w:bottom="720" w:left="1440" w:header="432" w:footer="432" w:gutter="0"/>
          <w:cols w:space="720"/>
        </w:sectPr>
      </w:pPr>
    </w:p>
    <w:p w14:paraId="26148A63" w14:textId="734CA333" w:rsidR="00741F45" w:rsidRPr="00CF4B17" w:rsidRDefault="00741F45" w:rsidP="00741F45">
      <w:pPr>
        <w:pStyle w:val="FORMHEADING"/>
        <w:spacing w:after="240"/>
      </w:pPr>
      <w:bookmarkStart w:id="25" w:name="_Toc484442532"/>
      <w:bookmarkStart w:id="26" w:name="_Toc511396712"/>
      <w:r w:rsidRPr="00CF4B17">
        <w:lastRenderedPageBreak/>
        <w:t>Form G-</w:t>
      </w:r>
      <w:r>
        <w:t>2</w:t>
      </w:r>
      <w:r w:rsidR="00DE5F00">
        <w:t>(r1)</w:t>
      </w:r>
      <w:r w:rsidRPr="00CF4B17">
        <w:t xml:space="preserve"> – Financial State</w:t>
      </w:r>
      <w:r>
        <w:t>ment Non-</w:t>
      </w:r>
      <w:r w:rsidRPr="00CF4B17">
        <w:t>Disclosure Agreement</w:t>
      </w:r>
      <w:bookmarkEnd w:id="25"/>
      <w:bookmarkEnd w:id="26"/>
    </w:p>
    <w:p w14:paraId="7D0DC8CF" w14:textId="77777777" w:rsidR="00741F45" w:rsidRPr="00CF4B17" w:rsidRDefault="00741F45" w:rsidP="00741F45">
      <w:pPr>
        <w:jc w:val="both"/>
        <w:rPr>
          <w:rFonts w:cs="Arial"/>
          <w:sz w:val="22"/>
          <w:szCs w:val="22"/>
        </w:rPr>
      </w:pPr>
    </w:p>
    <w:p w14:paraId="14DDAD08" w14:textId="77777777" w:rsidR="00741F45" w:rsidRPr="00CF4B17" w:rsidRDefault="00741F45" w:rsidP="00741F45">
      <w:pPr>
        <w:spacing w:after="240"/>
        <w:jc w:val="both"/>
        <w:rPr>
          <w:rFonts w:eastAsia="Times" w:cs="Arial"/>
          <w:b/>
          <w:color w:val="000000"/>
        </w:rPr>
      </w:pPr>
      <w:r w:rsidRPr="00CF4B17">
        <w:rPr>
          <w:rFonts w:eastAsia="Times" w:cs="Arial"/>
          <w:b/>
          <w:color w:val="000000"/>
        </w:rPr>
        <w:t xml:space="preserve">THIS AGREEMENT </w:t>
      </w:r>
    </w:p>
    <w:p w14:paraId="1743BAE4" w14:textId="77777777" w:rsidR="00741F45" w:rsidRPr="00493904" w:rsidRDefault="00741F45" w:rsidP="00741F45">
      <w:pPr>
        <w:spacing w:after="240"/>
        <w:jc w:val="both"/>
        <w:rPr>
          <w:rFonts w:eastAsia="Times" w:cs="Arial"/>
          <w:b/>
          <w:color w:val="000000"/>
          <w:szCs w:val="20"/>
        </w:rPr>
      </w:pPr>
      <w:r w:rsidRPr="00493904">
        <w:rPr>
          <w:rFonts w:eastAsia="Times" w:cs="Arial"/>
          <w:b/>
          <w:color w:val="000000"/>
          <w:szCs w:val="20"/>
        </w:rPr>
        <w:t>BETWEEN:</w:t>
      </w:r>
    </w:p>
    <w:p w14:paraId="1C656C09" w14:textId="77777777" w:rsidR="00741F45" w:rsidRPr="00493904" w:rsidRDefault="00741F45" w:rsidP="00741F45">
      <w:pPr>
        <w:jc w:val="center"/>
        <w:rPr>
          <w:rFonts w:eastAsia="Times" w:cs="Arial"/>
          <w:b/>
          <w:color w:val="000000"/>
          <w:szCs w:val="20"/>
        </w:rPr>
      </w:pPr>
      <w:r w:rsidRPr="00493904">
        <w:rPr>
          <w:rFonts w:eastAsia="Times" w:cs="Arial"/>
          <w:b/>
          <w:color w:val="000000"/>
          <w:szCs w:val="20"/>
        </w:rPr>
        <w:t>________________________________,</w:t>
      </w:r>
    </w:p>
    <w:p w14:paraId="79EE5960" w14:textId="77777777" w:rsidR="00741F45" w:rsidRPr="00493904" w:rsidRDefault="00741F45" w:rsidP="00741F45">
      <w:pPr>
        <w:jc w:val="center"/>
        <w:rPr>
          <w:rFonts w:eastAsia="Times" w:cs="Arial"/>
          <w:b/>
          <w:color w:val="000000"/>
          <w:szCs w:val="20"/>
        </w:rPr>
      </w:pPr>
      <w:r w:rsidRPr="00493904">
        <w:rPr>
          <w:rFonts w:eastAsia="Times" w:cs="Arial"/>
          <w:color w:val="000000"/>
          <w:szCs w:val="20"/>
        </w:rPr>
        <w:t>(the "Disclosing Party"),</w:t>
      </w:r>
    </w:p>
    <w:p w14:paraId="47E7BC59" w14:textId="77777777" w:rsidR="00741F45" w:rsidRPr="00493904" w:rsidRDefault="00741F45" w:rsidP="00741F45">
      <w:pPr>
        <w:jc w:val="center"/>
        <w:rPr>
          <w:rFonts w:eastAsia="Times" w:cs="Arial"/>
          <w:b/>
          <w:color w:val="000000"/>
          <w:szCs w:val="20"/>
        </w:rPr>
      </w:pPr>
    </w:p>
    <w:p w14:paraId="20318191" w14:textId="77777777" w:rsidR="00741F45" w:rsidRPr="00493904" w:rsidRDefault="00741F45" w:rsidP="00741F45">
      <w:pPr>
        <w:ind w:left="5040" w:firstLine="720"/>
        <w:jc w:val="right"/>
        <w:rPr>
          <w:rFonts w:eastAsia="Times" w:cs="Arial"/>
          <w:b/>
          <w:color w:val="000000"/>
          <w:szCs w:val="20"/>
        </w:rPr>
      </w:pPr>
      <w:r w:rsidRPr="00493904">
        <w:rPr>
          <w:rFonts w:eastAsia="Times" w:cs="Arial"/>
          <w:b/>
          <w:color w:val="000000"/>
          <w:szCs w:val="20"/>
        </w:rPr>
        <w:t>OF THE FIRST PART,</w:t>
      </w:r>
    </w:p>
    <w:p w14:paraId="26446C59" w14:textId="77777777" w:rsidR="00741F45" w:rsidRPr="00493904" w:rsidRDefault="00741F45" w:rsidP="00741F45">
      <w:pPr>
        <w:jc w:val="center"/>
        <w:rPr>
          <w:rFonts w:eastAsia="Times" w:cs="Arial"/>
          <w:color w:val="000000"/>
          <w:szCs w:val="20"/>
        </w:rPr>
      </w:pPr>
      <w:r w:rsidRPr="00493904">
        <w:rPr>
          <w:rFonts w:eastAsia="Times" w:cs="Arial"/>
          <w:color w:val="000000"/>
          <w:szCs w:val="20"/>
        </w:rPr>
        <w:t>- and -</w:t>
      </w:r>
    </w:p>
    <w:p w14:paraId="29FD4F8D" w14:textId="77777777" w:rsidR="00741F45" w:rsidRPr="00493904" w:rsidRDefault="00741F45" w:rsidP="00741F45">
      <w:pPr>
        <w:jc w:val="center"/>
        <w:rPr>
          <w:rFonts w:eastAsia="Times" w:cs="Arial"/>
          <w:color w:val="000000"/>
          <w:szCs w:val="20"/>
        </w:rPr>
      </w:pPr>
    </w:p>
    <w:p w14:paraId="75E1970E" w14:textId="77777777" w:rsidR="00741F45" w:rsidRPr="00493904" w:rsidRDefault="00741F45" w:rsidP="00741F45">
      <w:pPr>
        <w:jc w:val="center"/>
        <w:rPr>
          <w:rFonts w:eastAsia="Times" w:cs="Arial"/>
          <w:b/>
          <w:bCs/>
          <w:color w:val="000000"/>
          <w:szCs w:val="20"/>
        </w:rPr>
      </w:pPr>
      <w:r w:rsidRPr="00493904">
        <w:rPr>
          <w:rFonts w:eastAsia="Times" w:cs="Arial"/>
          <w:b/>
          <w:bCs/>
          <w:color w:val="000000"/>
          <w:szCs w:val="20"/>
        </w:rPr>
        <w:t>THE CITY OF WINNIPEG</w:t>
      </w:r>
    </w:p>
    <w:p w14:paraId="6A6CF52F" w14:textId="77777777" w:rsidR="00741F45" w:rsidRPr="00493904" w:rsidRDefault="00741F45" w:rsidP="00741F45">
      <w:pPr>
        <w:jc w:val="center"/>
        <w:rPr>
          <w:rFonts w:eastAsia="Times" w:cs="Arial"/>
          <w:color w:val="000000"/>
          <w:szCs w:val="20"/>
        </w:rPr>
      </w:pPr>
      <w:r w:rsidRPr="00493904">
        <w:rPr>
          <w:rFonts w:eastAsia="Times" w:cs="Arial"/>
          <w:color w:val="000000"/>
          <w:szCs w:val="20"/>
        </w:rPr>
        <w:t>(the "City"),</w:t>
      </w:r>
    </w:p>
    <w:p w14:paraId="71070B13" w14:textId="77777777" w:rsidR="00741F45" w:rsidRPr="00493904" w:rsidRDefault="00741F45" w:rsidP="00741F45">
      <w:pPr>
        <w:jc w:val="center"/>
        <w:rPr>
          <w:rFonts w:eastAsia="Times" w:cs="Arial"/>
          <w:color w:val="000000"/>
          <w:szCs w:val="20"/>
        </w:rPr>
      </w:pPr>
    </w:p>
    <w:p w14:paraId="3640D389" w14:textId="77777777" w:rsidR="00741F45" w:rsidRPr="00493904" w:rsidRDefault="00741F45" w:rsidP="00741F45">
      <w:pPr>
        <w:ind w:left="5040" w:firstLine="720"/>
        <w:jc w:val="right"/>
        <w:rPr>
          <w:rFonts w:eastAsia="Times" w:cs="Arial"/>
          <w:color w:val="000000"/>
          <w:szCs w:val="20"/>
        </w:rPr>
      </w:pPr>
      <w:r w:rsidRPr="00493904">
        <w:rPr>
          <w:rFonts w:eastAsia="Times" w:cs="Arial"/>
          <w:b/>
          <w:color w:val="000000"/>
          <w:szCs w:val="20"/>
        </w:rPr>
        <w:t>OF THE SECOND PART.</w:t>
      </w:r>
    </w:p>
    <w:p w14:paraId="6FFFFD84" w14:textId="77777777" w:rsidR="00741F45" w:rsidRPr="00493904" w:rsidRDefault="00741F45" w:rsidP="00741F45">
      <w:pPr>
        <w:jc w:val="both"/>
        <w:rPr>
          <w:rFonts w:cs="Arial"/>
          <w:szCs w:val="20"/>
        </w:rPr>
      </w:pPr>
    </w:p>
    <w:p w14:paraId="4AADAD7C" w14:textId="5EDD9823" w:rsidR="00741F45" w:rsidRPr="00493904" w:rsidRDefault="00741F45" w:rsidP="00741F45">
      <w:pPr>
        <w:ind w:left="2880" w:hanging="2880"/>
        <w:jc w:val="both"/>
        <w:rPr>
          <w:rFonts w:cs="Arial"/>
          <w:szCs w:val="20"/>
        </w:rPr>
      </w:pPr>
      <w:r w:rsidRPr="00493904">
        <w:rPr>
          <w:rFonts w:cs="Arial"/>
          <w:b/>
          <w:szCs w:val="20"/>
        </w:rPr>
        <w:t xml:space="preserve">REFERENCE: </w:t>
      </w:r>
      <w:r w:rsidRPr="00493904">
        <w:rPr>
          <w:rFonts w:cs="Arial"/>
          <w:szCs w:val="20"/>
        </w:rPr>
        <w:t>Request for Qualification No.</w:t>
      </w:r>
      <w:r w:rsidR="00C97A55">
        <w:rPr>
          <w:rFonts w:cs="Arial"/>
          <w:szCs w:val="20"/>
        </w:rPr>
        <w:t>706-2017A</w:t>
      </w:r>
      <w:r w:rsidRPr="00493904">
        <w:rPr>
          <w:rFonts w:cs="Arial"/>
          <w:szCs w:val="20"/>
        </w:rPr>
        <w:t xml:space="preserve"> (the “RFQ”)</w:t>
      </w:r>
    </w:p>
    <w:p w14:paraId="03E543B2" w14:textId="77777777" w:rsidR="00741F45" w:rsidRPr="00493904" w:rsidRDefault="00741F45" w:rsidP="00741F45">
      <w:pPr>
        <w:jc w:val="both"/>
        <w:rPr>
          <w:rFonts w:cs="Arial"/>
          <w:szCs w:val="20"/>
        </w:rPr>
      </w:pPr>
    </w:p>
    <w:p w14:paraId="0D62A862" w14:textId="77777777" w:rsidR="00741F45" w:rsidRPr="00493904" w:rsidRDefault="00741F45" w:rsidP="00741F45">
      <w:pPr>
        <w:jc w:val="both"/>
        <w:rPr>
          <w:rFonts w:cs="Arial"/>
          <w:szCs w:val="20"/>
        </w:rPr>
      </w:pPr>
      <w:r w:rsidRPr="00493904">
        <w:rPr>
          <w:rFonts w:cs="Arial"/>
          <w:b/>
          <w:szCs w:val="20"/>
        </w:rPr>
        <w:t>WHEREAS</w:t>
      </w:r>
      <w:r w:rsidRPr="00493904">
        <w:rPr>
          <w:rFonts w:cs="Arial"/>
          <w:szCs w:val="20"/>
        </w:rPr>
        <w:t xml:space="preserve"> Disclosing Party, being a Proponent to the RFQ, has delivered its Qualification Submissions to the City in respect of the RFQ; </w:t>
      </w:r>
    </w:p>
    <w:p w14:paraId="1CE26B3B" w14:textId="77777777" w:rsidR="00741F45" w:rsidRPr="00493904" w:rsidRDefault="00741F45" w:rsidP="00741F45">
      <w:pPr>
        <w:jc w:val="both"/>
        <w:rPr>
          <w:rFonts w:cs="Arial"/>
          <w:szCs w:val="20"/>
        </w:rPr>
      </w:pPr>
    </w:p>
    <w:p w14:paraId="35386FAE" w14:textId="77777777" w:rsidR="00741F45" w:rsidRPr="00493904" w:rsidRDefault="00741F45" w:rsidP="00741F45">
      <w:pPr>
        <w:jc w:val="both"/>
        <w:rPr>
          <w:rFonts w:cs="Arial"/>
          <w:szCs w:val="20"/>
        </w:rPr>
      </w:pPr>
      <w:r w:rsidRPr="00493904">
        <w:rPr>
          <w:rFonts w:cs="Arial"/>
          <w:b/>
          <w:szCs w:val="20"/>
        </w:rPr>
        <w:t>AND WHEREAS</w:t>
      </w:r>
      <w:r w:rsidRPr="00493904">
        <w:rPr>
          <w:rFonts w:cs="Arial"/>
          <w:szCs w:val="20"/>
        </w:rPr>
        <w:t xml:space="preserve"> Disclosing Party desires, in accordance with B37 of the RFQ, that City retain in confidence the Confidential Information in accordance with this Agreement;</w:t>
      </w:r>
    </w:p>
    <w:p w14:paraId="5121375C" w14:textId="77777777" w:rsidR="00741F45" w:rsidRPr="00493904" w:rsidRDefault="00741F45" w:rsidP="00741F45">
      <w:pPr>
        <w:jc w:val="both"/>
        <w:rPr>
          <w:rFonts w:cs="Arial"/>
          <w:szCs w:val="20"/>
        </w:rPr>
      </w:pPr>
    </w:p>
    <w:p w14:paraId="02559366" w14:textId="77777777" w:rsidR="00741F45" w:rsidRPr="00493904" w:rsidRDefault="00741F45" w:rsidP="00741F45">
      <w:pPr>
        <w:jc w:val="both"/>
        <w:rPr>
          <w:rFonts w:cs="Arial"/>
          <w:szCs w:val="20"/>
        </w:rPr>
      </w:pPr>
      <w:r w:rsidRPr="00493904">
        <w:rPr>
          <w:rFonts w:cs="Arial"/>
          <w:b/>
          <w:szCs w:val="20"/>
        </w:rPr>
        <w:t>NOW THEREFORE</w:t>
      </w:r>
      <w:r w:rsidRPr="00493904">
        <w:rPr>
          <w:rFonts w:cs="Arial"/>
          <w:szCs w:val="20"/>
        </w:rPr>
        <w:t xml:space="preserve"> in consideration of the mutual covenants and agreements contained in this Agreement, Disclosing Party and City, intending to be legally bound, hereby agree as follows:</w:t>
      </w:r>
    </w:p>
    <w:p w14:paraId="280474C4" w14:textId="77777777" w:rsidR="00741F45" w:rsidRPr="00493904" w:rsidRDefault="00741F45" w:rsidP="00741F45">
      <w:pPr>
        <w:jc w:val="both"/>
        <w:rPr>
          <w:rFonts w:cs="Arial"/>
          <w:szCs w:val="20"/>
        </w:rPr>
      </w:pPr>
    </w:p>
    <w:p w14:paraId="4E004C56" w14:textId="77777777" w:rsidR="00741F45" w:rsidRPr="00493904" w:rsidRDefault="00741F45" w:rsidP="00741F45">
      <w:pPr>
        <w:tabs>
          <w:tab w:val="left" w:pos="360"/>
        </w:tabs>
        <w:jc w:val="both"/>
        <w:rPr>
          <w:rFonts w:cs="Arial"/>
          <w:szCs w:val="20"/>
        </w:rPr>
      </w:pPr>
      <w:r w:rsidRPr="00493904">
        <w:rPr>
          <w:rFonts w:cs="Arial"/>
          <w:b/>
          <w:szCs w:val="20"/>
        </w:rPr>
        <w:t>1.</w:t>
      </w:r>
      <w:r w:rsidRPr="00493904">
        <w:rPr>
          <w:rFonts w:cs="Arial"/>
          <w:szCs w:val="20"/>
        </w:rPr>
        <w:tab/>
      </w:r>
      <w:r w:rsidRPr="00493904">
        <w:rPr>
          <w:rFonts w:cs="Arial"/>
          <w:b/>
          <w:szCs w:val="20"/>
        </w:rPr>
        <w:t>Definitions</w:t>
      </w:r>
      <w:r w:rsidRPr="00493904">
        <w:rPr>
          <w:rFonts w:cs="Arial"/>
          <w:szCs w:val="20"/>
        </w:rPr>
        <w:t>:  In this Agreement the following terms shall have the following meanings:</w:t>
      </w:r>
    </w:p>
    <w:p w14:paraId="7C7D5482" w14:textId="77777777"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rPr>
        <w:t>“Agreement” means this agreement.</w:t>
      </w:r>
    </w:p>
    <w:p w14:paraId="6F1FF430" w14:textId="77777777"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rPr>
        <w:t>“Disclosing Party” means the Person named as such above.</w:t>
      </w:r>
    </w:p>
    <w:p w14:paraId="37E7C41B" w14:textId="3BEAC0CB"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lang w:val="en-GB"/>
        </w:rPr>
        <w:t xml:space="preserve">“Confidential Information” </w:t>
      </w:r>
      <w:r w:rsidRPr="00493904">
        <w:rPr>
          <w:rFonts w:cs="Arial"/>
          <w:szCs w:val="20"/>
        </w:rPr>
        <w:t xml:space="preserve">means: </w:t>
      </w:r>
      <w:r>
        <w:rPr>
          <w:rFonts w:cs="Arial"/>
          <w:szCs w:val="20"/>
        </w:rPr>
        <w:t xml:space="preserve">current credit rating report submitted by the Proponent in its Qualifications Submission in respect of </w:t>
      </w:r>
      <w:r w:rsidR="00630FD4">
        <w:rPr>
          <w:rFonts w:cs="Arial"/>
          <w:szCs w:val="20"/>
        </w:rPr>
        <w:fldChar w:fldCharType="begin"/>
      </w:r>
      <w:r w:rsidR="00630FD4">
        <w:rPr>
          <w:rFonts w:cs="Arial"/>
          <w:szCs w:val="20"/>
        </w:rPr>
        <w:instrText xml:space="preserve"> REF _Ref500773704 \r \h </w:instrText>
      </w:r>
      <w:r w:rsidR="00630FD4">
        <w:rPr>
          <w:rFonts w:cs="Arial"/>
          <w:szCs w:val="20"/>
        </w:rPr>
      </w:r>
      <w:r w:rsidR="00630FD4">
        <w:rPr>
          <w:rFonts w:cs="Arial"/>
          <w:szCs w:val="20"/>
        </w:rPr>
        <w:fldChar w:fldCharType="separate"/>
      </w:r>
      <w:r w:rsidR="00FC3BAA">
        <w:rPr>
          <w:rFonts w:cs="Arial"/>
          <w:szCs w:val="20"/>
        </w:rPr>
        <w:t>B36.3(a)</w:t>
      </w:r>
      <w:r w:rsidR="00630FD4">
        <w:rPr>
          <w:rFonts w:cs="Arial"/>
          <w:szCs w:val="20"/>
        </w:rPr>
        <w:fldChar w:fldCharType="end"/>
      </w:r>
      <w:r>
        <w:rPr>
          <w:rFonts w:cs="Arial"/>
          <w:szCs w:val="20"/>
        </w:rPr>
        <w:t xml:space="preserve">, </w:t>
      </w:r>
      <w:r w:rsidRPr="00493904">
        <w:rPr>
          <w:rFonts w:cs="Arial"/>
          <w:szCs w:val="20"/>
        </w:rPr>
        <w:t xml:space="preserve">financial statements submitted by the Proponent in its Qualification Submission in respect of </w:t>
      </w:r>
      <w:r w:rsidR="00630FD4">
        <w:rPr>
          <w:rFonts w:cs="Arial"/>
          <w:szCs w:val="20"/>
        </w:rPr>
        <w:fldChar w:fldCharType="begin"/>
      </w:r>
      <w:r w:rsidR="00630FD4">
        <w:rPr>
          <w:rFonts w:cs="Arial"/>
          <w:szCs w:val="20"/>
        </w:rPr>
        <w:instrText xml:space="preserve"> REF _Ref500773717 \r \h </w:instrText>
      </w:r>
      <w:r w:rsidR="00630FD4">
        <w:rPr>
          <w:rFonts w:cs="Arial"/>
          <w:szCs w:val="20"/>
        </w:rPr>
      </w:r>
      <w:r w:rsidR="00630FD4">
        <w:rPr>
          <w:rFonts w:cs="Arial"/>
          <w:szCs w:val="20"/>
        </w:rPr>
        <w:fldChar w:fldCharType="separate"/>
      </w:r>
      <w:r w:rsidR="00FC3BAA">
        <w:rPr>
          <w:rFonts w:cs="Arial"/>
          <w:szCs w:val="20"/>
        </w:rPr>
        <w:t>B36.3(b)</w:t>
      </w:r>
      <w:r w:rsidR="00630FD4">
        <w:rPr>
          <w:rFonts w:cs="Arial"/>
          <w:szCs w:val="20"/>
        </w:rPr>
        <w:fldChar w:fldCharType="end"/>
      </w:r>
      <w:r w:rsidRPr="00493904">
        <w:rPr>
          <w:rFonts w:cs="Arial"/>
          <w:szCs w:val="20"/>
        </w:rPr>
        <w:t xml:space="preserve">, details of material off-balance sheet financial arrangements submitted by the Proponent in its Qualification Submission in respect of </w:t>
      </w:r>
      <w:r w:rsidR="00630FD4">
        <w:rPr>
          <w:rFonts w:cs="Arial"/>
          <w:szCs w:val="20"/>
        </w:rPr>
        <w:fldChar w:fldCharType="begin"/>
      </w:r>
      <w:r w:rsidR="00630FD4">
        <w:rPr>
          <w:rFonts w:cs="Arial"/>
          <w:szCs w:val="20"/>
        </w:rPr>
        <w:instrText xml:space="preserve"> REF _Ref500773737 \r \h </w:instrText>
      </w:r>
      <w:r w:rsidR="00630FD4">
        <w:rPr>
          <w:rFonts w:cs="Arial"/>
          <w:szCs w:val="20"/>
        </w:rPr>
      </w:r>
      <w:r w:rsidR="00630FD4">
        <w:rPr>
          <w:rFonts w:cs="Arial"/>
          <w:szCs w:val="20"/>
        </w:rPr>
        <w:fldChar w:fldCharType="separate"/>
      </w:r>
      <w:r w:rsidR="00FC3BAA">
        <w:rPr>
          <w:rFonts w:cs="Arial"/>
          <w:szCs w:val="20"/>
        </w:rPr>
        <w:t>B36.3(c)</w:t>
      </w:r>
      <w:r w:rsidR="00630FD4">
        <w:rPr>
          <w:rFonts w:cs="Arial"/>
          <w:szCs w:val="20"/>
        </w:rPr>
        <w:fldChar w:fldCharType="end"/>
      </w:r>
      <w:r w:rsidRPr="00493904">
        <w:rPr>
          <w:rFonts w:cs="Arial"/>
          <w:szCs w:val="20"/>
        </w:rPr>
        <w:t xml:space="preserve">, </w:t>
      </w:r>
      <w:r>
        <w:rPr>
          <w:rFonts w:cs="Arial"/>
          <w:szCs w:val="20"/>
        </w:rPr>
        <w:t xml:space="preserve">the completed </w:t>
      </w:r>
      <w:r w:rsidR="00317FC4">
        <w:rPr>
          <w:rFonts w:cs="Arial"/>
          <w:szCs w:val="20"/>
        </w:rPr>
        <w:t xml:space="preserve">Form G-1 – </w:t>
      </w:r>
      <w:r w:rsidR="00317FC4" w:rsidRPr="00317FC4">
        <w:rPr>
          <w:rFonts w:cs="Arial"/>
          <w:szCs w:val="20"/>
        </w:rPr>
        <w:t>Financial Organization Credit Reference Form</w:t>
      </w:r>
      <w:r>
        <w:rPr>
          <w:rFonts w:cs="Arial"/>
          <w:szCs w:val="20"/>
        </w:rPr>
        <w:t xml:space="preserve"> submitted by the Proponent in its Qualifications Submission in respect of</w:t>
      </w:r>
      <w:r w:rsidR="00317FC4">
        <w:rPr>
          <w:rFonts w:cs="Arial"/>
          <w:szCs w:val="20"/>
        </w:rPr>
        <w:t xml:space="preserve"> </w:t>
      </w:r>
      <w:r w:rsidR="00317FC4">
        <w:rPr>
          <w:rFonts w:cs="Arial"/>
          <w:szCs w:val="20"/>
        </w:rPr>
        <w:fldChar w:fldCharType="begin"/>
      </w:r>
      <w:r w:rsidR="00317FC4">
        <w:rPr>
          <w:rFonts w:cs="Arial"/>
          <w:szCs w:val="20"/>
        </w:rPr>
        <w:instrText xml:space="preserve"> REF _Ref500773992 \w \h </w:instrText>
      </w:r>
      <w:r w:rsidR="00317FC4">
        <w:rPr>
          <w:rFonts w:cs="Arial"/>
          <w:szCs w:val="20"/>
        </w:rPr>
      </w:r>
      <w:r w:rsidR="00317FC4">
        <w:rPr>
          <w:rFonts w:cs="Arial"/>
          <w:szCs w:val="20"/>
        </w:rPr>
        <w:fldChar w:fldCharType="separate"/>
      </w:r>
      <w:r w:rsidR="00FC3BAA">
        <w:rPr>
          <w:rFonts w:cs="Arial"/>
          <w:szCs w:val="20"/>
        </w:rPr>
        <w:t>B36.3(d)</w:t>
      </w:r>
      <w:r w:rsidR="00317FC4">
        <w:rPr>
          <w:rFonts w:cs="Arial"/>
          <w:szCs w:val="20"/>
        </w:rPr>
        <w:fldChar w:fldCharType="end"/>
      </w:r>
      <w:r>
        <w:rPr>
          <w:rFonts w:cs="Arial"/>
          <w:szCs w:val="20"/>
        </w:rPr>
        <w:t xml:space="preserve">, details of any material events that may affect the Proponent or Proponent Team Lead financial standing submitted by the Proponent in its Qualification Submission in respect of </w:t>
      </w:r>
      <w:r w:rsidR="00317FC4">
        <w:rPr>
          <w:rFonts w:cs="Arial"/>
          <w:szCs w:val="20"/>
        </w:rPr>
        <w:fldChar w:fldCharType="begin"/>
      </w:r>
      <w:r w:rsidR="00317FC4">
        <w:rPr>
          <w:rFonts w:cs="Arial"/>
          <w:szCs w:val="20"/>
        </w:rPr>
        <w:instrText xml:space="preserve"> REF _Ref500774025 \w \h </w:instrText>
      </w:r>
      <w:r w:rsidR="00317FC4">
        <w:rPr>
          <w:rFonts w:cs="Arial"/>
          <w:szCs w:val="20"/>
        </w:rPr>
      </w:r>
      <w:r w:rsidR="00317FC4">
        <w:rPr>
          <w:rFonts w:cs="Arial"/>
          <w:szCs w:val="20"/>
        </w:rPr>
        <w:fldChar w:fldCharType="separate"/>
      </w:r>
      <w:r w:rsidR="00FC3BAA">
        <w:rPr>
          <w:rFonts w:cs="Arial"/>
          <w:szCs w:val="20"/>
        </w:rPr>
        <w:t>B36.3(e)</w:t>
      </w:r>
      <w:r w:rsidR="00317FC4">
        <w:rPr>
          <w:rFonts w:cs="Arial"/>
          <w:szCs w:val="20"/>
        </w:rPr>
        <w:fldChar w:fldCharType="end"/>
      </w:r>
      <w:r>
        <w:rPr>
          <w:rFonts w:cs="Arial"/>
          <w:szCs w:val="20"/>
        </w:rPr>
        <w:t xml:space="preserve">, details of any bankruptcy, insolvency, company creditor arrangement or other information submitted by the Proponent in its Qualification Submission in respect of </w:t>
      </w:r>
      <w:r w:rsidR="00317FC4">
        <w:rPr>
          <w:rFonts w:cs="Arial"/>
          <w:szCs w:val="20"/>
        </w:rPr>
        <w:fldChar w:fldCharType="begin"/>
      </w:r>
      <w:r w:rsidR="00317FC4">
        <w:rPr>
          <w:rFonts w:cs="Arial"/>
          <w:szCs w:val="20"/>
        </w:rPr>
        <w:instrText xml:space="preserve"> REF _Ref500774037 \w \h </w:instrText>
      </w:r>
      <w:r w:rsidR="00317FC4">
        <w:rPr>
          <w:rFonts w:cs="Arial"/>
          <w:szCs w:val="20"/>
        </w:rPr>
      </w:r>
      <w:r w:rsidR="00317FC4">
        <w:rPr>
          <w:rFonts w:cs="Arial"/>
          <w:szCs w:val="20"/>
        </w:rPr>
        <w:fldChar w:fldCharType="separate"/>
      </w:r>
      <w:r w:rsidR="00FC3BAA">
        <w:rPr>
          <w:rFonts w:cs="Arial"/>
          <w:szCs w:val="20"/>
        </w:rPr>
        <w:t>B36.3(f)</w:t>
      </w:r>
      <w:r w:rsidR="00317FC4">
        <w:rPr>
          <w:rFonts w:cs="Arial"/>
          <w:szCs w:val="20"/>
        </w:rPr>
        <w:fldChar w:fldCharType="end"/>
      </w:r>
      <w:r>
        <w:rPr>
          <w:rFonts w:cs="Arial"/>
          <w:szCs w:val="20"/>
        </w:rPr>
        <w:t xml:space="preserve">, letter of reference from a Surety submitted by the Proponent in its Qualification Submission in respect of </w:t>
      </w:r>
      <w:r w:rsidR="00182C15">
        <w:rPr>
          <w:rFonts w:cs="Arial"/>
          <w:szCs w:val="20"/>
        </w:rPr>
        <w:fldChar w:fldCharType="begin"/>
      </w:r>
      <w:r w:rsidR="00182C15">
        <w:rPr>
          <w:rFonts w:cs="Arial"/>
          <w:szCs w:val="20"/>
        </w:rPr>
        <w:instrText xml:space="preserve"> REF _Ref500774061 \w \h </w:instrText>
      </w:r>
      <w:r w:rsidR="00182C15">
        <w:rPr>
          <w:rFonts w:cs="Arial"/>
          <w:szCs w:val="20"/>
        </w:rPr>
      </w:r>
      <w:r w:rsidR="00182C15">
        <w:rPr>
          <w:rFonts w:cs="Arial"/>
          <w:szCs w:val="20"/>
        </w:rPr>
        <w:fldChar w:fldCharType="separate"/>
      </w:r>
      <w:r w:rsidR="00FC3BAA">
        <w:rPr>
          <w:rFonts w:cs="Arial"/>
          <w:szCs w:val="20"/>
        </w:rPr>
        <w:t>B36.3(g)(i)</w:t>
      </w:r>
      <w:r w:rsidR="00182C15">
        <w:rPr>
          <w:rFonts w:cs="Arial"/>
          <w:szCs w:val="20"/>
        </w:rPr>
        <w:fldChar w:fldCharType="end"/>
      </w:r>
      <w:r>
        <w:rPr>
          <w:rFonts w:cs="Arial"/>
          <w:szCs w:val="20"/>
        </w:rPr>
        <w:t xml:space="preserve">, </w:t>
      </w:r>
      <w:r w:rsidRPr="00493904">
        <w:rPr>
          <w:rFonts w:cs="Arial"/>
          <w:szCs w:val="20"/>
        </w:rPr>
        <w:t>and</w:t>
      </w:r>
      <w:r>
        <w:rPr>
          <w:rFonts w:cs="Arial"/>
          <w:szCs w:val="20"/>
        </w:rPr>
        <w:t xml:space="preserve"> letter of reference from a financial institution indicating the ability to obtain a performance security </w:t>
      </w:r>
      <w:r w:rsidR="00385F4D">
        <w:rPr>
          <w:rFonts w:cs="Arial"/>
          <w:szCs w:val="20"/>
        </w:rPr>
        <w:t>submitted by the Proponent in its Qualification Submission</w:t>
      </w:r>
      <w:r>
        <w:rPr>
          <w:rFonts w:cs="Arial"/>
          <w:szCs w:val="20"/>
        </w:rPr>
        <w:t xml:space="preserve"> in respect of </w:t>
      </w:r>
      <w:r w:rsidR="00182C15">
        <w:rPr>
          <w:rFonts w:cs="Arial"/>
          <w:szCs w:val="20"/>
        </w:rPr>
        <w:fldChar w:fldCharType="begin"/>
      </w:r>
      <w:r w:rsidR="00182C15">
        <w:rPr>
          <w:rFonts w:cs="Arial"/>
          <w:szCs w:val="20"/>
        </w:rPr>
        <w:instrText xml:space="preserve"> REF _Ref511391673 \w \h </w:instrText>
      </w:r>
      <w:r w:rsidR="00182C15">
        <w:rPr>
          <w:rFonts w:cs="Arial"/>
          <w:szCs w:val="20"/>
        </w:rPr>
      </w:r>
      <w:r w:rsidR="00182C15">
        <w:rPr>
          <w:rFonts w:cs="Arial"/>
          <w:szCs w:val="20"/>
        </w:rPr>
        <w:fldChar w:fldCharType="separate"/>
      </w:r>
      <w:r w:rsidR="00FC3BAA">
        <w:rPr>
          <w:rFonts w:cs="Arial"/>
          <w:szCs w:val="20"/>
        </w:rPr>
        <w:t>B36.3(g)(ii)</w:t>
      </w:r>
      <w:r w:rsidR="00182C15">
        <w:rPr>
          <w:rFonts w:cs="Arial"/>
          <w:szCs w:val="20"/>
        </w:rPr>
        <w:fldChar w:fldCharType="end"/>
      </w:r>
      <w:r w:rsidRPr="00493904">
        <w:rPr>
          <w:rFonts w:cs="Arial"/>
          <w:szCs w:val="20"/>
        </w:rPr>
        <w:t>.</w:t>
      </w:r>
    </w:p>
    <w:p w14:paraId="515B2496" w14:textId="34316DE8"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rPr>
        <w:t xml:space="preserve">“Effective Date” means the day and date this Agreement is executed by </w:t>
      </w:r>
      <w:r w:rsidR="00077396">
        <w:rPr>
          <w:rFonts w:cs="Arial"/>
          <w:szCs w:val="20"/>
        </w:rPr>
        <w:t>City</w:t>
      </w:r>
      <w:r w:rsidRPr="00493904">
        <w:rPr>
          <w:rFonts w:cs="Arial"/>
          <w:szCs w:val="20"/>
        </w:rPr>
        <w:t>.</w:t>
      </w:r>
    </w:p>
    <w:p w14:paraId="30977419" w14:textId="77777777" w:rsidR="00741F45" w:rsidRPr="00493904" w:rsidRDefault="00741F45" w:rsidP="000B6F41">
      <w:pPr>
        <w:numPr>
          <w:ilvl w:val="0"/>
          <w:numId w:val="6"/>
        </w:numPr>
        <w:tabs>
          <w:tab w:val="clear" w:pos="1080"/>
          <w:tab w:val="num" w:pos="720"/>
        </w:tabs>
        <w:ind w:left="720"/>
        <w:jc w:val="both"/>
        <w:rPr>
          <w:rFonts w:cs="Arial"/>
          <w:szCs w:val="20"/>
        </w:rPr>
      </w:pPr>
      <w:r w:rsidRPr="00493904">
        <w:rPr>
          <w:rFonts w:cs="Arial"/>
          <w:szCs w:val="20"/>
        </w:rPr>
        <w:t>“Permitted Use” means evaluation of the Proponent’s Qualification Submissions as contemplated in the RFQ.</w:t>
      </w:r>
    </w:p>
    <w:p w14:paraId="3D4DA23F"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 xml:space="preserve">“Person” shall be broadly interpreted to include, without limitation, any corporation, partnership, other entity, or individual. </w:t>
      </w:r>
    </w:p>
    <w:p w14:paraId="66562972"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“Proponent” has the meaning given in the RFQ.</w:t>
      </w:r>
    </w:p>
    <w:p w14:paraId="1280DD19"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“Qualification Submissions” has the meaning given in the RFQ.</w:t>
      </w:r>
    </w:p>
    <w:p w14:paraId="74AEC406"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“RFQ” has the meaning given above.</w:t>
      </w:r>
    </w:p>
    <w:p w14:paraId="6FA30001" w14:textId="77777777" w:rsidR="00741F45" w:rsidRPr="00493904" w:rsidRDefault="00741F45" w:rsidP="000B6F41">
      <w:pPr>
        <w:numPr>
          <w:ilvl w:val="0"/>
          <w:numId w:val="6"/>
        </w:numPr>
        <w:tabs>
          <w:tab w:val="num" w:pos="720"/>
        </w:tabs>
        <w:ind w:left="720"/>
        <w:jc w:val="both"/>
        <w:rPr>
          <w:rFonts w:cs="Arial"/>
          <w:szCs w:val="20"/>
        </w:rPr>
      </w:pPr>
      <w:r w:rsidRPr="00493904">
        <w:rPr>
          <w:rFonts w:cs="Arial"/>
          <w:szCs w:val="20"/>
        </w:rPr>
        <w:t>“Third Party” means any Person</w:t>
      </w:r>
      <w:r w:rsidRPr="00493904">
        <w:rPr>
          <w:rFonts w:cs="Arial"/>
          <w:szCs w:val="20"/>
          <w:lang w:val="en-GB"/>
        </w:rPr>
        <w:t xml:space="preserve"> other than </w:t>
      </w:r>
      <w:r w:rsidRPr="00493904">
        <w:rPr>
          <w:rFonts w:cs="Arial"/>
          <w:szCs w:val="20"/>
        </w:rPr>
        <w:t>City</w:t>
      </w:r>
      <w:r w:rsidRPr="00493904">
        <w:rPr>
          <w:rFonts w:cs="Arial"/>
          <w:szCs w:val="20"/>
          <w:lang w:val="en-GB"/>
        </w:rPr>
        <w:t xml:space="preserve"> or </w:t>
      </w:r>
      <w:r w:rsidRPr="00493904">
        <w:rPr>
          <w:rFonts w:cs="Arial"/>
          <w:szCs w:val="20"/>
        </w:rPr>
        <w:t>Disclosing Party.</w:t>
      </w:r>
    </w:p>
    <w:p w14:paraId="5B4420DF" w14:textId="77777777" w:rsidR="00741F45" w:rsidRPr="00493904" w:rsidRDefault="00741F45" w:rsidP="00741F45">
      <w:pPr>
        <w:jc w:val="both"/>
        <w:rPr>
          <w:rFonts w:cs="Arial"/>
          <w:szCs w:val="20"/>
        </w:rPr>
      </w:pPr>
    </w:p>
    <w:p w14:paraId="5FADE440" w14:textId="77777777" w:rsidR="00741F45" w:rsidRPr="00493904" w:rsidRDefault="00741F45" w:rsidP="00741F45">
      <w:pPr>
        <w:tabs>
          <w:tab w:val="left" w:pos="360"/>
        </w:tabs>
        <w:ind w:left="360" w:hanging="360"/>
        <w:jc w:val="both"/>
        <w:rPr>
          <w:rFonts w:cs="Arial"/>
          <w:szCs w:val="20"/>
        </w:rPr>
      </w:pPr>
      <w:r w:rsidRPr="00493904">
        <w:rPr>
          <w:rFonts w:cs="Arial"/>
          <w:b/>
          <w:szCs w:val="20"/>
        </w:rPr>
        <w:t>2.</w:t>
      </w:r>
      <w:r w:rsidRPr="00493904">
        <w:rPr>
          <w:rFonts w:cs="Arial"/>
          <w:szCs w:val="20"/>
        </w:rPr>
        <w:tab/>
      </w:r>
      <w:r w:rsidRPr="00493904">
        <w:rPr>
          <w:rFonts w:cs="Arial"/>
          <w:b/>
          <w:szCs w:val="20"/>
        </w:rPr>
        <w:t>Use of Confidential Information</w:t>
      </w:r>
      <w:r w:rsidRPr="00493904">
        <w:rPr>
          <w:rFonts w:cs="Arial"/>
          <w:szCs w:val="20"/>
        </w:rPr>
        <w:t xml:space="preserve">:  Subject to the terms and conditions of this Agreement, City may use the Confidential Information for the Permitted Use and for no other purpose whatsoever.  </w:t>
      </w:r>
    </w:p>
    <w:p w14:paraId="2D1A51E7" w14:textId="77777777" w:rsidR="00741F45" w:rsidRPr="00493904" w:rsidRDefault="00741F45" w:rsidP="00741F45">
      <w:pPr>
        <w:ind w:left="720" w:hanging="720"/>
        <w:jc w:val="both"/>
        <w:rPr>
          <w:rFonts w:cs="Arial"/>
          <w:szCs w:val="20"/>
        </w:rPr>
      </w:pPr>
    </w:p>
    <w:p w14:paraId="65C4DEE9" w14:textId="77777777" w:rsidR="00741F45" w:rsidRPr="00493904" w:rsidRDefault="00741F45" w:rsidP="000B6F41">
      <w:pPr>
        <w:keepNext/>
        <w:keepLines/>
        <w:ind w:left="360" w:hanging="360"/>
        <w:jc w:val="both"/>
        <w:rPr>
          <w:rFonts w:cs="Arial"/>
          <w:szCs w:val="20"/>
        </w:rPr>
      </w:pPr>
      <w:r w:rsidRPr="00493904">
        <w:rPr>
          <w:rFonts w:cs="Arial"/>
          <w:b/>
          <w:szCs w:val="20"/>
        </w:rPr>
        <w:lastRenderedPageBreak/>
        <w:t>3.</w:t>
      </w:r>
      <w:r w:rsidRPr="00493904">
        <w:rPr>
          <w:rFonts w:cs="Arial"/>
          <w:szCs w:val="20"/>
        </w:rPr>
        <w:tab/>
      </w:r>
      <w:r w:rsidRPr="00493904">
        <w:rPr>
          <w:rFonts w:cs="Arial"/>
          <w:b/>
          <w:szCs w:val="20"/>
        </w:rPr>
        <w:t>Restrictions</w:t>
      </w:r>
      <w:r w:rsidRPr="00493904">
        <w:rPr>
          <w:rFonts w:cs="Arial"/>
          <w:szCs w:val="20"/>
        </w:rPr>
        <w:t>:  Subject to the terms and conditions of this Agreement, City agrees that:</w:t>
      </w:r>
    </w:p>
    <w:p w14:paraId="4CA8823C" w14:textId="77777777" w:rsidR="00741F45" w:rsidRPr="00493904" w:rsidRDefault="00741F45" w:rsidP="000B6F41">
      <w:pPr>
        <w:keepNext/>
        <w:keepLines/>
        <w:numPr>
          <w:ilvl w:val="0"/>
          <w:numId w:val="7"/>
        </w:numPr>
        <w:tabs>
          <w:tab w:val="clear" w:pos="1440"/>
          <w:tab w:val="num" w:pos="720"/>
        </w:tabs>
        <w:ind w:left="720" w:hanging="360"/>
        <w:jc w:val="both"/>
        <w:rPr>
          <w:rFonts w:cs="Arial"/>
          <w:szCs w:val="20"/>
        </w:rPr>
      </w:pPr>
      <w:r w:rsidRPr="00493904">
        <w:rPr>
          <w:rFonts w:cs="Arial"/>
          <w:szCs w:val="20"/>
        </w:rPr>
        <w:t>Confidential Information shall be kept in the strictest confidence, and shall not be disclosed</w:t>
      </w:r>
      <w:r w:rsidRPr="00493904">
        <w:rPr>
          <w:rFonts w:cs="Arial"/>
          <w:szCs w:val="20"/>
          <w:lang w:val="en-GB"/>
        </w:rPr>
        <w:t xml:space="preserve"> </w:t>
      </w:r>
      <w:r w:rsidRPr="00493904">
        <w:rPr>
          <w:rFonts w:cs="Arial"/>
          <w:szCs w:val="20"/>
        </w:rPr>
        <w:t>to any Third Party;</w:t>
      </w:r>
    </w:p>
    <w:p w14:paraId="77991FB8" w14:textId="77777777" w:rsidR="00741F45" w:rsidRPr="00493904" w:rsidRDefault="00741F45" w:rsidP="000B6F41">
      <w:pPr>
        <w:keepNext/>
        <w:keepLines/>
        <w:numPr>
          <w:ilvl w:val="0"/>
          <w:numId w:val="7"/>
        </w:numPr>
        <w:tabs>
          <w:tab w:val="clear" w:pos="1440"/>
          <w:tab w:val="num" w:pos="720"/>
        </w:tabs>
        <w:ind w:left="720" w:hanging="360"/>
        <w:jc w:val="both"/>
        <w:rPr>
          <w:rFonts w:cs="Arial"/>
          <w:szCs w:val="20"/>
        </w:rPr>
      </w:pPr>
      <w:r w:rsidRPr="00493904">
        <w:rPr>
          <w:rFonts w:cs="Arial"/>
          <w:szCs w:val="20"/>
        </w:rPr>
        <w:t>City</w:t>
      </w:r>
      <w:r w:rsidRPr="00493904">
        <w:rPr>
          <w:rFonts w:cs="Arial"/>
          <w:szCs w:val="20"/>
          <w:lang w:val="en-GB"/>
        </w:rPr>
        <w:t xml:space="preserve"> shall restrict access to </w:t>
      </w:r>
      <w:r w:rsidRPr="00493904">
        <w:rPr>
          <w:rFonts w:cs="Arial"/>
          <w:szCs w:val="20"/>
        </w:rPr>
        <w:t>Confidential Information</w:t>
      </w:r>
      <w:r w:rsidRPr="00493904">
        <w:rPr>
          <w:rFonts w:cs="Arial"/>
          <w:szCs w:val="20"/>
          <w:lang w:val="en-GB"/>
        </w:rPr>
        <w:t xml:space="preserve"> only to its employees, agents, contractors and professional advisors with a need to know to carry out the </w:t>
      </w:r>
      <w:r w:rsidRPr="00493904">
        <w:rPr>
          <w:rFonts w:cs="Arial"/>
          <w:szCs w:val="20"/>
        </w:rPr>
        <w:t>Permitted Use</w:t>
      </w:r>
      <w:r w:rsidRPr="00493904">
        <w:rPr>
          <w:rFonts w:cs="Arial"/>
          <w:szCs w:val="20"/>
          <w:lang w:val="en-GB"/>
        </w:rPr>
        <w:t>, and prior</w:t>
      </w:r>
      <w:r w:rsidRPr="00493904">
        <w:rPr>
          <w:rFonts w:cs="Arial"/>
          <w:szCs w:val="20"/>
        </w:rPr>
        <w:t xml:space="preserve"> to disclosing same, each such Person shall be made aware of the terms and conditions of this Agreement; and</w:t>
      </w:r>
    </w:p>
    <w:p w14:paraId="4862D393" w14:textId="77777777" w:rsidR="00741F45" w:rsidRPr="00493904" w:rsidRDefault="00741F45" w:rsidP="000B6F41">
      <w:pPr>
        <w:numPr>
          <w:ilvl w:val="0"/>
          <w:numId w:val="7"/>
        </w:numPr>
        <w:tabs>
          <w:tab w:val="clear" w:pos="1440"/>
          <w:tab w:val="num" w:pos="720"/>
        </w:tabs>
        <w:ind w:left="720" w:hanging="360"/>
        <w:jc w:val="both"/>
        <w:rPr>
          <w:rFonts w:cs="Arial"/>
          <w:szCs w:val="20"/>
        </w:rPr>
      </w:pPr>
      <w:r w:rsidRPr="00493904">
        <w:rPr>
          <w:rFonts w:cs="Arial"/>
          <w:szCs w:val="20"/>
        </w:rPr>
        <w:t>City</w:t>
      </w:r>
      <w:r w:rsidRPr="00493904">
        <w:rPr>
          <w:rFonts w:cs="Arial"/>
          <w:szCs w:val="20"/>
          <w:lang w:val="en-GB"/>
        </w:rPr>
        <w:t xml:space="preserve"> shall cause each such Person to whom Confidential Information is disclosed to observe the terms of this Agreement, and shall be responsible for any breach of the terms of this Agreement by it or any such Person.</w:t>
      </w:r>
      <w:r w:rsidRPr="00493904">
        <w:rPr>
          <w:rFonts w:cs="Arial"/>
          <w:szCs w:val="20"/>
        </w:rPr>
        <w:t xml:space="preserve"> </w:t>
      </w:r>
    </w:p>
    <w:p w14:paraId="125B8074" w14:textId="77777777" w:rsidR="00741F45" w:rsidRPr="00493904" w:rsidRDefault="00741F45" w:rsidP="00741F45">
      <w:pPr>
        <w:jc w:val="both"/>
        <w:rPr>
          <w:rFonts w:cs="Arial"/>
          <w:szCs w:val="20"/>
        </w:rPr>
      </w:pPr>
    </w:p>
    <w:p w14:paraId="5B5B91A5" w14:textId="77777777" w:rsidR="00741F45" w:rsidRPr="00493904" w:rsidRDefault="00741F45" w:rsidP="00741F45">
      <w:pPr>
        <w:tabs>
          <w:tab w:val="left" w:pos="360"/>
        </w:tabs>
        <w:ind w:left="360" w:hanging="360"/>
        <w:jc w:val="both"/>
        <w:rPr>
          <w:rFonts w:cs="Arial"/>
          <w:szCs w:val="20"/>
        </w:rPr>
      </w:pPr>
      <w:r w:rsidRPr="00493904">
        <w:rPr>
          <w:rFonts w:cs="Arial"/>
          <w:b/>
          <w:szCs w:val="20"/>
        </w:rPr>
        <w:t>4.</w:t>
      </w:r>
      <w:r w:rsidRPr="00493904">
        <w:rPr>
          <w:rFonts w:cs="Arial"/>
          <w:b/>
          <w:szCs w:val="20"/>
        </w:rPr>
        <w:tab/>
        <w:t>Exclusions</w:t>
      </w:r>
      <w:r w:rsidRPr="00493904">
        <w:rPr>
          <w:rFonts w:cs="Arial"/>
          <w:szCs w:val="20"/>
        </w:rPr>
        <w:t>: Confidential Information does not include information that:</w:t>
      </w:r>
    </w:p>
    <w:p w14:paraId="62EF46EC" w14:textId="77777777" w:rsidR="00741F45" w:rsidRPr="00493904" w:rsidRDefault="00741F45" w:rsidP="000B6F41">
      <w:pPr>
        <w:numPr>
          <w:ilvl w:val="0"/>
          <w:numId w:val="8"/>
        </w:numPr>
        <w:tabs>
          <w:tab w:val="clear" w:pos="1080"/>
          <w:tab w:val="num" w:pos="720"/>
        </w:tabs>
        <w:ind w:left="720"/>
        <w:jc w:val="both"/>
        <w:rPr>
          <w:rFonts w:cs="Arial"/>
          <w:szCs w:val="20"/>
        </w:rPr>
      </w:pPr>
      <w:r w:rsidRPr="00493904">
        <w:rPr>
          <w:rFonts w:cs="Arial"/>
          <w:szCs w:val="20"/>
        </w:rPr>
        <w:t xml:space="preserve">is in or becomes part of the public domain without breach of this Agreement; </w:t>
      </w:r>
    </w:p>
    <w:p w14:paraId="1080BFBA" w14:textId="77777777" w:rsidR="00741F45" w:rsidRPr="00493904" w:rsidRDefault="00741F45" w:rsidP="000B6F41">
      <w:pPr>
        <w:numPr>
          <w:ilvl w:val="0"/>
          <w:numId w:val="8"/>
        </w:numPr>
        <w:tabs>
          <w:tab w:val="clear" w:pos="1080"/>
          <w:tab w:val="num" w:pos="720"/>
        </w:tabs>
        <w:ind w:left="720"/>
        <w:jc w:val="both"/>
        <w:rPr>
          <w:rFonts w:cs="Arial"/>
          <w:szCs w:val="20"/>
        </w:rPr>
      </w:pPr>
      <w:r w:rsidRPr="00493904">
        <w:rPr>
          <w:rFonts w:cs="Arial"/>
          <w:szCs w:val="20"/>
        </w:rPr>
        <w:t>is previously known by City independently prior to initial disclosure by Disclosing Party or later if independently developed by City without use of Confidential Information;</w:t>
      </w:r>
    </w:p>
    <w:p w14:paraId="3647FCF1" w14:textId="77777777" w:rsidR="00741F45" w:rsidRPr="00493904" w:rsidRDefault="00741F45" w:rsidP="000B6F41">
      <w:pPr>
        <w:numPr>
          <w:ilvl w:val="0"/>
          <w:numId w:val="8"/>
        </w:numPr>
        <w:tabs>
          <w:tab w:val="clear" w:pos="1080"/>
          <w:tab w:val="num" w:pos="720"/>
        </w:tabs>
        <w:ind w:left="720"/>
        <w:jc w:val="both"/>
        <w:rPr>
          <w:rFonts w:cs="Arial"/>
          <w:szCs w:val="20"/>
        </w:rPr>
      </w:pPr>
      <w:r w:rsidRPr="00493904">
        <w:rPr>
          <w:rFonts w:cs="Arial"/>
          <w:szCs w:val="20"/>
        </w:rPr>
        <w:t>is lawfully received from a Third Party which has no obligation of confidence; or</w:t>
      </w:r>
    </w:p>
    <w:p w14:paraId="02BF7023" w14:textId="77777777" w:rsidR="00741F45" w:rsidRPr="00493904" w:rsidRDefault="00741F45" w:rsidP="000B6F41">
      <w:pPr>
        <w:numPr>
          <w:ilvl w:val="0"/>
          <w:numId w:val="8"/>
        </w:numPr>
        <w:tabs>
          <w:tab w:val="clear" w:pos="1080"/>
          <w:tab w:val="num" w:pos="720"/>
        </w:tabs>
        <w:ind w:left="720"/>
        <w:jc w:val="both"/>
        <w:rPr>
          <w:rFonts w:cs="Arial"/>
          <w:szCs w:val="20"/>
        </w:rPr>
      </w:pPr>
      <w:r w:rsidRPr="00493904">
        <w:rPr>
          <w:rFonts w:cs="Arial"/>
          <w:szCs w:val="20"/>
        </w:rPr>
        <w:t>is required to be disclosed under legal process.</w:t>
      </w:r>
    </w:p>
    <w:p w14:paraId="053DA63E" w14:textId="77777777" w:rsidR="00741F45" w:rsidRPr="00493904" w:rsidRDefault="00741F45" w:rsidP="00741F45">
      <w:pPr>
        <w:tabs>
          <w:tab w:val="left" w:pos="360"/>
        </w:tabs>
        <w:ind w:left="360" w:hanging="360"/>
        <w:jc w:val="both"/>
        <w:rPr>
          <w:rFonts w:cs="Arial"/>
          <w:szCs w:val="20"/>
        </w:rPr>
      </w:pPr>
    </w:p>
    <w:p w14:paraId="291F3C7E" w14:textId="77777777" w:rsidR="00741F45" w:rsidRPr="00493904" w:rsidRDefault="00741F45" w:rsidP="00741F45">
      <w:pPr>
        <w:tabs>
          <w:tab w:val="left" w:pos="360"/>
        </w:tabs>
        <w:ind w:left="360" w:hanging="360"/>
        <w:jc w:val="both"/>
        <w:rPr>
          <w:rFonts w:cs="Arial"/>
          <w:szCs w:val="20"/>
        </w:rPr>
      </w:pPr>
      <w:r w:rsidRPr="00493904">
        <w:rPr>
          <w:rFonts w:cs="Arial"/>
          <w:b/>
          <w:szCs w:val="20"/>
        </w:rPr>
        <w:t>5.</w:t>
      </w:r>
      <w:r w:rsidRPr="00493904">
        <w:rPr>
          <w:rFonts w:cs="Arial"/>
          <w:b/>
          <w:szCs w:val="20"/>
        </w:rPr>
        <w:tab/>
        <w:t>Disclosure:</w:t>
      </w:r>
      <w:r w:rsidRPr="00493904">
        <w:rPr>
          <w:rFonts w:cs="Arial"/>
          <w:szCs w:val="20"/>
        </w:rPr>
        <w:t xml:space="preserve"> In the event that City or any Person referred to in Section 3(b) to whom Confidential Information is provided becomes subject to a demand for discovery or disclosure of Confidential Information under legal process, it shall provide Disclosing Party with prompt notice (except where prohibited by law from doing so) so that Disclosing Party may at Disclosing Party’s sole discretion seek a protective order or other appropriate remedy or otherwise waive the requirements of this Agreement. In the event that the requirements of this Agreement are not waived, or such protective order or other remedy is not obtained, or in cases where legal process requires City or such Person to immediately comply, City or such Person shall furnish only that portion of the Confidential Information in respect of which City or Person is required to disclose.</w:t>
      </w:r>
    </w:p>
    <w:p w14:paraId="2E607F70" w14:textId="77777777" w:rsidR="00741F45" w:rsidRPr="00493904" w:rsidRDefault="00741F45" w:rsidP="00741F45">
      <w:pPr>
        <w:tabs>
          <w:tab w:val="left" w:pos="360"/>
        </w:tabs>
        <w:ind w:left="360" w:hanging="360"/>
        <w:jc w:val="both"/>
        <w:rPr>
          <w:rFonts w:cs="Arial"/>
          <w:szCs w:val="20"/>
        </w:rPr>
      </w:pPr>
    </w:p>
    <w:p w14:paraId="4705B5D4" w14:textId="77777777" w:rsidR="00741F45" w:rsidRPr="00493904" w:rsidRDefault="00741F45" w:rsidP="00741F45">
      <w:pPr>
        <w:tabs>
          <w:tab w:val="left" w:pos="360"/>
        </w:tabs>
        <w:ind w:left="360" w:hanging="360"/>
        <w:jc w:val="both"/>
        <w:rPr>
          <w:rFonts w:cs="Arial"/>
          <w:szCs w:val="20"/>
        </w:rPr>
      </w:pPr>
      <w:r w:rsidRPr="00493904">
        <w:rPr>
          <w:rFonts w:cs="Arial"/>
          <w:b/>
          <w:szCs w:val="20"/>
        </w:rPr>
        <w:t>6.</w:t>
      </w:r>
      <w:r w:rsidRPr="00493904">
        <w:rPr>
          <w:rFonts w:cs="Arial"/>
          <w:b/>
          <w:szCs w:val="20"/>
        </w:rPr>
        <w:tab/>
        <w:t xml:space="preserve">Term and Termination: </w:t>
      </w:r>
      <w:r w:rsidRPr="00493904">
        <w:rPr>
          <w:rFonts w:cs="Arial"/>
          <w:szCs w:val="20"/>
        </w:rPr>
        <w:t>This Agreement will be effective as of the Effective Date and shall expire, subject to earlier termination, two (2) years from and after the Effective Date. Either party may, on thirty (30) days’ written notice to the other party, terminate this Agreement. City’s obligations under this Agreement shall continue until the day that is three (3) years after the expiration or earlier termination, as the case may be, of this Agreement.</w:t>
      </w:r>
    </w:p>
    <w:p w14:paraId="411D68CF" w14:textId="77777777" w:rsidR="00741F45" w:rsidRPr="00493904" w:rsidRDefault="00741F45" w:rsidP="00741F45">
      <w:pPr>
        <w:tabs>
          <w:tab w:val="left" w:pos="360"/>
        </w:tabs>
        <w:ind w:left="360" w:hanging="360"/>
        <w:jc w:val="both"/>
        <w:rPr>
          <w:rFonts w:cs="Arial"/>
          <w:b/>
          <w:szCs w:val="20"/>
        </w:rPr>
      </w:pPr>
    </w:p>
    <w:p w14:paraId="204AA6D1" w14:textId="77777777" w:rsidR="00741F45" w:rsidRPr="00493904" w:rsidRDefault="00741F45" w:rsidP="00741F45">
      <w:pPr>
        <w:tabs>
          <w:tab w:val="left" w:pos="360"/>
        </w:tabs>
        <w:ind w:left="360" w:hanging="360"/>
        <w:jc w:val="both"/>
        <w:rPr>
          <w:rFonts w:cs="Arial"/>
          <w:szCs w:val="20"/>
        </w:rPr>
      </w:pPr>
      <w:r w:rsidRPr="00493904">
        <w:rPr>
          <w:rFonts w:cs="Arial"/>
          <w:b/>
          <w:szCs w:val="20"/>
        </w:rPr>
        <w:t>7.</w:t>
      </w:r>
      <w:r w:rsidRPr="00493904">
        <w:rPr>
          <w:rFonts w:cs="Arial"/>
          <w:szCs w:val="20"/>
        </w:rPr>
        <w:tab/>
      </w:r>
      <w:r w:rsidRPr="00493904">
        <w:rPr>
          <w:rFonts w:cs="Arial"/>
          <w:b/>
          <w:szCs w:val="20"/>
        </w:rPr>
        <w:t>Return of Confidential Information</w:t>
      </w:r>
      <w:r w:rsidRPr="00493904">
        <w:rPr>
          <w:rFonts w:cs="Arial"/>
          <w:szCs w:val="20"/>
        </w:rPr>
        <w:t>:</w:t>
      </w:r>
      <w:r w:rsidRPr="00493904">
        <w:rPr>
          <w:rFonts w:cs="Arial"/>
          <w:szCs w:val="20"/>
        </w:rPr>
        <w:tab/>
        <w:t>City shall promptly, on</w:t>
      </w:r>
      <w:r w:rsidRPr="00493904">
        <w:rPr>
          <w:rFonts w:cs="Arial"/>
          <w:szCs w:val="20"/>
          <w:lang w:val="en-GB"/>
        </w:rPr>
        <w:t xml:space="preserve"> notice from </w:t>
      </w:r>
      <w:r w:rsidRPr="00493904">
        <w:rPr>
          <w:rFonts w:cs="Arial"/>
          <w:szCs w:val="20"/>
        </w:rPr>
        <w:t xml:space="preserve">Disclosing Party, </w:t>
      </w:r>
      <w:r w:rsidRPr="00493904">
        <w:rPr>
          <w:rFonts w:cs="Arial"/>
          <w:szCs w:val="20"/>
          <w:lang w:val="en-GB"/>
        </w:rPr>
        <w:t xml:space="preserve">return to Disclosing Party, or destroy, </w:t>
      </w:r>
      <w:r w:rsidRPr="00493904">
        <w:rPr>
          <w:rFonts w:cs="Arial"/>
          <w:szCs w:val="20"/>
        </w:rPr>
        <w:t>any and all Confidential Information in accordance with Disclosing Party’s direction. Notwithstanding the foregoing, City may retain one (1) copy of the Confidential Information for regulatory and legal purposes.</w:t>
      </w:r>
    </w:p>
    <w:p w14:paraId="6AEE5CB1" w14:textId="77777777" w:rsidR="00741F45" w:rsidRPr="00493904" w:rsidRDefault="00741F45" w:rsidP="00741F45">
      <w:pPr>
        <w:jc w:val="center"/>
        <w:rPr>
          <w:rFonts w:cs="Arial"/>
          <w:szCs w:val="20"/>
        </w:rPr>
      </w:pPr>
    </w:p>
    <w:p w14:paraId="5566D80D" w14:textId="77777777" w:rsidR="00741F45" w:rsidRPr="00493904" w:rsidRDefault="00741F45" w:rsidP="00741F45">
      <w:pPr>
        <w:tabs>
          <w:tab w:val="left" w:pos="360"/>
        </w:tabs>
        <w:ind w:left="360" w:hanging="360"/>
        <w:jc w:val="both"/>
        <w:rPr>
          <w:rFonts w:cs="Arial"/>
          <w:szCs w:val="20"/>
        </w:rPr>
      </w:pPr>
      <w:r w:rsidRPr="00493904">
        <w:rPr>
          <w:rFonts w:cs="Arial"/>
          <w:b/>
          <w:szCs w:val="20"/>
        </w:rPr>
        <w:t>8.</w:t>
      </w:r>
      <w:r w:rsidRPr="00493904">
        <w:rPr>
          <w:rFonts w:cs="Arial"/>
          <w:szCs w:val="20"/>
        </w:rPr>
        <w:tab/>
      </w:r>
      <w:r w:rsidRPr="00493904">
        <w:rPr>
          <w:rFonts w:cs="Arial"/>
          <w:b/>
          <w:szCs w:val="20"/>
        </w:rPr>
        <w:t>Equitable Remedies</w:t>
      </w:r>
      <w:r w:rsidRPr="00493904">
        <w:rPr>
          <w:rFonts w:cs="Arial"/>
          <w:szCs w:val="20"/>
        </w:rPr>
        <w:t>:  City acknowledges and agrees that a breach of any term or condition of this Agreement shall cause irreparable harm to Disclosing Party which cannot be adequately compensated for in damages, and accordingly City agrees that Disclosing Party shall be entitled, in addition to any other remedies available to it, to interlocutory and permanent injunction relief to restrain any anticipated, present or continuing breach of this Agreement.</w:t>
      </w:r>
    </w:p>
    <w:p w14:paraId="657B5E56" w14:textId="77777777" w:rsidR="00741F45" w:rsidRPr="00493904" w:rsidRDefault="00741F45" w:rsidP="00741F45">
      <w:pPr>
        <w:ind w:left="720" w:hanging="720"/>
        <w:jc w:val="both"/>
        <w:rPr>
          <w:rFonts w:cs="Arial"/>
          <w:szCs w:val="20"/>
        </w:rPr>
      </w:pPr>
    </w:p>
    <w:p w14:paraId="48DEED7F" w14:textId="77777777" w:rsidR="00741F45" w:rsidRPr="00493904" w:rsidRDefault="00741F45" w:rsidP="00741F45">
      <w:pPr>
        <w:tabs>
          <w:tab w:val="left" w:pos="360"/>
        </w:tabs>
        <w:ind w:left="360" w:hanging="360"/>
        <w:jc w:val="both"/>
        <w:rPr>
          <w:rFonts w:cs="Arial"/>
          <w:szCs w:val="20"/>
        </w:rPr>
      </w:pPr>
      <w:r w:rsidRPr="00493904">
        <w:rPr>
          <w:rFonts w:cs="Arial"/>
          <w:b/>
          <w:szCs w:val="20"/>
        </w:rPr>
        <w:t>9.</w:t>
      </w:r>
      <w:r w:rsidRPr="00493904">
        <w:rPr>
          <w:rFonts w:cs="Arial"/>
          <w:szCs w:val="20"/>
        </w:rPr>
        <w:tab/>
      </w:r>
      <w:r w:rsidRPr="00493904">
        <w:rPr>
          <w:rFonts w:cs="Arial"/>
          <w:b/>
          <w:szCs w:val="20"/>
        </w:rPr>
        <w:t>Enurement</w:t>
      </w:r>
      <w:r w:rsidRPr="00493904">
        <w:rPr>
          <w:rFonts w:cs="Arial"/>
          <w:szCs w:val="20"/>
        </w:rPr>
        <w:t>:  This Agreement shall be binding and shall enure to the benefit of the parties hereto, and their respective legal representatives, successors and permitted assigns.</w:t>
      </w:r>
    </w:p>
    <w:p w14:paraId="2B49FC53" w14:textId="77777777" w:rsidR="00741F45" w:rsidRPr="00493904" w:rsidRDefault="00741F45" w:rsidP="00741F45">
      <w:pPr>
        <w:ind w:left="720" w:hanging="720"/>
        <w:jc w:val="both"/>
        <w:rPr>
          <w:rFonts w:cs="Arial"/>
          <w:szCs w:val="20"/>
        </w:rPr>
      </w:pPr>
    </w:p>
    <w:p w14:paraId="5061D82A" w14:textId="77777777" w:rsidR="00741F45" w:rsidRPr="00493904" w:rsidRDefault="00741F45" w:rsidP="00741F45">
      <w:pPr>
        <w:tabs>
          <w:tab w:val="left" w:pos="360"/>
        </w:tabs>
        <w:ind w:left="360" w:hanging="360"/>
        <w:jc w:val="both"/>
        <w:rPr>
          <w:rFonts w:cs="Arial"/>
          <w:szCs w:val="20"/>
        </w:rPr>
      </w:pPr>
      <w:r w:rsidRPr="00493904">
        <w:rPr>
          <w:rFonts w:cs="Arial"/>
          <w:b/>
          <w:szCs w:val="20"/>
        </w:rPr>
        <w:t>10.</w:t>
      </w:r>
      <w:r w:rsidRPr="00493904">
        <w:rPr>
          <w:rFonts w:cs="Arial"/>
          <w:b/>
          <w:szCs w:val="20"/>
        </w:rPr>
        <w:tab/>
        <w:t>Governing Law and Interpretation</w:t>
      </w:r>
      <w:r w:rsidRPr="00493904">
        <w:rPr>
          <w:rFonts w:cs="Arial"/>
          <w:szCs w:val="20"/>
        </w:rPr>
        <w:t>:  This Agreement shall be subject to, interpreted, performed and enforced in accordance with the laws of Manitoba and the applicable laws of Canada without regard to Manitoba or Federal Canadian law governing conflicts of law, even if one or more of the parties to this Agreement is resident of or domiciled in any other province or country. Section headings in this Agreement are for the convenience of the parties only, and shall not affect the interpretation of this Agreement. The recitals hereof form an integral part of this Agreement.</w:t>
      </w:r>
    </w:p>
    <w:p w14:paraId="54AE9F32" w14:textId="77777777" w:rsidR="00741F45" w:rsidRPr="00493904" w:rsidRDefault="00741F45" w:rsidP="00741F45">
      <w:pPr>
        <w:ind w:left="720" w:hanging="720"/>
        <w:jc w:val="both"/>
        <w:rPr>
          <w:rFonts w:cs="Arial"/>
          <w:szCs w:val="20"/>
        </w:rPr>
      </w:pPr>
    </w:p>
    <w:p w14:paraId="4A1E1622" w14:textId="77777777" w:rsidR="00741F45" w:rsidRPr="00493904" w:rsidRDefault="00741F45" w:rsidP="00741F45">
      <w:pPr>
        <w:tabs>
          <w:tab w:val="left" w:pos="360"/>
        </w:tabs>
        <w:ind w:left="360" w:hanging="360"/>
        <w:jc w:val="both"/>
        <w:rPr>
          <w:rFonts w:cs="Arial"/>
          <w:color w:val="000000"/>
          <w:szCs w:val="20"/>
          <w:lang w:val="en-GB"/>
        </w:rPr>
      </w:pPr>
      <w:r w:rsidRPr="00493904">
        <w:rPr>
          <w:rFonts w:cs="Arial"/>
          <w:b/>
          <w:szCs w:val="20"/>
        </w:rPr>
        <w:t>11.</w:t>
      </w:r>
      <w:r w:rsidRPr="00493904">
        <w:rPr>
          <w:rFonts w:cs="Arial"/>
          <w:szCs w:val="20"/>
        </w:rPr>
        <w:tab/>
      </w:r>
      <w:r w:rsidRPr="00493904">
        <w:rPr>
          <w:rFonts w:cs="Arial"/>
          <w:b/>
          <w:szCs w:val="20"/>
        </w:rPr>
        <w:t>Severability</w:t>
      </w:r>
      <w:r w:rsidRPr="00493904">
        <w:rPr>
          <w:rFonts w:cs="Arial"/>
          <w:szCs w:val="20"/>
        </w:rPr>
        <w:t>:  If any provision in this Agreement is illegal, invalid or unenforceable at law, it shall be deemed to be severed from this Agreement and the remaining provisions shall continue in full force and effect. The parties agree that they shall endeavor to replace any such severed provision with a new provision which achieves substantially the same practical effect and which is valid and enforceable.</w:t>
      </w:r>
      <w:r w:rsidRPr="00493904">
        <w:rPr>
          <w:rFonts w:cs="Arial"/>
          <w:color w:val="000000"/>
          <w:szCs w:val="20"/>
          <w:lang w:val="en-GB"/>
        </w:rPr>
        <w:t xml:space="preserve">  </w:t>
      </w:r>
    </w:p>
    <w:p w14:paraId="7F43EF70" w14:textId="77777777" w:rsidR="00741F45" w:rsidRPr="00493904" w:rsidRDefault="00741F45" w:rsidP="00741F45">
      <w:pPr>
        <w:tabs>
          <w:tab w:val="left" w:pos="360"/>
        </w:tabs>
        <w:ind w:left="360" w:hanging="360"/>
        <w:jc w:val="both"/>
        <w:rPr>
          <w:rFonts w:cs="Arial"/>
          <w:szCs w:val="20"/>
        </w:rPr>
      </w:pPr>
    </w:p>
    <w:p w14:paraId="6C459AC3" w14:textId="77777777" w:rsidR="00741F45" w:rsidRPr="00493904" w:rsidRDefault="00741F45" w:rsidP="00741F45">
      <w:pPr>
        <w:tabs>
          <w:tab w:val="left" w:pos="360"/>
        </w:tabs>
        <w:ind w:left="360" w:hanging="360"/>
        <w:jc w:val="both"/>
        <w:rPr>
          <w:rFonts w:cs="Arial"/>
          <w:szCs w:val="20"/>
        </w:rPr>
      </w:pPr>
      <w:r w:rsidRPr="00493904">
        <w:rPr>
          <w:rFonts w:cs="Arial"/>
          <w:b/>
          <w:szCs w:val="20"/>
        </w:rPr>
        <w:lastRenderedPageBreak/>
        <w:t>12.</w:t>
      </w:r>
      <w:r w:rsidRPr="00493904">
        <w:rPr>
          <w:rFonts w:cs="Arial"/>
          <w:szCs w:val="20"/>
        </w:rPr>
        <w:tab/>
      </w:r>
      <w:r w:rsidRPr="00493904">
        <w:rPr>
          <w:rFonts w:cs="Arial"/>
          <w:b/>
          <w:szCs w:val="20"/>
        </w:rPr>
        <w:t>No Waiver</w:t>
      </w:r>
      <w:r w:rsidRPr="00493904">
        <w:rPr>
          <w:rFonts w:cs="Arial"/>
          <w:szCs w:val="20"/>
        </w:rPr>
        <w:t>:  No waiver of any provision of this Agreement, or a breach thereof, shall be effective unless it is in writing and signed by the party waiving the provision or the breach thereof. No waiver of a breach of this Agreement, whether express or implied, shall constitute a waiver of a subsequent breach thereof.</w:t>
      </w:r>
    </w:p>
    <w:p w14:paraId="454F2D71" w14:textId="77777777" w:rsidR="00741F45" w:rsidRPr="00493904" w:rsidRDefault="00741F45" w:rsidP="00741F45">
      <w:pPr>
        <w:ind w:left="720" w:hanging="720"/>
        <w:jc w:val="both"/>
        <w:rPr>
          <w:rFonts w:cs="Arial"/>
          <w:szCs w:val="20"/>
        </w:rPr>
      </w:pPr>
    </w:p>
    <w:p w14:paraId="098F129C" w14:textId="77777777" w:rsidR="00741F45" w:rsidRPr="00493904" w:rsidRDefault="00741F45" w:rsidP="00741F45">
      <w:pPr>
        <w:tabs>
          <w:tab w:val="left" w:pos="360"/>
        </w:tabs>
        <w:ind w:left="360" w:hanging="360"/>
        <w:jc w:val="both"/>
        <w:rPr>
          <w:rFonts w:cs="Arial"/>
          <w:szCs w:val="20"/>
        </w:rPr>
      </w:pPr>
      <w:r w:rsidRPr="00493904">
        <w:rPr>
          <w:rFonts w:cs="Arial"/>
          <w:b/>
          <w:szCs w:val="20"/>
        </w:rPr>
        <w:t>13.</w:t>
      </w:r>
      <w:r w:rsidRPr="00493904">
        <w:rPr>
          <w:rFonts w:cs="Arial"/>
          <w:b/>
          <w:szCs w:val="20"/>
        </w:rPr>
        <w:tab/>
        <w:t>Amendments</w:t>
      </w:r>
      <w:r w:rsidRPr="00493904">
        <w:rPr>
          <w:rFonts w:cs="Arial"/>
          <w:szCs w:val="20"/>
        </w:rPr>
        <w:t>: No amendment or change or modification of this Agreement shall be valid unless it is in writing and signed by both parties.</w:t>
      </w:r>
    </w:p>
    <w:p w14:paraId="50C993E2" w14:textId="77777777" w:rsidR="00741F45" w:rsidRPr="00493904" w:rsidRDefault="00741F45" w:rsidP="00741F45">
      <w:pPr>
        <w:ind w:left="720" w:hanging="720"/>
        <w:jc w:val="both"/>
        <w:rPr>
          <w:rFonts w:cs="Arial"/>
          <w:szCs w:val="20"/>
        </w:rPr>
      </w:pPr>
    </w:p>
    <w:p w14:paraId="603B1B31" w14:textId="77777777" w:rsidR="00741F45" w:rsidRPr="00493904" w:rsidRDefault="00741F45" w:rsidP="00741F45">
      <w:pPr>
        <w:tabs>
          <w:tab w:val="left" w:pos="360"/>
        </w:tabs>
        <w:ind w:left="360" w:hanging="360"/>
        <w:jc w:val="both"/>
        <w:rPr>
          <w:rFonts w:cs="Arial"/>
          <w:szCs w:val="20"/>
        </w:rPr>
      </w:pPr>
      <w:r w:rsidRPr="00493904">
        <w:rPr>
          <w:rFonts w:cs="Arial"/>
          <w:b/>
          <w:szCs w:val="20"/>
        </w:rPr>
        <w:t>14.</w:t>
      </w:r>
      <w:r w:rsidRPr="00493904">
        <w:rPr>
          <w:rFonts w:cs="Arial"/>
          <w:szCs w:val="20"/>
        </w:rPr>
        <w:tab/>
      </w:r>
      <w:r w:rsidRPr="00493904">
        <w:rPr>
          <w:rFonts w:cs="Arial"/>
          <w:b/>
          <w:szCs w:val="20"/>
        </w:rPr>
        <w:t>Assignment</w:t>
      </w:r>
      <w:r w:rsidRPr="00493904">
        <w:rPr>
          <w:rFonts w:cs="Arial"/>
          <w:szCs w:val="20"/>
        </w:rPr>
        <w:t>: Neither party shall assign this Agreement without first having obtained the prior written consent of the other party.  No assignment of this Agreement shall operate so as to relieve the assignor from any obligation of this Agreement.</w:t>
      </w:r>
    </w:p>
    <w:p w14:paraId="568F1BB0" w14:textId="77777777" w:rsidR="00741F45" w:rsidRPr="00493904" w:rsidRDefault="00741F45" w:rsidP="00741F45">
      <w:pPr>
        <w:tabs>
          <w:tab w:val="left" w:pos="360"/>
        </w:tabs>
        <w:ind w:left="360" w:hanging="360"/>
        <w:jc w:val="both"/>
        <w:rPr>
          <w:rFonts w:cs="Arial"/>
          <w:szCs w:val="20"/>
        </w:rPr>
      </w:pPr>
    </w:p>
    <w:p w14:paraId="4B261690" w14:textId="77777777" w:rsidR="00741F45" w:rsidRPr="00493904" w:rsidRDefault="00741F45" w:rsidP="00741F45">
      <w:pPr>
        <w:tabs>
          <w:tab w:val="left" w:pos="360"/>
        </w:tabs>
        <w:ind w:left="360" w:hanging="360"/>
        <w:jc w:val="both"/>
        <w:rPr>
          <w:rFonts w:cs="Arial"/>
          <w:color w:val="000000"/>
          <w:szCs w:val="20"/>
        </w:rPr>
      </w:pPr>
      <w:r w:rsidRPr="00493904">
        <w:rPr>
          <w:rFonts w:cs="Arial"/>
          <w:b/>
          <w:szCs w:val="20"/>
        </w:rPr>
        <w:t>15.</w:t>
      </w:r>
      <w:r w:rsidRPr="00493904">
        <w:rPr>
          <w:rFonts w:cs="Arial"/>
          <w:szCs w:val="20"/>
        </w:rPr>
        <w:tab/>
      </w:r>
      <w:r w:rsidRPr="00493904">
        <w:rPr>
          <w:rFonts w:cs="Arial"/>
          <w:b/>
          <w:szCs w:val="20"/>
        </w:rPr>
        <w:t>No Authority</w:t>
      </w:r>
      <w:r w:rsidRPr="00493904">
        <w:rPr>
          <w:rFonts w:cs="Arial"/>
          <w:szCs w:val="20"/>
        </w:rPr>
        <w:t xml:space="preserve">:  </w:t>
      </w:r>
      <w:r w:rsidRPr="00493904">
        <w:rPr>
          <w:rFonts w:cs="Arial"/>
          <w:color w:val="000000"/>
          <w:szCs w:val="20"/>
        </w:rPr>
        <w:t xml:space="preserve">This Agreement shall not create, nor shall it be deemed to create, the relationship of employer and employee, principal and agent, partnership, or joint venture, between City and </w:t>
      </w:r>
      <w:r w:rsidRPr="00493904">
        <w:rPr>
          <w:rFonts w:cs="Arial"/>
          <w:szCs w:val="20"/>
        </w:rPr>
        <w:t>Disclosing Party.</w:t>
      </w:r>
      <w:r w:rsidRPr="00493904">
        <w:rPr>
          <w:rFonts w:cs="Arial"/>
          <w:color w:val="000000"/>
          <w:szCs w:val="20"/>
        </w:rPr>
        <w:t xml:space="preserve"> Disclosing Party has no authority whatsoever to make any representation in respect of, enter any commitment on behalf of, or incur any liability for or on behalf of, City, or to bind or purport to bind City to any Third Party in any way whatsoever.</w:t>
      </w:r>
    </w:p>
    <w:p w14:paraId="0F3C742C" w14:textId="77777777" w:rsidR="00741F45" w:rsidRPr="00493904" w:rsidRDefault="00741F45" w:rsidP="00741F45">
      <w:pPr>
        <w:tabs>
          <w:tab w:val="left" w:pos="360"/>
        </w:tabs>
        <w:ind w:left="360" w:hanging="360"/>
        <w:jc w:val="both"/>
        <w:rPr>
          <w:rFonts w:cs="Arial"/>
          <w:szCs w:val="20"/>
        </w:rPr>
      </w:pPr>
    </w:p>
    <w:p w14:paraId="1D417801" w14:textId="77777777" w:rsidR="00741F45" w:rsidRPr="00493904" w:rsidRDefault="00741F45" w:rsidP="00741F45">
      <w:pPr>
        <w:tabs>
          <w:tab w:val="left" w:pos="360"/>
        </w:tabs>
        <w:ind w:left="360" w:hanging="360"/>
        <w:jc w:val="both"/>
        <w:rPr>
          <w:rFonts w:cs="Arial"/>
          <w:szCs w:val="20"/>
        </w:rPr>
      </w:pPr>
      <w:r w:rsidRPr="00493904">
        <w:rPr>
          <w:rFonts w:cs="Arial"/>
          <w:b/>
          <w:szCs w:val="20"/>
        </w:rPr>
        <w:t>16.</w:t>
      </w:r>
      <w:r w:rsidRPr="00493904">
        <w:rPr>
          <w:rFonts w:cs="Arial"/>
          <w:szCs w:val="20"/>
        </w:rPr>
        <w:tab/>
      </w:r>
      <w:r w:rsidRPr="00493904">
        <w:rPr>
          <w:rFonts w:cs="Arial"/>
          <w:b/>
          <w:szCs w:val="20"/>
        </w:rPr>
        <w:t>Further Acts and Assurances</w:t>
      </w:r>
      <w:r w:rsidRPr="00493904">
        <w:rPr>
          <w:rFonts w:cs="Arial"/>
          <w:szCs w:val="20"/>
        </w:rPr>
        <w:t>:  Each of the parties shall, from time to time, do all acts and things and execute from time to time all such further documents and assurances as may be necessary to carry out and give effect to the terms and conditions of this Agreement.</w:t>
      </w:r>
    </w:p>
    <w:p w14:paraId="73A584CB" w14:textId="77777777" w:rsidR="00741F45" w:rsidRPr="00493904" w:rsidRDefault="00741F45" w:rsidP="00741F45">
      <w:pPr>
        <w:tabs>
          <w:tab w:val="left" w:pos="360"/>
        </w:tabs>
        <w:jc w:val="both"/>
        <w:rPr>
          <w:rFonts w:cs="Arial"/>
          <w:szCs w:val="20"/>
        </w:rPr>
      </w:pPr>
    </w:p>
    <w:p w14:paraId="2FE4560F" w14:textId="77777777" w:rsidR="00741F45" w:rsidRPr="00493904" w:rsidRDefault="00741F45" w:rsidP="00741F45">
      <w:pPr>
        <w:tabs>
          <w:tab w:val="left" w:pos="360"/>
        </w:tabs>
        <w:ind w:left="360" w:hanging="360"/>
        <w:jc w:val="both"/>
        <w:rPr>
          <w:rFonts w:cs="Arial"/>
          <w:szCs w:val="20"/>
        </w:rPr>
      </w:pPr>
      <w:r w:rsidRPr="00493904">
        <w:rPr>
          <w:rFonts w:cs="Arial"/>
          <w:b/>
          <w:szCs w:val="20"/>
        </w:rPr>
        <w:t>17.</w:t>
      </w:r>
      <w:r w:rsidRPr="00493904">
        <w:rPr>
          <w:rFonts w:cs="Arial"/>
          <w:szCs w:val="20"/>
        </w:rPr>
        <w:tab/>
      </w:r>
      <w:r w:rsidRPr="00493904">
        <w:rPr>
          <w:rFonts w:cs="Arial"/>
          <w:b/>
          <w:szCs w:val="20"/>
        </w:rPr>
        <w:t>Opportunity to Negotiate</w:t>
      </w:r>
      <w:r w:rsidRPr="00493904">
        <w:rPr>
          <w:rFonts w:cs="Arial"/>
          <w:szCs w:val="20"/>
        </w:rPr>
        <w:t>: Both parties have had the opportunity to negotiate, review and comment upon this Agreement, and obtain independent legal advice with respect to the content, meaning, and legal effect of this Agreement.</w:t>
      </w:r>
    </w:p>
    <w:p w14:paraId="65C65018" w14:textId="77777777" w:rsidR="00741F45" w:rsidRPr="00493904" w:rsidRDefault="00741F45" w:rsidP="00741F45">
      <w:pPr>
        <w:tabs>
          <w:tab w:val="left" w:pos="360"/>
        </w:tabs>
        <w:ind w:left="360" w:hanging="360"/>
        <w:jc w:val="both"/>
        <w:rPr>
          <w:rFonts w:cs="Arial"/>
          <w:szCs w:val="20"/>
        </w:rPr>
      </w:pPr>
    </w:p>
    <w:p w14:paraId="03FB8FF9" w14:textId="77777777" w:rsidR="00741F45" w:rsidRPr="00493904" w:rsidRDefault="00741F45" w:rsidP="00741F45">
      <w:pPr>
        <w:tabs>
          <w:tab w:val="left" w:pos="360"/>
        </w:tabs>
        <w:ind w:left="360" w:hanging="360"/>
        <w:jc w:val="both"/>
        <w:rPr>
          <w:rFonts w:cs="Arial"/>
          <w:szCs w:val="20"/>
        </w:rPr>
      </w:pPr>
      <w:r w:rsidRPr="00493904">
        <w:rPr>
          <w:rFonts w:cs="Arial"/>
          <w:b/>
          <w:szCs w:val="20"/>
        </w:rPr>
        <w:t>18.</w:t>
      </w:r>
      <w:r w:rsidRPr="00493904">
        <w:rPr>
          <w:rFonts w:cs="Arial"/>
          <w:szCs w:val="20"/>
        </w:rPr>
        <w:tab/>
      </w:r>
      <w:r w:rsidRPr="00493904">
        <w:rPr>
          <w:rFonts w:cs="Arial"/>
          <w:b/>
          <w:szCs w:val="20"/>
        </w:rPr>
        <w:t>Counterparts</w:t>
      </w:r>
      <w:r w:rsidRPr="00493904">
        <w:rPr>
          <w:rFonts w:cs="Arial"/>
          <w:szCs w:val="20"/>
        </w:rPr>
        <w:t>: This Agreement may be signed in any number of counterparts, each of which is an original, and all of which taken together constitute one single document.</w:t>
      </w:r>
    </w:p>
    <w:p w14:paraId="64CF0278" w14:textId="77777777" w:rsidR="00741F45" w:rsidRPr="00493904" w:rsidRDefault="00741F45" w:rsidP="00741F45">
      <w:pPr>
        <w:autoSpaceDE w:val="0"/>
        <w:autoSpaceDN w:val="0"/>
        <w:adjustRightInd w:val="0"/>
        <w:rPr>
          <w:rFonts w:cs="Arial"/>
          <w:szCs w:val="20"/>
        </w:rPr>
      </w:pPr>
    </w:p>
    <w:p w14:paraId="749EAC94" w14:textId="77777777" w:rsidR="00741F45" w:rsidRPr="00493904" w:rsidRDefault="00741F45" w:rsidP="00741F45">
      <w:pPr>
        <w:spacing w:line="276" w:lineRule="auto"/>
        <w:jc w:val="both"/>
        <w:rPr>
          <w:rFonts w:cs="Arial"/>
          <w:szCs w:val="20"/>
        </w:rPr>
      </w:pPr>
      <w:r w:rsidRPr="00493904">
        <w:rPr>
          <w:rFonts w:cs="Arial"/>
          <w:b/>
          <w:szCs w:val="20"/>
        </w:rPr>
        <w:t>IN WITNESS WHEREOF</w:t>
      </w:r>
      <w:r w:rsidRPr="00493904">
        <w:rPr>
          <w:rFonts w:cs="Arial"/>
          <w:szCs w:val="20"/>
        </w:rPr>
        <w:t xml:space="preserve"> the parties hereto have executed this Agreement, in the manner appropriate to each, as of the Effective Date.</w:t>
      </w:r>
    </w:p>
    <w:p w14:paraId="064F94B1" w14:textId="77777777" w:rsidR="00741F45" w:rsidRPr="00493904" w:rsidRDefault="00741F45" w:rsidP="00741F45">
      <w:pPr>
        <w:spacing w:line="276" w:lineRule="auto"/>
        <w:rPr>
          <w:rFonts w:cs="Arial"/>
          <w:b/>
          <w:bCs/>
          <w:szCs w:val="20"/>
        </w:rPr>
      </w:pPr>
      <w:r w:rsidRPr="00493904">
        <w:rPr>
          <w:rFonts w:cs="Arial"/>
          <w:szCs w:val="20"/>
        </w:rPr>
        <w:tab/>
      </w:r>
      <w:r w:rsidRPr="00493904">
        <w:rPr>
          <w:rFonts w:cs="Arial"/>
          <w:szCs w:val="20"/>
        </w:rPr>
        <w:tab/>
      </w:r>
      <w:r w:rsidRPr="00493904">
        <w:rPr>
          <w:rFonts w:cs="Arial"/>
          <w:szCs w:val="20"/>
        </w:rPr>
        <w:tab/>
      </w:r>
    </w:p>
    <w:p w14:paraId="36080592" w14:textId="77777777" w:rsidR="00741F45" w:rsidRPr="00493904" w:rsidRDefault="00741F45" w:rsidP="00741F45">
      <w:pPr>
        <w:spacing w:line="276" w:lineRule="auto"/>
        <w:rPr>
          <w:rFonts w:cs="Arial"/>
          <w:szCs w:val="20"/>
        </w:rPr>
      </w:pPr>
    </w:p>
    <w:p w14:paraId="6CCA7F83" w14:textId="77777777" w:rsidR="00741F45" w:rsidRPr="00493904" w:rsidRDefault="00741F45" w:rsidP="00741F45">
      <w:pPr>
        <w:spacing w:line="276" w:lineRule="auto"/>
        <w:rPr>
          <w:rFonts w:cs="Arial"/>
          <w:b/>
          <w:szCs w:val="20"/>
        </w:rPr>
      </w:pPr>
      <w:r>
        <w:rPr>
          <w:rFonts w:cs="Arial"/>
          <w:szCs w:val="20"/>
        </w:rPr>
        <w:t>Signed and Delivered</w:t>
      </w:r>
      <w:r>
        <w:rPr>
          <w:rFonts w:cs="Arial"/>
          <w:szCs w:val="20"/>
        </w:rPr>
        <w:tab/>
      </w:r>
      <w:r>
        <w:rPr>
          <w:rFonts w:cs="Arial"/>
          <w:szCs w:val="20"/>
        </w:rPr>
        <w:tab/>
      </w:r>
      <w:r>
        <w:rPr>
          <w:rFonts w:cs="Arial"/>
          <w:szCs w:val="20"/>
        </w:rPr>
        <w:tab/>
        <w:t>)</w:t>
      </w:r>
      <w:r>
        <w:rPr>
          <w:rFonts w:cs="Arial"/>
          <w:szCs w:val="20"/>
        </w:rPr>
        <w:tab/>
      </w:r>
      <w:r>
        <w:rPr>
          <w:rFonts w:eastAsia="Times" w:cs="Arial"/>
          <w:b/>
          <w:bCs/>
          <w:color w:val="000000"/>
          <w:szCs w:val="20"/>
          <w:u w:val="single"/>
        </w:rPr>
        <w:tab/>
      </w:r>
      <w:r>
        <w:rPr>
          <w:rFonts w:eastAsia="Times" w:cs="Arial"/>
          <w:b/>
          <w:bCs/>
          <w:color w:val="000000"/>
          <w:szCs w:val="20"/>
          <w:u w:val="single"/>
        </w:rPr>
        <w:tab/>
      </w:r>
      <w:r>
        <w:rPr>
          <w:rFonts w:eastAsia="Times" w:cs="Arial"/>
          <w:b/>
          <w:bCs/>
          <w:color w:val="000000"/>
          <w:szCs w:val="20"/>
          <w:u w:val="single"/>
        </w:rPr>
        <w:tab/>
      </w:r>
      <w:r>
        <w:rPr>
          <w:rFonts w:eastAsia="Times" w:cs="Arial"/>
          <w:b/>
          <w:bCs/>
          <w:color w:val="000000"/>
          <w:szCs w:val="20"/>
          <w:u w:val="single"/>
        </w:rPr>
        <w:tab/>
      </w:r>
      <w:r w:rsidRPr="00493904">
        <w:rPr>
          <w:rFonts w:eastAsia="Times" w:cs="Arial"/>
          <w:b/>
          <w:bCs/>
          <w:color w:val="000000"/>
          <w:szCs w:val="20"/>
        </w:rPr>
        <w:t xml:space="preserve"> </w:t>
      </w:r>
      <w:r w:rsidRPr="00493904">
        <w:rPr>
          <w:rFonts w:eastAsia="Times" w:cs="Arial"/>
          <w:bCs/>
          <w:color w:val="000000"/>
          <w:szCs w:val="20"/>
        </w:rPr>
        <w:t>(Disclosing Party)</w:t>
      </w:r>
    </w:p>
    <w:p w14:paraId="2F8ABDC0" w14:textId="77777777" w:rsidR="00741F45" w:rsidRPr="00493904" w:rsidRDefault="00741F45" w:rsidP="00741F45">
      <w:pPr>
        <w:spacing w:line="276" w:lineRule="auto"/>
        <w:rPr>
          <w:rFonts w:cs="Arial"/>
          <w:b/>
          <w:szCs w:val="20"/>
        </w:rPr>
      </w:pPr>
      <w:r w:rsidRPr="00493904">
        <w:rPr>
          <w:rFonts w:cs="Arial"/>
          <w:szCs w:val="20"/>
        </w:rPr>
        <w:t>in the presence of:</w:t>
      </w:r>
      <w:r w:rsidRPr="00493904">
        <w:rPr>
          <w:rFonts w:cs="Arial"/>
          <w:szCs w:val="20"/>
        </w:rPr>
        <w:tab/>
      </w:r>
      <w:r w:rsidRPr="00493904">
        <w:rPr>
          <w:rFonts w:cs="Arial"/>
          <w:szCs w:val="20"/>
        </w:rPr>
        <w:tab/>
      </w:r>
      <w:r w:rsidRPr="00493904">
        <w:rPr>
          <w:rFonts w:cs="Arial"/>
          <w:szCs w:val="20"/>
        </w:rPr>
        <w:tab/>
        <w:t>)</w:t>
      </w:r>
      <w:r w:rsidRPr="00493904">
        <w:rPr>
          <w:rFonts w:cs="Arial"/>
          <w:szCs w:val="20"/>
        </w:rPr>
        <w:tab/>
      </w:r>
    </w:p>
    <w:p w14:paraId="789E3DA5" w14:textId="77777777" w:rsidR="00741F45" w:rsidRDefault="00741F45" w:rsidP="00741F45">
      <w:pPr>
        <w:spacing w:line="276"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w:t>
      </w:r>
    </w:p>
    <w:p w14:paraId="69AFED68" w14:textId="77777777" w:rsidR="00741F45" w:rsidRPr="00493904" w:rsidRDefault="00741F45" w:rsidP="00741F45">
      <w:pPr>
        <w:spacing w:line="276" w:lineRule="auto"/>
        <w:rPr>
          <w:rFonts w:cs="Arial"/>
          <w:bCs/>
          <w:szCs w:val="20"/>
          <w:u w:val="single"/>
        </w:rPr>
      </w:pPr>
      <w:r w:rsidRPr="00493904">
        <w:rPr>
          <w:rFonts w:cs="Arial"/>
          <w:szCs w:val="20"/>
        </w:rPr>
        <w:t>__________________________</w:t>
      </w:r>
      <w:r w:rsidRPr="00493904">
        <w:rPr>
          <w:rFonts w:cs="Arial"/>
          <w:szCs w:val="20"/>
        </w:rPr>
        <w:tab/>
        <w:t>)</w:t>
      </w:r>
      <w:r w:rsidRPr="00493904">
        <w:rPr>
          <w:rFonts w:cs="Arial"/>
          <w:b/>
          <w:szCs w:val="20"/>
        </w:rPr>
        <w:tab/>
      </w:r>
      <w:r w:rsidRPr="00493904">
        <w:rPr>
          <w:rFonts w:cs="Arial"/>
          <w:bCs/>
          <w:szCs w:val="20"/>
        </w:rPr>
        <w:t>________________________________</w:t>
      </w:r>
    </w:p>
    <w:p w14:paraId="1D33A266" w14:textId="77777777" w:rsidR="00741F45" w:rsidRPr="00493904" w:rsidRDefault="00741F45" w:rsidP="00741F45">
      <w:pPr>
        <w:spacing w:line="276" w:lineRule="auto"/>
        <w:rPr>
          <w:rFonts w:cs="Arial"/>
          <w:i/>
          <w:szCs w:val="20"/>
        </w:rPr>
      </w:pPr>
      <w:r w:rsidRPr="00493904">
        <w:rPr>
          <w:rFonts w:cs="Arial"/>
          <w:i/>
          <w:szCs w:val="20"/>
        </w:rPr>
        <w:t>Witness (if no corporate seal)</w:t>
      </w:r>
      <w:r w:rsidRPr="00493904">
        <w:rPr>
          <w:rFonts w:cs="Arial"/>
          <w:i/>
          <w:szCs w:val="20"/>
        </w:rPr>
        <w:tab/>
      </w:r>
      <w:r w:rsidRPr="00493904">
        <w:rPr>
          <w:rFonts w:cs="Arial"/>
          <w:i/>
          <w:szCs w:val="20"/>
        </w:rPr>
        <w:tab/>
      </w:r>
      <w:r w:rsidRPr="00493904">
        <w:rPr>
          <w:rFonts w:cs="Arial"/>
          <w:szCs w:val="20"/>
        </w:rPr>
        <w:t>)</w:t>
      </w:r>
      <w:r w:rsidRPr="00493904">
        <w:rPr>
          <w:rFonts w:cs="Arial"/>
          <w:i/>
          <w:szCs w:val="20"/>
        </w:rPr>
        <w:tab/>
        <w:t>(signature of authorized officer)</w:t>
      </w:r>
    </w:p>
    <w:p w14:paraId="60E9E0F2" w14:textId="77777777" w:rsidR="00741F45" w:rsidRDefault="00741F45" w:rsidP="00741F45">
      <w:pPr>
        <w:spacing w:line="276" w:lineRule="auto"/>
        <w:rPr>
          <w:rFonts w:cs="Arial"/>
          <w:szCs w:val="20"/>
        </w:rPr>
      </w:pPr>
      <w:r w:rsidRPr="00493904">
        <w:rPr>
          <w:rFonts w:cs="Arial"/>
          <w:i/>
          <w:szCs w:val="20"/>
        </w:rPr>
        <w:tab/>
      </w:r>
      <w:r w:rsidRPr="00493904">
        <w:rPr>
          <w:rFonts w:cs="Arial"/>
          <w:i/>
          <w:szCs w:val="20"/>
        </w:rPr>
        <w:tab/>
      </w:r>
      <w:r w:rsidRPr="00493904">
        <w:rPr>
          <w:rFonts w:cs="Arial"/>
          <w:i/>
          <w:szCs w:val="20"/>
        </w:rPr>
        <w:tab/>
      </w:r>
      <w:r w:rsidRPr="00493904">
        <w:rPr>
          <w:rFonts w:cs="Arial"/>
          <w:i/>
          <w:szCs w:val="20"/>
        </w:rPr>
        <w:tab/>
      </w:r>
      <w:r w:rsidRPr="00493904">
        <w:rPr>
          <w:rFonts w:cs="Arial"/>
          <w:i/>
          <w:szCs w:val="20"/>
        </w:rPr>
        <w:tab/>
      </w:r>
      <w:r w:rsidRPr="00493904">
        <w:rPr>
          <w:rFonts w:cs="Arial"/>
          <w:szCs w:val="20"/>
        </w:rPr>
        <w:t>)</w:t>
      </w:r>
    </w:p>
    <w:p w14:paraId="07677F1B" w14:textId="77777777" w:rsidR="00741F45" w:rsidRPr="00493904" w:rsidRDefault="00741F45" w:rsidP="00741F45">
      <w:pPr>
        <w:spacing w:line="276"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w:t>
      </w:r>
    </w:p>
    <w:p w14:paraId="2883E476" w14:textId="77777777" w:rsidR="00741F45" w:rsidRPr="00493904" w:rsidRDefault="00741F45" w:rsidP="00741F45">
      <w:pPr>
        <w:spacing w:line="276" w:lineRule="auto"/>
        <w:ind w:left="2880" w:firstLine="720"/>
        <w:rPr>
          <w:rFonts w:cs="Arial"/>
          <w:szCs w:val="20"/>
          <w:u w:val="single"/>
        </w:rPr>
      </w:pPr>
      <w:r w:rsidRPr="00493904">
        <w:rPr>
          <w:rFonts w:cs="Arial"/>
          <w:szCs w:val="20"/>
        </w:rPr>
        <w:t>)</w:t>
      </w:r>
      <w:r w:rsidRPr="00493904">
        <w:rPr>
          <w:rFonts w:cs="Arial"/>
          <w:szCs w:val="20"/>
        </w:rPr>
        <w:tab/>
        <w:t>________________________________</w:t>
      </w:r>
    </w:p>
    <w:p w14:paraId="66E03870" w14:textId="77777777" w:rsidR="00741F45" w:rsidRPr="00493904" w:rsidRDefault="00741F45" w:rsidP="00741F45">
      <w:pPr>
        <w:spacing w:line="276" w:lineRule="auto"/>
        <w:ind w:left="2880" w:firstLine="720"/>
        <w:rPr>
          <w:rFonts w:cs="Arial"/>
          <w:szCs w:val="20"/>
        </w:rPr>
      </w:pPr>
      <w:r w:rsidRPr="00493904">
        <w:rPr>
          <w:rFonts w:cs="Arial"/>
          <w:szCs w:val="20"/>
        </w:rPr>
        <w:t>)</w:t>
      </w:r>
      <w:r w:rsidRPr="00493904">
        <w:rPr>
          <w:rFonts w:cs="Arial"/>
          <w:szCs w:val="20"/>
        </w:rPr>
        <w:tab/>
      </w:r>
      <w:r w:rsidRPr="00493904">
        <w:rPr>
          <w:rFonts w:cs="Arial"/>
          <w:i/>
          <w:szCs w:val="20"/>
        </w:rPr>
        <w:t>(Print Name and Title)</w:t>
      </w:r>
    </w:p>
    <w:p w14:paraId="42E21C05" w14:textId="77777777" w:rsidR="00741F45" w:rsidRDefault="00741F45" w:rsidP="00741F45">
      <w:pPr>
        <w:spacing w:line="276" w:lineRule="auto"/>
        <w:ind w:left="2880" w:firstLine="720"/>
        <w:rPr>
          <w:rFonts w:cs="Arial"/>
          <w:szCs w:val="20"/>
        </w:rPr>
      </w:pPr>
      <w:r w:rsidRPr="00493904">
        <w:rPr>
          <w:rFonts w:cs="Arial"/>
          <w:szCs w:val="20"/>
        </w:rPr>
        <w:t>)</w:t>
      </w:r>
    </w:p>
    <w:p w14:paraId="7759C4E7" w14:textId="77777777" w:rsidR="00741F45" w:rsidRPr="00493904" w:rsidRDefault="00741F45" w:rsidP="00741F45">
      <w:pPr>
        <w:spacing w:line="276" w:lineRule="auto"/>
        <w:ind w:left="2880" w:firstLine="720"/>
        <w:rPr>
          <w:rFonts w:cs="Arial"/>
          <w:szCs w:val="20"/>
        </w:rPr>
      </w:pPr>
      <w:r>
        <w:rPr>
          <w:rFonts w:cs="Arial"/>
          <w:szCs w:val="20"/>
        </w:rPr>
        <w:t>)</w:t>
      </w:r>
    </w:p>
    <w:p w14:paraId="49E3D0FF" w14:textId="77777777" w:rsidR="00741F45" w:rsidRPr="00493904" w:rsidRDefault="00741F45" w:rsidP="00741F45">
      <w:pPr>
        <w:spacing w:line="276" w:lineRule="auto"/>
        <w:rPr>
          <w:rFonts w:cs="Arial"/>
          <w:szCs w:val="20"/>
          <w:u w:val="single"/>
        </w:rPr>
      </w:pPr>
      <w:r w:rsidRPr="00493904">
        <w:rPr>
          <w:rFonts w:cs="Arial"/>
          <w:szCs w:val="20"/>
        </w:rPr>
        <w:t>__________________________</w:t>
      </w:r>
      <w:r w:rsidRPr="00493904">
        <w:rPr>
          <w:rFonts w:cs="Arial"/>
          <w:szCs w:val="20"/>
        </w:rPr>
        <w:tab/>
        <w:t>)</w:t>
      </w:r>
      <w:r w:rsidRPr="00493904">
        <w:rPr>
          <w:rFonts w:cs="Arial"/>
          <w:szCs w:val="20"/>
        </w:rPr>
        <w:tab/>
        <w:t>________________________________</w:t>
      </w:r>
    </w:p>
    <w:p w14:paraId="43D5A2E0" w14:textId="77777777" w:rsidR="00741F45" w:rsidRPr="00493904" w:rsidRDefault="00741F45" w:rsidP="00741F45">
      <w:pPr>
        <w:spacing w:line="276" w:lineRule="auto"/>
        <w:rPr>
          <w:rFonts w:cs="Arial"/>
          <w:i/>
          <w:szCs w:val="20"/>
        </w:rPr>
      </w:pPr>
      <w:r w:rsidRPr="00493904">
        <w:rPr>
          <w:rFonts w:cs="Arial"/>
          <w:i/>
          <w:szCs w:val="20"/>
        </w:rPr>
        <w:t>Witness (if no corporate seal)</w:t>
      </w:r>
      <w:r w:rsidRPr="00493904">
        <w:rPr>
          <w:rFonts w:cs="Arial"/>
          <w:szCs w:val="20"/>
        </w:rPr>
        <w:tab/>
      </w:r>
      <w:r w:rsidRPr="00493904">
        <w:rPr>
          <w:rFonts w:cs="Arial"/>
          <w:szCs w:val="20"/>
        </w:rPr>
        <w:tab/>
        <w:t>)</w:t>
      </w:r>
      <w:r w:rsidRPr="00493904">
        <w:rPr>
          <w:rFonts w:cs="Arial"/>
          <w:szCs w:val="20"/>
        </w:rPr>
        <w:tab/>
      </w:r>
      <w:r w:rsidRPr="00493904">
        <w:rPr>
          <w:rFonts w:cs="Arial"/>
          <w:i/>
          <w:szCs w:val="20"/>
        </w:rPr>
        <w:t>(signature of authorized officer)</w:t>
      </w:r>
    </w:p>
    <w:p w14:paraId="75D635DA" w14:textId="77777777" w:rsidR="00741F45" w:rsidRDefault="00741F45" w:rsidP="00741F45">
      <w:pPr>
        <w:spacing w:line="276" w:lineRule="auto"/>
        <w:rPr>
          <w:rFonts w:cs="Arial"/>
          <w:szCs w:val="20"/>
        </w:rPr>
      </w:pP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t>)</w:t>
      </w:r>
    </w:p>
    <w:p w14:paraId="35DCDB2A" w14:textId="77777777" w:rsidR="00741F45" w:rsidRPr="00493904" w:rsidRDefault="00741F45" w:rsidP="00741F45">
      <w:pPr>
        <w:spacing w:line="276" w:lineRule="auto"/>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w:t>
      </w:r>
    </w:p>
    <w:p w14:paraId="74D0B48B" w14:textId="77777777" w:rsidR="00741F45" w:rsidRPr="00493904" w:rsidRDefault="00741F45" w:rsidP="00741F45">
      <w:pPr>
        <w:spacing w:line="276" w:lineRule="auto"/>
        <w:ind w:left="2880" w:firstLine="720"/>
        <w:rPr>
          <w:rFonts w:cs="Arial"/>
          <w:szCs w:val="20"/>
        </w:rPr>
      </w:pPr>
      <w:r w:rsidRPr="00493904">
        <w:rPr>
          <w:rFonts w:cs="Arial"/>
          <w:szCs w:val="20"/>
        </w:rPr>
        <w:t>)</w:t>
      </w:r>
      <w:r w:rsidRPr="00493904">
        <w:rPr>
          <w:rFonts w:cs="Arial"/>
          <w:szCs w:val="20"/>
        </w:rPr>
        <w:tab/>
        <w:t>________________________________</w:t>
      </w:r>
    </w:p>
    <w:p w14:paraId="05AB33FB" w14:textId="77777777" w:rsidR="00741F45" w:rsidRPr="00493904" w:rsidRDefault="00741F45" w:rsidP="00741F45">
      <w:pPr>
        <w:spacing w:line="276" w:lineRule="auto"/>
        <w:ind w:left="2880" w:firstLine="720"/>
        <w:rPr>
          <w:rFonts w:cs="Arial"/>
          <w:szCs w:val="20"/>
        </w:rPr>
      </w:pPr>
      <w:r w:rsidRPr="00493904">
        <w:rPr>
          <w:rFonts w:cs="Arial"/>
          <w:szCs w:val="20"/>
        </w:rPr>
        <w:t>)</w:t>
      </w:r>
      <w:r w:rsidRPr="00493904">
        <w:rPr>
          <w:rFonts w:cs="Arial"/>
          <w:szCs w:val="20"/>
        </w:rPr>
        <w:tab/>
      </w:r>
      <w:r w:rsidRPr="00493904">
        <w:rPr>
          <w:rFonts w:cs="Arial"/>
          <w:i/>
          <w:szCs w:val="20"/>
        </w:rPr>
        <w:t xml:space="preserve">(Print </w:t>
      </w:r>
      <w:r>
        <w:rPr>
          <w:rFonts w:cs="Arial"/>
          <w:i/>
          <w:szCs w:val="20"/>
        </w:rPr>
        <w:t>N</w:t>
      </w:r>
      <w:r w:rsidRPr="00493904">
        <w:rPr>
          <w:rFonts w:cs="Arial"/>
          <w:i/>
          <w:szCs w:val="20"/>
        </w:rPr>
        <w:t>ame and Title)</w:t>
      </w:r>
    </w:p>
    <w:p w14:paraId="13F5E4DA" w14:textId="77777777" w:rsidR="00741F45" w:rsidRPr="00493904" w:rsidRDefault="00741F45" w:rsidP="00741F45">
      <w:pPr>
        <w:spacing w:line="276" w:lineRule="auto"/>
        <w:rPr>
          <w:rFonts w:cs="Arial"/>
          <w:b/>
          <w:szCs w:val="20"/>
        </w:rPr>
      </w:pP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b/>
          <w:bCs/>
          <w:szCs w:val="20"/>
        </w:rPr>
        <w:t>We have authority to bind</w:t>
      </w:r>
      <w:r w:rsidRPr="00493904">
        <w:rPr>
          <w:rFonts w:cs="Arial"/>
          <w:b/>
          <w:szCs w:val="20"/>
        </w:rPr>
        <w:t xml:space="preserve"> the Disclosing Party</w:t>
      </w:r>
    </w:p>
    <w:p w14:paraId="5B59294E" w14:textId="77777777" w:rsidR="00741F45" w:rsidRDefault="00741F45" w:rsidP="00741F45">
      <w:pPr>
        <w:spacing w:line="276" w:lineRule="auto"/>
        <w:rPr>
          <w:rFonts w:cs="Arial"/>
          <w:bCs/>
          <w:szCs w:val="20"/>
        </w:rPr>
      </w:pPr>
      <w:r w:rsidRPr="00493904">
        <w:rPr>
          <w:rFonts w:cs="Arial"/>
          <w:bCs/>
          <w:szCs w:val="20"/>
        </w:rPr>
        <w:tab/>
      </w:r>
      <w:r w:rsidRPr="00493904">
        <w:rPr>
          <w:rFonts w:cs="Arial"/>
          <w:bCs/>
          <w:szCs w:val="20"/>
        </w:rPr>
        <w:tab/>
      </w:r>
    </w:p>
    <w:p w14:paraId="06927253" w14:textId="77777777" w:rsidR="00741F45" w:rsidRDefault="00741F45" w:rsidP="00741F45">
      <w:pPr>
        <w:spacing w:line="276" w:lineRule="auto"/>
        <w:rPr>
          <w:rFonts w:cs="Arial"/>
          <w:bCs/>
          <w:szCs w:val="20"/>
        </w:rPr>
      </w:pPr>
    </w:p>
    <w:p w14:paraId="3B389D97" w14:textId="77777777" w:rsidR="00741F45" w:rsidRDefault="00741F45" w:rsidP="00741F45">
      <w:pPr>
        <w:spacing w:line="276" w:lineRule="auto"/>
        <w:rPr>
          <w:rFonts w:cs="Arial"/>
          <w:bCs/>
          <w:szCs w:val="20"/>
        </w:rPr>
      </w:pPr>
    </w:p>
    <w:p w14:paraId="40FD2B4F" w14:textId="77777777" w:rsidR="00596B4B" w:rsidRDefault="00596B4B" w:rsidP="00741F45">
      <w:pPr>
        <w:spacing w:line="276" w:lineRule="auto"/>
        <w:rPr>
          <w:rFonts w:cs="Arial"/>
          <w:bCs/>
          <w:szCs w:val="20"/>
        </w:rPr>
      </w:pPr>
    </w:p>
    <w:p w14:paraId="60284BFD" w14:textId="77777777" w:rsidR="00596B4B" w:rsidRDefault="00596B4B" w:rsidP="00741F45">
      <w:pPr>
        <w:spacing w:line="276" w:lineRule="auto"/>
        <w:rPr>
          <w:rFonts w:cs="Arial"/>
          <w:bCs/>
          <w:szCs w:val="20"/>
        </w:rPr>
      </w:pPr>
    </w:p>
    <w:p w14:paraId="1245CE86" w14:textId="77777777" w:rsidR="00596B4B" w:rsidRDefault="00596B4B" w:rsidP="00741F45">
      <w:pPr>
        <w:spacing w:line="276" w:lineRule="auto"/>
        <w:rPr>
          <w:rFonts w:cs="Arial"/>
          <w:bCs/>
          <w:szCs w:val="20"/>
        </w:rPr>
      </w:pPr>
    </w:p>
    <w:p w14:paraId="06026F9E" w14:textId="77777777" w:rsidR="00741F45" w:rsidRPr="00493904" w:rsidRDefault="00741F45" w:rsidP="00741F45">
      <w:pPr>
        <w:spacing w:line="276" w:lineRule="auto"/>
        <w:rPr>
          <w:rFonts w:cs="Arial"/>
          <w:szCs w:val="20"/>
        </w:rPr>
      </w:pPr>
    </w:p>
    <w:p w14:paraId="2680B7FF" w14:textId="77777777" w:rsidR="00741F45" w:rsidRPr="00493904" w:rsidRDefault="00741F45" w:rsidP="00741F45">
      <w:pPr>
        <w:spacing w:line="276" w:lineRule="auto"/>
        <w:ind w:left="3600" w:firstLine="720"/>
        <w:rPr>
          <w:rFonts w:cs="Arial"/>
          <w:szCs w:val="20"/>
        </w:rPr>
      </w:pPr>
      <w:r w:rsidRPr="00493904">
        <w:rPr>
          <w:rFonts w:cs="Arial"/>
          <w:b/>
          <w:szCs w:val="20"/>
        </w:rPr>
        <w:t>THE CITY OF WINNIPEG</w:t>
      </w:r>
    </w:p>
    <w:p w14:paraId="331F82EF" w14:textId="77777777" w:rsidR="00741F45" w:rsidRPr="00493904" w:rsidRDefault="00741F45" w:rsidP="00741F45">
      <w:pPr>
        <w:spacing w:line="276" w:lineRule="auto"/>
        <w:rPr>
          <w:rFonts w:cs="Arial"/>
          <w:szCs w:val="20"/>
        </w:rPr>
      </w:pPr>
    </w:p>
    <w:p w14:paraId="5AEEE7BC" w14:textId="2201418F" w:rsidR="00741F45" w:rsidRDefault="00741F45" w:rsidP="00741F45">
      <w:pPr>
        <w:spacing w:line="276" w:lineRule="auto"/>
        <w:rPr>
          <w:rFonts w:cs="Arial"/>
          <w:szCs w:val="20"/>
        </w:rPr>
      </w:pP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t>Per:</w:t>
      </w:r>
      <w:r w:rsidRPr="00493904">
        <w:rPr>
          <w:rFonts w:cs="Arial"/>
          <w:b/>
          <w:szCs w:val="20"/>
        </w:rPr>
        <w:t xml:space="preserve">  </w:t>
      </w:r>
      <w:r w:rsidRPr="00493904">
        <w:rPr>
          <w:rFonts w:cs="Arial"/>
          <w:szCs w:val="20"/>
        </w:rPr>
        <w:t>_______________________________</w:t>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t xml:space="preserve">      </w:t>
      </w:r>
      <w:r w:rsidRPr="00493904">
        <w:rPr>
          <w:rFonts w:cs="Arial"/>
          <w:szCs w:val="20"/>
        </w:rPr>
        <w:tab/>
        <w:t xml:space="preserve">  </w:t>
      </w:r>
      <w:r w:rsidRPr="00493904">
        <w:rPr>
          <w:rFonts w:cs="Arial"/>
          <w:szCs w:val="20"/>
        </w:rPr>
        <w:tab/>
        <w:t xml:space="preserve">        </w:t>
      </w:r>
      <w:r w:rsidR="00DE5F00">
        <w:rPr>
          <w:rFonts w:cs="Arial"/>
          <w:szCs w:val="20"/>
        </w:rPr>
        <w:t>Chief Administrative Officer</w:t>
      </w:r>
    </w:p>
    <w:p w14:paraId="253CC133" w14:textId="2F80D84B" w:rsidR="00DE5F00" w:rsidRPr="00DE5F00" w:rsidRDefault="00DE5F00" w:rsidP="00741F45">
      <w:pPr>
        <w:spacing w:line="276" w:lineRule="auto"/>
        <w:rPr>
          <w:rFonts w:cs="Arial"/>
          <w:b/>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Pr>
          <w:rFonts w:cs="Arial"/>
          <w:b/>
          <w:szCs w:val="20"/>
        </w:rPr>
        <w:t>I have the authority to bind the City of Winnipeg</w:t>
      </w:r>
    </w:p>
    <w:p w14:paraId="1A3CFA21" w14:textId="77777777" w:rsidR="00741F45" w:rsidRDefault="00741F45" w:rsidP="00741F45">
      <w:pPr>
        <w:spacing w:line="276" w:lineRule="auto"/>
        <w:rPr>
          <w:rFonts w:cs="Arial"/>
          <w:szCs w:val="20"/>
        </w:rPr>
      </w:pPr>
    </w:p>
    <w:p w14:paraId="30548DDE" w14:textId="77777777" w:rsidR="00741F45" w:rsidRPr="00493904" w:rsidRDefault="00741F45" w:rsidP="00741F45">
      <w:pPr>
        <w:spacing w:line="276" w:lineRule="auto"/>
        <w:rPr>
          <w:rFonts w:cs="Arial"/>
          <w:szCs w:val="20"/>
        </w:rPr>
      </w:pPr>
    </w:p>
    <w:p w14:paraId="36D35B3C" w14:textId="77777777" w:rsidR="00741F45" w:rsidRPr="00493904" w:rsidRDefault="00741F45" w:rsidP="00741F45">
      <w:pPr>
        <w:spacing w:line="276" w:lineRule="auto"/>
        <w:ind w:left="3600" w:firstLine="720"/>
        <w:rPr>
          <w:rFonts w:cs="Arial"/>
          <w:szCs w:val="20"/>
        </w:rPr>
      </w:pPr>
      <w:r w:rsidRPr="00493904">
        <w:rPr>
          <w:rFonts w:cs="Arial"/>
          <w:szCs w:val="20"/>
        </w:rPr>
        <w:t>Per:</w:t>
      </w:r>
      <w:r w:rsidRPr="00493904">
        <w:rPr>
          <w:rFonts w:cs="Arial"/>
          <w:b/>
          <w:szCs w:val="20"/>
        </w:rPr>
        <w:t xml:space="preserve">  </w:t>
      </w:r>
      <w:r w:rsidRPr="00493904">
        <w:rPr>
          <w:rFonts w:cs="Arial"/>
          <w:szCs w:val="20"/>
        </w:rPr>
        <w:t>_______________________________</w:t>
      </w:r>
      <w:r w:rsidRPr="00493904">
        <w:rPr>
          <w:rFonts w:cs="Arial"/>
          <w:szCs w:val="20"/>
        </w:rPr>
        <w:tab/>
        <w:t xml:space="preserve">   </w:t>
      </w:r>
      <w:r w:rsidRPr="00493904">
        <w:rPr>
          <w:rFonts w:cs="Arial"/>
          <w:szCs w:val="20"/>
        </w:rPr>
        <w:tab/>
        <w:t xml:space="preserve">  </w:t>
      </w:r>
      <w:r w:rsidRPr="00493904">
        <w:rPr>
          <w:rFonts w:cs="Arial"/>
          <w:szCs w:val="20"/>
        </w:rPr>
        <w:tab/>
        <w:t xml:space="preserve">        City Clerk</w:t>
      </w:r>
    </w:p>
    <w:p w14:paraId="655FE19D" w14:textId="77777777" w:rsidR="00741F45" w:rsidRDefault="00741F45" w:rsidP="00741F45">
      <w:pPr>
        <w:spacing w:line="276" w:lineRule="auto"/>
        <w:rPr>
          <w:rFonts w:cs="Arial"/>
          <w:szCs w:val="20"/>
        </w:rPr>
      </w:pPr>
    </w:p>
    <w:p w14:paraId="2A5F358E" w14:textId="77777777" w:rsidR="00741F45" w:rsidRPr="00493904" w:rsidRDefault="00741F45" w:rsidP="00741F45">
      <w:pPr>
        <w:spacing w:line="276" w:lineRule="auto"/>
        <w:rPr>
          <w:rFonts w:cs="Arial"/>
          <w:szCs w:val="20"/>
        </w:rPr>
      </w:pPr>
    </w:p>
    <w:p w14:paraId="2196432F" w14:textId="1FBD1D24" w:rsidR="00741F45" w:rsidRPr="00493904" w:rsidRDefault="00741F45" w:rsidP="00741F45">
      <w:pPr>
        <w:spacing w:line="276" w:lineRule="auto"/>
        <w:rPr>
          <w:rFonts w:cs="Arial"/>
          <w:bCs/>
          <w:szCs w:val="20"/>
        </w:rPr>
      </w:pP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szCs w:val="20"/>
        </w:rPr>
        <w:tab/>
      </w:r>
      <w:r w:rsidRPr="00493904">
        <w:rPr>
          <w:rFonts w:cs="Arial"/>
          <w:bCs/>
          <w:szCs w:val="20"/>
        </w:rPr>
        <w:t>Date: ________________, 201</w:t>
      </w:r>
      <w:r w:rsidR="000F5265">
        <w:rPr>
          <w:rFonts w:cs="Arial"/>
          <w:bCs/>
          <w:szCs w:val="20"/>
        </w:rPr>
        <w:t>8</w:t>
      </w:r>
      <w:r w:rsidRPr="00493904">
        <w:rPr>
          <w:rFonts w:cs="Arial"/>
          <w:bCs/>
          <w:szCs w:val="20"/>
        </w:rPr>
        <w:t xml:space="preserve"> (the “Effective Date”)</w:t>
      </w:r>
    </w:p>
    <w:p w14:paraId="1C9C1733" w14:textId="77777777" w:rsidR="00741F45" w:rsidRPr="00493904" w:rsidRDefault="00741F45" w:rsidP="00741F45">
      <w:pPr>
        <w:spacing w:line="276" w:lineRule="auto"/>
        <w:rPr>
          <w:rFonts w:cs="Arial"/>
          <w:szCs w:val="20"/>
        </w:rPr>
      </w:pPr>
    </w:p>
    <w:p w14:paraId="2B32D10D" w14:textId="77777777" w:rsidR="00741F45" w:rsidRPr="00493904" w:rsidRDefault="00741F45" w:rsidP="00741F45">
      <w:pPr>
        <w:spacing w:line="276" w:lineRule="auto"/>
        <w:rPr>
          <w:rFonts w:cs="Arial"/>
          <w:szCs w:val="20"/>
        </w:rPr>
      </w:pPr>
    </w:p>
    <w:p w14:paraId="578AAB2D" w14:textId="77777777" w:rsidR="00741F45" w:rsidRPr="00493904" w:rsidRDefault="00741F45" w:rsidP="00741F45">
      <w:pPr>
        <w:spacing w:line="276" w:lineRule="auto"/>
        <w:rPr>
          <w:rFonts w:cs="Arial"/>
          <w:szCs w:val="20"/>
        </w:rPr>
      </w:pPr>
      <w:r w:rsidRPr="00493904">
        <w:rPr>
          <w:rFonts w:cs="Arial"/>
          <w:szCs w:val="20"/>
        </w:rPr>
        <w:t>Certified as to Contract Details:</w:t>
      </w:r>
      <w:r w:rsidRPr="00493904">
        <w:rPr>
          <w:rFonts w:cs="Arial"/>
          <w:szCs w:val="20"/>
        </w:rPr>
        <w:tab/>
      </w:r>
      <w:r w:rsidRPr="00493904">
        <w:rPr>
          <w:rFonts w:cs="Arial"/>
          <w:szCs w:val="20"/>
        </w:rPr>
        <w:tab/>
      </w:r>
      <w:r w:rsidRPr="00493904">
        <w:rPr>
          <w:rFonts w:cs="Arial"/>
          <w:szCs w:val="20"/>
        </w:rPr>
        <w:tab/>
        <w:t>Legally Reviewed and Certified as to Form:</w:t>
      </w:r>
      <w:r w:rsidRPr="00493904">
        <w:rPr>
          <w:rFonts w:cs="Arial"/>
          <w:szCs w:val="20"/>
        </w:rPr>
        <w:tab/>
      </w:r>
    </w:p>
    <w:p w14:paraId="7DD5B3D0" w14:textId="77777777" w:rsidR="00741F45" w:rsidRDefault="00741F45" w:rsidP="00741F45">
      <w:pPr>
        <w:spacing w:line="276" w:lineRule="auto"/>
        <w:rPr>
          <w:rFonts w:cs="Arial"/>
          <w:szCs w:val="20"/>
        </w:rPr>
      </w:pPr>
    </w:p>
    <w:p w14:paraId="0A6023EF" w14:textId="77777777" w:rsidR="00741F45" w:rsidRPr="00493904" w:rsidRDefault="00741F45" w:rsidP="00741F45">
      <w:pPr>
        <w:spacing w:line="276" w:lineRule="auto"/>
        <w:rPr>
          <w:rFonts w:cs="Arial"/>
          <w:szCs w:val="20"/>
        </w:rPr>
      </w:pPr>
    </w:p>
    <w:p w14:paraId="254F348F" w14:textId="77777777" w:rsidR="00741F45" w:rsidRPr="00493904" w:rsidRDefault="00741F45" w:rsidP="00741F45">
      <w:pPr>
        <w:spacing w:line="276" w:lineRule="auto"/>
        <w:rPr>
          <w:rFonts w:cs="Arial"/>
          <w:szCs w:val="20"/>
        </w:rPr>
      </w:pPr>
    </w:p>
    <w:p w14:paraId="6AA01648" w14:textId="77777777" w:rsidR="00741F45" w:rsidRDefault="00741F45" w:rsidP="00741F45">
      <w:pPr>
        <w:spacing w:line="276" w:lineRule="auto"/>
        <w:rPr>
          <w:rFonts w:cs="Arial"/>
          <w:szCs w:val="20"/>
        </w:rPr>
      </w:pPr>
      <w:r w:rsidRPr="00493904">
        <w:rPr>
          <w:rFonts w:cs="Arial"/>
          <w:szCs w:val="20"/>
        </w:rPr>
        <w:t>_______________________________</w:t>
      </w:r>
      <w:r w:rsidRPr="00493904">
        <w:rPr>
          <w:rFonts w:cs="Arial"/>
          <w:szCs w:val="20"/>
        </w:rPr>
        <w:tab/>
      </w:r>
      <w:r w:rsidRPr="00493904">
        <w:rPr>
          <w:rFonts w:cs="Arial"/>
          <w:szCs w:val="20"/>
        </w:rPr>
        <w:tab/>
        <w:t>_______________________________</w:t>
      </w:r>
    </w:p>
    <w:p w14:paraId="44329B59" w14:textId="4B9B1B72" w:rsidR="00AE2472" w:rsidRDefault="00DE5F00" w:rsidP="00741F45">
      <w:pPr>
        <w:spacing w:line="276" w:lineRule="auto"/>
        <w:rPr>
          <w:rFonts w:cs="Arial"/>
          <w:szCs w:val="20"/>
        </w:rPr>
      </w:pPr>
      <w:r>
        <w:rPr>
          <w:rFonts w:cs="Arial"/>
          <w:szCs w:val="20"/>
        </w:rPr>
        <w:t>Director</w:t>
      </w:r>
      <w:r>
        <w:rPr>
          <w:rFonts w:cs="Arial"/>
          <w:szCs w:val="20"/>
        </w:rPr>
        <w:tab/>
      </w:r>
      <w:r>
        <w:rPr>
          <w:rFonts w:cs="Arial"/>
          <w:szCs w:val="20"/>
        </w:rPr>
        <w:tab/>
      </w:r>
      <w:r w:rsidR="00AE2472">
        <w:rPr>
          <w:rFonts w:cs="Arial"/>
          <w:szCs w:val="20"/>
        </w:rPr>
        <w:tab/>
      </w:r>
      <w:r w:rsidR="00AE2472">
        <w:rPr>
          <w:rFonts w:cs="Arial"/>
          <w:szCs w:val="20"/>
        </w:rPr>
        <w:tab/>
      </w:r>
      <w:r w:rsidR="00AE2472">
        <w:rPr>
          <w:rFonts w:cs="Arial"/>
          <w:szCs w:val="20"/>
        </w:rPr>
        <w:tab/>
      </w:r>
      <w:r w:rsidR="00AE2472">
        <w:rPr>
          <w:rFonts w:cs="Arial"/>
          <w:szCs w:val="20"/>
        </w:rPr>
        <w:tab/>
      </w:r>
      <w:r w:rsidR="00AE2472" w:rsidRPr="00493904">
        <w:rPr>
          <w:rFonts w:cs="Arial"/>
          <w:i/>
          <w:szCs w:val="20"/>
        </w:rPr>
        <w:t>for</w:t>
      </w:r>
      <w:r w:rsidR="00AE2472" w:rsidRPr="00493904">
        <w:rPr>
          <w:rFonts w:cs="Arial"/>
          <w:szCs w:val="20"/>
        </w:rPr>
        <w:t xml:space="preserve"> Director of Legal Services and City</w:t>
      </w:r>
    </w:p>
    <w:p w14:paraId="5507013E" w14:textId="1818388E" w:rsidR="00AE2472" w:rsidRPr="00493904" w:rsidRDefault="00AE2472" w:rsidP="00741F45">
      <w:pPr>
        <w:spacing w:line="276" w:lineRule="auto"/>
        <w:rPr>
          <w:rFonts w:cs="Arial"/>
          <w:szCs w:val="20"/>
          <w:u w:val="single"/>
        </w:rPr>
      </w:pPr>
      <w:r w:rsidRPr="00AE2472">
        <w:rPr>
          <w:rFonts w:cs="Arial"/>
          <w:szCs w:val="20"/>
        </w:rPr>
        <w:t>Water and Waste Department</w:t>
      </w:r>
      <w:r>
        <w:rPr>
          <w:rFonts w:cs="Arial"/>
          <w:szCs w:val="20"/>
        </w:rPr>
        <w:tab/>
      </w:r>
      <w:r>
        <w:rPr>
          <w:rFonts w:cs="Arial"/>
          <w:szCs w:val="20"/>
        </w:rPr>
        <w:tab/>
      </w:r>
      <w:r>
        <w:rPr>
          <w:rFonts w:cs="Arial"/>
          <w:szCs w:val="20"/>
        </w:rPr>
        <w:tab/>
      </w:r>
      <w:r w:rsidRPr="00493904">
        <w:rPr>
          <w:rFonts w:cs="Arial"/>
          <w:szCs w:val="20"/>
        </w:rPr>
        <w:t>Solicitor</w:t>
      </w:r>
    </w:p>
    <w:p w14:paraId="34577184" w14:textId="181158F1" w:rsidR="00AE2472" w:rsidRDefault="00AE2472" w:rsidP="00741F45">
      <w:pPr>
        <w:spacing w:line="276" w:lineRule="auto"/>
        <w:ind w:left="5040" w:hanging="5040"/>
        <w:rPr>
          <w:rFonts w:cs="Arial"/>
          <w:szCs w:val="20"/>
        </w:rPr>
      </w:pPr>
      <w:r>
        <w:rPr>
          <w:rFonts w:cs="Arial"/>
          <w:szCs w:val="20"/>
        </w:rPr>
        <w:tab/>
      </w:r>
    </w:p>
    <w:p w14:paraId="1A83BB2C" w14:textId="57D44D85" w:rsidR="00741F45" w:rsidRPr="00493904" w:rsidRDefault="00741F45" w:rsidP="00741F45">
      <w:pPr>
        <w:spacing w:line="276" w:lineRule="auto"/>
        <w:ind w:left="5040" w:hanging="5040"/>
        <w:rPr>
          <w:rFonts w:cs="Arial"/>
          <w:szCs w:val="20"/>
        </w:rPr>
      </w:pPr>
      <w:r w:rsidRPr="00493904">
        <w:rPr>
          <w:rFonts w:cs="Arial"/>
          <w:szCs w:val="20"/>
        </w:rPr>
        <w:tab/>
      </w:r>
    </w:p>
    <w:p w14:paraId="4AB059DB" w14:textId="0D22C3C8" w:rsidR="00741F45" w:rsidRPr="00493904" w:rsidRDefault="00741F45" w:rsidP="00741F45">
      <w:pPr>
        <w:spacing w:line="276" w:lineRule="auto"/>
        <w:ind w:left="5040" w:hanging="5040"/>
        <w:rPr>
          <w:rFonts w:cs="Arial"/>
          <w:szCs w:val="20"/>
        </w:rPr>
      </w:pPr>
      <w:r w:rsidRPr="00493904">
        <w:rPr>
          <w:rFonts w:cs="Arial"/>
          <w:szCs w:val="20"/>
        </w:rPr>
        <w:tab/>
      </w:r>
    </w:p>
    <w:p w14:paraId="6A73FC59" w14:textId="77777777" w:rsidR="00741F45" w:rsidRPr="00493904" w:rsidRDefault="00741F45" w:rsidP="00741F45">
      <w:pPr>
        <w:spacing w:line="276" w:lineRule="auto"/>
        <w:ind w:left="5040" w:hanging="5040"/>
        <w:rPr>
          <w:rFonts w:cs="Arial"/>
          <w:szCs w:val="20"/>
        </w:rPr>
      </w:pPr>
    </w:p>
    <w:p w14:paraId="7EA4E1B5" w14:textId="77777777" w:rsidR="00741F45" w:rsidRPr="00493904" w:rsidRDefault="00741F45" w:rsidP="00741F45">
      <w:pPr>
        <w:tabs>
          <w:tab w:val="left" w:pos="4680"/>
        </w:tabs>
        <w:ind w:left="720" w:hanging="720"/>
        <w:jc w:val="both"/>
        <w:rPr>
          <w:rFonts w:cs="Arial"/>
          <w:b/>
          <w:szCs w:val="20"/>
        </w:rPr>
      </w:pPr>
    </w:p>
    <w:p w14:paraId="1673D4DE" w14:textId="77777777" w:rsidR="00741F45" w:rsidRPr="00493904" w:rsidRDefault="00741F45" w:rsidP="00741F45">
      <w:pPr>
        <w:tabs>
          <w:tab w:val="left" w:pos="4680"/>
        </w:tabs>
        <w:ind w:left="720" w:hanging="720"/>
        <w:jc w:val="both"/>
        <w:rPr>
          <w:rFonts w:cs="Arial"/>
          <w:szCs w:val="20"/>
        </w:rPr>
      </w:pPr>
      <w:r w:rsidRPr="00493904">
        <w:rPr>
          <w:rFonts w:cs="Arial"/>
          <w:szCs w:val="20"/>
        </w:rPr>
        <w:t>Reviewed as to Business Terms:</w:t>
      </w:r>
    </w:p>
    <w:p w14:paraId="74BA02B7" w14:textId="77777777" w:rsidR="00741F45" w:rsidRPr="00493904" w:rsidRDefault="00741F45" w:rsidP="00741F45">
      <w:pPr>
        <w:tabs>
          <w:tab w:val="left" w:pos="4680"/>
        </w:tabs>
        <w:ind w:left="720" w:hanging="720"/>
        <w:jc w:val="both"/>
        <w:rPr>
          <w:rFonts w:cs="Arial"/>
          <w:szCs w:val="20"/>
        </w:rPr>
      </w:pPr>
    </w:p>
    <w:p w14:paraId="1F071DEB" w14:textId="77777777" w:rsidR="00741F45" w:rsidRDefault="00741F45" w:rsidP="00741F45">
      <w:pPr>
        <w:tabs>
          <w:tab w:val="left" w:pos="4680"/>
        </w:tabs>
        <w:ind w:left="720" w:hanging="720"/>
        <w:jc w:val="both"/>
        <w:rPr>
          <w:rFonts w:cs="Arial"/>
          <w:szCs w:val="20"/>
        </w:rPr>
      </w:pPr>
    </w:p>
    <w:p w14:paraId="6F138886" w14:textId="77777777" w:rsidR="00741F45" w:rsidRPr="00493904" w:rsidRDefault="00741F45" w:rsidP="00741F45">
      <w:pPr>
        <w:tabs>
          <w:tab w:val="left" w:pos="4680"/>
        </w:tabs>
        <w:ind w:left="720" w:hanging="720"/>
        <w:jc w:val="both"/>
        <w:rPr>
          <w:rFonts w:cs="Arial"/>
          <w:szCs w:val="20"/>
        </w:rPr>
      </w:pPr>
    </w:p>
    <w:p w14:paraId="5B6979CF" w14:textId="77777777" w:rsidR="00741F45" w:rsidRPr="00493904" w:rsidRDefault="00741F45" w:rsidP="00741F45">
      <w:pPr>
        <w:tabs>
          <w:tab w:val="left" w:pos="4680"/>
        </w:tabs>
        <w:ind w:left="720" w:hanging="720"/>
        <w:jc w:val="both"/>
        <w:rPr>
          <w:rFonts w:cs="Arial"/>
          <w:szCs w:val="20"/>
        </w:rPr>
      </w:pPr>
      <w:r w:rsidRPr="00493904">
        <w:rPr>
          <w:rFonts w:cs="Arial"/>
          <w:szCs w:val="20"/>
        </w:rPr>
        <w:t>_______________________________</w:t>
      </w:r>
    </w:p>
    <w:p w14:paraId="7872E139" w14:textId="77777777" w:rsidR="00741F45" w:rsidRPr="00493904" w:rsidRDefault="00741F45" w:rsidP="00741F45">
      <w:pPr>
        <w:tabs>
          <w:tab w:val="left" w:pos="4680"/>
        </w:tabs>
        <w:ind w:left="720" w:hanging="720"/>
        <w:jc w:val="both"/>
        <w:rPr>
          <w:rFonts w:cs="Arial"/>
          <w:szCs w:val="20"/>
        </w:rPr>
      </w:pPr>
      <w:r w:rsidRPr="00493904">
        <w:rPr>
          <w:rFonts w:cs="Arial"/>
          <w:szCs w:val="20"/>
        </w:rPr>
        <w:t>Manager of Engineering</w:t>
      </w:r>
    </w:p>
    <w:p w14:paraId="6A373E8B" w14:textId="77777777" w:rsidR="00741F45" w:rsidRPr="00493904" w:rsidRDefault="00741F45" w:rsidP="00741F45">
      <w:pPr>
        <w:tabs>
          <w:tab w:val="left" w:pos="4680"/>
        </w:tabs>
        <w:ind w:left="720" w:hanging="720"/>
        <w:jc w:val="both"/>
        <w:rPr>
          <w:rFonts w:cs="Arial"/>
          <w:szCs w:val="20"/>
        </w:rPr>
      </w:pPr>
      <w:r w:rsidRPr="00493904">
        <w:rPr>
          <w:rFonts w:cs="Arial"/>
          <w:szCs w:val="20"/>
        </w:rPr>
        <w:t>Water and Waste Department</w:t>
      </w:r>
    </w:p>
    <w:p w14:paraId="646737A1" w14:textId="1483A514" w:rsidR="00E55847" w:rsidRDefault="00E55847">
      <w:pPr>
        <w:rPr>
          <w:rFonts w:cs="Arial"/>
          <w:b/>
          <w:szCs w:val="20"/>
        </w:rPr>
      </w:pPr>
      <w:r>
        <w:rPr>
          <w:rFonts w:cs="Arial"/>
          <w:b/>
          <w:szCs w:val="20"/>
        </w:rPr>
        <w:br w:type="page"/>
      </w:r>
    </w:p>
    <w:p w14:paraId="1465E40D" w14:textId="77777777" w:rsidR="00596B4B" w:rsidRDefault="00596B4B" w:rsidP="00596B4B">
      <w:pPr>
        <w:pStyle w:val="FORMHEADING"/>
        <w:sectPr w:rsidR="00596B4B" w:rsidSect="00083C91">
          <w:endnotePr>
            <w:numFmt w:val="upperLetter"/>
          </w:endnotePr>
          <w:pgSz w:w="12240" w:h="15840" w:code="1"/>
          <w:pgMar w:top="1080" w:right="1440" w:bottom="720" w:left="1440" w:header="432" w:footer="432" w:gutter="0"/>
          <w:cols w:space="720"/>
        </w:sectPr>
      </w:pPr>
    </w:p>
    <w:p w14:paraId="3860D14C" w14:textId="3F76DBB0" w:rsidR="00596B4B" w:rsidRPr="00CF4B17" w:rsidRDefault="00596B4B" w:rsidP="00596B4B">
      <w:pPr>
        <w:pStyle w:val="FORMHEADING"/>
        <w:spacing w:after="240"/>
      </w:pPr>
      <w:bookmarkStart w:id="27" w:name="_Toc511396713"/>
      <w:r>
        <w:lastRenderedPageBreak/>
        <w:t>Form H</w:t>
      </w:r>
      <w:r w:rsidRPr="00CF4B17">
        <w:t>-</w:t>
      </w:r>
      <w:r>
        <w:t>1</w:t>
      </w:r>
      <w:r w:rsidRPr="00CF4B17">
        <w:t xml:space="preserve"> – </w:t>
      </w:r>
      <w:r>
        <w:t>Proponent/Proponent Team Leads Business Information Identification</w:t>
      </w:r>
      <w:bookmarkEnd w:id="27"/>
    </w:p>
    <w:p w14:paraId="0809A726" w14:textId="77777777" w:rsidR="00741F45" w:rsidRDefault="00741F45" w:rsidP="00741F45"/>
    <w:tbl>
      <w:tblPr>
        <w:tblStyle w:val="TableGrid"/>
        <w:tblW w:w="0" w:type="auto"/>
        <w:tblLook w:val="04A0" w:firstRow="1" w:lastRow="0" w:firstColumn="1" w:lastColumn="0" w:noHBand="0" w:noVBand="1"/>
      </w:tblPr>
      <w:tblGrid>
        <w:gridCol w:w="3562"/>
        <w:gridCol w:w="5788"/>
      </w:tblGrid>
      <w:tr w:rsidR="00741F45" w14:paraId="473FBB27" w14:textId="77777777" w:rsidTr="00CD471C">
        <w:tc>
          <w:tcPr>
            <w:tcW w:w="3618" w:type="dxa"/>
            <w:shd w:val="clear" w:color="auto" w:fill="D9D9D9" w:themeFill="background1" w:themeFillShade="D9"/>
          </w:tcPr>
          <w:p w14:paraId="755E1081" w14:textId="538F25B9" w:rsidR="00741F45" w:rsidRPr="00CD471C" w:rsidRDefault="0037151C" w:rsidP="00083C91">
            <w:pPr>
              <w:rPr>
                <w:b/>
              </w:rPr>
            </w:pPr>
            <w:r w:rsidRPr="00CD471C">
              <w:rPr>
                <w:b/>
              </w:rPr>
              <w:t>Name of Proponent</w:t>
            </w:r>
            <w:r w:rsidR="00CD471C">
              <w:rPr>
                <w:b/>
              </w:rPr>
              <w:t>:</w:t>
            </w:r>
          </w:p>
        </w:tc>
        <w:tc>
          <w:tcPr>
            <w:tcW w:w="5958" w:type="dxa"/>
          </w:tcPr>
          <w:p w14:paraId="34AC0B71" w14:textId="77777777" w:rsidR="00741F45" w:rsidRDefault="00741F45" w:rsidP="00083C91"/>
        </w:tc>
      </w:tr>
      <w:tr w:rsidR="00741F45" w14:paraId="4ED500A8" w14:textId="77777777" w:rsidTr="00CD471C">
        <w:tc>
          <w:tcPr>
            <w:tcW w:w="3618" w:type="dxa"/>
            <w:shd w:val="clear" w:color="auto" w:fill="D9D9D9" w:themeFill="background1" w:themeFillShade="D9"/>
          </w:tcPr>
          <w:p w14:paraId="72FB9D7C" w14:textId="77777777" w:rsidR="00741F45" w:rsidRPr="00CD471C" w:rsidRDefault="00741F45" w:rsidP="00083C91">
            <w:pPr>
              <w:rPr>
                <w:b/>
              </w:rPr>
            </w:pPr>
          </w:p>
        </w:tc>
        <w:tc>
          <w:tcPr>
            <w:tcW w:w="5958" w:type="dxa"/>
          </w:tcPr>
          <w:p w14:paraId="39D5817A" w14:textId="77777777" w:rsidR="00741F45" w:rsidRDefault="00741F45" w:rsidP="00083C91"/>
        </w:tc>
      </w:tr>
      <w:tr w:rsidR="00741F45" w14:paraId="446F8375" w14:textId="77777777" w:rsidTr="00CD471C">
        <w:tc>
          <w:tcPr>
            <w:tcW w:w="3618" w:type="dxa"/>
            <w:shd w:val="clear" w:color="auto" w:fill="D9D9D9" w:themeFill="background1" w:themeFillShade="D9"/>
          </w:tcPr>
          <w:p w14:paraId="5C8716FA" w14:textId="77777777" w:rsidR="00741F45" w:rsidRPr="00CD471C" w:rsidRDefault="00741F45" w:rsidP="00083C91">
            <w:pPr>
              <w:rPr>
                <w:b/>
              </w:rPr>
            </w:pPr>
          </w:p>
        </w:tc>
        <w:tc>
          <w:tcPr>
            <w:tcW w:w="5958" w:type="dxa"/>
          </w:tcPr>
          <w:p w14:paraId="45896EE1" w14:textId="77777777" w:rsidR="00741F45" w:rsidRDefault="00741F45" w:rsidP="00083C91"/>
        </w:tc>
      </w:tr>
      <w:tr w:rsidR="00741F45" w14:paraId="47DD4657" w14:textId="77777777" w:rsidTr="00CD471C">
        <w:tc>
          <w:tcPr>
            <w:tcW w:w="3618" w:type="dxa"/>
            <w:shd w:val="clear" w:color="auto" w:fill="D9D9D9" w:themeFill="background1" w:themeFillShade="D9"/>
          </w:tcPr>
          <w:p w14:paraId="0512F18E" w14:textId="77777777" w:rsidR="00741F45" w:rsidRPr="00CD471C" w:rsidRDefault="00741F45" w:rsidP="00083C91">
            <w:pPr>
              <w:rPr>
                <w:b/>
              </w:rPr>
            </w:pPr>
          </w:p>
        </w:tc>
        <w:tc>
          <w:tcPr>
            <w:tcW w:w="5958" w:type="dxa"/>
          </w:tcPr>
          <w:p w14:paraId="42C98417" w14:textId="77777777" w:rsidR="00741F45" w:rsidRDefault="00741F45" w:rsidP="00083C91"/>
        </w:tc>
      </w:tr>
      <w:tr w:rsidR="00741F45" w14:paraId="674E3D34" w14:textId="77777777" w:rsidTr="00CD471C">
        <w:tc>
          <w:tcPr>
            <w:tcW w:w="3618" w:type="dxa"/>
            <w:shd w:val="clear" w:color="auto" w:fill="D9D9D9" w:themeFill="background1" w:themeFillShade="D9"/>
          </w:tcPr>
          <w:p w14:paraId="0EE0453C" w14:textId="77777777" w:rsidR="00741F45" w:rsidRPr="00CD471C" w:rsidRDefault="00741F45" w:rsidP="00083C91">
            <w:pPr>
              <w:rPr>
                <w:b/>
              </w:rPr>
            </w:pPr>
          </w:p>
        </w:tc>
        <w:tc>
          <w:tcPr>
            <w:tcW w:w="5958" w:type="dxa"/>
          </w:tcPr>
          <w:p w14:paraId="4CCCC92A" w14:textId="77777777" w:rsidR="00741F45" w:rsidRDefault="00741F45" w:rsidP="00083C91"/>
        </w:tc>
      </w:tr>
      <w:tr w:rsidR="00741F45" w14:paraId="133679CC" w14:textId="77777777" w:rsidTr="00CD471C">
        <w:tc>
          <w:tcPr>
            <w:tcW w:w="3618" w:type="dxa"/>
            <w:shd w:val="clear" w:color="auto" w:fill="D9D9D9" w:themeFill="background1" w:themeFillShade="D9"/>
          </w:tcPr>
          <w:p w14:paraId="3F8ED1C7" w14:textId="35A6FD61" w:rsidR="00741F45" w:rsidRPr="00CD471C" w:rsidRDefault="00741F45" w:rsidP="00083C91">
            <w:pPr>
              <w:rPr>
                <w:b/>
              </w:rPr>
            </w:pPr>
            <w:r w:rsidRPr="00CD471C">
              <w:rPr>
                <w:b/>
              </w:rPr>
              <w:t>Proponent Entity (Corporation, Partnership, Joint Venture, etc.)</w:t>
            </w:r>
            <w:r w:rsidR="00CD471C">
              <w:rPr>
                <w:b/>
              </w:rPr>
              <w:t>:</w:t>
            </w:r>
          </w:p>
        </w:tc>
        <w:tc>
          <w:tcPr>
            <w:tcW w:w="5958" w:type="dxa"/>
          </w:tcPr>
          <w:p w14:paraId="6512899F" w14:textId="77777777" w:rsidR="00741F45" w:rsidRDefault="00741F45" w:rsidP="00083C91"/>
        </w:tc>
      </w:tr>
      <w:tr w:rsidR="00741F45" w14:paraId="2951DC13" w14:textId="77777777" w:rsidTr="00CD471C">
        <w:tc>
          <w:tcPr>
            <w:tcW w:w="3618" w:type="dxa"/>
            <w:shd w:val="clear" w:color="auto" w:fill="D9D9D9" w:themeFill="background1" w:themeFillShade="D9"/>
          </w:tcPr>
          <w:p w14:paraId="2BEB4334" w14:textId="77777777" w:rsidR="00741F45" w:rsidRPr="00CD471C" w:rsidRDefault="00741F45" w:rsidP="00083C91">
            <w:pPr>
              <w:rPr>
                <w:b/>
              </w:rPr>
            </w:pPr>
          </w:p>
        </w:tc>
        <w:tc>
          <w:tcPr>
            <w:tcW w:w="5958" w:type="dxa"/>
          </w:tcPr>
          <w:p w14:paraId="7B7DEF4A" w14:textId="77777777" w:rsidR="00741F45" w:rsidRDefault="00741F45" w:rsidP="00083C91"/>
        </w:tc>
      </w:tr>
      <w:tr w:rsidR="00741F45" w14:paraId="330B681D" w14:textId="77777777" w:rsidTr="00CD471C">
        <w:tc>
          <w:tcPr>
            <w:tcW w:w="3618" w:type="dxa"/>
            <w:shd w:val="clear" w:color="auto" w:fill="D9D9D9" w:themeFill="background1" w:themeFillShade="D9"/>
          </w:tcPr>
          <w:p w14:paraId="447497D9" w14:textId="77777777" w:rsidR="00741F45" w:rsidRPr="00CD471C" w:rsidRDefault="00741F45" w:rsidP="00083C91">
            <w:pPr>
              <w:rPr>
                <w:b/>
              </w:rPr>
            </w:pPr>
          </w:p>
        </w:tc>
        <w:tc>
          <w:tcPr>
            <w:tcW w:w="5958" w:type="dxa"/>
          </w:tcPr>
          <w:p w14:paraId="47F23C98" w14:textId="77777777" w:rsidR="00741F45" w:rsidRDefault="00741F45" w:rsidP="00083C91"/>
        </w:tc>
      </w:tr>
      <w:tr w:rsidR="00741F45" w14:paraId="004A6784" w14:textId="77777777" w:rsidTr="00CD471C">
        <w:tc>
          <w:tcPr>
            <w:tcW w:w="3618" w:type="dxa"/>
            <w:shd w:val="clear" w:color="auto" w:fill="D9D9D9" w:themeFill="background1" w:themeFillShade="D9"/>
          </w:tcPr>
          <w:p w14:paraId="57A5F2A8" w14:textId="77777777" w:rsidR="00741F45" w:rsidRPr="00CD471C" w:rsidRDefault="00741F45" w:rsidP="00083C91">
            <w:pPr>
              <w:rPr>
                <w:b/>
              </w:rPr>
            </w:pPr>
          </w:p>
        </w:tc>
        <w:tc>
          <w:tcPr>
            <w:tcW w:w="5958" w:type="dxa"/>
          </w:tcPr>
          <w:p w14:paraId="145AF3DF" w14:textId="77777777" w:rsidR="00741F45" w:rsidRDefault="00741F45" w:rsidP="00083C91"/>
        </w:tc>
      </w:tr>
      <w:tr w:rsidR="00741F45" w14:paraId="51FE62E7" w14:textId="77777777" w:rsidTr="00CD471C">
        <w:tc>
          <w:tcPr>
            <w:tcW w:w="3618" w:type="dxa"/>
            <w:shd w:val="clear" w:color="auto" w:fill="D9D9D9" w:themeFill="background1" w:themeFillShade="D9"/>
          </w:tcPr>
          <w:p w14:paraId="4171DA97" w14:textId="77777777" w:rsidR="00741F45" w:rsidRPr="00CD471C" w:rsidRDefault="00741F45" w:rsidP="00083C91">
            <w:pPr>
              <w:rPr>
                <w:b/>
              </w:rPr>
            </w:pPr>
          </w:p>
        </w:tc>
        <w:tc>
          <w:tcPr>
            <w:tcW w:w="5958" w:type="dxa"/>
          </w:tcPr>
          <w:p w14:paraId="47DBB011" w14:textId="77777777" w:rsidR="00741F45" w:rsidRDefault="00741F45" w:rsidP="00083C91"/>
        </w:tc>
      </w:tr>
      <w:tr w:rsidR="00741F45" w14:paraId="6FE9EC8D" w14:textId="77777777" w:rsidTr="00CD471C">
        <w:tc>
          <w:tcPr>
            <w:tcW w:w="3618" w:type="dxa"/>
            <w:shd w:val="clear" w:color="auto" w:fill="D9D9D9" w:themeFill="background1" w:themeFillShade="D9"/>
          </w:tcPr>
          <w:p w14:paraId="272512E2" w14:textId="77777777" w:rsidR="00741F45" w:rsidRPr="00CD471C" w:rsidRDefault="00741F45" w:rsidP="00083C91">
            <w:pPr>
              <w:rPr>
                <w:b/>
              </w:rPr>
            </w:pPr>
          </w:p>
        </w:tc>
        <w:tc>
          <w:tcPr>
            <w:tcW w:w="5958" w:type="dxa"/>
          </w:tcPr>
          <w:p w14:paraId="54522F35" w14:textId="77777777" w:rsidR="00741F45" w:rsidRDefault="00741F45" w:rsidP="00083C91"/>
        </w:tc>
      </w:tr>
      <w:tr w:rsidR="00741F45" w14:paraId="6594A925" w14:textId="77777777" w:rsidTr="00CD471C">
        <w:tc>
          <w:tcPr>
            <w:tcW w:w="3618" w:type="dxa"/>
            <w:shd w:val="clear" w:color="auto" w:fill="D9D9D9" w:themeFill="background1" w:themeFillShade="D9"/>
          </w:tcPr>
          <w:p w14:paraId="7C24D76D" w14:textId="62533D8A" w:rsidR="00741F45" w:rsidRPr="00CD471C" w:rsidRDefault="00741F45" w:rsidP="00083C91">
            <w:pPr>
              <w:rPr>
                <w:b/>
              </w:rPr>
            </w:pPr>
            <w:r w:rsidRPr="00CD471C">
              <w:rPr>
                <w:b/>
              </w:rPr>
              <w:t>Project Management Team Lead(s) Name(s)</w:t>
            </w:r>
            <w:r w:rsidR="00CD471C">
              <w:rPr>
                <w:b/>
              </w:rPr>
              <w:t>:</w:t>
            </w:r>
          </w:p>
        </w:tc>
        <w:tc>
          <w:tcPr>
            <w:tcW w:w="5958" w:type="dxa"/>
          </w:tcPr>
          <w:p w14:paraId="2C697AB1" w14:textId="77777777" w:rsidR="00741F45" w:rsidRDefault="00741F45" w:rsidP="00083C91"/>
        </w:tc>
      </w:tr>
      <w:tr w:rsidR="00741F45" w14:paraId="75273DF8" w14:textId="77777777" w:rsidTr="00CD471C">
        <w:tc>
          <w:tcPr>
            <w:tcW w:w="3618" w:type="dxa"/>
            <w:shd w:val="clear" w:color="auto" w:fill="D9D9D9" w:themeFill="background1" w:themeFillShade="D9"/>
          </w:tcPr>
          <w:p w14:paraId="1329F046" w14:textId="77777777" w:rsidR="00741F45" w:rsidRPr="00CD471C" w:rsidRDefault="00741F45" w:rsidP="00083C91">
            <w:pPr>
              <w:rPr>
                <w:b/>
              </w:rPr>
            </w:pPr>
          </w:p>
        </w:tc>
        <w:tc>
          <w:tcPr>
            <w:tcW w:w="5958" w:type="dxa"/>
          </w:tcPr>
          <w:p w14:paraId="4AF35C42" w14:textId="77777777" w:rsidR="00741F45" w:rsidRDefault="00741F45" w:rsidP="00083C91"/>
        </w:tc>
      </w:tr>
      <w:tr w:rsidR="00741F45" w14:paraId="73127B2B" w14:textId="77777777" w:rsidTr="00CD471C">
        <w:tc>
          <w:tcPr>
            <w:tcW w:w="3618" w:type="dxa"/>
            <w:shd w:val="clear" w:color="auto" w:fill="D9D9D9" w:themeFill="background1" w:themeFillShade="D9"/>
          </w:tcPr>
          <w:p w14:paraId="7D8145CE" w14:textId="77777777" w:rsidR="00741F45" w:rsidRPr="00CD471C" w:rsidRDefault="00741F45" w:rsidP="00083C91">
            <w:pPr>
              <w:rPr>
                <w:b/>
              </w:rPr>
            </w:pPr>
          </w:p>
        </w:tc>
        <w:tc>
          <w:tcPr>
            <w:tcW w:w="5958" w:type="dxa"/>
          </w:tcPr>
          <w:p w14:paraId="635FF3A2" w14:textId="77777777" w:rsidR="00741F45" w:rsidRDefault="00741F45" w:rsidP="00083C91"/>
        </w:tc>
      </w:tr>
      <w:tr w:rsidR="00741F45" w14:paraId="12F5BE85" w14:textId="77777777" w:rsidTr="00CD471C">
        <w:tc>
          <w:tcPr>
            <w:tcW w:w="3618" w:type="dxa"/>
            <w:shd w:val="clear" w:color="auto" w:fill="D9D9D9" w:themeFill="background1" w:themeFillShade="D9"/>
          </w:tcPr>
          <w:p w14:paraId="270C215A" w14:textId="77777777" w:rsidR="00741F45" w:rsidRPr="00CD471C" w:rsidRDefault="00741F45" w:rsidP="00083C91">
            <w:pPr>
              <w:rPr>
                <w:b/>
              </w:rPr>
            </w:pPr>
          </w:p>
        </w:tc>
        <w:tc>
          <w:tcPr>
            <w:tcW w:w="5958" w:type="dxa"/>
          </w:tcPr>
          <w:p w14:paraId="17682F92" w14:textId="77777777" w:rsidR="00741F45" w:rsidRDefault="00741F45" w:rsidP="00083C91"/>
        </w:tc>
      </w:tr>
      <w:tr w:rsidR="00741F45" w14:paraId="5628CF6D" w14:textId="77777777" w:rsidTr="00CD471C">
        <w:tc>
          <w:tcPr>
            <w:tcW w:w="3618" w:type="dxa"/>
            <w:shd w:val="clear" w:color="auto" w:fill="D9D9D9" w:themeFill="background1" w:themeFillShade="D9"/>
          </w:tcPr>
          <w:p w14:paraId="789ABCEB" w14:textId="77777777" w:rsidR="00741F45" w:rsidRPr="00CD471C" w:rsidRDefault="00741F45" w:rsidP="00083C91">
            <w:pPr>
              <w:rPr>
                <w:b/>
              </w:rPr>
            </w:pPr>
          </w:p>
        </w:tc>
        <w:tc>
          <w:tcPr>
            <w:tcW w:w="5958" w:type="dxa"/>
          </w:tcPr>
          <w:p w14:paraId="634E83F2" w14:textId="77777777" w:rsidR="00741F45" w:rsidRDefault="00741F45" w:rsidP="00083C91"/>
        </w:tc>
      </w:tr>
      <w:tr w:rsidR="00741F45" w14:paraId="6F6213A0" w14:textId="77777777" w:rsidTr="00CD471C">
        <w:tc>
          <w:tcPr>
            <w:tcW w:w="3618" w:type="dxa"/>
            <w:shd w:val="clear" w:color="auto" w:fill="D9D9D9" w:themeFill="background1" w:themeFillShade="D9"/>
          </w:tcPr>
          <w:p w14:paraId="76AA73BE" w14:textId="77777777" w:rsidR="00741F45" w:rsidRPr="00CD471C" w:rsidRDefault="00741F45" w:rsidP="00083C91">
            <w:pPr>
              <w:rPr>
                <w:b/>
              </w:rPr>
            </w:pPr>
          </w:p>
        </w:tc>
        <w:tc>
          <w:tcPr>
            <w:tcW w:w="5958" w:type="dxa"/>
          </w:tcPr>
          <w:p w14:paraId="0427367D" w14:textId="77777777" w:rsidR="00741F45" w:rsidRDefault="00741F45" w:rsidP="00083C91"/>
        </w:tc>
      </w:tr>
      <w:tr w:rsidR="00741F45" w14:paraId="09160649" w14:textId="77777777" w:rsidTr="00CD471C">
        <w:tc>
          <w:tcPr>
            <w:tcW w:w="3618" w:type="dxa"/>
            <w:shd w:val="clear" w:color="auto" w:fill="D9D9D9" w:themeFill="background1" w:themeFillShade="D9"/>
          </w:tcPr>
          <w:p w14:paraId="2097E680" w14:textId="2E6CC607" w:rsidR="00741F45" w:rsidRPr="00CD471C" w:rsidRDefault="00741F45" w:rsidP="00083C91">
            <w:pPr>
              <w:rPr>
                <w:b/>
              </w:rPr>
            </w:pPr>
            <w:r w:rsidRPr="00CD471C">
              <w:rPr>
                <w:b/>
              </w:rPr>
              <w:t>Design Team Lead(s) Name(s)</w:t>
            </w:r>
            <w:r w:rsidR="00CD471C">
              <w:rPr>
                <w:b/>
              </w:rPr>
              <w:t>:</w:t>
            </w:r>
          </w:p>
        </w:tc>
        <w:tc>
          <w:tcPr>
            <w:tcW w:w="5958" w:type="dxa"/>
          </w:tcPr>
          <w:p w14:paraId="7E727C43" w14:textId="77777777" w:rsidR="00741F45" w:rsidRDefault="00741F45" w:rsidP="00083C91"/>
        </w:tc>
      </w:tr>
      <w:tr w:rsidR="00741F45" w14:paraId="6EA61C18" w14:textId="77777777" w:rsidTr="00CD471C">
        <w:tc>
          <w:tcPr>
            <w:tcW w:w="3618" w:type="dxa"/>
            <w:shd w:val="clear" w:color="auto" w:fill="D9D9D9" w:themeFill="background1" w:themeFillShade="D9"/>
          </w:tcPr>
          <w:p w14:paraId="2CFBE062" w14:textId="77777777" w:rsidR="00741F45" w:rsidRPr="00CD471C" w:rsidRDefault="00741F45" w:rsidP="00083C91">
            <w:pPr>
              <w:rPr>
                <w:b/>
              </w:rPr>
            </w:pPr>
          </w:p>
        </w:tc>
        <w:tc>
          <w:tcPr>
            <w:tcW w:w="5958" w:type="dxa"/>
          </w:tcPr>
          <w:p w14:paraId="55DBDC7A" w14:textId="77777777" w:rsidR="00741F45" w:rsidRDefault="00741F45" w:rsidP="00083C91"/>
        </w:tc>
      </w:tr>
      <w:tr w:rsidR="00741F45" w14:paraId="37B8D031" w14:textId="77777777" w:rsidTr="00CD471C">
        <w:tc>
          <w:tcPr>
            <w:tcW w:w="3618" w:type="dxa"/>
            <w:shd w:val="clear" w:color="auto" w:fill="D9D9D9" w:themeFill="background1" w:themeFillShade="D9"/>
          </w:tcPr>
          <w:p w14:paraId="7590B482" w14:textId="77777777" w:rsidR="00741F45" w:rsidRPr="00CD471C" w:rsidRDefault="00741F45" w:rsidP="00083C91">
            <w:pPr>
              <w:rPr>
                <w:b/>
              </w:rPr>
            </w:pPr>
          </w:p>
        </w:tc>
        <w:tc>
          <w:tcPr>
            <w:tcW w:w="5958" w:type="dxa"/>
          </w:tcPr>
          <w:p w14:paraId="4B69DFBA" w14:textId="77777777" w:rsidR="00741F45" w:rsidRDefault="00741F45" w:rsidP="00083C91"/>
        </w:tc>
      </w:tr>
      <w:tr w:rsidR="00741F45" w14:paraId="5D38A72E" w14:textId="77777777" w:rsidTr="00CD471C">
        <w:tc>
          <w:tcPr>
            <w:tcW w:w="3618" w:type="dxa"/>
            <w:shd w:val="clear" w:color="auto" w:fill="D9D9D9" w:themeFill="background1" w:themeFillShade="D9"/>
          </w:tcPr>
          <w:p w14:paraId="4817B7AD" w14:textId="77777777" w:rsidR="00741F45" w:rsidRPr="00CD471C" w:rsidRDefault="00741F45" w:rsidP="00083C91">
            <w:pPr>
              <w:rPr>
                <w:b/>
              </w:rPr>
            </w:pPr>
          </w:p>
        </w:tc>
        <w:tc>
          <w:tcPr>
            <w:tcW w:w="5958" w:type="dxa"/>
          </w:tcPr>
          <w:p w14:paraId="50EE3373" w14:textId="77777777" w:rsidR="00741F45" w:rsidRDefault="00741F45" w:rsidP="00083C91"/>
        </w:tc>
      </w:tr>
      <w:tr w:rsidR="00741F45" w14:paraId="31E5E747" w14:textId="77777777" w:rsidTr="00CD471C">
        <w:tc>
          <w:tcPr>
            <w:tcW w:w="3618" w:type="dxa"/>
            <w:shd w:val="clear" w:color="auto" w:fill="D9D9D9" w:themeFill="background1" w:themeFillShade="D9"/>
          </w:tcPr>
          <w:p w14:paraId="617278D5" w14:textId="77777777" w:rsidR="00741F45" w:rsidRPr="00CD471C" w:rsidRDefault="00741F45" w:rsidP="00083C91">
            <w:pPr>
              <w:rPr>
                <w:b/>
              </w:rPr>
            </w:pPr>
          </w:p>
        </w:tc>
        <w:tc>
          <w:tcPr>
            <w:tcW w:w="5958" w:type="dxa"/>
          </w:tcPr>
          <w:p w14:paraId="7F927D82" w14:textId="77777777" w:rsidR="00741F45" w:rsidRDefault="00741F45" w:rsidP="00083C91"/>
        </w:tc>
      </w:tr>
      <w:tr w:rsidR="00741F45" w14:paraId="4464F358" w14:textId="77777777" w:rsidTr="00CD471C">
        <w:tc>
          <w:tcPr>
            <w:tcW w:w="3618" w:type="dxa"/>
            <w:shd w:val="clear" w:color="auto" w:fill="D9D9D9" w:themeFill="background1" w:themeFillShade="D9"/>
          </w:tcPr>
          <w:p w14:paraId="5BE65CCB" w14:textId="77777777" w:rsidR="00741F45" w:rsidRPr="00CD471C" w:rsidRDefault="00741F45" w:rsidP="00083C91">
            <w:pPr>
              <w:rPr>
                <w:b/>
              </w:rPr>
            </w:pPr>
          </w:p>
        </w:tc>
        <w:tc>
          <w:tcPr>
            <w:tcW w:w="5958" w:type="dxa"/>
          </w:tcPr>
          <w:p w14:paraId="2F82B4F5" w14:textId="77777777" w:rsidR="00741F45" w:rsidRDefault="00741F45" w:rsidP="00083C91"/>
        </w:tc>
      </w:tr>
      <w:tr w:rsidR="00741F45" w14:paraId="37807FD7" w14:textId="77777777" w:rsidTr="00CD471C">
        <w:tc>
          <w:tcPr>
            <w:tcW w:w="3618" w:type="dxa"/>
            <w:shd w:val="clear" w:color="auto" w:fill="D9D9D9" w:themeFill="background1" w:themeFillShade="D9"/>
          </w:tcPr>
          <w:p w14:paraId="6FD856B9" w14:textId="1DF5CDCA" w:rsidR="00741F45" w:rsidRPr="00CD471C" w:rsidRDefault="00741F45" w:rsidP="00083C91">
            <w:pPr>
              <w:rPr>
                <w:b/>
              </w:rPr>
            </w:pPr>
            <w:r w:rsidRPr="00CD471C">
              <w:rPr>
                <w:b/>
              </w:rPr>
              <w:t>Construction Team Lead(s) Name(s)</w:t>
            </w:r>
            <w:r w:rsidR="00CD471C">
              <w:rPr>
                <w:b/>
              </w:rPr>
              <w:t>:</w:t>
            </w:r>
          </w:p>
        </w:tc>
        <w:tc>
          <w:tcPr>
            <w:tcW w:w="5958" w:type="dxa"/>
          </w:tcPr>
          <w:p w14:paraId="5983FCA7" w14:textId="77777777" w:rsidR="00741F45" w:rsidRDefault="00741F45" w:rsidP="00083C91"/>
        </w:tc>
      </w:tr>
      <w:tr w:rsidR="00741F45" w14:paraId="1A83BE75" w14:textId="77777777" w:rsidTr="00CD471C">
        <w:tc>
          <w:tcPr>
            <w:tcW w:w="3618" w:type="dxa"/>
            <w:shd w:val="clear" w:color="auto" w:fill="D9D9D9" w:themeFill="background1" w:themeFillShade="D9"/>
          </w:tcPr>
          <w:p w14:paraId="57B52788" w14:textId="77777777" w:rsidR="00741F45" w:rsidRPr="00CD471C" w:rsidRDefault="00741F45" w:rsidP="00083C91">
            <w:pPr>
              <w:rPr>
                <w:b/>
              </w:rPr>
            </w:pPr>
          </w:p>
        </w:tc>
        <w:tc>
          <w:tcPr>
            <w:tcW w:w="5958" w:type="dxa"/>
          </w:tcPr>
          <w:p w14:paraId="5BBA70BC" w14:textId="77777777" w:rsidR="00741F45" w:rsidRDefault="00741F45" w:rsidP="00083C91"/>
        </w:tc>
      </w:tr>
      <w:tr w:rsidR="00741F45" w14:paraId="71FAE8CA" w14:textId="77777777" w:rsidTr="00CD471C">
        <w:tc>
          <w:tcPr>
            <w:tcW w:w="3618" w:type="dxa"/>
            <w:shd w:val="clear" w:color="auto" w:fill="D9D9D9" w:themeFill="background1" w:themeFillShade="D9"/>
          </w:tcPr>
          <w:p w14:paraId="4B2E4008" w14:textId="77777777" w:rsidR="00741F45" w:rsidRPr="00CD471C" w:rsidRDefault="00741F45" w:rsidP="00083C91">
            <w:pPr>
              <w:rPr>
                <w:b/>
              </w:rPr>
            </w:pPr>
          </w:p>
        </w:tc>
        <w:tc>
          <w:tcPr>
            <w:tcW w:w="5958" w:type="dxa"/>
          </w:tcPr>
          <w:p w14:paraId="485B4F38" w14:textId="77777777" w:rsidR="00741F45" w:rsidRDefault="00741F45" w:rsidP="00083C91"/>
        </w:tc>
      </w:tr>
      <w:tr w:rsidR="00741F45" w14:paraId="28E0528D" w14:textId="77777777" w:rsidTr="00CD471C">
        <w:tc>
          <w:tcPr>
            <w:tcW w:w="3618" w:type="dxa"/>
            <w:shd w:val="clear" w:color="auto" w:fill="D9D9D9" w:themeFill="background1" w:themeFillShade="D9"/>
          </w:tcPr>
          <w:p w14:paraId="41C1783B" w14:textId="77777777" w:rsidR="00741F45" w:rsidRPr="00CD471C" w:rsidRDefault="00741F45" w:rsidP="00083C91">
            <w:pPr>
              <w:rPr>
                <w:b/>
              </w:rPr>
            </w:pPr>
          </w:p>
        </w:tc>
        <w:tc>
          <w:tcPr>
            <w:tcW w:w="5958" w:type="dxa"/>
          </w:tcPr>
          <w:p w14:paraId="362E4A2C" w14:textId="77777777" w:rsidR="00741F45" w:rsidRDefault="00741F45" w:rsidP="00083C91"/>
        </w:tc>
      </w:tr>
      <w:tr w:rsidR="00741F45" w14:paraId="26E36347" w14:textId="77777777" w:rsidTr="00CD471C">
        <w:tc>
          <w:tcPr>
            <w:tcW w:w="3618" w:type="dxa"/>
            <w:shd w:val="clear" w:color="auto" w:fill="D9D9D9" w:themeFill="background1" w:themeFillShade="D9"/>
          </w:tcPr>
          <w:p w14:paraId="40CBB986" w14:textId="77777777" w:rsidR="00741F45" w:rsidRPr="00CD471C" w:rsidRDefault="00741F45" w:rsidP="00083C91">
            <w:pPr>
              <w:rPr>
                <w:b/>
              </w:rPr>
            </w:pPr>
          </w:p>
        </w:tc>
        <w:tc>
          <w:tcPr>
            <w:tcW w:w="5958" w:type="dxa"/>
          </w:tcPr>
          <w:p w14:paraId="62991C66" w14:textId="77777777" w:rsidR="00741F45" w:rsidRDefault="00741F45" w:rsidP="00083C91"/>
        </w:tc>
      </w:tr>
      <w:tr w:rsidR="00741F45" w14:paraId="7214E54C" w14:textId="77777777" w:rsidTr="00CD471C">
        <w:tc>
          <w:tcPr>
            <w:tcW w:w="3618" w:type="dxa"/>
            <w:shd w:val="clear" w:color="auto" w:fill="D9D9D9" w:themeFill="background1" w:themeFillShade="D9"/>
          </w:tcPr>
          <w:p w14:paraId="7C6455AF" w14:textId="77777777" w:rsidR="00741F45" w:rsidRPr="00CD471C" w:rsidRDefault="00741F45" w:rsidP="00083C91">
            <w:pPr>
              <w:rPr>
                <w:b/>
              </w:rPr>
            </w:pPr>
          </w:p>
        </w:tc>
        <w:tc>
          <w:tcPr>
            <w:tcW w:w="5958" w:type="dxa"/>
          </w:tcPr>
          <w:p w14:paraId="303811F0" w14:textId="77777777" w:rsidR="00741F45" w:rsidRDefault="00741F45" w:rsidP="00083C91"/>
        </w:tc>
      </w:tr>
      <w:tr w:rsidR="00741F45" w14:paraId="6A7146D2" w14:textId="77777777" w:rsidTr="00CD471C">
        <w:tc>
          <w:tcPr>
            <w:tcW w:w="3618" w:type="dxa"/>
            <w:shd w:val="clear" w:color="auto" w:fill="D9D9D9" w:themeFill="background1" w:themeFillShade="D9"/>
          </w:tcPr>
          <w:p w14:paraId="26AD8EE5" w14:textId="79E490A7" w:rsidR="00741F45" w:rsidRPr="00CD471C" w:rsidRDefault="00741F45" w:rsidP="00083C91">
            <w:pPr>
              <w:rPr>
                <w:b/>
              </w:rPr>
            </w:pPr>
            <w:r w:rsidRPr="00CD471C">
              <w:rPr>
                <w:b/>
              </w:rPr>
              <w:t>Commissioning Team Lead(s) Name(s)</w:t>
            </w:r>
            <w:r w:rsidR="00CD471C">
              <w:rPr>
                <w:b/>
              </w:rPr>
              <w:t>:</w:t>
            </w:r>
          </w:p>
        </w:tc>
        <w:tc>
          <w:tcPr>
            <w:tcW w:w="5958" w:type="dxa"/>
          </w:tcPr>
          <w:p w14:paraId="6B4FAB73" w14:textId="77777777" w:rsidR="00741F45" w:rsidRDefault="00741F45" w:rsidP="00083C91"/>
        </w:tc>
      </w:tr>
      <w:tr w:rsidR="00741F45" w14:paraId="1FB5A7BE" w14:textId="77777777" w:rsidTr="00CD471C">
        <w:tc>
          <w:tcPr>
            <w:tcW w:w="3618" w:type="dxa"/>
            <w:shd w:val="clear" w:color="auto" w:fill="D9D9D9" w:themeFill="background1" w:themeFillShade="D9"/>
          </w:tcPr>
          <w:p w14:paraId="16B6E3CC" w14:textId="77777777" w:rsidR="00741F45" w:rsidRPr="00CD471C" w:rsidRDefault="00741F45" w:rsidP="00083C91">
            <w:pPr>
              <w:rPr>
                <w:b/>
              </w:rPr>
            </w:pPr>
          </w:p>
        </w:tc>
        <w:tc>
          <w:tcPr>
            <w:tcW w:w="5958" w:type="dxa"/>
          </w:tcPr>
          <w:p w14:paraId="014DC61B" w14:textId="77777777" w:rsidR="00741F45" w:rsidRDefault="00741F45" w:rsidP="00083C91"/>
        </w:tc>
      </w:tr>
      <w:tr w:rsidR="00741F45" w14:paraId="30EFB32C" w14:textId="77777777" w:rsidTr="00CD471C">
        <w:tc>
          <w:tcPr>
            <w:tcW w:w="3618" w:type="dxa"/>
            <w:shd w:val="clear" w:color="auto" w:fill="D9D9D9" w:themeFill="background1" w:themeFillShade="D9"/>
          </w:tcPr>
          <w:p w14:paraId="16F0E4C4" w14:textId="77777777" w:rsidR="00741F45" w:rsidRPr="00CD471C" w:rsidRDefault="00741F45" w:rsidP="00083C91">
            <w:pPr>
              <w:rPr>
                <w:b/>
              </w:rPr>
            </w:pPr>
          </w:p>
        </w:tc>
        <w:tc>
          <w:tcPr>
            <w:tcW w:w="5958" w:type="dxa"/>
          </w:tcPr>
          <w:p w14:paraId="3284EFC9" w14:textId="77777777" w:rsidR="00741F45" w:rsidRDefault="00741F45" w:rsidP="00083C91"/>
        </w:tc>
      </w:tr>
      <w:tr w:rsidR="00741F45" w14:paraId="79BADC1F" w14:textId="77777777" w:rsidTr="00CD471C">
        <w:tc>
          <w:tcPr>
            <w:tcW w:w="3618" w:type="dxa"/>
            <w:shd w:val="clear" w:color="auto" w:fill="D9D9D9" w:themeFill="background1" w:themeFillShade="D9"/>
          </w:tcPr>
          <w:p w14:paraId="76B96334" w14:textId="77777777" w:rsidR="00741F45" w:rsidRPr="00CD471C" w:rsidRDefault="00741F45" w:rsidP="00083C91">
            <w:pPr>
              <w:rPr>
                <w:b/>
              </w:rPr>
            </w:pPr>
          </w:p>
        </w:tc>
        <w:tc>
          <w:tcPr>
            <w:tcW w:w="5958" w:type="dxa"/>
          </w:tcPr>
          <w:p w14:paraId="411FBDA3" w14:textId="77777777" w:rsidR="00741F45" w:rsidRDefault="00741F45" w:rsidP="00083C91"/>
        </w:tc>
      </w:tr>
      <w:tr w:rsidR="00741F45" w14:paraId="589D85F0" w14:textId="77777777" w:rsidTr="00CD471C">
        <w:tc>
          <w:tcPr>
            <w:tcW w:w="3618" w:type="dxa"/>
            <w:shd w:val="clear" w:color="auto" w:fill="D9D9D9" w:themeFill="background1" w:themeFillShade="D9"/>
          </w:tcPr>
          <w:p w14:paraId="109B7D29" w14:textId="77777777" w:rsidR="00741F45" w:rsidRPr="00CD471C" w:rsidRDefault="00741F45" w:rsidP="00083C91">
            <w:pPr>
              <w:rPr>
                <w:b/>
              </w:rPr>
            </w:pPr>
          </w:p>
        </w:tc>
        <w:tc>
          <w:tcPr>
            <w:tcW w:w="5958" w:type="dxa"/>
          </w:tcPr>
          <w:p w14:paraId="381D56F3" w14:textId="77777777" w:rsidR="00741F45" w:rsidRDefault="00741F45" w:rsidP="00083C91"/>
        </w:tc>
      </w:tr>
      <w:tr w:rsidR="00741F45" w14:paraId="6DD63086" w14:textId="77777777" w:rsidTr="00CD471C">
        <w:tc>
          <w:tcPr>
            <w:tcW w:w="3618" w:type="dxa"/>
            <w:shd w:val="clear" w:color="auto" w:fill="D9D9D9" w:themeFill="background1" w:themeFillShade="D9"/>
          </w:tcPr>
          <w:p w14:paraId="2E2823FA" w14:textId="77777777" w:rsidR="00741F45" w:rsidRPr="00CD471C" w:rsidRDefault="00741F45" w:rsidP="00083C91">
            <w:pPr>
              <w:rPr>
                <w:b/>
              </w:rPr>
            </w:pPr>
          </w:p>
        </w:tc>
        <w:tc>
          <w:tcPr>
            <w:tcW w:w="5958" w:type="dxa"/>
          </w:tcPr>
          <w:p w14:paraId="54F8F4DA" w14:textId="77777777" w:rsidR="00741F45" w:rsidRDefault="00741F45" w:rsidP="00083C91"/>
        </w:tc>
      </w:tr>
    </w:tbl>
    <w:p w14:paraId="4D108302" w14:textId="77777777" w:rsidR="00741F45" w:rsidRDefault="00741F45" w:rsidP="00741F45"/>
    <w:p w14:paraId="0D7EC729" w14:textId="77777777" w:rsidR="00741F45" w:rsidRDefault="00741F45" w:rsidP="00741F45">
      <w:pPr>
        <w:spacing w:after="200" w:line="276" w:lineRule="auto"/>
      </w:pPr>
    </w:p>
    <w:p w14:paraId="38BF8977" w14:textId="77777777" w:rsidR="00741F45" w:rsidRDefault="00741F45" w:rsidP="00741F45"/>
    <w:bookmarkEnd w:id="2"/>
    <w:bookmarkEnd w:id="3"/>
    <w:bookmarkEnd w:id="4"/>
    <w:p w14:paraId="19DCCB1C" w14:textId="77777777" w:rsidR="00741F45" w:rsidRDefault="00741F45" w:rsidP="00741F45"/>
    <w:sectPr w:rsidR="00741F45" w:rsidSect="00E55847">
      <w:footerReference w:type="default" r:id="rId18"/>
      <w:endnotePr>
        <w:numFmt w:val="upperLetter"/>
      </w:endnotePr>
      <w:pgSz w:w="12240" w:h="15840" w:code="1"/>
      <w:pgMar w:top="1080" w:right="1440" w:bottom="72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91490" w14:textId="77777777" w:rsidR="009E585E" w:rsidRDefault="009E585E">
      <w:pPr>
        <w:pStyle w:val="Footer"/>
      </w:pPr>
    </w:p>
  </w:endnote>
  <w:endnote w:type="continuationSeparator" w:id="0">
    <w:p w14:paraId="0C721AD4" w14:textId="77777777" w:rsidR="009E585E" w:rsidRDefault="009E585E">
      <w:r>
        <w:continuationSeparator/>
      </w:r>
    </w:p>
  </w:endnote>
  <w:endnote w:type="continuationNotice" w:id="1">
    <w:p w14:paraId="7BA94369" w14:textId="77777777" w:rsidR="009E585E" w:rsidRDefault="009E5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0A75" w14:textId="77777777" w:rsidR="00FC3BAA" w:rsidRDefault="00FC3BAA" w:rsidP="006047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31BA0" w14:textId="77777777" w:rsidR="009E585E" w:rsidRDefault="009E585E">
      <w:r>
        <w:separator/>
      </w:r>
    </w:p>
  </w:footnote>
  <w:footnote w:type="continuationSeparator" w:id="0">
    <w:p w14:paraId="0DCE2594" w14:textId="77777777" w:rsidR="009E585E" w:rsidRDefault="009E585E">
      <w:r>
        <w:continuationSeparator/>
      </w:r>
    </w:p>
  </w:footnote>
  <w:footnote w:type="continuationNotice" w:id="1">
    <w:p w14:paraId="465131D6" w14:textId="77777777" w:rsidR="009E585E" w:rsidRDefault="009E58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26D2" w14:textId="77777777" w:rsidR="00FC3BAA" w:rsidRDefault="00FC3BAA" w:rsidP="00083C91">
    <w:pPr>
      <w:pStyle w:val="Header1"/>
    </w:pPr>
    <w:r w:rsidRPr="0011136F">
      <w:t>The City of Winnipeg</w:t>
    </w:r>
    <w:r w:rsidRPr="0011136F">
      <w:tab/>
    </w:r>
    <w:r>
      <w:tab/>
      <w:t>RFQ Forms</w:t>
    </w:r>
  </w:p>
  <w:p w14:paraId="5E9B2380" w14:textId="7BD60BEC" w:rsidR="00FC3BAA" w:rsidRPr="007F4D47" w:rsidRDefault="00FC3BAA" w:rsidP="00083C91">
    <w:pPr>
      <w:pStyle w:val="Header1"/>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C3BAA">
      <w:t>RFQ</w:t>
    </w:r>
    <w:r>
      <w:rPr>
        <w:rFonts w:cs="Arial"/>
      </w:rPr>
      <w:t xml:space="preserve"> No. 706-2017A</w:t>
    </w:r>
    <w:r w:rsidRPr="0011136F">
      <w:fldChar w:fldCharType="end"/>
    </w:r>
    <w:r w:rsidR="00DE5F00">
      <w:t xml:space="preserve"> Addendum 3</w:t>
    </w:r>
    <w:r>
      <w:rPr>
        <w:lang w:val="fr-CA"/>
      </w:rPr>
      <w:tab/>
    </w:r>
    <w:r>
      <w:rPr>
        <w:lang w:val="fr-CA"/>
      </w:rPr>
      <w:tab/>
    </w:r>
    <w:r>
      <w:t xml:space="preserve">Page </w:t>
    </w:r>
    <w:r w:rsidRPr="001108FE">
      <w:rPr>
        <w:b/>
      </w:rPr>
      <w:fldChar w:fldCharType="begin"/>
    </w:r>
    <w:r w:rsidRPr="001108FE">
      <w:rPr>
        <w:b/>
      </w:rPr>
      <w:instrText xml:space="preserve"> PAGE </w:instrText>
    </w:r>
    <w:r w:rsidRPr="001108FE">
      <w:rPr>
        <w:b/>
      </w:rPr>
      <w:fldChar w:fldCharType="separate"/>
    </w:r>
    <w:r w:rsidR="006C4E29">
      <w:rPr>
        <w:b/>
        <w:noProof/>
      </w:rPr>
      <w:t>6</w:t>
    </w:r>
    <w:r w:rsidRPr="001108FE">
      <w:rPr>
        <w:b/>
      </w:rPr>
      <w:fldChar w:fldCharType="end"/>
    </w:r>
    <w:r>
      <w:t xml:space="preserve"> of </w:t>
    </w:r>
    <w:r w:rsidRPr="001108FE">
      <w:rPr>
        <w:b/>
      </w:rPr>
      <w:t>20</w:t>
    </w:r>
  </w:p>
  <w:p w14:paraId="00ADBDD8" w14:textId="77777777" w:rsidR="00FC3BAA" w:rsidRDefault="00FC3BAA" w:rsidP="00083C91">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14:paraId="2458C0DE" w14:textId="77777777" w:rsidR="00FC3BAA" w:rsidRDefault="00FC3BAA" w:rsidP="00083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B092" w14:textId="77777777" w:rsidR="00FC3BAA" w:rsidRDefault="00FC3BA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r>
  </w:p>
  <w:p w14:paraId="783AB0B8" w14:textId="77777777" w:rsidR="00FC3BAA" w:rsidRDefault="00FC3BA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Bid Submission</w:t>
    </w:r>
  </w:p>
  <w:p w14:paraId="7E9A8152" w14:textId="77777777" w:rsidR="00FC3BAA" w:rsidRDefault="00FC3BAA">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 xml:space="preserve">Page </w:t>
    </w:r>
    <w:r>
      <w:rPr>
        <w:sz w:val="16"/>
        <w:szCs w:val="20"/>
        <w:lang w:val="en-US"/>
      </w:rPr>
      <w:fldChar w:fldCharType="begin"/>
    </w:r>
    <w:r>
      <w:rPr>
        <w:sz w:val="16"/>
        <w:szCs w:val="20"/>
        <w:lang w:val="en-US"/>
      </w:rPr>
      <w:instrText xml:space="preserve"> PAGE </w:instrText>
    </w:r>
    <w:r>
      <w:rPr>
        <w:sz w:val="16"/>
        <w:szCs w:val="20"/>
        <w:lang w:val="en-US"/>
      </w:rPr>
      <w:fldChar w:fldCharType="separate"/>
    </w:r>
    <w:r>
      <w:rPr>
        <w:noProof/>
        <w:sz w:val="16"/>
        <w:szCs w:val="20"/>
        <w:lang w:val="en-US"/>
      </w:rPr>
      <w:t>39</w:t>
    </w:r>
    <w:r>
      <w:rPr>
        <w:sz w:val="16"/>
        <w:szCs w:val="20"/>
        <w:lang w:val="en-US"/>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12</w:t>
    </w:r>
    <w:r>
      <w:rPr>
        <w:sz w:val="16"/>
        <w:szCs w:val="16"/>
      </w:rPr>
      <w:fldChar w:fldCharType="end"/>
    </w:r>
  </w:p>
  <w:p w14:paraId="08601802" w14:textId="77777777" w:rsidR="00FC3BAA" w:rsidRDefault="00FC3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D60B" w14:textId="77777777" w:rsidR="00FC3BAA" w:rsidRDefault="00FC3BAA" w:rsidP="00083C91">
    <w:pPr>
      <w:pStyle w:val="Header1"/>
      <w:tabs>
        <w:tab w:val="clear" w:pos="7560"/>
        <w:tab w:val="left" w:pos="11520"/>
      </w:tabs>
    </w:pPr>
    <w:r w:rsidRPr="0011136F">
      <w:t>The City of Winnipeg</w:t>
    </w:r>
    <w:r w:rsidRPr="0011136F">
      <w:tab/>
    </w:r>
    <w:r>
      <w:tab/>
      <w:t>RFQ Forms</w:t>
    </w:r>
  </w:p>
  <w:p w14:paraId="04862FE7" w14:textId="62EA5C38" w:rsidR="00FC3BAA" w:rsidRPr="0037151C" w:rsidRDefault="00FC3BAA" w:rsidP="00083C91">
    <w:pPr>
      <w:pStyle w:val="Header1"/>
      <w:tabs>
        <w:tab w:val="clear" w:pos="7560"/>
        <w:tab w:val="left" w:pos="11520"/>
      </w:tabs>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C3BAA">
      <w:t>RFQ</w:t>
    </w:r>
    <w:r>
      <w:rPr>
        <w:rFonts w:cs="Arial"/>
      </w:rPr>
      <w:t xml:space="preserve"> No. 706-2017A</w:t>
    </w:r>
    <w:r w:rsidRPr="0011136F">
      <w:fldChar w:fldCharType="end"/>
    </w:r>
    <w:r w:rsidR="00DE5F00">
      <w:t xml:space="preserve"> </w:t>
    </w:r>
    <w:r w:rsidR="00DE5F00">
      <w:t>Addendum 3</w:t>
    </w:r>
    <w:r>
      <w:rPr>
        <w:lang w:val="fr-CA"/>
      </w:rPr>
      <w:tab/>
    </w:r>
    <w:r>
      <w:rPr>
        <w:lang w:val="fr-CA"/>
      </w:rPr>
      <w:tab/>
    </w:r>
    <w:r w:rsidRPr="0037151C">
      <w:t xml:space="preserve">Page </w:t>
    </w:r>
    <w:r w:rsidRPr="0037151C">
      <w:fldChar w:fldCharType="begin"/>
    </w:r>
    <w:r w:rsidRPr="0037151C">
      <w:instrText xml:space="preserve"> PAGE </w:instrText>
    </w:r>
    <w:r w:rsidRPr="0037151C">
      <w:fldChar w:fldCharType="separate"/>
    </w:r>
    <w:r w:rsidR="006C4E29">
      <w:rPr>
        <w:noProof/>
      </w:rPr>
      <w:t>7</w:t>
    </w:r>
    <w:r w:rsidRPr="0037151C">
      <w:fldChar w:fldCharType="end"/>
    </w:r>
    <w:r w:rsidRPr="0037151C">
      <w:t xml:space="preserve"> of 20</w:t>
    </w:r>
  </w:p>
  <w:p w14:paraId="2AE86478" w14:textId="77777777" w:rsidR="00FC3BAA" w:rsidRDefault="00FC3BAA" w:rsidP="00083C91">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14:paraId="3063283C" w14:textId="77777777" w:rsidR="00FC3BAA" w:rsidRDefault="00FC3BAA" w:rsidP="00083C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69C7" w14:textId="77777777" w:rsidR="00FC3BAA" w:rsidRDefault="00FC3BAA" w:rsidP="00083C91">
    <w:pPr>
      <w:pStyle w:val="Header1"/>
      <w:tabs>
        <w:tab w:val="clear" w:pos="7560"/>
        <w:tab w:val="left" w:pos="11520"/>
      </w:tabs>
    </w:pPr>
    <w:r w:rsidRPr="0011136F">
      <w:t>The City of Winnipeg</w:t>
    </w:r>
    <w:r w:rsidRPr="0011136F">
      <w:tab/>
    </w:r>
    <w:r>
      <w:tab/>
      <w:t>RFQ Forms</w:t>
    </w:r>
  </w:p>
  <w:p w14:paraId="6633BF86" w14:textId="6FF5BBD3" w:rsidR="00FC3BAA" w:rsidRPr="007F4D47" w:rsidRDefault="00FC3BAA" w:rsidP="00083C91">
    <w:pPr>
      <w:pStyle w:val="Header1"/>
      <w:tabs>
        <w:tab w:val="clear" w:pos="7560"/>
        <w:tab w:val="left" w:pos="12240"/>
      </w:tabs>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C3BAA">
      <w:t>RFQ</w:t>
    </w:r>
    <w:r>
      <w:rPr>
        <w:rFonts w:cs="Arial"/>
      </w:rPr>
      <w:t xml:space="preserve"> No. 706-2017A</w:t>
    </w:r>
    <w:r w:rsidRPr="0011136F">
      <w:fldChar w:fldCharType="end"/>
    </w:r>
    <w:r w:rsidR="00DE5F00">
      <w:t xml:space="preserve"> </w:t>
    </w:r>
    <w:r w:rsidR="00DE5F00">
      <w:t>Addendum 3</w:t>
    </w:r>
    <w:r>
      <w:rPr>
        <w:lang w:val="fr-CA"/>
      </w:rPr>
      <w:tab/>
    </w:r>
    <w:r>
      <w:t xml:space="preserve">Page </w:t>
    </w:r>
    <w:r w:rsidRPr="001108FE">
      <w:rPr>
        <w:b/>
      </w:rPr>
      <w:fldChar w:fldCharType="begin"/>
    </w:r>
    <w:r w:rsidRPr="001108FE">
      <w:rPr>
        <w:b/>
      </w:rPr>
      <w:instrText xml:space="preserve"> PAGE </w:instrText>
    </w:r>
    <w:r w:rsidRPr="001108FE">
      <w:rPr>
        <w:b/>
      </w:rPr>
      <w:fldChar w:fldCharType="separate"/>
    </w:r>
    <w:r w:rsidR="006C4E29">
      <w:rPr>
        <w:b/>
        <w:noProof/>
      </w:rPr>
      <w:t>11</w:t>
    </w:r>
    <w:r w:rsidRPr="001108FE">
      <w:rPr>
        <w:b/>
      </w:rPr>
      <w:fldChar w:fldCharType="end"/>
    </w:r>
    <w:r>
      <w:t xml:space="preserve"> of </w:t>
    </w:r>
    <w:r w:rsidRPr="001108FE">
      <w:rPr>
        <w:b/>
      </w:rPr>
      <w:t>20</w:t>
    </w:r>
  </w:p>
  <w:p w14:paraId="6A47556A" w14:textId="77777777" w:rsidR="00FC3BAA" w:rsidRDefault="00FC3BAA" w:rsidP="00083C91">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14:paraId="4DA4A643" w14:textId="77777777" w:rsidR="00FC3BAA" w:rsidRPr="007F4D47" w:rsidRDefault="00FC3BAA" w:rsidP="00083C91">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p>
  <w:p w14:paraId="408B419D" w14:textId="77777777" w:rsidR="00FC3BAA" w:rsidRDefault="00FC3BAA" w:rsidP="00083C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1E77" w14:textId="77777777" w:rsidR="00FC3BAA" w:rsidRDefault="00FC3BAA" w:rsidP="00083C91">
    <w:pPr>
      <w:pStyle w:val="Header1"/>
    </w:pPr>
    <w:r w:rsidRPr="0011136F">
      <w:t>The City of Winnipeg</w:t>
    </w:r>
    <w:r w:rsidRPr="0011136F">
      <w:tab/>
    </w:r>
    <w:r>
      <w:tab/>
      <w:t>RFQ Forms</w:t>
    </w:r>
  </w:p>
  <w:p w14:paraId="036BB046" w14:textId="71BEDD56" w:rsidR="00FC3BAA" w:rsidRPr="00DD173D" w:rsidRDefault="00FC3BAA" w:rsidP="00083C91">
    <w:pPr>
      <w:pStyle w:val="Header1"/>
      <w:rPr>
        <w:rStyle w:val="PageNumber"/>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C3BAA">
      <w:t>RFQ</w:t>
    </w:r>
    <w:r>
      <w:rPr>
        <w:rFonts w:cs="Arial"/>
      </w:rPr>
      <w:t xml:space="preserve"> No. 706-2017A</w:t>
    </w:r>
    <w:r w:rsidRPr="0011136F">
      <w:fldChar w:fldCharType="end"/>
    </w:r>
    <w:r w:rsidR="00DE5F00">
      <w:t xml:space="preserve"> </w:t>
    </w:r>
    <w:r w:rsidR="00DE5F00">
      <w:t>Addendum 3</w:t>
    </w:r>
    <w:r>
      <w:rPr>
        <w:lang w:val="fr-CA"/>
      </w:rPr>
      <w:tab/>
    </w:r>
    <w:r>
      <w:rPr>
        <w:lang w:val="fr-CA"/>
      </w:rPr>
      <w:tab/>
    </w:r>
    <w:sdt>
      <w:sdtPr>
        <w:id w:val="565850049"/>
        <w:docPartObj>
          <w:docPartGallery w:val="Page Numbers (Top of Page)"/>
          <w:docPartUnique/>
        </w:docPartObj>
      </w:sdtPr>
      <w:sdtEndPr/>
      <w:sdtContent>
        <w:r w:rsidRPr="00B2538B">
          <w:t xml:space="preserve">Page </w:t>
        </w:r>
        <w:r w:rsidRPr="00B2538B">
          <w:rPr>
            <w:b/>
            <w:bCs/>
          </w:rPr>
          <w:fldChar w:fldCharType="begin"/>
        </w:r>
        <w:r w:rsidRPr="00B2538B">
          <w:rPr>
            <w:b/>
            <w:bCs/>
          </w:rPr>
          <w:instrText xml:space="preserve"> PAGE </w:instrText>
        </w:r>
        <w:r w:rsidRPr="00B2538B">
          <w:rPr>
            <w:b/>
            <w:bCs/>
          </w:rPr>
          <w:fldChar w:fldCharType="separate"/>
        </w:r>
        <w:r w:rsidR="006C4E29">
          <w:rPr>
            <w:b/>
            <w:bCs/>
            <w:noProof/>
          </w:rPr>
          <w:t>19</w:t>
        </w:r>
        <w:r w:rsidRPr="00B2538B">
          <w:fldChar w:fldCharType="end"/>
        </w:r>
        <w:r w:rsidRPr="00B2538B">
          <w:t xml:space="preserve"> of </w:t>
        </w:r>
        <w:r>
          <w:rPr>
            <w:b/>
            <w:bCs/>
          </w:rPr>
          <w:t>20</w:t>
        </w:r>
      </w:sdtContent>
    </w:sdt>
  </w:p>
  <w:p w14:paraId="55561644" w14:textId="77777777" w:rsidR="00FC3BAA" w:rsidRDefault="00FC3BAA" w:rsidP="00083C91">
    <w:pPr>
      <w:spacing w:before="95"/>
      <w:ind w:left="20"/>
      <w:rPr>
        <w:rFonts w:eastAsia="Arial" w:cs="Arial"/>
        <w:sz w:val="8"/>
        <w:szCs w:val="8"/>
      </w:rPr>
    </w:pPr>
    <w:r>
      <w:rPr>
        <w:color w:val="9A9A9A"/>
        <w:spacing w:val="1"/>
        <w:w w:val="98"/>
        <w:sz w:val="8"/>
      </w:rPr>
      <w:t>T</w:t>
    </w:r>
    <w:r>
      <w:rPr>
        <w:color w:val="9A9A9A"/>
        <w:spacing w:val="-1"/>
        <w:w w:val="98"/>
        <w:sz w:val="8"/>
      </w:rPr>
      <w:t>e</w:t>
    </w:r>
    <w:r>
      <w:rPr>
        <w:color w:val="9A9A9A"/>
        <w:spacing w:val="-2"/>
        <w:w w:val="98"/>
        <w:sz w:val="8"/>
      </w:rPr>
      <w:t>m</w:t>
    </w:r>
    <w:r>
      <w:rPr>
        <w:color w:val="9A9A9A"/>
        <w:spacing w:val="1"/>
        <w:w w:val="98"/>
        <w:sz w:val="8"/>
      </w:rPr>
      <w:t>pl</w:t>
    </w:r>
    <w:r>
      <w:rPr>
        <w:color w:val="9A9A9A"/>
        <w:spacing w:val="-4"/>
        <w:w w:val="98"/>
        <w:sz w:val="8"/>
      </w:rPr>
      <w:t>a</w:t>
    </w:r>
    <w:r>
      <w:rPr>
        <w:color w:val="9A9A9A"/>
        <w:spacing w:val="1"/>
        <w:w w:val="98"/>
        <w:sz w:val="8"/>
      </w:rPr>
      <w:t>t</w:t>
    </w:r>
    <w:r>
      <w:rPr>
        <w:color w:val="9A9A9A"/>
        <w:w w:val="98"/>
        <w:sz w:val="8"/>
      </w:rPr>
      <w:t>e</w:t>
    </w:r>
    <w:r>
      <w:rPr>
        <w:color w:val="9A9A9A"/>
        <w:spacing w:val="-2"/>
        <w:sz w:val="8"/>
      </w:rPr>
      <w:t xml:space="preserve"> </w:t>
    </w:r>
    <w:r>
      <w:rPr>
        <w:color w:val="9A9A9A"/>
        <w:spacing w:val="2"/>
        <w:w w:val="98"/>
        <w:sz w:val="8"/>
      </w:rPr>
      <w:t>V</w:t>
    </w:r>
    <w:r>
      <w:rPr>
        <w:color w:val="9A9A9A"/>
        <w:spacing w:val="-1"/>
        <w:w w:val="98"/>
        <w:sz w:val="8"/>
      </w:rPr>
      <w:t>e</w:t>
    </w:r>
    <w:r>
      <w:rPr>
        <w:color w:val="9A9A9A"/>
        <w:w w:val="98"/>
        <w:sz w:val="8"/>
      </w:rPr>
      <w:t>r</w:t>
    </w:r>
    <w:r>
      <w:rPr>
        <w:color w:val="9A9A9A"/>
        <w:spacing w:val="1"/>
        <w:w w:val="98"/>
        <w:sz w:val="8"/>
      </w:rPr>
      <w:t>si</w:t>
    </w:r>
    <w:r>
      <w:rPr>
        <w:color w:val="9A9A9A"/>
        <w:spacing w:val="-1"/>
        <w:w w:val="98"/>
        <w:sz w:val="8"/>
      </w:rPr>
      <w:t>o</w:t>
    </w:r>
    <w:r>
      <w:rPr>
        <w:color w:val="9A9A9A"/>
        <w:spacing w:val="1"/>
        <w:w w:val="98"/>
        <w:sz w:val="8"/>
      </w:rPr>
      <w:t>n</w:t>
    </w:r>
    <w:r>
      <w:rPr>
        <w:color w:val="9A9A9A"/>
        <w:w w:val="98"/>
        <w:sz w:val="8"/>
      </w:rPr>
      <w:t>:</w:t>
    </w:r>
    <w:r>
      <w:rPr>
        <w:color w:val="9A9A9A"/>
        <w:spacing w:val="-1"/>
        <w:sz w:val="8"/>
      </w:rPr>
      <w:t xml:space="preserve"> </w:t>
    </w:r>
    <w:r>
      <w:rPr>
        <w:color w:val="9A9A9A"/>
        <w:w w:val="98"/>
        <w:sz w:val="8"/>
      </w:rPr>
      <w:t>R</w:t>
    </w:r>
    <w:r>
      <w:rPr>
        <w:color w:val="9A9A9A"/>
        <w:spacing w:val="-1"/>
        <w:w w:val="98"/>
        <w:sz w:val="8"/>
      </w:rPr>
      <w:t>F</w:t>
    </w:r>
    <w:r>
      <w:rPr>
        <w:color w:val="9A9A9A"/>
        <w:spacing w:val="3"/>
        <w:w w:val="98"/>
        <w:sz w:val="8"/>
      </w:rPr>
      <w:t>Q</w:t>
    </w:r>
    <w:r>
      <w:rPr>
        <w:color w:val="9A9A9A"/>
        <w:spacing w:val="-1"/>
        <w:w w:val="98"/>
        <w:sz w:val="8"/>
      </w:rPr>
      <w:t>0</w:t>
    </w:r>
    <w:r>
      <w:rPr>
        <w:color w:val="9A9A9A"/>
        <w:spacing w:val="1"/>
        <w:w w:val="98"/>
        <w:sz w:val="8"/>
      </w:rPr>
      <w:t>2</w:t>
    </w:r>
    <w:r>
      <w:rPr>
        <w:color w:val="9A9A9A"/>
        <w:spacing w:val="-1"/>
        <w:w w:val="98"/>
        <w:sz w:val="8"/>
      </w:rPr>
      <w:t>0</w:t>
    </w:r>
    <w:r>
      <w:rPr>
        <w:color w:val="9A9A9A"/>
        <w:spacing w:val="1"/>
        <w:w w:val="98"/>
        <w:sz w:val="8"/>
      </w:rPr>
      <w:t>1</w:t>
    </w:r>
    <w:r>
      <w:rPr>
        <w:color w:val="9A9A9A"/>
        <w:spacing w:val="-1"/>
        <w:w w:val="98"/>
        <w:sz w:val="8"/>
      </w:rPr>
      <w:t>5</w:t>
    </w:r>
    <w:r>
      <w:rPr>
        <w:color w:val="9A9A9A"/>
        <w:spacing w:val="1"/>
        <w:w w:val="98"/>
        <w:sz w:val="8"/>
      </w:rPr>
      <w:t>0</w:t>
    </w:r>
    <w:r>
      <w:rPr>
        <w:color w:val="9A9A9A"/>
        <w:spacing w:val="-1"/>
        <w:w w:val="98"/>
        <w:sz w:val="8"/>
      </w:rPr>
      <w:t>8</w:t>
    </w:r>
    <w:r>
      <w:rPr>
        <w:color w:val="9A9A9A"/>
        <w:spacing w:val="1"/>
        <w:w w:val="98"/>
        <w:sz w:val="8"/>
      </w:rPr>
      <w:t>0</w:t>
    </w:r>
    <w:r>
      <w:rPr>
        <w:color w:val="9A9A9A"/>
        <w:w w:val="98"/>
        <w:sz w:val="8"/>
      </w:rPr>
      <w:t>6</w:t>
    </w:r>
    <w:r>
      <w:rPr>
        <w:color w:val="9A9A9A"/>
        <w:spacing w:val="-2"/>
        <w:sz w:val="8"/>
      </w:rPr>
      <w:t xml:space="preserve"> </w:t>
    </w:r>
    <w:r>
      <w:rPr>
        <w:color w:val="9A9A9A"/>
        <w:w w:val="98"/>
        <w:sz w:val="8"/>
      </w:rPr>
      <w:t>-</w:t>
    </w:r>
    <w:r>
      <w:rPr>
        <w:color w:val="9A9A9A"/>
        <w:spacing w:val="1"/>
        <w:sz w:val="8"/>
      </w:rPr>
      <w:t xml:space="preserve"> </w:t>
    </w:r>
    <w:r>
      <w:rPr>
        <w:color w:val="9A9A9A"/>
        <w:spacing w:val="1"/>
        <w:w w:val="98"/>
        <w:sz w:val="8"/>
      </w:rPr>
      <w:t>M</w:t>
    </w:r>
    <w:r>
      <w:rPr>
        <w:color w:val="9A9A9A"/>
        <w:spacing w:val="-1"/>
        <w:w w:val="98"/>
        <w:sz w:val="8"/>
      </w:rPr>
      <w:t>a</w:t>
    </w:r>
    <w:r>
      <w:rPr>
        <w:color w:val="9A9A9A"/>
        <w:spacing w:val="1"/>
        <w:w w:val="98"/>
        <w:sz w:val="8"/>
      </w:rPr>
      <w:t>i</w:t>
    </w:r>
    <w:r>
      <w:rPr>
        <w:color w:val="9A9A9A"/>
        <w:w w:val="98"/>
        <w:sz w:val="8"/>
      </w:rPr>
      <w:t>n</w:t>
    </w:r>
    <w:r>
      <w:rPr>
        <w:color w:val="9A9A9A"/>
        <w:spacing w:val="-2"/>
        <w:sz w:val="8"/>
      </w:rPr>
      <w:t xml:space="preserve"> </w:t>
    </w:r>
    <w:r>
      <w:rPr>
        <w:color w:val="9A9A9A"/>
        <w:spacing w:val="2"/>
        <w:w w:val="98"/>
        <w:sz w:val="8"/>
      </w:rPr>
      <w:t>R</w:t>
    </w:r>
    <w:r>
      <w:rPr>
        <w:color w:val="9A9A9A"/>
        <w:spacing w:val="-1"/>
        <w:w w:val="98"/>
        <w:sz w:val="8"/>
      </w:rPr>
      <w:t>F</w:t>
    </w:r>
    <w:r>
      <w:rPr>
        <w:color w:val="9A9A9A"/>
        <w:w w:val="98"/>
        <w:sz w:val="8"/>
      </w:rPr>
      <w:t>Q</w:t>
    </w:r>
  </w:p>
  <w:p w14:paraId="62A10851" w14:textId="77777777" w:rsidR="00FC3BAA" w:rsidRDefault="00FC3BAA" w:rsidP="00083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08C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7883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4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E19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455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DE79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CE47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DE66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272BB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671B1E"/>
    <w:multiLevelType w:val="hybridMultilevel"/>
    <w:tmpl w:val="969A0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F14B41"/>
    <w:multiLevelType w:val="hybridMultilevel"/>
    <w:tmpl w:val="969A0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6112C5"/>
    <w:multiLevelType w:val="singleLevel"/>
    <w:tmpl w:val="E0F227EA"/>
    <w:lvl w:ilvl="0">
      <w:start w:val="1"/>
      <w:numFmt w:val="lowerLetter"/>
      <w:lvlText w:val="%1)"/>
      <w:lvlJc w:val="left"/>
      <w:pPr>
        <w:tabs>
          <w:tab w:val="num" w:pos="1080"/>
        </w:tabs>
        <w:ind w:left="1080" w:hanging="360"/>
      </w:pPr>
      <w:rPr>
        <w:rFonts w:hint="default"/>
      </w:rPr>
    </w:lvl>
  </w:abstractNum>
  <w:abstractNum w:abstractNumId="12" w15:restartNumberingAfterBreak="0">
    <w:nsid w:val="2CC41BE5"/>
    <w:multiLevelType w:val="multilevel"/>
    <w:tmpl w:val="88FCAABE"/>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440"/>
        </w:tabs>
        <w:ind w:left="1440" w:hanging="576"/>
      </w:pPr>
      <w:rPr>
        <w:rFonts w:hint="default"/>
      </w:rPr>
    </w:lvl>
    <w:lvl w:ilvl="4">
      <w:start w:val="1"/>
      <w:numFmt w:val="lowerRoman"/>
      <w:pStyle w:val="ClauseSubList"/>
      <w:lvlText w:val="(%5)"/>
      <w:lvlJc w:val="right"/>
      <w:pPr>
        <w:tabs>
          <w:tab w:val="num" w:pos="1872"/>
        </w:tabs>
        <w:ind w:left="1872" w:hanging="288"/>
      </w:pPr>
      <w:rPr>
        <w:rFonts w:hint="default"/>
        <w:strike w:val="0"/>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15:restartNumberingAfterBreak="0">
    <w:nsid w:val="32291664"/>
    <w:multiLevelType w:val="hybridMultilevel"/>
    <w:tmpl w:val="423668F6"/>
    <w:lvl w:ilvl="0" w:tplc="C382DD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0750A"/>
    <w:multiLevelType w:val="hybridMultilevel"/>
    <w:tmpl w:val="9E48AFDE"/>
    <w:lvl w:ilvl="0" w:tplc="04090001">
      <w:start w:val="1"/>
      <w:numFmt w:val="bullet"/>
      <w:lvlText w:val=""/>
      <w:lvlJc w:val="left"/>
      <w:pPr>
        <w:ind w:left="463" w:hanging="360"/>
      </w:pPr>
      <w:rPr>
        <w:rFonts w:ascii="Symbol" w:hAnsi="Symbol" w:hint="default"/>
        <w:b/>
        <w:color w:val="231F20"/>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15" w15:restartNumberingAfterBreak="0">
    <w:nsid w:val="3C5C5A59"/>
    <w:multiLevelType w:val="hybridMultilevel"/>
    <w:tmpl w:val="BA3AE9FC"/>
    <w:lvl w:ilvl="0" w:tplc="A3F2F4B2">
      <w:start w:val="1"/>
      <w:numFmt w:val="decimal"/>
      <w:lvlText w:val="%1."/>
      <w:lvlJc w:val="left"/>
      <w:pPr>
        <w:tabs>
          <w:tab w:val="num" w:pos="576"/>
        </w:tabs>
        <w:ind w:left="576" w:hanging="576"/>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60DB"/>
    <w:multiLevelType w:val="singleLevel"/>
    <w:tmpl w:val="D534C670"/>
    <w:lvl w:ilvl="0">
      <w:start w:val="1"/>
      <w:numFmt w:val="lowerLetter"/>
      <w:lvlText w:val="%1)"/>
      <w:lvlJc w:val="left"/>
      <w:pPr>
        <w:tabs>
          <w:tab w:val="num" w:pos="1440"/>
        </w:tabs>
        <w:ind w:left="1440" w:hanging="720"/>
      </w:pPr>
      <w:rPr>
        <w:rFonts w:hint="default"/>
      </w:rPr>
    </w:lvl>
  </w:abstractNum>
  <w:abstractNum w:abstractNumId="17" w15:restartNumberingAfterBreak="0">
    <w:nsid w:val="4D3C354C"/>
    <w:multiLevelType w:val="hybridMultilevel"/>
    <w:tmpl w:val="639AA5EC"/>
    <w:lvl w:ilvl="0" w:tplc="BCEC588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3A32AA"/>
    <w:multiLevelType w:val="singleLevel"/>
    <w:tmpl w:val="E0F227EA"/>
    <w:lvl w:ilvl="0">
      <w:start w:val="1"/>
      <w:numFmt w:val="lowerLetter"/>
      <w:lvlText w:val="%1)"/>
      <w:lvlJc w:val="left"/>
      <w:pPr>
        <w:tabs>
          <w:tab w:val="num" w:pos="1080"/>
        </w:tabs>
        <w:ind w:left="1080" w:hanging="360"/>
      </w:pPr>
      <w:rPr>
        <w:rFonts w:hint="default"/>
      </w:rPr>
    </w:lvl>
  </w:abstractNum>
  <w:abstractNum w:abstractNumId="19" w15:restartNumberingAfterBreak="0">
    <w:nsid w:val="6B9D24D5"/>
    <w:multiLevelType w:val="hybridMultilevel"/>
    <w:tmpl w:val="90D83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1A50D06"/>
    <w:multiLevelType w:val="multilevel"/>
    <w:tmpl w:val="E480C72A"/>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1674"/>
        </w:tabs>
        <w:ind w:left="167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440"/>
        </w:tabs>
        <w:ind w:left="1440" w:hanging="576"/>
      </w:pPr>
      <w:rPr>
        <w:rFonts w:hint="default"/>
      </w:rPr>
    </w:lvl>
    <w:lvl w:ilvl="4">
      <w:start w:val="1"/>
      <w:numFmt w:val="lowerRoman"/>
      <w:lvlText w:val="(%5)"/>
      <w:lvlJc w:val="right"/>
      <w:pPr>
        <w:tabs>
          <w:tab w:val="num" w:pos="1872"/>
        </w:tabs>
        <w:ind w:left="1872" w:hanging="288"/>
      </w:pPr>
      <w:rPr>
        <w:rFonts w:hint="default"/>
        <w:strike w:val="0"/>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1" w15:restartNumberingAfterBreak="0">
    <w:nsid w:val="7ABF32C8"/>
    <w:multiLevelType w:val="hybridMultilevel"/>
    <w:tmpl w:val="CBDAF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01B73"/>
    <w:multiLevelType w:val="hybridMultilevel"/>
    <w:tmpl w:val="EDE2AF30"/>
    <w:lvl w:ilvl="0" w:tplc="2C4AA2E2">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DB568B"/>
    <w:multiLevelType w:val="hybridMultilevel"/>
    <w:tmpl w:val="A76A2722"/>
    <w:lvl w:ilvl="0" w:tplc="96469BCA">
      <w:start w:val="1"/>
      <w:numFmt w:val="bullet"/>
      <w:lvlText w:val="□"/>
      <w:lvlJc w:val="left"/>
      <w:pPr>
        <w:ind w:left="278" w:hanging="176"/>
      </w:pPr>
      <w:rPr>
        <w:rFonts w:ascii="Arial" w:eastAsia="Times New Roman" w:hAnsi="Arial" w:hint="default"/>
        <w:b/>
        <w:color w:val="231F20"/>
        <w:w w:val="99"/>
        <w:sz w:val="20"/>
      </w:rPr>
    </w:lvl>
    <w:lvl w:ilvl="1" w:tplc="192E3F8E">
      <w:start w:val="1"/>
      <w:numFmt w:val="bullet"/>
      <w:lvlText w:val="•"/>
      <w:lvlJc w:val="left"/>
      <w:pPr>
        <w:ind w:left="873" w:hanging="176"/>
      </w:pPr>
      <w:rPr>
        <w:rFonts w:hint="default"/>
      </w:rPr>
    </w:lvl>
    <w:lvl w:ilvl="2" w:tplc="B1D6F72C">
      <w:start w:val="1"/>
      <w:numFmt w:val="bullet"/>
      <w:lvlText w:val="•"/>
      <w:lvlJc w:val="left"/>
      <w:pPr>
        <w:ind w:left="1466" w:hanging="176"/>
      </w:pPr>
      <w:rPr>
        <w:rFonts w:hint="default"/>
      </w:rPr>
    </w:lvl>
    <w:lvl w:ilvl="3" w:tplc="D4D6CAEE">
      <w:start w:val="1"/>
      <w:numFmt w:val="bullet"/>
      <w:lvlText w:val="•"/>
      <w:lvlJc w:val="left"/>
      <w:pPr>
        <w:ind w:left="2059" w:hanging="176"/>
      </w:pPr>
      <w:rPr>
        <w:rFonts w:hint="default"/>
      </w:rPr>
    </w:lvl>
    <w:lvl w:ilvl="4" w:tplc="C916FF98">
      <w:start w:val="1"/>
      <w:numFmt w:val="bullet"/>
      <w:lvlText w:val="•"/>
      <w:lvlJc w:val="left"/>
      <w:pPr>
        <w:ind w:left="2652" w:hanging="176"/>
      </w:pPr>
      <w:rPr>
        <w:rFonts w:hint="default"/>
      </w:rPr>
    </w:lvl>
    <w:lvl w:ilvl="5" w:tplc="08F06296">
      <w:start w:val="1"/>
      <w:numFmt w:val="bullet"/>
      <w:lvlText w:val="•"/>
      <w:lvlJc w:val="left"/>
      <w:pPr>
        <w:ind w:left="3245" w:hanging="176"/>
      </w:pPr>
      <w:rPr>
        <w:rFonts w:hint="default"/>
      </w:rPr>
    </w:lvl>
    <w:lvl w:ilvl="6" w:tplc="A6520B66">
      <w:start w:val="1"/>
      <w:numFmt w:val="bullet"/>
      <w:lvlText w:val="•"/>
      <w:lvlJc w:val="left"/>
      <w:pPr>
        <w:ind w:left="3838" w:hanging="176"/>
      </w:pPr>
      <w:rPr>
        <w:rFonts w:hint="default"/>
      </w:rPr>
    </w:lvl>
    <w:lvl w:ilvl="7" w:tplc="8CF8B0AE">
      <w:start w:val="1"/>
      <w:numFmt w:val="bullet"/>
      <w:lvlText w:val="•"/>
      <w:lvlJc w:val="left"/>
      <w:pPr>
        <w:ind w:left="4431" w:hanging="176"/>
      </w:pPr>
      <w:rPr>
        <w:rFonts w:hint="default"/>
      </w:rPr>
    </w:lvl>
    <w:lvl w:ilvl="8" w:tplc="9006AB58">
      <w:start w:val="1"/>
      <w:numFmt w:val="bullet"/>
      <w:lvlText w:val="•"/>
      <w:lvlJc w:val="left"/>
      <w:pPr>
        <w:ind w:left="5024" w:hanging="176"/>
      </w:pPr>
      <w:rPr>
        <w:rFonts w:hint="default"/>
      </w:rPr>
    </w:lvl>
  </w:abstractNum>
  <w:num w:numId="1">
    <w:abstractNumId w:val="12"/>
  </w:num>
  <w:num w:numId="2">
    <w:abstractNumId w:val="13"/>
  </w:num>
  <w:num w:numId="3">
    <w:abstractNumId w:val="12"/>
    <w:lvlOverride w:ilvl="0">
      <w:startOverride w:val="2"/>
    </w:lvlOverride>
    <w:lvlOverride w:ilvl="1">
      <w:startOverride w:val="1"/>
    </w:lvlOverride>
    <w:lvlOverride w:ilvl="2">
      <w:startOverride w:val="1"/>
    </w:lvlOverride>
    <w:lvlOverride w:ilvl="3">
      <w:startOverride w:val="2"/>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16"/>
  </w:num>
  <w:num w:numId="8">
    <w:abstractNumId w:val="11"/>
  </w:num>
  <w:num w:numId="9">
    <w:abstractNumId w:val="23"/>
  </w:num>
  <w:num w:numId="10">
    <w:abstractNumId w:val="14"/>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15"/>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9"/>
  </w:num>
  <w:num w:numId="33">
    <w:abstractNumId w:val="12"/>
  </w:num>
  <w:num w:numId="34">
    <w:abstractNumId w:val="12"/>
  </w:num>
  <w:num w:numId="3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pos w:val="sectEnd"/>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12"/>
    <w:rsid w:val="00000476"/>
    <w:rsid w:val="00000DA5"/>
    <w:rsid w:val="00000FB8"/>
    <w:rsid w:val="00001157"/>
    <w:rsid w:val="0000141A"/>
    <w:rsid w:val="0000166C"/>
    <w:rsid w:val="00001767"/>
    <w:rsid w:val="000017EC"/>
    <w:rsid w:val="00001BF1"/>
    <w:rsid w:val="00001E46"/>
    <w:rsid w:val="00001E5C"/>
    <w:rsid w:val="0000210E"/>
    <w:rsid w:val="000033DC"/>
    <w:rsid w:val="000034DD"/>
    <w:rsid w:val="0000486B"/>
    <w:rsid w:val="00004D86"/>
    <w:rsid w:val="00004DA5"/>
    <w:rsid w:val="000057B2"/>
    <w:rsid w:val="000060D8"/>
    <w:rsid w:val="0000629B"/>
    <w:rsid w:val="0000656B"/>
    <w:rsid w:val="000065F2"/>
    <w:rsid w:val="0000669C"/>
    <w:rsid w:val="00010574"/>
    <w:rsid w:val="00010609"/>
    <w:rsid w:val="00010BB6"/>
    <w:rsid w:val="00010BE6"/>
    <w:rsid w:val="000115FB"/>
    <w:rsid w:val="000117CC"/>
    <w:rsid w:val="00011912"/>
    <w:rsid w:val="00011AAA"/>
    <w:rsid w:val="00012357"/>
    <w:rsid w:val="000124EE"/>
    <w:rsid w:val="000126F9"/>
    <w:rsid w:val="00012923"/>
    <w:rsid w:val="00012CC2"/>
    <w:rsid w:val="00012CC6"/>
    <w:rsid w:val="00012E05"/>
    <w:rsid w:val="000132F4"/>
    <w:rsid w:val="00014B9A"/>
    <w:rsid w:val="00014C56"/>
    <w:rsid w:val="00014EAD"/>
    <w:rsid w:val="000154B6"/>
    <w:rsid w:val="00015575"/>
    <w:rsid w:val="00015D9C"/>
    <w:rsid w:val="00015F9D"/>
    <w:rsid w:val="0001616C"/>
    <w:rsid w:val="000162D2"/>
    <w:rsid w:val="000165FD"/>
    <w:rsid w:val="00016AC6"/>
    <w:rsid w:val="00016F02"/>
    <w:rsid w:val="00017636"/>
    <w:rsid w:val="00020551"/>
    <w:rsid w:val="00021052"/>
    <w:rsid w:val="000211DA"/>
    <w:rsid w:val="00021648"/>
    <w:rsid w:val="0002194D"/>
    <w:rsid w:val="0002197C"/>
    <w:rsid w:val="00021A47"/>
    <w:rsid w:val="000223D2"/>
    <w:rsid w:val="0002264C"/>
    <w:rsid w:val="00022D5C"/>
    <w:rsid w:val="000235A4"/>
    <w:rsid w:val="000240FD"/>
    <w:rsid w:val="000243B2"/>
    <w:rsid w:val="000245FD"/>
    <w:rsid w:val="0002469D"/>
    <w:rsid w:val="00024C50"/>
    <w:rsid w:val="00025376"/>
    <w:rsid w:val="0002566E"/>
    <w:rsid w:val="00025A11"/>
    <w:rsid w:val="0002652F"/>
    <w:rsid w:val="0003050D"/>
    <w:rsid w:val="00031178"/>
    <w:rsid w:val="00031257"/>
    <w:rsid w:val="00032C7E"/>
    <w:rsid w:val="000330BD"/>
    <w:rsid w:val="0003339D"/>
    <w:rsid w:val="00033DAC"/>
    <w:rsid w:val="000345CC"/>
    <w:rsid w:val="00034BE9"/>
    <w:rsid w:val="00034DC0"/>
    <w:rsid w:val="00035D92"/>
    <w:rsid w:val="00036009"/>
    <w:rsid w:val="0003615D"/>
    <w:rsid w:val="000364DA"/>
    <w:rsid w:val="00037246"/>
    <w:rsid w:val="00037557"/>
    <w:rsid w:val="00037824"/>
    <w:rsid w:val="00037E14"/>
    <w:rsid w:val="000405D1"/>
    <w:rsid w:val="000411D7"/>
    <w:rsid w:val="00041586"/>
    <w:rsid w:val="00041A76"/>
    <w:rsid w:val="00041FC4"/>
    <w:rsid w:val="00042365"/>
    <w:rsid w:val="00042992"/>
    <w:rsid w:val="00042A16"/>
    <w:rsid w:val="0004301D"/>
    <w:rsid w:val="00043213"/>
    <w:rsid w:val="000435B2"/>
    <w:rsid w:val="0004365C"/>
    <w:rsid w:val="00043CE4"/>
    <w:rsid w:val="000448F8"/>
    <w:rsid w:val="00045212"/>
    <w:rsid w:val="000454D7"/>
    <w:rsid w:val="00046329"/>
    <w:rsid w:val="000468FE"/>
    <w:rsid w:val="00046FC0"/>
    <w:rsid w:val="00047033"/>
    <w:rsid w:val="0004718B"/>
    <w:rsid w:val="00047D67"/>
    <w:rsid w:val="000502EF"/>
    <w:rsid w:val="000508BA"/>
    <w:rsid w:val="000509DD"/>
    <w:rsid w:val="0005193A"/>
    <w:rsid w:val="0005209E"/>
    <w:rsid w:val="000526C7"/>
    <w:rsid w:val="00052C68"/>
    <w:rsid w:val="0005309B"/>
    <w:rsid w:val="00054503"/>
    <w:rsid w:val="00054722"/>
    <w:rsid w:val="00054931"/>
    <w:rsid w:val="00054BE1"/>
    <w:rsid w:val="00054CD9"/>
    <w:rsid w:val="00055EA7"/>
    <w:rsid w:val="00055EE4"/>
    <w:rsid w:val="000562D7"/>
    <w:rsid w:val="000567F4"/>
    <w:rsid w:val="000569DE"/>
    <w:rsid w:val="00056F3F"/>
    <w:rsid w:val="00057136"/>
    <w:rsid w:val="0005723C"/>
    <w:rsid w:val="000579B5"/>
    <w:rsid w:val="00060D22"/>
    <w:rsid w:val="00061B25"/>
    <w:rsid w:val="00061F2B"/>
    <w:rsid w:val="00061F50"/>
    <w:rsid w:val="000626BD"/>
    <w:rsid w:val="00062C3E"/>
    <w:rsid w:val="00063B75"/>
    <w:rsid w:val="000643F6"/>
    <w:rsid w:val="00064491"/>
    <w:rsid w:val="00064D5F"/>
    <w:rsid w:val="00065592"/>
    <w:rsid w:val="00065710"/>
    <w:rsid w:val="00066304"/>
    <w:rsid w:val="0006703F"/>
    <w:rsid w:val="000708E3"/>
    <w:rsid w:val="00070A63"/>
    <w:rsid w:val="00071DC3"/>
    <w:rsid w:val="000724CF"/>
    <w:rsid w:val="000735AA"/>
    <w:rsid w:val="000735AF"/>
    <w:rsid w:val="000735B4"/>
    <w:rsid w:val="000736FC"/>
    <w:rsid w:val="00073B8A"/>
    <w:rsid w:val="0007490D"/>
    <w:rsid w:val="00074F2D"/>
    <w:rsid w:val="00075B11"/>
    <w:rsid w:val="00075B6F"/>
    <w:rsid w:val="00076A53"/>
    <w:rsid w:val="0007704A"/>
    <w:rsid w:val="00077269"/>
    <w:rsid w:val="00077396"/>
    <w:rsid w:val="0007745A"/>
    <w:rsid w:val="000774DF"/>
    <w:rsid w:val="00077B69"/>
    <w:rsid w:val="00077D74"/>
    <w:rsid w:val="000801C6"/>
    <w:rsid w:val="000808EC"/>
    <w:rsid w:val="00080BF6"/>
    <w:rsid w:val="00080F5F"/>
    <w:rsid w:val="00081092"/>
    <w:rsid w:val="00081AEC"/>
    <w:rsid w:val="00083C91"/>
    <w:rsid w:val="0008478E"/>
    <w:rsid w:val="000852D6"/>
    <w:rsid w:val="00086B46"/>
    <w:rsid w:val="00086EA5"/>
    <w:rsid w:val="00087157"/>
    <w:rsid w:val="000871C0"/>
    <w:rsid w:val="000871D5"/>
    <w:rsid w:val="000873CA"/>
    <w:rsid w:val="0009178E"/>
    <w:rsid w:val="0009198B"/>
    <w:rsid w:val="00093547"/>
    <w:rsid w:val="00093971"/>
    <w:rsid w:val="000939EC"/>
    <w:rsid w:val="00093ACB"/>
    <w:rsid w:val="00093F0D"/>
    <w:rsid w:val="000941FF"/>
    <w:rsid w:val="00094871"/>
    <w:rsid w:val="00094C1A"/>
    <w:rsid w:val="00096305"/>
    <w:rsid w:val="00096883"/>
    <w:rsid w:val="000971B0"/>
    <w:rsid w:val="00097C45"/>
    <w:rsid w:val="000A0716"/>
    <w:rsid w:val="000A08C2"/>
    <w:rsid w:val="000A202E"/>
    <w:rsid w:val="000A337C"/>
    <w:rsid w:val="000A3429"/>
    <w:rsid w:val="000A3480"/>
    <w:rsid w:val="000A362A"/>
    <w:rsid w:val="000A440D"/>
    <w:rsid w:val="000A45E3"/>
    <w:rsid w:val="000A48C9"/>
    <w:rsid w:val="000A49CD"/>
    <w:rsid w:val="000A4A3B"/>
    <w:rsid w:val="000A594E"/>
    <w:rsid w:val="000A6A9B"/>
    <w:rsid w:val="000A7046"/>
    <w:rsid w:val="000A7DC0"/>
    <w:rsid w:val="000A7E88"/>
    <w:rsid w:val="000B00DF"/>
    <w:rsid w:val="000B0652"/>
    <w:rsid w:val="000B1B21"/>
    <w:rsid w:val="000B1B31"/>
    <w:rsid w:val="000B2A3F"/>
    <w:rsid w:val="000B43E2"/>
    <w:rsid w:val="000B5459"/>
    <w:rsid w:val="000B64E4"/>
    <w:rsid w:val="000B6F0C"/>
    <w:rsid w:val="000B6F41"/>
    <w:rsid w:val="000B7AC7"/>
    <w:rsid w:val="000B7BC7"/>
    <w:rsid w:val="000B7DCF"/>
    <w:rsid w:val="000C081A"/>
    <w:rsid w:val="000C2C9C"/>
    <w:rsid w:val="000C2DDB"/>
    <w:rsid w:val="000C2F9C"/>
    <w:rsid w:val="000C482F"/>
    <w:rsid w:val="000C5662"/>
    <w:rsid w:val="000C5E5B"/>
    <w:rsid w:val="000C61E0"/>
    <w:rsid w:val="000C64AD"/>
    <w:rsid w:val="000C6621"/>
    <w:rsid w:val="000C7059"/>
    <w:rsid w:val="000C7105"/>
    <w:rsid w:val="000C74BF"/>
    <w:rsid w:val="000C7EA9"/>
    <w:rsid w:val="000C7EE2"/>
    <w:rsid w:val="000D0D03"/>
    <w:rsid w:val="000D1132"/>
    <w:rsid w:val="000D1E84"/>
    <w:rsid w:val="000D263E"/>
    <w:rsid w:val="000D3403"/>
    <w:rsid w:val="000D3CD5"/>
    <w:rsid w:val="000D3DCE"/>
    <w:rsid w:val="000D432B"/>
    <w:rsid w:val="000D496D"/>
    <w:rsid w:val="000D4D99"/>
    <w:rsid w:val="000D5259"/>
    <w:rsid w:val="000D5CE7"/>
    <w:rsid w:val="000D5F4C"/>
    <w:rsid w:val="000D60D1"/>
    <w:rsid w:val="000D6AEE"/>
    <w:rsid w:val="000D73CC"/>
    <w:rsid w:val="000E1190"/>
    <w:rsid w:val="000E11B4"/>
    <w:rsid w:val="000E1542"/>
    <w:rsid w:val="000E267C"/>
    <w:rsid w:val="000E27D3"/>
    <w:rsid w:val="000E3319"/>
    <w:rsid w:val="000E34E1"/>
    <w:rsid w:val="000E3683"/>
    <w:rsid w:val="000E3B43"/>
    <w:rsid w:val="000E3BB1"/>
    <w:rsid w:val="000E4329"/>
    <w:rsid w:val="000E52FF"/>
    <w:rsid w:val="000E5893"/>
    <w:rsid w:val="000E5A79"/>
    <w:rsid w:val="000E5E01"/>
    <w:rsid w:val="000E5ED0"/>
    <w:rsid w:val="000E6D18"/>
    <w:rsid w:val="000E7BCE"/>
    <w:rsid w:val="000F035A"/>
    <w:rsid w:val="000F1040"/>
    <w:rsid w:val="000F180E"/>
    <w:rsid w:val="000F19BE"/>
    <w:rsid w:val="000F1DAE"/>
    <w:rsid w:val="000F2AA0"/>
    <w:rsid w:val="000F3965"/>
    <w:rsid w:val="000F5128"/>
    <w:rsid w:val="000F5265"/>
    <w:rsid w:val="000F6632"/>
    <w:rsid w:val="000F66CC"/>
    <w:rsid w:val="00100697"/>
    <w:rsid w:val="001008C8"/>
    <w:rsid w:val="001010D2"/>
    <w:rsid w:val="001012A4"/>
    <w:rsid w:val="00101D40"/>
    <w:rsid w:val="00102B10"/>
    <w:rsid w:val="001040F1"/>
    <w:rsid w:val="00104BAA"/>
    <w:rsid w:val="0010574C"/>
    <w:rsid w:val="00105A67"/>
    <w:rsid w:val="00105A85"/>
    <w:rsid w:val="0010673E"/>
    <w:rsid w:val="00106E40"/>
    <w:rsid w:val="00107269"/>
    <w:rsid w:val="001076F1"/>
    <w:rsid w:val="00107CD5"/>
    <w:rsid w:val="001104F1"/>
    <w:rsid w:val="001108FE"/>
    <w:rsid w:val="001110A4"/>
    <w:rsid w:val="00111295"/>
    <w:rsid w:val="00111A6C"/>
    <w:rsid w:val="00111F7C"/>
    <w:rsid w:val="00112660"/>
    <w:rsid w:val="00113541"/>
    <w:rsid w:val="00113E48"/>
    <w:rsid w:val="0011416C"/>
    <w:rsid w:val="00115F34"/>
    <w:rsid w:val="00116640"/>
    <w:rsid w:val="00116EE4"/>
    <w:rsid w:val="00117673"/>
    <w:rsid w:val="00122046"/>
    <w:rsid w:val="00123124"/>
    <w:rsid w:val="001236EF"/>
    <w:rsid w:val="00123802"/>
    <w:rsid w:val="00123958"/>
    <w:rsid w:val="0012478F"/>
    <w:rsid w:val="001253B2"/>
    <w:rsid w:val="0012562B"/>
    <w:rsid w:val="00125C8A"/>
    <w:rsid w:val="00127B28"/>
    <w:rsid w:val="001305CA"/>
    <w:rsid w:val="001307C4"/>
    <w:rsid w:val="001307E9"/>
    <w:rsid w:val="00130A50"/>
    <w:rsid w:val="001312BF"/>
    <w:rsid w:val="00131B59"/>
    <w:rsid w:val="001320C3"/>
    <w:rsid w:val="001327B2"/>
    <w:rsid w:val="0013308D"/>
    <w:rsid w:val="00133205"/>
    <w:rsid w:val="00133915"/>
    <w:rsid w:val="00134998"/>
    <w:rsid w:val="00134B37"/>
    <w:rsid w:val="00134BE2"/>
    <w:rsid w:val="00135CFE"/>
    <w:rsid w:val="00136022"/>
    <w:rsid w:val="00136773"/>
    <w:rsid w:val="00136965"/>
    <w:rsid w:val="0013739D"/>
    <w:rsid w:val="0014026F"/>
    <w:rsid w:val="00141020"/>
    <w:rsid w:val="00141587"/>
    <w:rsid w:val="00141614"/>
    <w:rsid w:val="00142FD2"/>
    <w:rsid w:val="0014373B"/>
    <w:rsid w:val="00143C17"/>
    <w:rsid w:val="00144BE3"/>
    <w:rsid w:val="0014684E"/>
    <w:rsid w:val="0014705B"/>
    <w:rsid w:val="0014787A"/>
    <w:rsid w:val="001506D4"/>
    <w:rsid w:val="00150976"/>
    <w:rsid w:val="00150BD0"/>
    <w:rsid w:val="001511D2"/>
    <w:rsid w:val="00151252"/>
    <w:rsid w:val="001512E1"/>
    <w:rsid w:val="00151EA6"/>
    <w:rsid w:val="0015204B"/>
    <w:rsid w:val="00153502"/>
    <w:rsid w:val="00153E55"/>
    <w:rsid w:val="00154EFB"/>
    <w:rsid w:val="001553C6"/>
    <w:rsid w:val="00155CE7"/>
    <w:rsid w:val="0015655F"/>
    <w:rsid w:val="00156B89"/>
    <w:rsid w:val="00157108"/>
    <w:rsid w:val="00157591"/>
    <w:rsid w:val="00157A0C"/>
    <w:rsid w:val="00160A33"/>
    <w:rsid w:val="00160E29"/>
    <w:rsid w:val="0016143B"/>
    <w:rsid w:val="001621E5"/>
    <w:rsid w:val="0016224D"/>
    <w:rsid w:val="001623BD"/>
    <w:rsid w:val="00162E0A"/>
    <w:rsid w:val="00164629"/>
    <w:rsid w:val="00164EED"/>
    <w:rsid w:val="00165AD8"/>
    <w:rsid w:val="001663F7"/>
    <w:rsid w:val="001665C3"/>
    <w:rsid w:val="00166903"/>
    <w:rsid w:val="00166F30"/>
    <w:rsid w:val="00167126"/>
    <w:rsid w:val="0016718F"/>
    <w:rsid w:val="001672D6"/>
    <w:rsid w:val="00167502"/>
    <w:rsid w:val="0016757A"/>
    <w:rsid w:val="00170123"/>
    <w:rsid w:val="00170650"/>
    <w:rsid w:val="00171934"/>
    <w:rsid w:val="00171949"/>
    <w:rsid w:val="00171FF9"/>
    <w:rsid w:val="00172699"/>
    <w:rsid w:val="00172775"/>
    <w:rsid w:val="00172EAC"/>
    <w:rsid w:val="00172FF5"/>
    <w:rsid w:val="00174E81"/>
    <w:rsid w:val="0017639F"/>
    <w:rsid w:val="00176815"/>
    <w:rsid w:val="00176AAF"/>
    <w:rsid w:val="00176ADC"/>
    <w:rsid w:val="00176D40"/>
    <w:rsid w:val="00177A25"/>
    <w:rsid w:val="00180016"/>
    <w:rsid w:val="00180F61"/>
    <w:rsid w:val="00181161"/>
    <w:rsid w:val="00181231"/>
    <w:rsid w:val="00181AF2"/>
    <w:rsid w:val="001826ED"/>
    <w:rsid w:val="00182C15"/>
    <w:rsid w:val="00182F04"/>
    <w:rsid w:val="00183D67"/>
    <w:rsid w:val="00184806"/>
    <w:rsid w:val="00184A6E"/>
    <w:rsid w:val="00184B6D"/>
    <w:rsid w:val="00184D52"/>
    <w:rsid w:val="001850E4"/>
    <w:rsid w:val="00185868"/>
    <w:rsid w:val="00186908"/>
    <w:rsid w:val="001872DA"/>
    <w:rsid w:val="00187607"/>
    <w:rsid w:val="00187C52"/>
    <w:rsid w:val="0019157C"/>
    <w:rsid w:val="00191641"/>
    <w:rsid w:val="00192793"/>
    <w:rsid w:val="00192D4C"/>
    <w:rsid w:val="001934EE"/>
    <w:rsid w:val="001951EE"/>
    <w:rsid w:val="00195FEF"/>
    <w:rsid w:val="0019628E"/>
    <w:rsid w:val="001964DF"/>
    <w:rsid w:val="00196E62"/>
    <w:rsid w:val="00196F10"/>
    <w:rsid w:val="001A0245"/>
    <w:rsid w:val="001A0791"/>
    <w:rsid w:val="001A0DD2"/>
    <w:rsid w:val="001A231F"/>
    <w:rsid w:val="001A236E"/>
    <w:rsid w:val="001A31AE"/>
    <w:rsid w:val="001A3263"/>
    <w:rsid w:val="001A330F"/>
    <w:rsid w:val="001A39DD"/>
    <w:rsid w:val="001A481B"/>
    <w:rsid w:val="001A5B4A"/>
    <w:rsid w:val="001A6B53"/>
    <w:rsid w:val="001A7BE0"/>
    <w:rsid w:val="001A7E40"/>
    <w:rsid w:val="001B0263"/>
    <w:rsid w:val="001B0369"/>
    <w:rsid w:val="001B1448"/>
    <w:rsid w:val="001B1B35"/>
    <w:rsid w:val="001B20D2"/>
    <w:rsid w:val="001B32BC"/>
    <w:rsid w:val="001B4C37"/>
    <w:rsid w:val="001B514B"/>
    <w:rsid w:val="001B5FE7"/>
    <w:rsid w:val="001B66C3"/>
    <w:rsid w:val="001B69F1"/>
    <w:rsid w:val="001B6D85"/>
    <w:rsid w:val="001B7351"/>
    <w:rsid w:val="001B7440"/>
    <w:rsid w:val="001B7EA2"/>
    <w:rsid w:val="001C1F55"/>
    <w:rsid w:val="001C1F7B"/>
    <w:rsid w:val="001C2678"/>
    <w:rsid w:val="001C26EB"/>
    <w:rsid w:val="001C384C"/>
    <w:rsid w:val="001C39FB"/>
    <w:rsid w:val="001C4952"/>
    <w:rsid w:val="001C4ACF"/>
    <w:rsid w:val="001C4DB7"/>
    <w:rsid w:val="001C5278"/>
    <w:rsid w:val="001C6BE6"/>
    <w:rsid w:val="001D07BC"/>
    <w:rsid w:val="001D2519"/>
    <w:rsid w:val="001D374A"/>
    <w:rsid w:val="001D3BE5"/>
    <w:rsid w:val="001D479E"/>
    <w:rsid w:val="001D521D"/>
    <w:rsid w:val="001D5339"/>
    <w:rsid w:val="001D5601"/>
    <w:rsid w:val="001D58D8"/>
    <w:rsid w:val="001D5C67"/>
    <w:rsid w:val="001D5E55"/>
    <w:rsid w:val="001D6704"/>
    <w:rsid w:val="001D6BAE"/>
    <w:rsid w:val="001D72BE"/>
    <w:rsid w:val="001D73B0"/>
    <w:rsid w:val="001D761E"/>
    <w:rsid w:val="001D7725"/>
    <w:rsid w:val="001D7B0E"/>
    <w:rsid w:val="001E1935"/>
    <w:rsid w:val="001E378C"/>
    <w:rsid w:val="001E405A"/>
    <w:rsid w:val="001E4754"/>
    <w:rsid w:val="001E5699"/>
    <w:rsid w:val="001E64D8"/>
    <w:rsid w:val="001E68B8"/>
    <w:rsid w:val="001E6E3A"/>
    <w:rsid w:val="001E6ECE"/>
    <w:rsid w:val="001F0000"/>
    <w:rsid w:val="001F02B1"/>
    <w:rsid w:val="001F04DD"/>
    <w:rsid w:val="001F0525"/>
    <w:rsid w:val="001F0C08"/>
    <w:rsid w:val="001F1EB3"/>
    <w:rsid w:val="001F31E8"/>
    <w:rsid w:val="001F343D"/>
    <w:rsid w:val="001F39FC"/>
    <w:rsid w:val="001F4443"/>
    <w:rsid w:val="001F4E5A"/>
    <w:rsid w:val="001F5596"/>
    <w:rsid w:val="001F58DC"/>
    <w:rsid w:val="001F5CDD"/>
    <w:rsid w:val="001F7B56"/>
    <w:rsid w:val="0020026C"/>
    <w:rsid w:val="00200410"/>
    <w:rsid w:val="00200B5F"/>
    <w:rsid w:val="00200DA7"/>
    <w:rsid w:val="00200DE9"/>
    <w:rsid w:val="0020289B"/>
    <w:rsid w:val="00202A5C"/>
    <w:rsid w:val="00204A02"/>
    <w:rsid w:val="00205574"/>
    <w:rsid w:val="00206581"/>
    <w:rsid w:val="0020680D"/>
    <w:rsid w:val="00206B39"/>
    <w:rsid w:val="00206D0C"/>
    <w:rsid w:val="00206E02"/>
    <w:rsid w:val="00206F63"/>
    <w:rsid w:val="002077D3"/>
    <w:rsid w:val="002078A8"/>
    <w:rsid w:val="00207B75"/>
    <w:rsid w:val="0021046A"/>
    <w:rsid w:val="0021073A"/>
    <w:rsid w:val="00211022"/>
    <w:rsid w:val="00213E95"/>
    <w:rsid w:val="0021456C"/>
    <w:rsid w:val="0021476E"/>
    <w:rsid w:val="002159EE"/>
    <w:rsid w:val="00215E51"/>
    <w:rsid w:val="00216275"/>
    <w:rsid w:val="00217B0C"/>
    <w:rsid w:val="00217B48"/>
    <w:rsid w:val="002202C8"/>
    <w:rsid w:val="00220EF6"/>
    <w:rsid w:val="00221881"/>
    <w:rsid w:val="00221E18"/>
    <w:rsid w:val="002237B5"/>
    <w:rsid w:val="0022416F"/>
    <w:rsid w:val="002244C0"/>
    <w:rsid w:val="00224A03"/>
    <w:rsid w:val="00225230"/>
    <w:rsid w:val="00225CC7"/>
    <w:rsid w:val="00225FDA"/>
    <w:rsid w:val="002260BB"/>
    <w:rsid w:val="00230538"/>
    <w:rsid w:val="00230C64"/>
    <w:rsid w:val="00231585"/>
    <w:rsid w:val="00232032"/>
    <w:rsid w:val="00232374"/>
    <w:rsid w:val="00232546"/>
    <w:rsid w:val="00232679"/>
    <w:rsid w:val="0023306C"/>
    <w:rsid w:val="00234A9D"/>
    <w:rsid w:val="00235585"/>
    <w:rsid w:val="0023605B"/>
    <w:rsid w:val="002361E3"/>
    <w:rsid w:val="002365BD"/>
    <w:rsid w:val="00236BDB"/>
    <w:rsid w:val="00236BF2"/>
    <w:rsid w:val="00236F69"/>
    <w:rsid w:val="00237908"/>
    <w:rsid w:val="00237A20"/>
    <w:rsid w:val="00237C2A"/>
    <w:rsid w:val="002401A0"/>
    <w:rsid w:val="00240BAB"/>
    <w:rsid w:val="00240E78"/>
    <w:rsid w:val="0024182C"/>
    <w:rsid w:val="00242A00"/>
    <w:rsid w:val="00242B08"/>
    <w:rsid w:val="00243BA5"/>
    <w:rsid w:val="00243CA3"/>
    <w:rsid w:val="00245AD9"/>
    <w:rsid w:val="0024651C"/>
    <w:rsid w:val="00246849"/>
    <w:rsid w:val="00246BAD"/>
    <w:rsid w:val="0025000D"/>
    <w:rsid w:val="00250906"/>
    <w:rsid w:val="002518BB"/>
    <w:rsid w:val="00251FBC"/>
    <w:rsid w:val="00251FC4"/>
    <w:rsid w:val="0025349A"/>
    <w:rsid w:val="00253546"/>
    <w:rsid w:val="00254698"/>
    <w:rsid w:val="00254C29"/>
    <w:rsid w:val="00255293"/>
    <w:rsid w:val="00255F3B"/>
    <w:rsid w:val="002572A3"/>
    <w:rsid w:val="00257641"/>
    <w:rsid w:val="002615D2"/>
    <w:rsid w:val="00262038"/>
    <w:rsid w:val="00262100"/>
    <w:rsid w:val="0026248C"/>
    <w:rsid w:val="00262516"/>
    <w:rsid w:val="00262937"/>
    <w:rsid w:val="00262ABC"/>
    <w:rsid w:val="00262D72"/>
    <w:rsid w:val="00263906"/>
    <w:rsid w:val="00263D7F"/>
    <w:rsid w:val="00264084"/>
    <w:rsid w:val="002646B0"/>
    <w:rsid w:val="00264952"/>
    <w:rsid w:val="00265E20"/>
    <w:rsid w:val="00266E45"/>
    <w:rsid w:val="00267F76"/>
    <w:rsid w:val="002705A6"/>
    <w:rsid w:val="00270E90"/>
    <w:rsid w:val="00271E91"/>
    <w:rsid w:val="002720AF"/>
    <w:rsid w:val="00272BFD"/>
    <w:rsid w:val="00272D9B"/>
    <w:rsid w:val="002733D3"/>
    <w:rsid w:val="00274055"/>
    <w:rsid w:val="00275601"/>
    <w:rsid w:val="00276E65"/>
    <w:rsid w:val="00276F30"/>
    <w:rsid w:val="00277073"/>
    <w:rsid w:val="00277296"/>
    <w:rsid w:val="00280213"/>
    <w:rsid w:val="0028040C"/>
    <w:rsid w:val="00281624"/>
    <w:rsid w:val="00281694"/>
    <w:rsid w:val="0028186C"/>
    <w:rsid w:val="002829B9"/>
    <w:rsid w:val="002830EE"/>
    <w:rsid w:val="002835EF"/>
    <w:rsid w:val="0028372B"/>
    <w:rsid w:val="00283F07"/>
    <w:rsid w:val="002842E2"/>
    <w:rsid w:val="00284917"/>
    <w:rsid w:val="0028497C"/>
    <w:rsid w:val="00285094"/>
    <w:rsid w:val="00285101"/>
    <w:rsid w:val="0028535C"/>
    <w:rsid w:val="002867A6"/>
    <w:rsid w:val="002869D6"/>
    <w:rsid w:val="00286DBB"/>
    <w:rsid w:val="0028726D"/>
    <w:rsid w:val="002877CC"/>
    <w:rsid w:val="00287FE0"/>
    <w:rsid w:val="00290440"/>
    <w:rsid w:val="002907B8"/>
    <w:rsid w:val="002909B6"/>
    <w:rsid w:val="00290B17"/>
    <w:rsid w:val="0029169E"/>
    <w:rsid w:val="00292059"/>
    <w:rsid w:val="002931E1"/>
    <w:rsid w:val="0029354C"/>
    <w:rsid w:val="00294E32"/>
    <w:rsid w:val="00295EA9"/>
    <w:rsid w:val="00296089"/>
    <w:rsid w:val="002961F5"/>
    <w:rsid w:val="0029689C"/>
    <w:rsid w:val="00297612"/>
    <w:rsid w:val="00297811"/>
    <w:rsid w:val="00297BD0"/>
    <w:rsid w:val="00297E8A"/>
    <w:rsid w:val="002A01E7"/>
    <w:rsid w:val="002A073D"/>
    <w:rsid w:val="002A092F"/>
    <w:rsid w:val="002A21A3"/>
    <w:rsid w:val="002A23B6"/>
    <w:rsid w:val="002A2976"/>
    <w:rsid w:val="002A2ED1"/>
    <w:rsid w:val="002A3A92"/>
    <w:rsid w:val="002A3B68"/>
    <w:rsid w:val="002A4334"/>
    <w:rsid w:val="002A4891"/>
    <w:rsid w:val="002A4A1F"/>
    <w:rsid w:val="002A52F8"/>
    <w:rsid w:val="002A543E"/>
    <w:rsid w:val="002A58B7"/>
    <w:rsid w:val="002A5AAD"/>
    <w:rsid w:val="002A6115"/>
    <w:rsid w:val="002A6487"/>
    <w:rsid w:val="002A6829"/>
    <w:rsid w:val="002A73CE"/>
    <w:rsid w:val="002A7753"/>
    <w:rsid w:val="002A7AC6"/>
    <w:rsid w:val="002A7C6D"/>
    <w:rsid w:val="002B0B0B"/>
    <w:rsid w:val="002B1BAE"/>
    <w:rsid w:val="002B2265"/>
    <w:rsid w:val="002B270B"/>
    <w:rsid w:val="002B2EA2"/>
    <w:rsid w:val="002B4C44"/>
    <w:rsid w:val="002B4EE3"/>
    <w:rsid w:val="002B4F34"/>
    <w:rsid w:val="002B52FF"/>
    <w:rsid w:val="002B63F5"/>
    <w:rsid w:val="002B6E77"/>
    <w:rsid w:val="002B74F5"/>
    <w:rsid w:val="002C1549"/>
    <w:rsid w:val="002C2569"/>
    <w:rsid w:val="002C2B74"/>
    <w:rsid w:val="002C35C6"/>
    <w:rsid w:val="002C3F6F"/>
    <w:rsid w:val="002C4726"/>
    <w:rsid w:val="002C4C72"/>
    <w:rsid w:val="002C6DDA"/>
    <w:rsid w:val="002C7271"/>
    <w:rsid w:val="002C76E9"/>
    <w:rsid w:val="002C7715"/>
    <w:rsid w:val="002D18C5"/>
    <w:rsid w:val="002D2F09"/>
    <w:rsid w:val="002D2FE3"/>
    <w:rsid w:val="002D3289"/>
    <w:rsid w:val="002D3E7C"/>
    <w:rsid w:val="002D3FC7"/>
    <w:rsid w:val="002D4D79"/>
    <w:rsid w:val="002D5A5E"/>
    <w:rsid w:val="002D6440"/>
    <w:rsid w:val="002E0073"/>
    <w:rsid w:val="002E0958"/>
    <w:rsid w:val="002E2DA3"/>
    <w:rsid w:val="002E3056"/>
    <w:rsid w:val="002E3580"/>
    <w:rsid w:val="002E3BD0"/>
    <w:rsid w:val="002E44D7"/>
    <w:rsid w:val="002E4570"/>
    <w:rsid w:val="002E5B14"/>
    <w:rsid w:val="002E5CA2"/>
    <w:rsid w:val="002E5F06"/>
    <w:rsid w:val="002E6330"/>
    <w:rsid w:val="002E6791"/>
    <w:rsid w:val="002E7C41"/>
    <w:rsid w:val="002F00DB"/>
    <w:rsid w:val="002F033B"/>
    <w:rsid w:val="002F148C"/>
    <w:rsid w:val="002F18CE"/>
    <w:rsid w:val="002F2040"/>
    <w:rsid w:val="002F3940"/>
    <w:rsid w:val="002F3E2D"/>
    <w:rsid w:val="002F45AE"/>
    <w:rsid w:val="002F47AB"/>
    <w:rsid w:val="002F4C0B"/>
    <w:rsid w:val="002F528C"/>
    <w:rsid w:val="002F5EA7"/>
    <w:rsid w:val="002F6188"/>
    <w:rsid w:val="002F6AE1"/>
    <w:rsid w:val="002F7849"/>
    <w:rsid w:val="002F7D11"/>
    <w:rsid w:val="00300DC6"/>
    <w:rsid w:val="00301055"/>
    <w:rsid w:val="00301198"/>
    <w:rsid w:val="0030151D"/>
    <w:rsid w:val="00301BAA"/>
    <w:rsid w:val="00301CD3"/>
    <w:rsid w:val="003024BD"/>
    <w:rsid w:val="003037C7"/>
    <w:rsid w:val="00303E34"/>
    <w:rsid w:val="0030503D"/>
    <w:rsid w:val="00305E07"/>
    <w:rsid w:val="00306447"/>
    <w:rsid w:val="003064C7"/>
    <w:rsid w:val="003076AD"/>
    <w:rsid w:val="00310E2D"/>
    <w:rsid w:val="00311806"/>
    <w:rsid w:val="00312050"/>
    <w:rsid w:val="0031220F"/>
    <w:rsid w:val="0031233A"/>
    <w:rsid w:val="00312599"/>
    <w:rsid w:val="003143E7"/>
    <w:rsid w:val="00315292"/>
    <w:rsid w:val="00315C73"/>
    <w:rsid w:val="00315D5B"/>
    <w:rsid w:val="00317061"/>
    <w:rsid w:val="003171EE"/>
    <w:rsid w:val="00317A1B"/>
    <w:rsid w:val="00317A65"/>
    <w:rsid w:val="00317FC4"/>
    <w:rsid w:val="0032000F"/>
    <w:rsid w:val="0032023C"/>
    <w:rsid w:val="003221AB"/>
    <w:rsid w:val="00322B2D"/>
    <w:rsid w:val="0032300F"/>
    <w:rsid w:val="00324066"/>
    <w:rsid w:val="003240C3"/>
    <w:rsid w:val="0032579D"/>
    <w:rsid w:val="00325A3B"/>
    <w:rsid w:val="003262DB"/>
    <w:rsid w:val="0032758A"/>
    <w:rsid w:val="00327676"/>
    <w:rsid w:val="00327C4E"/>
    <w:rsid w:val="00327D27"/>
    <w:rsid w:val="00327F16"/>
    <w:rsid w:val="003301CA"/>
    <w:rsid w:val="00330CF0"/>
    <w:rsid w:val="00331564"/>
    <w:rsid w:val="00332A47"/>
    <w:rsid w:val="00333702"/>
    <w:rsid w:val="0033398F"/>
    <w:rsid w:val="00333B42"/>
    <w:rsid w:val="00333DAE"/>
    <w:rsid w:val="003344AD"/>
    <w:rsid w:val="003348DA"/>
    <w:rsid w:val="00334B54"/>
    <w:rsid w:val="00334E06"/>
    <w:rsid w:val="00335253"/>
    <w:rsid w:val="00335617"/>
    <w:rsid w:val="003365F9"/>
    <w:rsid w:val="00337210"/>
    <w:rsid w:val="00337504"/>
    <w:rsid w:val="00337EC4"/>
    <w:rsid w:val="00340755"/>
    <w:rsid w:val="00341426"/>
    <w:rsid w:val="00341C8D"/>
    <w:rsid w:val="00341DEB"/>
    <w:rsid w:val="00342686"/>
    <w:rsid w:val="00342FEC"/>
    <w:rsid w:val="003440B8"/>
    <w:rsid w:val="00344FAC"/>
    <w:rsid w:val="00345991"/>
    <w:rsid w:val="00347033"/>
    <w:rsid w:val="00347592"/>
    <w:rsid w:val="00350D24"/>
    <w:rsid w:val="00351413"/>
    <w:rsid w:val="00352655"/>
    <w:rsid w:val="00352AC5"/>
    <w:rsid w:val="00352FF2"/>
    <w:rsid w:val="00353C1C"/>
    <w:rsid w:val="00353D6C"/>
    <w:rsid w:val="00354B20"/>
    <w:rsid w:val="00355DFC"/>
    <w:rsid w:val="00355EBD"/>
    <w:rsid w:val="003578B3"/>
    <w:rsid w:val="00357AE2"/>
    <w:rsid w:val="00357C03"/>
    <w:rsid w:val="0036071E"/>
    <w:rsid w:val="00362074"/>
    <w:rsid w:val="00362D5A"/>
    <w:rsid w:val="003641B2"/>
    <w:rsid w:val="00364245"/>
    <w:rsid w:val="0036630E"/>
    <w:rsid w:val="003665C8"/>
    <w:rsid w:val="00366601"/>
    <w:rsid w:val="00366740"/>
    <w:rsid w:val="00366F93"/>
    <w:rsid w:val="00370862"/>
    <w:rsid w:val="00371390"/>
    <w:rsid w:val="0037139B"/>
    <w:rsid w:val="0037151C"/>
    <w:rsid w:val="0037191D"/>
    <w:rsid w:val="00371D62"/>
    <w:rsid w:val="00372216"/>
    <w:rsid w:val="00372487"/>
    <w:rsid w:val="003724F0"/>
    <w:rsid w:val="00372B07"/>
    <w:rsid w:val="0037352F"/>
    <w:rsid w:val="00373941"/>
    <w:rsid w:val="00373E52"/>
    <w:rsid w:val="00374BC2"/>
    <w:rsid w:val="00374ED1"/>
    <w:rsid w:val="003756C6"/>
    <w:rsid w:val="00375C3D"/>
    <w:rsid w:val="00375DF1"/>
    <w:rsid w:val="003768C8"/>
    <w:rsid w:val="00377C82"/>
    <w:rsid w:val="00380CC0"/>
    <w:rsid w:val="0038268A"/>
    <w:rsid w:val="00383A35"/>
    <w:rsid w:val="00383B73"/>
    <w:rsid w:val="00383B9C"/>
    <w:rsid w:val="00384316"/>
    <w:rsid w:val="00384B12"/>
    <w:rsid w:val="00384C42"/>
    <w:rsid w:val="00385F35"/>
    <w:rsid w:val="00385F4D"/>
    <w:rsid w:val="00386677"/>
    <w:rsid w:val="00386B74"/>
    <w:rsid w:val="0039014B"/>
    <w:rsid w:val="00390F82"/>
    <w:rsid w:val="00391E7C"/>
    <w:rsid w:val="003921EC"/>
    <w:rsid w:val="003925BC"/>
    <w:rsid w:val="003925EA"/>
    <w:rsid w:val="003929D2"/>
    <w:rsid w:val="0039313D"/>
    <w:rsid w:val="00393C27"/>
    <w:rsid w:val="00394A1B"/>
    <w:rsid w:val="00395AC2"/>
    <w:rsid w:val="00396945"/>
    <w:rsid w:val="00396B70"/>
    <w:rsid w:val="00396BE3"/>
    <w:rsid w:val="00396DB5"/>
    <w:rsid w:val="00396F7C"/>
    <w:rsid w:val="00397046"/>
    <w:rsid w:val="0039725F"/>
    <w:rsid w:val="003A0195"/>
    <w:rsid w:val="003A01E1"/>
    <w:rsid w:val="003A0333"/>
    <w:rsid w:val="003A0EB3"/>
    <w:rsid w:val="003A1220"/>
    <w:rsid w:val="003A19BC"/>
    <w:rsid w:val="003A1B2C"/>
    <w:rsid w:val="003A1C71"/>
    <w:rsid w:val="003A1D60"/>
    <w:rsid w:val="003A2556"/>
    <w:rsid w:val="003A25B5"/>
    <w:rsid w:val="003A276F"/>
    <w:rsid w:val="003A2DB0"/>
    <w:rsid w:val="003A4113"/>
    <w:rsid w:val="003A489C"/>
    <w:rsid w:val="003A4CE7"/>
    <w:rsid w:val="003A4D72"/>
    <w:rsid w:val="003A4F79"/>
    <w:rsid w:val="003A5633"/>
    <w:rsid w:val="003A57D6"/>
    <w:rsid w:val="003A6200"/>
    <w:rsid w:val="003A789E"/>
    <w:rsid w:val="003A7B01"/>
    <w:rsid w:val="003B08E5"/>
    <w:rsid w:val="003B0ABC"/>
    <w:rsid w:val="003B0FC6"/>
    <w:rsid w:val="003B1253"/>
    <w:rsid w:val="003B247F"/>
    <w:rsid w:val="003B3C4F"/>
    <w:rsid w:val="003B456C"/>
    <w:rsid w:val="003B45D9"/>
    <w:rsid w:val="003B4834"/>
    <w:rsid w:val="003B4D08"/>
    <w:rsid w:val="003B52A7"/>
    <w:rsid w:val="003B614A"/>
    <w:rsid w:val="003B6BA6"/>
    <w:rsid w:val="003B6CA2"/>
    <w:rsid w:val="003B7192"/>
    <w:rsid w:val="003B7200"/>
    <w:rsid w:val="003B7383"/>
    <w:rsid w:val="003B7CFE"/>
    <w:rsid w:val="003C0D72"/>
    <w:rsid w:val="003C0E52"/>
    <w:rsid w:val="003C2886"/>
    <w:rsid w:val="003C4705"/>
    <w:rsid w:val="003C4762"/>
    <w:rsid w:val="003C49D8"/>
    <w:rsid w:val="003C4FA7"/>
    <w:rsid w:val="003C6C71"/>
    <w:rsid w:val="003C6E34"/>
    <w:rsid w:val="003C72C9"/>
    <w:rsid w:val="003C7324"/>
    <w:rsid w:val="003C7D61"/>
    <w:rsid w:val="003D0BDC"/>
    <w:rsid w:val="003D0DF9"/>
    <w:rsid w:val="003D20EE"/>
    <w:rsid w:val="003D2920"/>
    <w:rsid w:val="003D324E"/>
    <w:rsid w:val="003D36AB"/>
    <w:rsid w:val="003D43B3"/>
    <w:rsid w:val="003D49DD"/>
    <w:rsid w:val="003D506F"/>
    <w:rsid w:val="003D6271"/>
    <w:rsid w:val="003D6A5C"/>
    <w:rsid w:val="003D715D"/>
    <w:rsid w:val="003D71AD"/>
    <w:rsid w:val="003D79C6"/>
    <w:rsid w:val="003D7E0A"/>
    <w:rsid w:val="003E0691"/>
    <w:rsid w:val="003E08C1"/>
    <w:rsid w:val="003E09BF"/>
    <w:rsid w:val="003E0B24"/>
    <w:rsid w:val="003E1891"/>
    <w:rsid w:val="003E1B4A"/>
    <w:rsid w:val="003E1DB4"/>
    <w:rsid w:val="003E2CE4"/>
    <w:rsid w:val="003E3B64"/>
    <w:rsid w:val="003E4975"/>
    <w:rsid w:val="003E52B5"/>
    <w:rsid w:val="003E5599"/>
    <w:rsid w:val="003E57D8"/>
    <w:rsid w:val="003E5DBB"/>
    <w:rsid w:val="003E6C68"/>
    <w:rsid w:val="003E70CE"/>
    <w:rsid w:val="003E7235"/>
    <w:rsid w:val="003E7639"/>
    <w:rsid w:val="003E7B42"/>
    <w:rsid w:val="003E7F03"/>
    <w:rsid w:val="003F0271"/>
    <w:rsid w:val="003F0A2A"/>
    <w:rsid w:val="003F1046"/>
    <w:rsid w:val="003F16D7"/>
    <w:rsid w:val="003F1706"/>
    <w:rsid w:val="003F205B"/>
    <w:rsid w:val="003F2078"/>
    <w:rsid w:val="003F210C"/>
    <w:rsid w:val="003F39DB"/>
    <w:rsid w:val="003F3FC0"/>
    <w:rsid w:val="003F4615"/>
    <w:rsid w:val="003F4751"/>
    <w:rsid w:val="003F47E9"/>
    <w:rsid w:val="003F5F73"/>
    <w:rsid w:val="003F71D9"/>
    <w:rsid w:val="003F753E"/>
    <w:rsid w:val="004003AC"/>
    <w:rsid w:val="0040061F"/>
    <w:rsid w:val="00400C15"/>
    <w:rsid w:val="00400CE8"/>
    <w:rsid w:val="004013F3"/>
    <w:rsid w:val="0040185B"/>
    <w:rsid w:val="00402B1C"/>
    <w:rsid w:val="004031DA"/>
    <w:rsid w:val="00403E42"/>
    <w:rsid w:val="00405257"/>
    <w:rsid w:val="004053EC"/>
    <w:rsid w:val="00405502"/>
    <w:rsid w:val="0040663E"/>
    <w:rsid w:val="00406C94"/>
    <w:rsid w:val="004070EB"/>
    <w:rsid w:val="004077BB"/>
    <w:rsid w:val="004101CA"/>
    <w:rsid w:val="004107C2"/>
    <w:rsid w:val="0041102F"/>
    <w:rsid w:val="00411043"/>
    <w:rsid w:val="004116BB"/>
    <w:rsid w:val="004122FD"/>
    <w:rsid w:val="00412917"/>
    <w:rsid w:val="00412CD3"/>
    <w:rsid w:val="00413B55"/>
    <w:rsid w:val="00414BA7"/>
    <w:rsid w:val="00414CCA"/>
    <w:rsid w:val="00414D1A"/>
    <w:rsid w:val="004153D8"/>
    <w:rsid w:val="00415DCA"/>
    <w:rsid w:val="00416DE4"/>
    <w:rsid w:val="00416F92"/>
    <w:rsid w:val="00417602"/>
    <w:rsid w:val="00417B63"/>
    <w:rsid w:val="00417EAA"/>
    <w:rsid w:val="00417EF3"/>
    <w:rsid w:val="004204A2"/>
    <w:rsid w:val="00420DDD"/>
    <w:rsid w:val="00421314"/>
    <w:rsid w:val="00422020"/>
    <w:rsid w:val="00422971"/>
    <w:rsid w:val="00423D6A"/>
    <w:rsid w:val="0042423E"/>
    <w:rsid w:val="00424413"/>
    <w:rsid w:val="00424468"/>
    <w:rsid w:val="00424AE5"/>
    <w:rsid w:val="004258FC"/>
    <w:rsid w:val="00425F57"/>
    <w:rsid w:val="0042632E"/>
    <w:rsid w:val="004265CA"/>
    <w:rsid w:val="0042672D"/>
    <w:rsid w:val="004268F3"/>
    <w:rsid w:val="00426A42"/>
    <w:rsid w:val="00426CC9"/>
    <w:rsid w:val="00426E95"/>
    <w:rsid w:val="00426F20"/>
    <w:rsid w:val="0042758E"/>
    <w:rsid w:val="00430693"/>
    <w:rsid w:val="00430DC1"/>
    <w:rsid w:val="00432415"/>
    <w:rsid w:val="00432471"/>
    <w:rsid w:val="00432674"/>
    <w:rsid w:val="004328EF"/>
    <w:rsid w:val="00432D53"/>
    <w:rsid w:val="0043632A"/>
    <w:rsid w:val="004366A4"/>
    <w:rsid w:val="00436EA6"/>
    <w:rsid w:val="00436EE3"/>
    <w:rsid w:val="00437034"/>
    <w:rsid w:val="0043735A"/>
    <w:rsid w:val="004378DA"/>
    <w:rsid w:val="0043794D"/>
    <w:rsid w:val="00437FE8"/>
    <w:rsid w:val="0044084D"/>
    <w:rsid w:val="00440BA4"/>
    <w:rsid w:val="004416C0"/>
    <w:rsid w:val="00442193"/>
    <w:rsid w:val="00442195"/>
    <w:rsid w:val="004426B9"/>
    <w:rsid w:val="00442B90"/>
    <w:rsid w:val="00442E6C"/>
    <w:rsid w:val="00443B5A"/>
    <w:rsid w:val="00443C4D"/>
    <w:rsid w:val="0044433D"/>
    <w:rsid w:val="004443B3"/>
    <w:rsid w:val="00444B7A"/>
    <w:rsid w:val="00445DB4"/>
    <w:rsid w:val="004462B7"/>
    <w:rsid w:val="00446604"/>
    <w:rsid w:val="004473CA"/>
    <w:rsid w:val="004476D3"/>
    <w:rsid w:val="00447DDB"/>
    <w:rsid w:val="00450BAF"/>
    <w:rsid w:val="00450EC8"/>
    <w:rsid w:val="00452633"/>
    <w:rsid w:val="00452B15"/>
    <w:rsid w:val="00454E73"/>
    <w:rsid w:val="004557F5"/>
    <w:rsid w:val="00455B51"/>
    <w:rsid w:val="00457AD0"/>
    <w:rsid w:val="0046038D"/>
    <w:rsid w:val="00462024"/>
    <w:rsid w:val="004626DF"/>
    <w:rsid w:val="004629EE"/>
    <w:rsid w:val="004635B9"/>
    <w:rsid w:val="00464945"/>
    <w:rsid w:val="00465A79"/>
    <w:rsid w:val="00466C35"/>
    <w:rsid w:val="00466DBA"/>
    <w:rsid w:val="0046721A"/>
    <w:rsid w:val="004675F6"/>
    <w:rsid w:val="004678EF"/>
    <w:rsid w:val="00470089"/>
    <w:rsid w:val="00471BA9"/>
    <w:rsid w:val="00471F72"/>
    <w:rsid w:val="00472014"/>
    <w:rsid w:val="004725C5"/>
    <w:rsid w:val="00472664"/>
    <w:rsid w:val="004726E2"/>
    <w:rsid w:val="0047333B"/>
    <w:rsid w:val="0047459E"/>
    <w:rsid w:val="00474914"/>
    <w:rsid w:val="0047670A"/>
    <w:rsid w:val="00476851"/>
    <w:rsid w:val="00476BF6"/>
    <w:rsid w:val="00476ED7"/>
    <w:rsid w:val="004800B8"/>
    <w:rsid w:val="00482A46"/>
    <w:rsid w:val="004834DC"/>
    <w:rsid w:val="00483875"/>
    <w:rsid w:val="00483965"/>
    <w:rsid w:val="00484628"/>
    <w:rsid w:val="0048516B"/>
    <w:rsid w:val="004859D9"/>
    <w:rsid w:val="00485CBA"/>
    <w:rsid w:val="004875DD"/>
    <w:rsid w:val="00487807"/>
    <w:rsid w:val="00487942"/>
    <w:rsid w:val="004901CC"/>
    <w:rsid w:val="00490AE6"/>
    <w:rsid w:val="00491277"/>
    <w:rsid w:val="0049136D"/>
    <w:rsid w:val="00492842"/>
    <w:rsid w:val="004945B4"/>
    <w:rsid w:val="00494C02"/>
    <w:rsid w:val="00494CD1"/>
    <w:rsid w:val="00494EBE"/>
    <w:rsid w:val="00495108"/>
    <w:rsid w:val="004954C6"/>
    <w:rsid w:val="00495605"/>
    <w:rsid w:val="004970BA"/>
    <w:rsid w:val="00497E7B"/>
    <w:rsid w:val="004A00D0"/>
    <w:rsid w:val="004A12B3"/>
    <w:rsid w:val="004A1FB1"/>
    <w:rsid w:val="004A2AC3"/>
    <w:rsid w:val="004A2B3F"/>
    <w:rsid w:val="004A2D67"/>
    <w:rsid w:val="004A3E3D"/>
    <w:rsid w:val="004A3EDC"/>
    <w:rsid w:val="004A436E"/>
    <w:rsid w:val="004A46D4"/>
    <w:rsid w:val="004A548A"/>
    <w:rsid w:val="004A5F34"/>
    <w:rsid w:val="004A7BAD"/>
    <w:rsid w:val="004B02E9"/>
    <w:rsid w:val="004B1075"/>
    <w:rsid w:val="004B194E"/>
    <w:rsid w:val="004B19EE"/>
    <w:rsid w:val="004B1CFD"/>
    <w:rsid w:val="004B1EF0"/>
    <w:rsid w:val="004B2BE2"/>
    <w:rsid w:val="004B3DC9"/>
    <w:rsid w:val="004B3F83"/>
    <w:rsid w:val="004B434C"/>
    <w:rsid w:val="004B58FB"/>
    <w:rsid w:val="004B5A48"/>
    <w:rsid w:val="004B7D56"/>
    <w:rsid w:val="004C0C44"/>
    <w:rsid w:val="004C16BE"/>
    <w:rsid w:val="004C1AD8"/>
    <w:rsid w:val="004C1E53"/>
    <w:rsid w:val="004C2191"/>
    <w:rsid w:val="004C2643"/>
    <w:rsid w:val="004C2ADC"/>
    <w:rsid w:val="004C320D"/>
    <w:rsid w:val="004C3F13"/>
    <w:rsid w:val="004C4240"/>
    <w:rsid w:val="004C44E1"/>
    <w:rsid w:val="004C459B"/>
    <w:rsid w:val="004C485B"/>
    <w:rsid w:val="004C50C9"/>
    <w:rsid w:val="004C5C26"/>
    <w:rsid w:val="004C5ECA"/>
    <w:rsid w:val="004C65D5"/>
    <w:rsid w:val="004C6AB2"/>
    <w:rsid w:val="004C6CE0"/>
    <w:rsid w:val="004C77EB"/>
    <w:rsid w:val="004D09F3"/>
    <w:rsid w:val="004D1F91"/>
    <w:rsid w:val="004D2230"/>
    <w:rsid w:val="004D2AE3"/>
    <w:rsid w:val="004D3121"/>
    <w:rsid w:val="004D4564"/>
    <w:rsid w:val="004D5777"/>
    <w:rsid w:val="004D584D"/>
    <w:rsid w:val="004D5B26"/>
    <w:rsid w:val="004D5FA3"/>
    <w:rsid w:val="004D6F7D"/>
    <w:rsid w:val="004D7138"/>
    <w:rsid w:val="004D7803"/>
    <w:rsid w:val="004D7FDC"/>
    <w:rsid w:val="004E02B1"/>
    <w:rsid w:val="004E0CD0"/>
    <w:rsid w:val="004E13E4"/>
    <w:rsid w:val="004E19E8"/>
    <w:rsid w:val="004E1A65"/>
    <w:rsid w:val="004E1B94"/>
    <w:rsid w:val="004E203D"/>
    <w:rsid w:val="004E22F1"/>
    <w:rsid w:val="004E2310"/>
    <w:rsid w:val="004E2361"/>
    <w:rsid w:val="004E2AC5"/>
    <w:rsid w:val="004E4642"/>
    <w:rsid w:val="004E49E7"/>
    <w:rsid w:val="004E4F05"/>
    <w:rsid w:val="004E5325"/>
    <w:rsid w:val="004E690A"/>
    <w:rsid w:val="004E785F"/>
    <w:rsid w:val="004F1EAD"/>
    <w:rsid w:val="004F1F11"/>
    <w:rsid w:val="004F235E"/>
    <w:rsid w:val="004F2BF1"/>
    <w:rsid w:val="004F2EB6"/>
    <w:rsid w:val="004F3769"/>
    <w:rsid w:val="004F386A"/>
    <w:rsid w:val="004F4BB0"/>
    <w:rsid w:val="004F7545"/>
    <w:rsid w:val="00500816"/>
    <w:rsid w:val="00500A9C"/>
    <w:rsid w:val="00500D7B"/>
    <w:rsid w:val="00500E43"/>
    <w:rsid w:val="00500E5A"/>
    <w:rsid w:val="0050110C"/>
    <w:rsid w:val="005011E7"/>
    <w:rsid w:val="005015E3"/>
    <w:rsid w:val="00502449"/>
    <w:rsid w:val="005024F1"/>
    <w:rsid w:val="0050291E"/>
    <w:rsid w:val="00502E4D"/>
    <w:rsid w:val="00503120"/>
    <w:rsid w:val="0050351C"/>
    <w:rsid w:val="00503761"/>
    <w:rsid w:val="00504072"/>
    <w:rsid w:val="005047A6"/>
    <w:rsid w:val="00504A05"/>
    <w:rsid w:val="00504E0A"/>
    <w:rsid w:val="00506F43"/>
    <w:rsid w:val="005072A3"/>
    <w:rsid w:val="005078E0"/>
    <w:rsid w:val="00507DCF"/>
    <w:rsid w:val="00507EAC"/>
    <w:rsid w:val="00510381"/>
    <w:rsid w:val="00510A51"/>
    <w:rsid w:val="00510D27"/>
    <w:rsid w:val="0051115D"/>
    <w:rsid w:val="00511B51"/>
    <w:rsid w:val="00511C05"/>
    <w:rsid w:val="00511EC9"/>
    <w:rsid w:val="00511F3E"/>
    <w:rsid w:val="00512811"/>
    <w:rsid w:val="00512C67"/>
    <w:rsid w:val="00514107"/>
    <w:rsid w:val="00514125"/>
    <w:rsid w:val="0051467B"/>
    <w:rsid w:val="00514893"/>
    <w:rsid w:val="00514D38"/>
    <w:rsid w:val="00514FD2"/>
    <w:rsid w:val="00515087"/>
    <w:rsid w:val="00515194"/>
    <w:rsid w:val="005156D5"/>
    <w:rsid w:val="0051660A"/>
    <w:rsid w:val="00516647"/>
    <w:rsid w:val="00517050"/>
    <w:rsid w:val="00517363"/>
    <w:rsid w:val="00520AF1"/>
    <w:rsid w:val="005218B8"/>
    <w:rsid w:val="00521A0F"/>
    <w:rsid w:val="00521A1E"/>
    <w:rsid w:val="00521B3A"/>
    <w:rsid w:val="00521C5A"/>
    <w:rsid w:val="005222D4"/>
    <w:rsid w:val="00522743"/>
    <w:rsid w:val="005230FF"/>
    <w:rsid w:val="00523989"/>
    <w:rsid w:val="005241A8"/>
    <w:rsid w:val="005241B6"/>
    <w:rsid w:val="00524319"/>
    <w:rsid w:val="00524943"/>
    <w:rsid w:val="00524CFE"/>
    <w:rsid w:val="00524F0D"/>
    <w:rsid w:val="00524F60"/>
    <w:rsid w:val="00525CF8"/>
    <w:rsid w:val="00526C8C"/>
    <w:rsid w:val="00526F2E"/>
    <w:rsid w:val="0052757E"/>
    <w:rsid w:val="00527D7D"/>
    <w:rsid w:val="00527E41"/>
    <w:rsid w:val="005308A1"/>
    <w:rsid w:val="005326E4"/>
    <w:rsid w:val="00533121"/>
    <w:rsid w:val="00533461"/>
    <w:rsid w:val="005335B4"/>
    <w:rsid w:val="005347D3"/>
    <w:rsid w:val="005349BB"/>
    <w:rsid w:val="00534B02"/>
    <w:rsid w:val="00535023"/>
    <w:rsid w:val="00535665"/>
    <w:rsid w:val="00535B6C"/>
    <w:rsid w:val="005364D1"/>
    <w:rsid w:val="00536782"/>
    <w:rsid w:val="00536AC4"/>
    <w:rsid w:val="00536C23"/>
    <w:rsid w:val="00536ED8"/>
    <w:rsid w:val="005373B3"/>
    <w:rsid w:val="00537CB2"/>
    <w:rsid w:val="0054022A"/>
    <w:rsid w:val="0054028C"/>
    <w:rsid w:val="00540F1A"/>
    <w:rsid w:val="00541019"/>
    <w:rsid w:val="00541B4F"/>
    <w:rsid w:val="00541BBC"/>
    <w:rsid w:val="00542097"/>
    <w:rsid w:val="00542296"/>
    <w:rsid w:val="00542C25"/>
    <w:rsid w:val="00542CF9"/>
    <w:rsid w:val="00543A91"/>
    <w:rsid w:val="0054521C"/>
    <w:rsid w:val="0054567B"/>
    <w:rsid w:val="0054584A"/>
    <w:rsid w:val="00546162"/>
    <w:rsid w:val="005465DE"/>
    <w:rsid w:val="0054677E"/>
    <w:rsid w:val="00546E31"/>
    <w:rsid w:val="00547248"/>
    <w:rsid w:val="005479EB"/>
    <w:rsid w:val="00547E59"/>
    <w:rsid w:val="0055004D"/>
    <w:rsid w:val="005500CE"/>
    <w:rsid w:val="00550A69"/>
    <w:rsid w:val="00550F4A"/>
    <w:rsid w:val="00550FEC"/>
    <w:rsid w:val="0055118A"/>
    <w:rsid w:val="00551408"/>
    <w:rsid w:val="00551F46"/>
    <w:rsid w:val="00551FEF"/>
    <w:rsid w:val="00553B3A"/>
    <w:rsid w:val="00554B2D"/>
    <w:rsid w:val="0055710A"/>
    <w:rsid w:val="00560C9B"/>
    <w:rsid w:val="005614A5"/>
    <w:rsid w:val="00562A13"/>
    <w:rsid w:val="00562EE3"/>
    <w:rsid w:val="00562FA4"/>
    <w:rsid w:val="00563DB9"/>
    <w:rsid w:val="005643E0"/>
    <w:rsid w:val="0056501C"/>
    <w:rsid w:val="005650F8"/>
    <w:rsid w:val="00565C0C"/>
    <w:rsid w:val="00566036"/>
    <w:rsid w:val="0056607D"/>
    <w:rsid w:val="005661AA"/>
    <w:rsid w:val="005663E0"/>
    <w:rsid w:val="00566497"/>
    <w:rsid w:val="00566529"/>
    <w:rsid w:val="0056709F"/>
    <w:rsid w:val="00570343"/>
    <w:rsid w:val="0057093B"/>
    <w:rsid w:val="00570FFB"/>
    <w:rsid w:val="00571FFA"/>
    <w:rsid w:val="00572CC3"/>
    <w:rsid w:val="005737E8"/>
    <w:rsid w:val="00574170"/>
    <w:rsid w:val="00574361"/>
    <w:rsid w:val="00574578"/>
    <w:rsid w:val="00574871"/>
    <w:rsid w:val="00574ACB"/>
    <w:rsid w:val="005759F0"/>
    <w:rsid w:val="00575B15"/>
    <w:rsid w:val="00575D9B"/>
    <w:rsid w:val="00576ABF"/>
    <w:rsid w:val="00576C0B"/>
    <w:rsid w:val="00576F32"/>
    <w:rsid w:val="00580619"/>
    <w:rsid w:val="00581249"/>
    <w:rsid w:val="005815F0"/>
    <w:rsid w:val="00581B91"/>
    <w:rsid w:val="005848D6"/>
    <w:rsid w:val="00584A5D"/>
    <w:rsid w:val="00584F8B"/>
    <w:rsid w:val="0058507E"/>
    <w:rsid w:val="00586260"/>
    <w:rsid w:val="0058675D"/>
    <w:rsid w:val="005868CD"/>
    <w:rsid w:val="00590CC5"/>
    <w:rsid w:val="00590D49"/>
    <w:rsid w:val="00590E47"/>
    <w:rsid w:val="00592301"/>
    <w:rsid w:val="005923E9"/>
    <w:rsid w:val="00592B74"/>
    <w:rsid w:val="00593AE5"/>
    <w:rsid w:val="005950A1"/>
    <w:rsid w:val="005951F6"/>
    <w:rsid w:val="005956A7"/>
    <w:rsid w:val="00595997"/>
    <w:rsid w:val="00595CC0"/>
    <w:rsid w:val="00596B4B"/>
    <w:rsid w:val="005973CE"/>
    <w:rsid w:val="005A02B8"/>
    <w:rsid w:val="005A04C0"/>
    <w:rsid w:val="005A1349"/>
    <w:rsid w:val="005A23D8"/>
    <w:rsid w:val="005A2AA8"/>
    <w:rsid w:val="005A33C1"/>
    <w:rsid w:val="005A47F4"/>
    <w:rsid w:val="005A492E"/>
    <w:rsid w:val="005A4A70"/>
    <w:rsid w:val="005A4E8C"/>
    <w:rsid w:val="005A628E"/>
    <w:rsid w:val="005A6A5B"/>
    <w:rsid w:val="005A6D29"/>
    <w:rsid w:val="005A76AE"/>
    <w:rsid w:val="005B0493"/>
    <w:rsid w:val="005B1216"/>
    <w:rsid w:val="005B1497"/>
    <w:rsid w:val="005B1543"/>
    <w:rsid w:val="005B1CB1"/>
    <w:rsid w:val="005B1DF1"/>
    <w:rsid w:val="005B271B"/>
    <w:rsid w:val="005B2819"/>
    <w:rsid w:val="005B3947"/>
    <w:rsid w:val="005B4AF0"/>
    <w:rsid w:val="005B4D63"/>
    <w:rsid w:val="005B56B9"/>
    <w:rsid w:val="005B6514"/>
    <w:rsid w:val="005B6C5C"/>
    <w:rsid w:val="005B7289"/>
    <w:rsid w:val="005B740B"/>
    <w:rsid w:val="005B78B7"/>
    <w:rsid w:val="005B79FB"/>
    <w:rsid w:val="005B7D2B"/>
    <w:rsid w:val="005C0298"/>
    <w:rsid w:val="005C1D64"/>
    <w:rsid w:val="005C20A1"/>
    <w:rsid w:val="005C24CD"/>
    <w:rsid w:val="005C2ADA"/>
    <w:rsid w:val="005C2AF3"/>
    <w:rsid w:val="005C379D"/>
    <w:rsid w:val="005C3986"/>
    <w:rsid w:val="005C4415"/>
    <w:rsid w:val="005C44F7"/>
    <w:rsid w:val="005C4AD5"/>
    <w:rsid w:val="005C5A1E"/>
    <w:rsid w:val="005C5CB9"/>
    <w:rsid w:val="005C6193"/>
    <w:rsid w:val="005C701E"/>
    <w:rsid w:val="005C7B92"/>
    <w:rsid w:val="005D0BA6"/>
    <w:rsid w:val="005D0F29"/>
    <w:rsid w:val="005D114C"/>
    <w:rsid w:val="005D11FD"/>
    <w:rsid w:val="005D2AC0"/>
    <w:rsid w:val="005D3610"/>
    <w:rsid w:val="005D38C3"/>
    <w:rsid w:val="005D3D00"/>
    <w:rsid w:val="005D5A65"/>
    <w:rsid w:val="005D605C"/>
    <w:rsid w:val="005D7335"/>
    <w:rsid w:val="005D7509"/>
    <w:rsid w:val="005D7B8D"/>
    <w:rsid w:val="005E0443"/>
    <w:rsid w:val="005E048D"/>
    <w:rsid w:val="005E0A90"/>
    <w:rsid w:val="005E1064"/>
    <w:rsid w:val="005E131E"/>
    <w:rsid w:val="005E1393"/>
    <w:rsid w:val="005E1445"/>
    <w:rsid w:val="005E1889"/>
    <w:rsid w:val="005E2A1B"/>
    <w:rsid w:val="005E3720"/>
    <w:rsid w:val="005E47ED"/>
    <w:rsid w:val="005E5142"/>
    <w:rsid w:val="005E5F1A"/>
    <w:rsid w:val="005E6CBF"/>
    <w:rsid w:val="005F076A"/>
    <w:rsid w:val="005F0F87"/>
    <w:rsid w:val="005F15EC"/>
    <w:rsid w:val="005F24AD"/>
    <w:rsid w:val="005F2580"/>
    <w:rsid w:val="005F2B2D"/>
    <w:rsid w:val="005F3480"/>
    <w:rsid w:val="005F34FF"/>
    <w:rsid w:val="005F39AC"/>
    <w:rsid w:val="005F4F04"/>
    <w:rsid w:val="005F56BF"/>
    <w:rsid w:val="005F5FC0"/>
    <w:rsid w:val="005F67BE"/>
    <w:rsid w:val="005F6B2F"/>
    <w:rsid w:val="005F6D79"/>
    <w:rsid w:val="005F7375"/>
    <w:rsid w:val="005F7CAC"/>
    <w:rsid w:val="005F7CC7"/>
    <w:rsid w:val="006000C2"/>
    <w:rsid w:val="006005C7"/>
    <w:rsid w:val="006006EF"/>
    <w:rsid w:val="00601662"/>
    <w:rsid w:val="006016A3"/>
    <w:rsid w:val="006016DB"/>
    <w:rsid w:val="00601B38"/>
    <w:rsid w:val="00601DE9"/>
    <w:rsid w:val="0060253A"/>
    <w:rsid w:val="006034B0"/>
    <w:rsid w:val="0060405C"/>
    <w:rsid w:val="00604799"/>
    <w:rsid w:val="006050C8"/>
    <w:rsid w:val="00605225"/>
    <w:rsid w:val="006056C4"/>
    <w:rsid w:val="00605F26"/>
    <w:rsid w:val="0060691F"/>
    <w:rsid w:val="00607192"/>
    <w:rsid w:val="006071BD"/>
    <w:rsid w:val="006075F6"/>
    <w:rsid w:val="0060795F"/>
    <w:rsid w:val="00610108"/>
    <w:rsid w:val="00611658"/>
    <w:rsid w:val="00611EFA"/>
    <w:rsid w:val="00612C32"/>
    <w:rsid w:val="00613055"/>
    <w:rsid w:val="00613745"/>
    <w:rsid w:val="00613B35"/>
    <w:rsid w:val="00614409"/>
    <w:rsid w:val="00615024"/>
    <w:rsid w:val="006154A9"/>
    <w:rsid w:val="00616A46"/>
    <w:rsid w:val="00616AAB"/>
    <w:rsid w:val="0061786A"/>
    <w:rsid w:val="00617CB8"/>
    <w:rsid w:val="006210F0"/>
    <w:rsid w:val="00621538"/>
    <w:rsid w:val="00622163"/>
    <w:rsid w:val="0062230E"/>
    <w:rsid w:val="00622EBF"/>
    <w:rsid w:val="00623B4A"/>
    <w:rsid w:val="00623FFB"/>
    <w:rsid w:val="00624624"/>
    <w:rsid w:val="00624826"/>
    <w:rsid w:val="00624F04"/>
    <w:rsid w:val="006255AF"/>
    <w:rsid w:val="00625C6A"/>
    <w:rsid w:val="00626D88"/>
    <w:rsid w:val="00627B77"/>
    <w:rsid w:val="0063063F"/>
    <w:rsid w:val="00630713"/>
    <w:rsid w:val="00630FD4"/>
    <w:rsid w:val="00631CA3"/>
    <w:rsid w:val="00632E67"/>
    <w:rsid w:val="00633582"/>
    <w:rsid w:val="0063360B"/>
    <w:rsid w:val="006347F7"/>
    <w:rsid w:val="00635A47"/>
    <w:rsid w:val="00637504"/>
    <w:rsid w:val="006375E6"/>
    <w:rsid w:val="00637728"/>
    <w:rsid w:val="00637D94"/>
    <w:rsid w:val="00637E9A"/>
    <w:rsid w:val="00640BAD"/>
    <w:rsid w:val="00640FCF"/>
    <w:rsid w:val="0064295B"/>
    <w:rsid w:val="006446DA"/>
    <w:rsid w:val="00644718"/>
    <w:rsid w:val="006448FB"/>
    <w:rsid w:val="0064524C"/>
    <w:rsid w:val="00645336"/>
    <w:rsid w:val="0064565C"/>
    <w:rsid w:val="00646C0C"/>
    <w:rsid w:val="00647090"/>
    <w:rsid w:val="00650230"/>
    <w:rsid w:val="00650F00"/>
    <w:rsid w:val="006512CA"/>
    <w:rsid w:val="00651CE3"/>
    <w:rsid w:val="00652B18"/>
    <w:rsid w:val="00652BA2"/>
    <w:rsid w:val="00652FB6"/>
    <w:rsid w:val="006535CF"/>
    <w:rsid w:val="00654416"/>
    <w:rsid w:val="00654A49"/>
    <w:rsid w:val="0065645B"/>
    <w:rsid w:val="00656DCF"/>
    <w:rsid w:val="0065769E"/>
    <w:rsid w:val="00657EAA"/>
    <w:rsid w:val="00660260"/>
    <w:rsid w:val="006602CF"/>
    <w:rsid w:val="00660574"/>
    <w:rsid w:val="00660E46"/>
    <w:rsid w:val="00662602"/>
    <w:rsid w:val="00662CC0"/>
    <w:rsid w:val="006631C5"/>
    <w:rsid w:val="006658D8"/>
    <w:rsid w:val="00666162"/>
    <w:rsid w:val="00666485"/>
    <w:rsid w:val="00666C30"/>
    <w:rsid w:val="006675BA"/>
    <w:rsid w:val="006675DD"/>
    <w:rsid w:val="00667C57"/>
    <w:rsid w:val="00667CB4"/>
    <w:rsid w:val="006703E9"/>
    <w:rsid w:val="0067064B"/>
    <w:rsid w:val="00670A71"/>
    <w:rsid w:val="006711AC"/>
    <w:rsid w:val="006713A8"/>
    <w:rsid w:val="006719C3"/>
    <w:rsid w:val="00672A65"/>
    <w:rsid w:val="00675678"/>
    <w:rsid w:val="00675F2F"/>
    <w:rsid w:val="0067666D"/>
    <w:rsid w:val="00676A2F"/>
    <w:rsid w:val="00677D0D"/>
    <w:rsid w:val="00680348"/>
    <w:rsid w:val="0068041D"/>
    <w:rsid w:val="0068069D"/>
    <w:rsid w:val="00680789"/>
    <w:rsid w:val="006807D9"/>
    <w:rsid w:val="00680FED"/>
    <w:rsid w:val="00681059"/>
    <w:rsid w:val="006812EB"/>
    <w:rsid w:val="0068209E"/>
    <w:rsid w:val="0068277C"/>
    <w:rsid w:val="00682D3F"/>
    <w:rsid w:val="00683520"/>
    <w:rsid w:val="00683AF4"/>
    <w:rsid w:val="0068435E"/>
    <w:rsid w:val="00684635"/>
    <w:rsid w:val="00684662"/>
    <w:rsid w:val="00684963"/>
    <w:rsid w:val="0068642C"/>
    <w:rsid w:val="006867B2"/>
    <w:rsid w:val="0068782B"/>
    <w:rsid w:val="006878FC"/>
    <w:rsid w:val="00687C32"/>
    <w:rsid w:val="00687E3A"/>
    <w:rsid w:val="006905D6"/>
    <w:rsid w:val="006919B1"/>
    <w:rsid w:val="00691A8D"/>
    <w:rsid w:val="00691BA3"/>
    <w:rsid w:val="006928AA"/>
    <w:rsid w:val="00692EF7"/>
    <w:rsid w:val="006932D3"/>
    <w:rsid w:val="006937DE"/>
    <w:rsid w:val="006938FF"/>
    <w:rsid w:val="00693F50"/>
    <w:rsid w:val="006941AA"/>
    <w:rsid w:val="00694974"/>
    <w:rsid w:val="00694C1E"/>
    <w:rsid w:val="00695C66"/>
    <w:rsid w:val="00695EAB"/>
    <w:rsid w:val="00696141"/>
    <w:rsid w:val="006969F0"/>
    <w:rsid w:val="00696A0E"/>
    <w:rsid w:val="006A03DB"/>
    <w:rsid w:val="006A1549"/>
    <w:rsid w:val="006A1CC9"/>
    <w:rsid w:val="006A21FD"/>
    <w:rsid w:val="006A2D34"/>
    <w:rsid w:val="006A34E9"/>
    <w:rsid w:val="006A5071"/>
    <w:rsid w:val="006A5ABC"/>
    <w:rsid w:val="006A6758"/>
    <w:rsid w:val="006A6AA5"/>
    <w:rsid w:val="006B02C1"/>
    <w:rsid w:val="006B0C69"/>
    <w:rsid w:val="006B0C97"/>
    <w:rsid w:val="006B0F51"/>
    <w:rsid w:val="006B1357"/>
    <w:rsid w:val="006B1442"/>
    <w:rsid w:val="006B1475"/>
    <w:rsid w:val="006B1D1A"/>
    <w:rsid w:val="006B22A3"/>
    <w:rsid w:val="006B234B"/>
    <w:rsid w:val="006B26FC"/>
    <w:rsid w:val="006B2FF6"/>
    <w:rsid w:val="006B30E0"/>
    <w:rsid w:val="006B3B19"/>
    <w:rsid w:val="006B48F0"/>
    <w:rsid w:val="006B51F0"/>
    <w:rsid w:val="006B5547"/>
    <w:rsid w:val="006B5590"/>
    <w:rsid w:val="006B6320"/>
    <w:rsid w:val="006B6714"/>
    <w:rsid w:val="006B69DC"/>
    <w:rsid w:val="006B6A6C"/>
    <w:rsid w:val="006B7E1D"/>
    <w:rsid w:val="006C05EB"/>
    <w:rsid w:val="006C0872"/>
    <w:rsid w:val="006C0ECC"/>
    <w:rsid w:val="006C13F7"/>
    <w:rsid w:val="006C1C24"/>
    <w:rsid w:val="006C236A"/>
    <w:rsid w:val="006C236D"/>
    <w:rsid w:val="006C30D8"/>
    <w:rsid w:val="006C3768"/>
    <w:rsid w:val="006C3B97"/>
    <w:rsid w:val="006C3C64"/>
    <w:rsid w:val="006C4188"/>
    <w:rsid w:val="006C4E29"/>
    <w:rsid w:val="006C4F40"/>
    <w:rsid w:val="006C557D"/>
    <w:rsid w:val="006C622A"/>
    <w:rsid w:val="006C6764"/>
    <w:rsid w:val="006C7121"/>
    <w:rsid w:val="006D00CD"/>
    <w:rsid w:val="006D0B22"/>
    <w:rsid w:val="006D1C6F"/>
    <w:rsid w:val="006D1FA5"/>
    <w:rsid w:val="006D2078"/>
    <w:rsid w:val="006D20BE"/>
    <w:rsid w:val="006D2131"/>
    <w:rsid w:val="006D2514"/>
    <w:rsid w:val="006D2CE1"/>
    <w:rsid w:val="006D3011"/>
    <w:rsid w:val="006D3362"/>
    <w:rsid w:val="006D33C5"/>
    <w:rsid w:val="006D3C0B"/>
    <w:rsid w:val="006D448E"/>
    <w:rsid w:val="006D54D9"/>
    <w:rsid w:val="006D6AA6"/>
    <w:rsid w:val="006D7449"/>
    <w:rsid w:val="006D7F2B"/>
    <w:rsid w:val="006E0415"/>
    <w:rsid w:val="006E079B"/>
    <w:rsid w:val="006E190F"/>
    <w:rsid w:val="006E1BBC"/>
    <w:rsid w:val="006E23B8"/>
    <w:rsid w:val="006E369E"/>
    <w:rsid w:val="006E3C43"/>
    <w:rsid w:val="006E42B1"/>
    <w:rsid w:val="006E502D"/>
    <w:rsid w:val="006E5681"/>
    <w:rsid w:val="006E5D70"/>
    <w:rsid w:val="006E5EF7"/>
    <w:rsid w:val="006E6D65"/>
    <w:rsid w:val="006E7051"/>
    <w:rsid w:val="006E7273"/>
    <w:rsid w:val="006E727C"/>
    <w:rsid w:val="006E7767"/>
    <w:rsid w:val="006F08AB"/>
    <w:rsid w:val="006F0BAC"/>
    <w:rsid w:val="006F0C2B"/>
    <w:rsid w:val="006F0D9C"/>
    <w:rsid w:val="006F19F2"/>
    <w:rsid w:val="006F2B01"/>
    <w:rsid w:val="006F2DD8"/>
    <w:rsid w:val="006F2F73"/>
    <w:rsid w:val="006F4A73"/>
    <w:rsid w:val="006F516A"/>
    <w:rsid w:val="006F529E"/>
    <w:rsid w:val="006F5A93"/>
    <w:rsid w:val="006F5B3B"/>
    <w:rsid w:val="006F666E"/>
    <w:rsid w:val="006F6C01"/>
    <w:rsid w:val="006F793D"/>
    <w:rsid w:val="0070195C"/>
    <w:rsid w:val="007026A4"/>
    <w:rsid w:val="00702D73"/>
    <w:rsid w:val="00703517"/>
    <w:rsid w:val="00703D49"/>
    <w:rsid w:val="00703E35"/>
    <w:rsid w:val="00703EF8"/>
    <w:rsid w:val="007047FB"/>
    <w:rsid w:val="00705AB7"/>
    <w:rsid w:val="00705B11"/>
    <w:rsid w:val="007065E8"/>
    <w:rsid w:val="00706B46"/>
    <w:rsid w:val="007070C0"/>
    <w:rsid w:val="007070CE"/>
    <w:rsid w:val="007078A0"/>
    <w:rsid w:val="00707C62"/>
    <w:rsid w:val="0071170B"/>
    <w:rsid w:val="00712280"/>
    <w:rsid w:val="0071276C"/>
    <w:rsid w:val="00712BDE"/>
    <w:rsid w:val="00712E86"/>
    <w:rsid w:val="0071304A"/>
    <w:rsid w:val="00714279"/>
    <w:rsid w:val="007148E8"/>
    <w:rsid w:val="00714A35"/>
    <w:rsid w:val="007151B4"/>
    <w:rsid w:val="007154C2"/>
    <w:rsid w:val="007157F0"/>
    <w:rsid w:val="007158A1"/>
    <w:rsid w:val="00716673"/>
    <w:rsid w:val="0071667E"/>
    <w:rsid w:val="00716D9F"/>
    <w:rsid w:val="00717037"/>
    <w:rsid w:val="0071739A"/>
    <w:rsid w:val="007173E2"/>
    <w:rsid w:val="00717664"/>
    <w:rsid w:val="00717A77"/>
    <w:rsid w:val="00717D53"/>
    <w:rsid w:val="00720147"/>
    <w:rsid w:val="00720D30"/>
    <w:rsid w:val="00720E32"/>
    <w:rsid w:val="00721101"/>
    <w:rsid w:val="00721451"/>
    <w:rsid w:val="0072145B"/>
    <w:rsid w:val="00721AFB"/>
    <w:rsid w:val="00722A15"/>
    <w:rsid w:val="007240C1"/>
    <w:rsid w:val="00724653"/>
    <w:rsid w:val="007249AE"/>
    <w:rsid w:val="00724DBE"/>
    <w:rsid w:val="00725293"/>
    <w:rsid w:val="00725CE8"/>
    <w:rsid w:val="00726D68"/>
    <w:rsid w:val="00727AA0"/>
    <w:rsid w:val="0073005E"/>
    <w:rsid w:val="007301D0"/>
    <w:rsid w:val="00730654"/>
    <w:rsid w:val="007306DD"/>
    <w:rsid w:val="00732001"/>
    <w:rsid w:val="007326B6"/>
    <w:rsid w:val="00732E5B"/>
    <w:rsid w:val="007330DE"/>
    <w:rsid w:val="007334A2"/>
    <w:rsid w:val="007337C4"/>
    <w:rsid w:val="007342B1"/>
    <w:rsid w:val="0073518F"/>
    <w:rsid w:val="0073544C"/>
    <w:rsid w:val="0073628B"/>
    <w:rsid w:val="007371D4"/>
    <w:rsid w:val="007376D2"/>
    <w:rsid w:val="0074038B"/>
    <w:rsid w:val="007408A2"/>
    <w:rsid w:val="00740DA4"/>
    <w:rsid w:val="00741F45"/>
    <w:rsid w:val="00742BF1"/>
    <w:rsid w:val="00742D30"/>
    <w:rsid w:val="00742F16"/>
    <w:rsid w:val="007434AD"/>
    <w:rsid w:val="0074356F"/>
    <w:rsid w:val="0074399C"/>
    <w:rsid w:val="00743F76"/>
    <w:rsid w:val="0074430C"/>
    <w:rsid w:val="007443A6"/>
    <w:rsid w:val="00744486"/>
    <w:rsid w:val="0074483A"/>
    <w:rsid w:val="00744BD5"/>
    <w:rsid w:val="00744F11"/>
    <w:rsid w:val="007458C7"/>
    <w:rsid w:val="00745EE6"/>
    <w:rsid w:val="0074604A"/>
    <w:rsid w:val="00746F28"/>
    <w:rsid w:val="00746FB7"/>
    <w:rsid w:val="00747295"/>
    <w:rsid w:val="00747333"/>
    <w:rsid w:val="007473D5"/>
    <w:rsid w:val="007474EC"/>
    <w:rsid w:val="00747985"/>
    <w:rsid w:val="00750748"/>
    <w:rsid w:val="00752506"/>
    <w:rsid w:val="0075355D"/>
    <w:rsid w:val="00753E51"/>
    <w:rsid w:val="00754FA5"/>
    <w:rsid w:val="00755417"/>
    <w:rsid w:val="00755B22"/>
    <w:rsid w:val="00755D0B"/>
    <w:rsid w:val="007568C7"/>
    <w:rsid w:val="00756E88"/>
    <w:rsid w:val="007572E6"/>
    <w:rsid w:val="00760A3E"/>
    <w:rsid w:val="00761161"/>
    <w:rsid w:val="00761C0C"/>
    <w:rsid w:val="00762351"/>
    <w:rsid w:val="00762738"/>
    <w:rsid w:val="00762AE9"/>
    <w:rsid w:val="00766B99"/>
    <w:rsid w:val="007679CB"/>
    <w:rsid w:val="00767DA8"/>
    <w:rsid w:val="0077023F"/>
    <w:rsid w:val="00770649"/>
    <w:rsid w:val="00770C46"/>
    <w:rsid w:val="007718B3"/>
    <w:rsid w:val="00771D28"/>
    <w:rsid w:val="00771E6D"/>
    <w:rsid w:val="00772842"/>
    <w:rsid w:val="00773863"/>
    <w:rsid w:val="007738A2"/>
    <w:rsid w:val="00774B17"/>
    <w:rsid w:val="00774C30"/>
    <w:rsid w:val="00774C67"/>
    <w:rsid w:val="00775271"/>
    <w:rsid w:val="0077697C"/>
    <w:rsid w:val="00777E97"/>
    <w:rsid w:val="00777EC5"/>
    <w:rsid w:val="0078004E"/>
    <w:rsid w:val="0078027E"/>
    <w:rsid w:val="00780B16"/>
    <w:rsid w:val="0078116D"/>
    <w:rsid w:val="00781484"/>
    <w:rsid w:val="007819BC"/>
    <w:rsid w:val="00781FCE"/>
    <w:rsid w:val="00784597"/>
    <w:rsid w:val="00785461"/>
    <w:rsid w:val="00785A14"/>
    <w:rsid w:val="00785BA8"/>
    <w:rsid w:val="007860AA"/>
    <w:rsid w:val="00787724"/>
    <w:rsid w:val="007901AB"/>
    <w:rsid w:val="0079029A"/>
    <w:rsid w:val="007907F5"/>
    <w:rsid w:val="00790885"/>
    <w:rsid w:val="00790C55"/>
    <w:rsid w:val="007919F3"/>
    <w:rsid w:val="0079216B"/>
    <w:rsid w:val="007925CE"/>
    <w:rsid w:val="00792658"/>
    <w:rsid w:val="00792C4F"/>
    <w:rsid w:val="00793169"/>
    <w:rsid w:val="0079358A"/>
    <w:rsid w:val="007939A2"/>
    <w:rsid w:val="00793FAA"/>
    <w:rsid w:val="00795173"/>
    <w:rsid w:val="00797A6E"/>
    <w:rsid w:val="007A0428"/>
    <w:rsid w:val="007A0D92"/>
    <w:rsid w:val="007A0FFF"/>
    <w:rsid w:val="007A14A2"/>
    <w:rsid w:val="007A19F3"/>
    <w:rsid w:val="007A1B49"/>
    <w:rsid w:val="007A35AC"/>
    <w:rsid w:val="007A4378"/>
    <w:rsid w:val="007A4665"/>
    <w:rsid w:val="007A4F67"/>
    <w:rsid w:val="007A5C98"/>
    <w:rsid w:val="007A5FD2"/>
    <w:rsid w:val="007A6260"/>
    <w:rsid w:val="007A6445"/>
    <w:rsid w:val="007A697F"/>
    <w:rsid w:val="007A72B3"/>
    <w:rsid w:val="007A741E"/>
    <w:rsid w:val="007A750E"/>
    <w:rsid w:val="007A7E39"/>
    <w:rsid w:val="007A7EF7"/>
    <w:rsid w:val="007B0829"/>
    <w:rsid w:val="007B0C32"/>
    <w:rsid w:val="007B0E61"/>
    <w:rsid w:val="007B17AA"/>
    <w:rsid w:val="007B18FB"/>
    <w:rsid w:val="007B1B0C"/>
    <w:rsid w:val="007B2505"/>
    <w:rsid w:val="007B2AD5"/>
    <w:rsid w:val="007B3017"/>
    <w:rsid w:val="007B3177"/>
    <w:rsid w:val="007B36A0"/>
    <w:rsid w:val="007B3B7F"/>
    <w:rsid w:val="007B3D16"/>
    <w:rsid w:val="007B4CB5"/>
    <w:rsid w:val="007B4D94"/>
    <w:rsid w:val="007B5469"/>
    <w:rsid w:val="007B5CD7"/>
    <w:rsid w:val="007B6BA8"/>
    <w:rsid w:val="007B6F5A"/>
    <w:rsid w:val="007B7AE9"/>
    <w:rsid w:val="007B7F34"/>
    <w:rsid w:val="007C0392"/>
    <w:rsid w:val="007C0A23"/>
    <w:rsid w:val="007C0AAF"/>
    <w:rsid w:val="007C1682"/>
    <w:rsid w:val="007C213B"/>
    <w:rsid w:val="007C23D4"/>
    <w:rsid w:val="007C2765"/>
    <w:rsid w:val="007C2D89"/>
    <w:rsid w:val="007C3115"/>
    <w:rsid w:val="007C31C7"/>
    <w:rsid w:val="007C34AD"/>
    <w:rsid w:val="007C35E7"/>
    <w:rsid w:val="007C3782"/>
    <w:rsid w:val="007C3974"/>
    <w:rsid w:val="007C510C"/>
    <w:rsid w:val="007C6523"/>
    <w:rsid w:val="007C659F"/>
    <w:rsid w:val="007C69EF"/>
    <w:rsid w:val="007C7690"/>
    <w:rsid w:val="007C79B2"/>
    <w:rsid w:val="007D01B9"/>
    <w:rsid w:val="007D0338"/>
    <w:rsid w:val="007D0478"/>
    <w:rsid w:val="007D0B97"/>
    <w:rsid w:val="007D0D7D"/>
    <w:rsid w:val="007D0E41"/>
    <w:rsid w:val="007D1494"/>
    <w:rsid w:val="007D1D40"/>
    <w:rsid w:val="007D2635"/>
    <w:rsid w:val="007D29A4"/>
    <w:rsid w:val="007D33D6"/>
    <w:rsid w:val="007D3555"/>
    <w:rsid w:val="007D36F9"/>
    <w:rsid w:val="007D4134"/>
    <w:rsid w:val="007D44B6"/>
    <w:rsid w:val="007D4D95"/>
    <w:rsid w:val="007D647A"/>
    <w:rsid w:val="007D71A0"/>
    <w:rsid w:val="007D76BD"/>
    <w:rsid w:val="007D7B3F"/>
    <w:rsid w:val="007E0238"/>
    <w:rsid w:val="007E06FA"/>
    <w:rsid w:val="007E0C0F"/>
    <w:rsid w:val="007E165F"/>
    <w:rsid w:val="007E16EB"/>
    <w:rsid w:val="007E1EFE"/>
    <w:rsid w:val="007E20A3"/>
    <w:rsid w:val="007E3827"/>
    <w:rsid w:val="007E400E"/>
    <w:rsid w:val="007E49CA"/>
    <w:rsid w:val="007E55DE"/>
    <w:rsid w:val="007E5C66"/>
    <w:rsid w:val="007E5DED"/>
    <w:rsid w:val="007E5F3A"/>
    <w:rsid w:val="007E674B"/>
    <w:rsid w:val="007E6B6E"/>
    <w:rsid w:val="007F0FDD"/>
    <w:rsid w:val="007F243C"/>
    <w:rsid w:val="007F2765"/>
    <w:rsid w:val="007F3364"/>
    <w:rsid w:val="007F3639"/>
    <w:rsid w:val="007F4D47"/>
    <w:rsid w:val="007F71D9"/>
    <w:rsid w:val="008003B0"/>
    <w:rsid w:val="00800ED8"/>
    <w:rsid w:val="00802F32"/>
    <w:rsid w:val="00803A88"/>
    <w:rsid w:val="00803FA0"/>
    <w:rsid w:val="0080409B"/>
    <w:rsid w:val="00804870"/>
    <w:rsid w:val="008050C7"/>
    <w:rsid w:val="00805747"/>
    <w:rsid w:val="008058FF"/>
    <w:rsid w:val="00806FE6"/>
    <w:rsid w:val="00810121"/>
    <w:rsid w:val="00810702"/>
    <w:rsid w:val="0081101D"/>
    <w:rsid w:val="00811084"/>
    <w:rsid w:val="0081179D"/>
    <w:rsid w:val="00811B6A"/>
    <w:rsid w:val="00812E47"/>
    <w:rsid w:val="00813155"/>
    <w:rsid w:val="008133C3"/>
    <w:rsid w:val="00813578"/>
    <w:rsid w:val="00814C6C"/>
    <w:rsid w:val="00817571"/>
    <w:rsid w:val="00817692"/>
    <w:rsid w:val="00817BC2"/>
    <w:rsid w:val="00820DBC"/>
    <w:rsid w:val="00821037"/>
    <w:rsid w:val="008217B5"/>
    <w:rsid w:val="00821E02"/>
    <w:rsid w:val="00823179"/>
    <w:rsid w:val="00824CF1"/>
    <w:rsid w:val="00824DEB"/>
    <w:rsid w:val="008257F2"/>
    <w:rsid w:val="00825B1B"/>
    <w:rsid w:val="008262F2"/>
    <w:rsid w:val="00826719"/>
    <w:rsid w:val="00826D79"/>
    <w:rsid w:val="00826DDE"/>
    <w:rsid w:val="00826F06"/>
    <w:rsid w:val="00826FCC"/>
    <w:rsid w:val="00827056"/>
    <w:rsid w:val="00827348"/>
    <w:rsid w:val="008274A6"/>
    <w:rsid w:val="008306DB"/>
    <w:rsid w:val="00831B56"/>
    <w:rsid w:val="00832890"/>
    <w:rsid w:val="00833551"/>
    <w:rsid w:val="00833641"/>
    <w:rsid w:val="00833697"/>
    <w:rsid w:val="00834A6E"/>
    <w:rsid w:val="00834D91"/>
    <w:rsid w:val="0083576A"/>
    <w:rsid w:val="00837159"/>
    <w:rsid w:val="0083724A"/>
    <w:rsid w:val="00837BC9"/>
    <w:rsid w:val="00840C85"/>
    <w:rsid w:val="00840F1E"/>
    <w:rsid w:val="0084174D"/>
    <w:rsid w:val="008431A6"/>
    <w:rsid w:val="008431FF"/>
    <w:rsid w:val="008437FE"/>
    <w:rsid w:val="00843C64"/>
    <w:rsid w:val="008450A6"/>
    <w:rsid w:val="00845A67"/>
    <w:rsid w:val="0084671C"/>
    <w:rsid w:val="008472B1"/>
    <w:rsid w:val="008472B4"/>
    <w:rsid w:val="008478D4"/>
    <w:rsid w:val="008479F7"/>
    <w:rsid w:val="008510F0"/>
    <w:rsid w:val="00851C8D"/>
    <w:rsid w:val="00851EE6"/>
    <w:rsid w:val="0085283D"/>
    <w:rsid w:val="00852E97"/>
    <w:rsid w:val="00854542"/>
    <w:rsid w:val="0085481D"/>
    <w:rsid w:val="008557DE"/>
    <w:rsid w:val="008562A5"/>
    <w:rsid w:val="00856E79"/>
    <w:rsid w:val="008573F1"/>
    <w:rsid w:val="00857428"/>
    <w:rsid w:val="008579A5"/>
    <w:rsid w:val="00860477"/>
    <w:rsid w:val="00860A5D"/>
    <w:rsid w:val="00860B49"/>
    <w:rsid w:val="008624C4"/>
    <w:rsid w:val="008627BB"/>
    <w:rsid w:val="00862BDC"/>
    <w:rsid w:val="00863555"/>
    <w:rsid w:val="008635C0"/>
    <w:rsid w:val="0086365B"/>
    <w:rsid w:val="00863680"/>
    <w:rsid w:val="00863757"/>
    <w:rsid w:val="0086380F"/>
    <w:rsid w:val="00863DA6"/>
    <w:rsid w:val="00864193"/>
    <w:rsid w:val="00864E24"/>
    <w:rsid w:val="00865C72"/>
    <w:rsid w:val="008664D1"/>
    <w:rsid w:val="00866613"/>
    <w:rsid w:val="008670C5"/>
    <w:rsid w:val="008675F1"/>
    <w:rsid w:val="00867CE9"/>
    <w:rsid w:val="00870181"/>
    <w:rsid w:val="0087038F"/>
    <w:rsid w:val="00870851"/>
    <w:rsid w:val="00870E9A"/>
    <w:rsid w:val="0087157B"/>
    <w:rsid w:val="00871A33"/>
    <w:rsid w:val="00871A4A"/>
    <w:rsid w:val="0087247D"/>
    <w:rsid w:val="0087263B"/>
    <w:rsid w:val="008737D1"/>
    <w:rsid w:val="0087382F"/>
    <w:rsid w:val="008748AD"/>
    <w:rsid w:val="008762B4"/>
    <w:rsid w:val="008765C6"/>
    <w:rsid w:val="00876C92"/>
    <w:rsid w:val="00876CB7"/>
    <w:rsid w:val="00877084"/>
    <w:rsid w:val="00877CA1"/>
    <w:rsid w:val="00880751"/>
    <w:rsid w:val="00880787"/>
    <w:rsid w:val="0088082E"/>
    <w:rsid w:val="0088096F"/>
    <w:rsid w:val="008809CC"/>
    <w:rsid w:val="00881BCC"/>
    <w:rsid w:val="00881F1F"/>
    <w:rsid w:val="00882217"/>
    <w:rsid w:val="008825F6"/>
    <w:rsid w:val="00882ECC"/>
    <w:rsid w:val="00883AEC"/>
    <w:rsid w:val="00883B49"/>
    <w:rsid w:val="00883B7D"/>
    <w:rsid w:val="00885019"/>
    <w:rsid w:val="0088569A"/>
    <w:rsid w:val="008864FF"/>
    <w:rsid w:val="008866AD"/>
    <w:rsid w:val="00886EE2"/>
    <w:rsid w:val="0088703C"/>
    <w:rsid w:val="00887961"/>
    <w:rsid w:val="00890CF3"/>
    <w:rsid w:val="008917E0"/>
    <w:rsid w:val="00891C3C"/>
    <w:rsid w:val="008926F7"/>
    <w:rsid w:val="00892751"/>
    <w:rsid w:val="00892D0E"/>
    <w:rsid w:val="008933C2"/>
    <w:rsid w:val="00893468"/>
    <w:rsid w:val="00895C75"/>
    <w:rsid w:val="00896609"/>
    <w:rsid w:val="008969DF"/>
    <w:rsid w:val="008A0472"/>
    <w:rsid w:val="008A0E7F"/>
    <w:rsid w:val="008A1AEB"/>
    <w:rsid w:val="008A2605"/>
    <w:rsid w:val="008A33DC"/>
    <w:rsid w:val="008A3C1A"/>
    <w:rsid w:val="008A4397"/>
    <w:rsid w:val="008A497B"/>
    <w:rsid w:val="008A6905"/>
    <w:rsid w:val="008A6B26"/>
    <w:rsid w:val="008A6DA6"/>
    <w:rsid w:val="008B0073"/>
    <w:rsid w:val="008B0C6A"/>
    <w:rsid w:val="008B1278"/>
    <w:rsid w:val="008B159D"/>
    <w:rsid w:val="008B1B34"/>
    <w:rsid w:val="008B1CC9"/>
    <w:rsid w:val="008B37B2"/>
    <w:rsid w:val="008B38D3"/>
    <w:rsid w:val="008B4146"/>
    <w:rsid w:val="008B4215"/>
    <w:rsid w:val="008B4266"/>
    <w:rsid w:val="008B47BD"/>
    <w:rsid w:val="008B4F2E"/>
    <w:rsid w:val="008B4F74"/>
    <w:rsid w:val="008B5060"/>
    <w:rsid w:val="008B55A6"/>
    <w:rsid w:val="008B5A3C"/>
    <w:rsid w:val="008B7CD9"/>
    <w:rsid w:val="008C0028"/>
    <w:rsid w:val="008C0484"/>
    <w:rsid w:val="008C1024"/>
    <w:rsid w:val="008C109F"/>
    <w:rsid w:val="008C115D"/>
    <w:rsid w:val="008C1415"/>
    <w:rsid w:val="008C1688"/>
    <w:rsid w:val="008C1AE3"/>
    <w:rsid w:val="008C2F38"/>
    <w:rsid w:val="008C3402"/>
    <w:rsid w:val="008C37A9"/>
    <w:rsid w:val="008C3949"/>
    <w:rsid w:val="008C3A1A"/>
    <w:rsid w:val="008C3BCB"/>
    <w:rsid w:val="008C3D39"/>
    <w:rsid w:val="008C44D7"/>
    <w:rsid w:val="008C4655"/>
    <w:rsid w:val="008C4D7E"/>
    <w:rsid w:val="008C5C9E"/>
    <w:rsid w:val="008C603B"/>
    <w:rsid w:val="008C6F7B"/>
    <w:rsid w:val="008C70B7"/>
    <w:rsid w:val="008C790A"/>
    <w:rsid w:val="008D004D"/>
    <w:rsid w:val="008D012C"/>
    <w:rsid w:val="008D0B62"/>
    <w:rsid w:val="008D0C8E"/>
    <w:rsid w:val="008D1491"/>
    <w:rsid w:val="008D17A8"/>
    <w:rsid w:val="008D257C"/>
    <w:rsid w:val="008D2B89"/>
    <w:rsid w:val="008D36AE"/>
    <w:rsid w:val="008D3D0D"/>
    <w:rsid w:val="008D3F5A"/>
    <w:rsid w:val="008D48A6"/>
    <w:rsid w:val="008D4DB8"/>
    <w:rsid w:val="008D6B05"/>
    <w:rsid w:val="008D6DE4"/>
    <w:rsid w:val="008D72FF"/>
    <w:rsid w:val="008D7774"/>
    <w:rsid w:val="008D7990"/>
    <w:rsid w:val="008D7AAA"/>
    <w:rsid w:val="008E02E3"/>
    <w:rsid w:val="008E062A"/>
    <w:rsid w:val="008E0A0D"/>
    <w:rsid w:val="008E0B79"/>
    <w:rsid w:val="008E1874"/>
    <w:rsid w:val="008E1B44"/>
    <w:rsid w:val="008E1DB6"/>
    <w:rsid w:val="008E2142"/>
    <w:rsid w:val="008E271A"/>
    <w:rsid w:val="008E2BEB"/>
    <w:rsid w:val="008E2D4E"/>
    <w:rsid w:val="008E33A9"/>
    <w:rsid w:val="008E35B5"/>
    <w:rsid w:val="008E3D23"/>
    <w:rsid w:val="008E3FE3"/>
    <w:rsid w:val="008E47C7"/>
    <w:rsid w:val="008E4BE8"/>
    <w:rsid w:val="008E594C"/>
    <w:rsid w:val="008E6F0E"/>
    <w:rsid w:val="008F0E82"/>
    <w:rsid w:val="008F1550"/>
    <w:rsid w:val="008F1767"/>
    <w:rsid w:val="008F1CF0"/>
    <w:rsid w:val="008F21D4"/>
    <w:rsid w:val="008F25A6"/>
    <w:rsid w:val="008F2760"/>
    <w:rsid w:val="008F2E5E"/>
    <w:rsid w:val="008F2F3C"/>
    <w:rsid w:val="008F2FF0"/>
    <w:rsid w:val="008F442A"/>
    <w:rsid w:val="008F5713"/>
    <w:rsid w:val="008F5E30"/>
    <w:rsid w:val="008F74C2"/>
    <w:rsid w:val="008F7D7F"/>
    <w:rsid w:val="008F7F0B"/>
    <w:rsid w:val="009001C5"/>
    <w:rsid w:val="00900294"/>
    <w:rsid w:val="00902DD0"/>
    <w:rsid w:val="009036D0"/>
    <w:rsid w:val="009036FF"/>
    <w:rsid w:val="00903B4E"/>
    <w:rsid w:val="00904785"/>
    <w:rsid w:val="00905C86"/>
    <w:rsid w:val="00905F56"/>
    <w:rsid w:val="009061C0"/>
    <w:rsid w:val="0090688C"/>
    <w:rsid w:val="0090753F"/>
    <w:rsid w:val="0090791A"/>
    <w:rsid w:val="009079F8"/>
    <w:rsid w:val="009105C1"/>
    <w:rsid w:val="009108F0"/>
    <w:rsid w:val="0091093A"/>
    <w:rsid w:val="00910A96"/>
    <w:rsid w:val="00910C93"/>
    <w:rsid w:val="0091141B"/>
    <w:rsid w:val="0091282B"/>
    <w:rsid w:val="009131F9"/>
    <w:rsid w:val="00914263"/>
    <w:rsid w:val="00914286"/>
    <w:rsid w:val="0091509B"/>
    <w:rsid w:val="0091540E"/>
    <w:rsid w:val="009155BB"/>
    <w:rsid w:val="00915ABF"/>
    <w:rsid w:val="00916538"/>
    <w:rsid w:val="00916654"/>
    <w:rsid w:val="009167D4"/>
    <w:rsid w:val="00917007"/>
    <w:rsid w:val="00917649"/>
    <w:rsid w:val="00917CE1"/>
    <w:rsid w:val="009205A9"/>
    <w:rsid w:val="00920696"/>
    <w:rsid w:val="009206CD"/>
    <w:rsid w:val="00920BE2"/>
    <w:rsid w:val="00920CDF"/>
    <w:rsid w:val="0092266C"/>
    <w:rsid w:val="009229E5"/>
    <w:rsid w:val="00922C0A"/>
    <w:rsid w:val="00923BDB"/>
    <w:rsid w:val="00923E97"/>
    <w:rsid w:val="009249FE"/>
    <w:rsid w:val="00924B29"/>
    <w:rsid w:val="00924F44"/>
    <w:rsid w:val="009270DD"/>
    <w:rsid w:val="00927BB7"/>
    <w:rsid w:val="00927C4C"/>
    <w:rsid w:val="009319D2"/>
    <w:rsid w:val="00931FEF"/>
    <w:rsid w:val="00932DF6"/>
    <w:rsid w:val="00933077"/>
    <w:rsid w:val="00933D08"/>
    <w:rsid w:val="00934E6E"/>
    <w:rsid w:val="009351FB"/>
    <w:rsid w:val="009356BA"/>
    <w:rsid w:val="00935B14"/>
    <w:rsid w:val="00936383"/>
    <w:rsid w:val="009365E7"/>
    <w:rsid w:val="00936D5F"/>
    <w:rsid w:val="00936FFF"/>
    <w:rsid w:val="0094084A"/>
    <w:rsid w:val="009409C2"/>
    <w:rsid w:val="00940EE0"/>
    <w:rsid w:val="00941B16"/>
    <w:rsid w:val="00943656"/>
    <w:rsid w:val="0094382F"/>
    <w:rsid w:val="00943FBE"/>
    <w:rsid w:val="00944DB4"/>
    <w:rsid w:val="00944DFF"/>
    <w:rsid w:val="00945390"/>
    <w:rsid w:val="00945DDE"/>
    <w:rsid w:val="00946DE2"/>
    <w:rsid w:val="00946F56"/>
    <w:rsid w:val="0094726C"/>
    <w:rsid w:val="00950F91"/>
    <w:rsid w:val="0095133F"/>
    <w:rsid w:val="00951CC7"/>
    <w:rsid w:val="00953152"/>
    <w:rsid w:val="009534CC"/>
    <w:rsid w:val="00953673"/>
    <w:rsid w:val="00953B65"/>
    <w:rsid w:val="00953DBB"/>
    <w:rsid w:val="00954576"/>
    <w:rsid w:val="00954B5F"/>
    <w:rsid w:val="00954C52"/>
    <w:rsid w:val="00954DE3"/>
    <w:rsid w:val="00954F79"/>
    <w:rsid w:val="00955F57"/>
    <w:rsid w:val="009564B3"/>
    <w:rsid w:val="00956972"/>
    <w:rsid w:val="00956BC8"/>
    <w:rsid w:val="00956D83"/>
    <w:rsid w:val="00956FA1"/>
    <w:rsid w:val="00957C39"/>
    <w:rsid w:val="00957CB7"/>
    <w:rsid w:val="00960628"/>
    <w:rsid w:val="0096071E"/>
    <w:rsid w:val="00960D0C"/>
    <w:rsid w:val="00960D8A"/>
    <w:rsid w:val="009610D8"/>
    <w:rsid w:val="009621EC"/>
    <w:rsid w:val="00962C31"/>
    <w:rsid w:val="00962ECB"/>
    <w:rsid w:val="0096401A"/>
    <w:rsid w:val="0096413E"/>
    <w:rsid w:val="0096425A"/>
    <w:rsid w:val="00964A70"/>
    <w:rsid w:val="009654FF"/>
    <w:rsid w:val="00965609"/>
    <w:rsid w:val="00965A43"/>
    <w:rsid w:val="00965FD7"/>
    <w:rsid w:val="009667D3"/>
    <w:rsid w:val="00970C5A"/>
    <w:rsid w:val="00970D95"/>
    <w:rsid w:val="00971B1E"/>
    <w:rsid w:val="009724A6"/>
    <w:rsid w:val="00973BB8"/>
    <w:rsid w:val="009747F3"/>
    <w:rsid w:val="00974BE4"/>
    <w:rsid w:val="00974C26"/>
    <w:rsid w:val="00974C84"/>
    <w:rsid w:val="009750F1"/>
    <w:rsid w:val="00975129"/>
    <w:rsid w:val="009758F0"/>
    <w:rsid w:val="00975BB8"/>
    <w:rsid w:val="00975BFE"/>
    <w:rsid w:val="009760FE"/>
    <w:rsid w:val="0097611F"/>
    <w:rsid w:val="0097690A"/>
    <w:rsid w:val="00976DEC"/>
    <w:rsid w:val="009772C3"/>
    <w:rsid w:val="009777F1"/>
    <w:rsid w:val="00980EFB"/>
    <w:rsid w:val="009818EA"/>
    <w:rsid w:val="009818EB"/>
    <w:rsid w:val="00982042"/>
    <w:rsid w:val="00982727"/>
    <w:rsid w:val="00983F14"/>
    <w:rsid w:val="009850EE"/>
    <w:rsid w:val="009858B5"/>
    <w:rsid w:val="00985908"/>
    <w:rsid w:val="009868CE"/>
    <w:rsid w:val="009869E2"/>
    <w:rsid w:val="00987353"/>
    <w:rsid w:val="00987BE1"/>
    <w:rsid w:val="00990E94"/>
    <w:rsid w:val="00990FFB"/>
    <w:rsid w:val="00991103"/>
    <w:rsid w:val="00991BE4"/>
    <w:rsid w:val="00992B78"/>
    <w:rsid w:val="009930EC"/>
    <w:rsid w:val="009939A0"/>
    <w:rsid w:val="00993CF4"/>
    <w:rsid w:val="0099436C"/>
    <w:rsid w:val="00995324"/>
    <w:rsid w:val="00995770"/>
    <w:rsid w:val="0099615B"/>
    <w:rsid w:val="009965D8"/>
    <w:rsid w:val="00996787"/>
    <w:rsid w:val="00996A69"/>
    <w:rsid w:val="00996ED4"/>
    <w:rsid w:val="009972BF"/>
    <w:rsid w:val="00997BE1"/>
    <w:rsid w:val="00997FD2"/>
    <w:rsid w:val="009A00AA"/>
    <w:rsid w:val="009A064F"/>
    <w:rsid w:val="009A17E2"/>
    <w:rsid w:val="009A2617"/>
    <w:rsid w:val="009A2E8C"/>
    <w:rsid w:val="009A2FA9"/>
    <w:rsid w:val="009A4596"/>
    <w:rsid w:val="009A47D0"/>
    <w:rsid w:val="009A4FFD"/>
    <w:rsid w:val="009A6CE9"/>
    <w:rsid w:val="009A7464"/>
    <w:rsid w:val="009A7E07"/>
    <w:rsid w:val="009B012F"/>
    <w:rsid w:val="009B0201"/>
    <w:rsid w:val="009B0929"/>
    <w:rsid w:val="009B0B6D"/>
    <w:rsid w:val="009B0E74"/>
    <w:rsid w:val="009B0FF7"/>
    <w:rsid w:val="009B1508"/>
    <w:rsid w:val="009B16DC"/>
    <w:rsid w:val="009B1D72"/>
    <w:rsid w:val="009B20BE"/>
    <w:rsid w:val="009B2129"/>
    <w:rsid w:val="009B2851"/>
    <w:rsid w:val="009B42E3"/>
    <w:rsid w:val="009B462C"/>
    <w:rsid w:val="009B4F79"/>
    <w:rsid w:val="009B6C4D"/>
    <w:rsid w:val="009B7BED"/>
    <w:rsid w:val="009B7C66"/>
    <w:rsid w:val="009B7FF1"/>
    <w:rsid w:val="009C027E"/>
    <w:rsid w:val="009C036C"/>
    <w:rsid w:val="009C1046"/>
    <w:rsid w:val="009C1157"/>
    <w:rsid w:val="009C1A87"/>
    <w:rsid w:val="009C1BB2"/>
    <w:rsid w:val="009C2BBA"/>
    <w:rsid w:val="009C38AF"/>
    <w:rsid w:val="009C49B3"/>
    <w:rsid w:val="009C5060"/>
    <w:rsid w:val="009C5E79"/>
    <w:rsid w:val="009C75A0"/>
    <w:rsid w:val="009C7BE9"/>
    <w:rsid w:val="009C7F08"/>
    <w:rsid w:val="009C7F6D"/>
    <w:rsid w:val="009D023E"/>
    <w:rsid w:val="009D0BAE"/>
    <w:rsid w:val="009D0FBE"/>
    <w:rsid w:val="009D10A1"/>
    <w:rsid w:val="009D16B0"/>
    <w:rsid w:val="009D2E5E"/>
    <w:rsid w:val="009D30FE"/>
    <w:rsid w:val="009D3E55"/>
    <w:rsid w:val="009D4031"/>
    <w:rsid w:val="009D5300"/>
    <w:rsid w:val="009D56BC"/>
    <w:rsid w:val="009D5852"/>
    <w:rsid w:val="009D785F"/>
    <w:rsid w:val="009E0376"/>
    <w:rsid w:val="009E0C86"/>
    <w:rsid w:val="009E0DB4"/>
    <w:rsid w:val="009E1084"/>
    <w:rsid w:val="009E2955"/>
    <w:rsid w:val="009E4D54"/>
    <w:rsid w:val="009E50F9"/>
    <w:rsid w:val="009E585E"/>
    <w:rsid w:val="009E5C68"/>
    <w:rsid w:val="009E5E7E"/>
    <w:rsid w:val="009E65C7"/>
    <w:rsid w:val="009E68FE"/>
    <w:rsid w:val="009E6A1E"/>
    <w:rsid w:val="009F0CC2"/>
    <w:rsid w:val="009F1720"/>
    <w:rsid w:val="009F2013"/>
    <w:rsid w:val="009F231B"/>
    <w:rsid w:val="009F32B2"/>
    <w:rsid w:val="009F4039"/>
    <w:rsid w:val="009F4526"/>
    <w:rsid w:val="009F4B6B"/>
    <w:rsid w:val="009F4DFA"/>
    <w:rsid w:val="009F57BB"/>
    <w:rsid w:val="009F5FD5"/>
    <w:rsid w:val="009F77DD"/>
    <w:rsid w:val="009F7DE1"/>
    <w:rsid w:val="00A004B3"/>
    <w:rsid w:val="00A006D9"/>
    <w:rsid w:val="00A012E3"/>
    <w:rsid w:val="00A01546"/>
    <w:rsid w:val="00A01900"/>
    <w:rsid w:val="00A02015"/>
    <w:rsid w:val="00A023C7"/>
    <w:rsid w:val="00A02CFC"/>
    <w:rsid w:val="00A031B9"/>
    <w:rsid w:val="00A03464"/>
    <w:rsid w:val="00A03D5D"/>
    <w:rsid w:val="00A04088"/>
    <w:rsid w:val="00A04100"/>
    <w:rsid w:val="00A04E58"/>
    <w:rsid w:val="00A050EA"/>
    <w:rsid w:val="00A05480"/>
    <w:rsid w:val="00A06B6C"/>
    <w:rsid w:val="00A0739A"/>
    <w:rsid w:val="00A076BC"/>
    <w:rsid w:val="00A07FA6"/>
    <w:rsid w:val="00A107F9"/>
    <w:rsid w:val="00A10C81"/>
    <w:rsid w:val="00A11EDA"/>
    <w:rsid w:val="00A12639"/>
    <w:rsid w:val="00A14611"/>
    <w:rsid w:val="00A14F26"/>
    <w:rsid w:val="00A1582C"/>
    <w:rsid w:val="00A162A2"/>
    <w:rsid w:val="00A16371"/>
    <w:rsid w:val="00A16808"/>
    <w:rsid w:val="00A16D6E"/>
    <w:rsid w:val="00A173CC"/>
    <w:rsid w:val="00A17EC9"/>
    <w:rsid w:val="00A203E2"/>
    <w:rsid w:val="00A20650"/>
    <w:rsid w:val="00A2094D"/>
    <w:rsid w:val="00A21218"/>
    <w:rsid w:val="00A212B0"/>
    <w:rsid w:val="00A21BD0"/>
    <w:rsid w:val="00A224AC"/>
    <w:rsid w:val="00A229CA"/>
    <w:rsid w:val="00A22DF4"/>
    <w:rsid w:val="00A22EF8"/>
    <w:rsid w:val="00A23339"/>
    <w:rsid w:val="00A24A91"/>
    <w:rsid w:val="00A24E0C"/>
    <w:rsid w:val="00A25BA2"/>
    <w:rsid w:val="00A25CE4"/>
    <w:rsid w:val="00A25D51"/>
    <w:rsid w:val="00A26558"/>
    <w:rsid w:val="00A2742C"/>
    <w:rsid w:val="00A27703"/>
    <w:rsid w:val="00A30033"/>
    <w:rsid w:val="00A300C7"/>
    <w:rsid w:val="00A30130"/>
    <w:rsid w:val="00A3095C"/>
    <w:rsid w:val="00A31CB2"/>
    <w:rsid w:val="00A3248D"/>
    <w:rsid w:val="00A32F6E"/>
    <w:rsid w:val="00A34242"/>
    <w:rsid w:val="00A35288"/>
    <w:rsid w:val="00A3561B"/>
    <w:rsid w:val="00A367E3"/>
    <w:rsid w:val="00A36B08"/>
    <w:rsid w:val="00A36EE2"/>
    <w:rsid w:val="00A37298"/>
    <w:rsid w:val="00A372C1"/>
    <w:rsid w:val="00A37BF5"/>
    <w:rsid w:val="00A412A3"/>
    <w:rsid w:val="00A4149C"/>
    <w:rsid w:val="00A41985"/>
    <w:rsid w:val="00A43FAB"/>
    <w:rsid w:val="00A4415F"/>
    <w:rsid w:val="00A45C8C"/>
    <w:rsid w:val="00A466C7"/>
    <w:rsid w:val="00A46996"/>
    <w:rsid w:val="00A510D6"/>
    <w:rsid w:val="00A51657"/>
    <w:rsid w:val="00A51A4D"/>
    <w:rsid w:val="00A51B76"/>
    <w:rsid w:val="00A51CD3"/>
    <w:rsid w:val="00A51DC1"/>
    <w:rsid w:val="00A51DD9"/>
    <w:rsid w:val="00A51EB3"/>
    <w:rsid w:val="00A5361A"/>
    <w:rsid w:val="00A537D2"/>
    <w:rsid w:val="00A54AE6"/>
    <w:rsid w:val="00A54ED8"/>
    <w:rsid w:val="00A55417"/>
    <w:rsid w:val="00A554DA"/>
    <w:rsid w:val="00A55EBB"/>
    <w:rsid w:val="00A56763"/>
    <w:rsid w:val="00A57325"/>
    <w:rsid w:val="00A5738B"/>
    <w:rsid w:val="00A57B5D"/>
    <w:rsid w:val="00A60979"/>
    <w:rsid w:val="00A6150A"/>
    <w:rsid w:val="00A6168D"/>
    <w:rsid w:val="00A619CB"/>
    <w:rsid w:val="00A61C4D"/>
    <w:rsid w:val="00A61CA5"/>
    <w:rsid w:val="00A61DAF"/>
    <w:rsid w:val="00A621BD"/>
    <w:rsid w:val="00A6277D"/>
    <w:rsid w:val="00A628F4"/>
    <w:rsid w:val="00A62C83"/>
    <w:rsid w:val="00A637C5"/>
    <w:rsid w:val="00A638E4"/>
    <w:rsid w:val="00A63F48"/>
    <w:rsid w:val="00A63F7D"/>
    <w:rsid w:val="00A65B06"/>
    <w:rsid w:val="00A669FA"/>
    <w:rsid w:val="00A66F2D"/>
    <w:rsid w:val="00A674EB"/>
    <w:rsid w:val="00A7034B"/>
    <w:rsid w:val="00A70692"/>
    <w:rsid w:val="00A70D06"/>
    <w:rsid w:val="00A7126E"/>
    <w:rsid w:val="00A71587"/>
    <w:rsid w:val="00A71E4D"/>
    <w:rsid w:val="00A73C76"/>
    <w:rsid w:val="00A74091"/>
    <w:rsid w:val="00A74F06"/>
    <w:rsid w:val="00A75036"/>
    <w:rsid w:val="00A75261"/>
    <w:rsid w:val="00A7570D"/>
    <w:rsid w:val="00A76C42"/>
    <w:rsid w:val="00A76E16"/>
    <w:rsid w:val="00A77A1D"/>
    <w:rsid w:val="00A80326"/>
    <w:rsid w:val="00A8116F"/>
    <w:rsid w:val="00A8120D"/>
    <w:rsid w:val="00A81A6A"/>
    <w:rsid w:val="00A81B70"/>
    <w:rsid w:val="00A81BCA"/>
    <w:rsid w:val="00A827EF"/>
    <w:rsid w:val="00A83DEC"/>
    <w:rsid w:val="00A84A16"/>
    <w:rsid w:val="00A850E4"/>
    <w:rsid w:val="00A85AE0"/>
    <w:rsid w:val="00A860A5"/>
    <w:rsid w:val="00A860F3"/>
    <w:rsid w:val="00A87538"/>
    <w:rsid w:val="00A87F54"/>
    <w:rsid w:val="00A9109E"/>
    <w:rsid w:val="00A91207"/>
    <w:rsid w:val="00A91F81"/>
    <w:rsid w:val="00A9236E"/>
    <w:rsid w:val="00A92DDC"/>
    <w:rsid w:val="00A9350E"/>
    <w:rsid w:val="00A946F9"/>
    <w:rsid w:val="00A9499E"/>
    <w:rsid w:val="00A94B96"/>
    <w:rsid w:val="00A95059"/>
    <w:rsid w:val="00A95620"/>
    <w:rsid w:val="00A95881"/>
    <w:rsid w:val="00A95AC4"/>
    <w:rsid w:val="00A95E8A"/>
    <w:rsid w:val="00A962AC"/>
    <w:rsid w:val="00A96996"/>
    <w:rsid w:val="00A97554"/>
    <w:rsid w:val="00AA0335"/>
    <w:rsid w:val="00AA034B"/>
    <w:rsid w:val="00AA0B83"/>
    <w:rsid w:val="00AA0D5B"/>
    <w:rsid w:val="00AA1323"/>
    <w:rsid w:val="00AA21E4"/>
    <w:rsid w:val="00AA3E48"/>
    <w:rsid w:val="00AA40BA"/>
    <w:rsid w:val="00AA417A"/>
    <w:rsid w:val="00AA46C1"/>
    <w:rsid w:val="00AA4EBB"/>
    <w:rsid w:val="00AA4F5D"/>
    <w:rsid w:val="00AA513A"/>
    <w:rsid w:val="00AA540C"/>
    <w:rsid w:val="00AA5632"/>
    <w:rsid w:val="00AA56A9"/>
    <w:rsid w:val="00AA59B0"/>
    <w:rsid w:val="00AA6B83"/>
    <w:rsid w:val="00AA756C"/>
    <w:rsid w:val="00AA7662"/>
    <w:rsid w:val="00AB1242"/>
    <w:rsid w:val="00AB15BC"/>
    <w:rsid w:val="00AB18A8"/>
    <w:rsid w:val="00AB1A18"/>
    <w:rsid w:val="00AB1BA9"/>
    <w:rsid w:val="00AB1D76"/>
    <w:rsid w:val="00AB2070"/>
    <w:rsid w:val="00AB29F3"/>
    <w:rsid w:val="00AB2BC0"/>
    <w:rsid w:val="00AB2D68"/>
    <w:rsid w:val="00AB3C53"/>
    <w:rsid w:val="00AB45EF"/>
    <w:rsid w:val="00AB507C"/>
    <w:rsid w:val="00AB5194"/>
    <w:rsid w:val="00AB5408"/>
    <w:rsid w:val="00AB6D1E"/>
    <w:rsid w:val="00AB7262"/>
    <w:rsid w:val="00AC0FBC"/>
    <w:rsid w:val="00AC13B7"/>
    <w:rsid w:val="00AC18E4"/>
    <w:rsid w:val="00AC27B5"/>
    <w:rsid w:val="00AC2D1C"/>
    <w:rsid w:val="00AC2FA2"/>
    <w:rsid w:val="00AC3BFE"/>
    <w:rsid w:val="00AC3EB4"/>
    <w:rsid w:val="00AC47A3"/>
    <w:rsid w:val="00AC48B9"/>
    <w:rsid w:val="00AC4B6F"/>
    <w:rsid w:val="00AC56ED"/>
    <w:rsid w:val="00AC57D3"/>
    <w:rsid w:val="00AC580C"/>
    <w:rsid w:val="00AC669B"/>
    <w:rsid w:val="00AC69E3"/>
    <w:rsid w:val="00AC71C0"/>
    <w:rsid w:val="00AC77F7"/>
    <w:rsid w:val="00AD06ED"/>
    <w:rsid w:val="00AD0756"/>
    <w:rsid w:val="00AD07A3"/>
    <w:rsid w:val="00AD0CF0"/>
    <w:rsid w:val="00AD1A87"/>
    <w:rsid w:val="00AD1EC4"/>
    <w:rsid w:val="00AD220B"/>
    <w:rsid w:val="00AD2ECF"/>
    <w:rsid w:val="00AD2F14"/>
    <w:rsid w:val="00AD4513"/>
    <w:rsid w:val="00AD501A"/>
    <w:rsid w:val="00AD53E1"/>
    <w:rsid w:val="00AD54F9"/>
    <w:rsid w:val="00AD5E76"/>
    <w:rsid w:val="00AD5FD4"/>
    <w:rsid w:val="00AD6738"/>
    <w:rsid w:val="00AD6B01"/>
    <w:rsid w:val="00AD6C07"/>
    <w:rsid w:val="00AD71D8"/>
    <w:rsid w:val="00AD7232"/>
    <w:rsid w:val="00AD75FA"/>
    <w:rsid w:val="00AE05CC"/>
    <w:rsid w:val="00AE0692"/>
    <w:rsid w:val="00AE0E04"/>
    <w:rsid w:val="00AE0E25"/>
    <w:rsid w:val="00AE12DC"/>
    <w:rsid w:val="00AE1D95"/>
    <w:rsid w:val="00AE2376"/>
    <w:rsid w:val="00AE2472"/>
    <w:rsid w:val="00AE366F"/>
    <w:rsid w:val="00AE3C9E"/>
    <w:rsid w:val="00AE3EC6"/>
    <w:rsid w:val="00AE4283"/>
    <w:rsid w:val="00AE4C72"/>
    <w:rsid w:val="00AE53B6"/>
    <w:rsid w:val="00AE5668"/>
    <w:rsid w:val="00AE57F4"/>
    <w:rsid w:val="00AE5B9A"/>
    <w:rsid w:val="00AE5CED"/>
    <w:rsid w:val="00AE6A03"/>
    <w:rsid w:val="00AE7670"/>
    <w:rsid w:val="00AE7A04"/>
    <w:rsid w:val="00AE7D29"/>
    <w:rsid w:val="00AF004A"/>
    <w:rsid w:val="00AF007F"/>
    <w:rsid w:val="00AF09C2"/>
    <w:rsid w:val="00AF0E18"/>
    <w:rsid w:val="00AF2E53"/>
    <w:rsid w:val="00AF33E1"/>
    <w:rsid w:val="00AF53EE"/>
    <w:rsid w:val="00AF56EC"/>
    <w:rsid w:val="00AF62EB"/>
    <w:rsid w:val="00AF69CF"/>
    <w:rsid w:val="00AF6CD7"/>
    <w:rsid w:val="00AF6EDD"/>
    <w:rsid w:val="00AF757B"/>
    <w:rsid w:val="00AF764C"/>
    <w:rsid w:val="00AF7EE5"/>
    <w:rsid w:val="00B00CF6"/>
    <w:rsid w:val="00B01459"/>
    <w:rsid w:val="00B01ACC"/>
    <w:rsid w:val="00B036CF"/>
    <w:rsid w:val="00B04568"/>
    <w:rsid w:val="00B04758"/>
    <w:rsid w:val="00B04C71"/>
    <w:rsid w:val="00B059A5"/>
    <w:rsid w:val="00B05A4F"/>
    <w:rsid w:val="00B060D3"/>
    <w:rsid w:val="00B06D74"/>
    <w:rsid w:val="00B071D8"/>
    <w:rsid w:val="00B1021B"/>
    <w:rsid w:val="00B1056B"/>
    <w:rsid w:val="00B10DF7"/>
    <w:rsid w:val="00B113A3"/>
    <w:rsid w:val="00B126FF"/>
    <w:rsid w:val="00B128E8"/>
    <w:rsid w:val="00B12E03"/>
    <w:rsid w:val="00B131D0"/>
    <w:rsid w:val="00B13636"/>
    <w:rsid w:val="00B136D3"/>
    <w:rsid w:val="00B137EB"/>
    <w:rsid w:val="00B13A04"/>
    <w:rsid w:val="00B14049"/>
    <w:rsid w:val="00B143AD"/>
    <w:rsid w:val="00B149AB"/>
    <w:rsid w:val="00B15927"/>
    <w:rsid w:val="00B15A65"/>
    <w:rsid w:val="00B1607E"/>
    <w:rsid w:val="00B160BC"/>
    <w:rsid w:val="00B16228"/>
    <w:rsid w:val="00B163A9"/>
    <w:rsid w:val="00B1680C"/>
    <w:rsid w:val="00B16A42"/>
    <w:rsid w:val="00B16B7C"/>
    <w:rsid w:val="00B17C87"/>
    <w:rsid w:val="00B205B6"/>
    <w:rsid w:val="00B20A4E"/>
    <w:rsid w:val="00B211F3"/>
    <w:rsid w:val="00B21B72"/>
    <w:rsid w:val="00B221E7"/>
    <w:rsid w:val="00B222D5"/>
    <w:rsid w:val="00B22479"/>
    <w:rsid w:val="00B226B7"/>
    <w:rsid w:val="00B2305D"/>
    <w:rsid w:val="00B23094"/>
    <w:rsid w:val="00B24134"/>
    <w:rsid w:val="00B26796"/>
    <w:rsid w:val="00B268DD"/>
    <w:rsid w:val="00B26D39"/>
    <w:rsid w:val="00B279D0"/>
    <w:rsid w:val="00B27ACD"/>
    <w:rsid w:val="00B27FB5"/>
    <w:rsid w:val="00B30174"/>
    <w:rsid w:val="00B3117E"/>
    <w:rsid w:val="00B313EB"/>
    <w:rsid w:val="00B3186F"/>
    <w:rsid w:val="00B320F3"/>
    <w:rsid w:val="00B32EE1"/>
    <w:rsid w:val="00B336C8"/>
    <w:rsid w:val="00B33C65"/>
    <w:rsid w:val="00B33F18"/>
    <w:rsid w:val="00B35A9C"/>
    <w:rsid w:val="00B35F0A"/>
    <w:rsid w:val="00B37765"/>
    <w:rsid w:val="00B37B18"/>
    <w:rsid w:val="00B41082"/>
    <w:rsid w:val="00B41C8F"/>
    <w:rsid w:val="00B41D84"/>
    <w:rsid w:val="00B42153"/>
    <w:rsid w:val="00B42BB5"/>
    <w:rsid w:val="00B42F2D"/>
    <w:rsid w:val="00B43B46"/>
    <w:rsid w:val="00B43CFD"/>
    <w:rsid w:val="00B4457A"/>
    <w:rsid w:val="00B445D6"/>
    <w:rsid w:val="00B4485C"/>
    <w:rsid w:val="00B450B3"/>
    <w:rsid w:val="00B45E5C"/>
    <w:rsid w:val="00B46744"/>
    <w:rsid w:val="00B46848"/>
    <w:rsid w:val="00B468C8"/>
    <w:rsid w:val="00B471EC"/>
    <w:rsid w:val="00B50321"/>
    <w:rsid w:val="00B519B8"/>
    <w:rsid w:val="00B53467"/>
    <w:rsid w:val="00B5355D"/>
    <w:rsid w:val="00B538CE"/>
    <w:rsid w:val="00B53B64"/>
    <w:rsid w:val="00B55D69"/>
    <w:rsid w:val="00B56EF6"/>
    <w:rsid w:val="00B5724B"/>
    <w:rsid w:val="00B5732B"/>
    <w:rsid w:val="00B57D48"/>
    <w:rsid w:val="00B607E6"/>
    <w:rsid w:val="00B60BC9"/>
    <w:rsid w:val="00B60C64"/>
    <w:rsid w:val="00B60C8E"/>
    <w:rsid w:val="00B61ED9"/>
    <w:rsid w:val="00B62098"/>
    <w:rsid w:val="00B629CE"/>
    <w:rsid w:val="00B62A15"/>
    <w:rsid w:val="00B634B7"/>
    <w:rsid w:val="00B646D3"/>
    <w:rsid w:val="00B64879"/>
    <w:rsid w:val="00B6491A"/>
    <w:rsid w:val="00B64C32"/>
    <w:rsid w:val="00B6542B"/>
    <w:rsid w:val="00B65535"/>
    <w:rsid w:val="00B65D7E"/>
    <w:rsid w:val="00B66D7F"/>
    <w:rsid w:val="00B67B06"/>
    <w:rsid w:val="00B67E03"/>
    <w:rsid w:val="00B70859"/>
    <w:rsid w:val="00B72034"/>
    <w:rsid w:val="00B726B8"/>
    <w:rsid w:val="00B726CC"/>
    <w:rsid w:val="00B72AF7"/>
    <w:rsid w:val="00B7377B"/>
    <w:rsid w:val="00B73D5C"/>
    <w:rsid w:val="00B73F83"/>
    <w:rsid w:val="00B744AE"/>
    <w:rsid w:val="00B7452E"/>
    <w:rsid w:val="00B74BED"/>
    <w:rsid w:val="00B74C14"/>
    <w:rsid w:val="00B7613E"/>
    <w:rsid w:val="00B76982"/>
    <w:rsid w:val="00B76F7A"/>
    <w:rsid w:val="00B77C8F"/>
    <w:rsid w:val="00B80309"/>
    <w:rsid w:val="00B8060F"/>
    <w:rsid w:val="00B8079C"/>
    <w:rsid w:val="00B841A1"/>
    <w:rsid w:val="00B8460D"/>
    <w:rsid w:val="00B84CED"/>
    <w:rsid w:val="00B8553D"/>
    <w:rsid w:val="00B857BD"/>
    <w:rsid w:val="00B85CC1"/>
    <w:rsid w:val="00B86C2C"/>
    <w:rsid w:val="00B86D1B"/>
    <w:rsid w:val="00B8771B"/>
    <w:rsid w:val="00B8777D"/>
    <w:rsid w:val="00B9069C"/>
    <w:rsid w:val="00B91B06"/>
    <w:rsid w:val="00B91EE7"/>
    <w:rsid w:val="00B922EE"/>
    <w:rsid w:val="00B923B1"/>
    <w:rsid w:val="00B93833"/>
    <w:rsid w:val="00B9432D"/>
    <w:rsid w:val="00B94367"/>
    <w:rsid w:val="00B94502"/>
    <w:rsid w:val="00B94654"/>
    <w:rsid w:val="00B947FC"/>
    <w:rsid w:val="00B9558E"/>
    <w:rsid w:val="00B95922"/>
    <w:rsid w:val="00B95DBC"/>
    <w:rsid w:val="00B96E9B"/>
    <w:rsid w:val="00B97A21"/>
    <w:rsid w:val="00BA1A44"/>
    <w:rsid w:val="00BA2503"/>
    <w:rsid w:val="00BA27E2"/>
    <w:rsid w:val="00BA2C79"/>
    <w:rsid w:val="00BA31AD"/>
    <w:rsid w:val="00BA33A6"/>
    <w:rsid w:val="00BA39A8"/>
    <w:rsid w:val="00BA43B3"/>
    <w:rsid w:val="00BA5F67"/>
    <w:rsid w:val="00BA657B"/>
    <w:rsid w:val="00BA6C6D"/>
    <w:rsid w:val="00BA6CB9"/>
    <w:rsid w:val="00BA6E3B"/>
    <w:rsid w:val="00BA7026"/>
    <w:rsid w:val="00BA713F"/>
    <w:rsid w:val="00BA734B"/>
    <w:rsid w:val="00BA74CA"/>
    <w:rsid w:val="00BA7FBF"/>
    <w:rsid w:val="00BB08DF"/>
    <w:rsid w:val="00BB0F8F"/>
    <w:rsid w:val="00BB1BE6"/>
    <w:rsid w:val="00BB1D4A"/>
    <w:rsid w:val="00BB253A"/>
    <w:rsid w:val="00BB27CE"/>
    <w:rsid w:val="00BB30DD"/>
    <w:rsid w:val="00BB3BEA"/>
    <w:rsid w:val="00BB4916"/>
    <w:rsid w:val="00BB67E5"/>
    <w:rsid w:val="00BB71B7"/>
    <w:rsid w:val="00BB7BE7"/>
    <w:rsid w:val="00BC1CCB"/>
    <w:rsid w:val="00BC1DCB"/>
    <w:rsid w:val="00BC2088"/>
    <w:rsid w:val="00BC5FAE"/>
    <w:rsid w:val="00BC7440"/>
    <w:rsid w:val="00BD035E"/>
    <w:rsid w:val="00BD0FF7"/>
    <w:rsid w:val="00BD1039"/>
    <w:rsid w:val="00BD1386"/>
    <w:rsid w:val="00BD1498"/>
    <w:rsid w:val="00BD1884"/>
    <w:rsid w:val="00BD19C8"/>
    <w:rsid w:val="00BD1E3E"/>
    <w:rsid w:val="00BD1F03"/>
    <w:rsid w:val="00BD2015"/>
    <w:rsid w:val="00BD2662"/>
    <w:rsid w:val="00BD27B3"/>
    <w:rsid w:val="00BD2DCF"/>
    <w:rsid w:val="00BD30F4"/>
    <w:rsid w:val="00BD334B"/>
    <w:rsid w:val="00BD33F3"/>
    <w:rsid w:val="00BD3801"/>
    <w:rsid w:val="00BD3BDF"/>
    <w:rsid w:val="00BD3C95"/>
    <w:rsid w:val="00BD46D9"/>
    <w:rsid w:val="00BD4F35"/>
    <w:rsid w:val="00BD5BEC"/>
    <w:rsid w:val="00BD610E"/>
    <w:rsid w:val="00BD67A6"/>
    <w:rsid w:val="00BD7E18"/>
    <w:rsid w:val="00BD7E58"/>
    <w:rsid w:val="00BE011A"/>
    <w:rsid w:val="00BE04F7"/>
    <w:rsid w:val="00BE0B23"/>
    <w:rsid w:val="00BE188F"/>
    <w:rsid w:val="00BE23C1"/>
    <w:rsid w:val="00BE28B9"/>
    <w:rsid w:val="00BE296C"/>
    <w:rsid w:val="00BE2FCB"/>
    <w:rsid w:val="00BE32BF"/>
    <w:rsid w:val="00BE335F"/>
    <w:rsid w:val="00BE45E0"/>
    <w:rsid w:val="00BE4FFD"/>
    <w:rsid w:val="00BE5000"/>
    <w:rsid w:val="00BE5B87"/>
    <w:rsid w:val="00BE5D93"/>
    <w:rsid w:val="00BE6D9A"/>
    <w:rsid w:val="00BE7A9E"/>
    <w:rsid w:val="00BE7D04"/>
    <w:rsid w:val="00BE7E20"/>
    <w:rsid w:val="00BF0D47"/>
    <w:rsid w:val="00BF12F5"/>
    <w:rsid w:val="00BF1656"/>
    <w:rsid w:val="00BF1D65"/>
    <w:rsid w:val="00BF3647"/>
    <w:rsid w:val="00BF3783"/>
    <w:rsid w:val="00BF42FE"/>
    <w:rsid w:val="00BF4767"/>
    <w:rsid w:val="00BF4EF1"/>
    <w:rsid w:val="00BF5524"/>
    <w:rsid w:val="00BF5B49"/>
    <w:rsid w:val="00BF666B"/>
    <w:rsid w:val="00BF7032"/>
    <w:rsid w:val="00BF7876"/>
    <w:rsid w:val="00BF7939"/>
    <w:rsid w:val="00C00C75"/>
    <w:rsid w:val="00C00C89"/>
    <w:rsid w:val="00C012C5"/>
    <w:rsid w:val="00C013A0"/>
    <w:rsid w:val="00C018DD"/>
    <w:rsid w:val="00C03017"/>
    <w:rsid w:val="00C03189"/>
    <w:rsid w:val="00C0325A"/>
    <w:rsid w:val="00C03F87"/>
    <w:rsid w:val="00C0511B"/>
    <w:rsid w:val="00C058C5"/>
    <w:rsid w:val="00C07455"/>
    <w:rsid w:val="00C074D9"/>
    <w:rsid w:val="00C07DDC"/>
    <w:rsid w:val="00C1079B"/>
    <w:rsid w:val="00C10930"/>
    <w:rsid w:val="00C11BFA"/>
    <w:rsid w:val="00C11DD8"/>
    <w:rsid w:val="00C11EF8"/>
    <w:rsid w:val="00C129EE"/>
    <w:rsid w:val="00C12C42"/>
    <w:rsid w:val="00C137AF"/>
    <w:rsid w:val="00C13D55"/>
    <w:rsid w:val="00C144CF"/>
    <w:rsid w:val="00C150CD"/>
    <w:rsid w:val="00C15A5D"/>
    <w:rsid w:val="00C16B09"/>
    <w:rsid w:val="00C16BF6"/>
    <w:rsid w:val="00C202B9"/>
    <w:rsid w:val="00C20A3F"/>
    <w:rsid w:val="00C20CF3"/>
    <w:rsid w:val="00C20FFA"/>
    <w:rsid w:val="00C22BA2"/>
    <w:rsid w:val="00C2315F"/>
    <w:rsid w:val="00C232A5"/>
    <w:rsid w:val="00C24258"/>
    <w:rsid w:val="00C24A14"/>
    <w:rsid w:val="00C24CB1"/>
    <w:rsid w:val="00C24E34"/>
    <w:rsid w:val="00C259E5"/>
    <w:rsid w:val="00C26B9F"/>
    <w:rsid w:val="00C279B6"/>
    <w:rsid w:val="00C27D26"/>
    <w:rsid w:val="00C30949"/>
    <w:rsid w:val="00C30F1C"/>
    <w:rsid w:val="00C30F28"/>
    <w:rsid w:val="00C313CA"/>
    <w:rsid w:val="00C313E4"/>
    <w:rsid w:val="00C31F21"/>
    <w:rsid w:val="00C3231B"/>
    <w:rsid w:val="00C32DFB"/>
    <w:rsid w:val="00C32EA4"/>
    <w:rsid w:val="00C33B13"/>
    <w:rsid w:val="00C33BF9"/>
    <w:rsid w:val="00C33EE5"/>
    <w:rsid w:val="00C3497B"/>
    <w:rsid w:val="00C35D38"/>
    <w:rsid w:val="00C36083"/>
    <w:rsid w:val="00C36BF0"/>
    <w:rsid w:val="00C36C07"/>
    <w:rsid w:val="00C379A4"/>
    <w:rsid w:val="00C37BE7"/>
    <w:rsid w:val="00C37FA5"/>
    <w:rsid w:val="00C40116"/>
    <w:rsid w:val="00C405C7"/>
    <w:rsid w:val="00C40978"/>
    <w:rsid w:val="00C40C25"/>
    <w:rsid w:val="00C40CA2"/>
    <w:rsid w:val="00C4128A"/>
    <w:rsid w:val="00C4215A"/>
    <w:rsid w:val="00C42B0E"/>
    <w:rsid w:val="00C42C78"/>
    <w:rsid w:val="00C42CAF"/>
    <w:rsid w:val="00C43CC5"/>
    <w:rsid w:val="00C4454F"/>
    <w:rsid w:val="00C448BC"/>
    <w:rsid w:val="00C44E19"/>
    <w:rsid w:val="00C45029"/>
    <w:rsid w:val="00C4527F"/>
    <w:rsid w:val="00C45C1D"/>
    <w:rsid w:val="00C46DED"/>
    <w:rsid w:val="00C47C82"/>
    <w:rsid w:val="00C5019B"/>
    <w:rsid w:val="00C505AD"/>
    <w:rsid w:val="00C5221C"/>
    <w:rsid w:val="00C52B25"/>
    <w:rsid w:val="00C536BD"/>
    <w:rsid w:val="00C54502"/>
    <w:rsid w:val="00C54800"/>
    <w:rsid w:val="00C54A92"/>
    <w:rsid w:val="00C55381"/>
    <w:rsid w:val="00C5562F"/>
    <w:rsid w:val="00C5565F"/>
    <w:rsid w:val="00C55731"/>
    <w:rsid w:val="00C56C2C"/>
    <w:rsid w:val="00C56D97"/>
    <w:rsid w:val="00C57599"/>
    <w:rsid w:val="00C613C6"/>
    <w:rsid w:val="00C6177D"/>
    <w:rsid w:val="00C62927"/>
    <w:rsid w:val="00C62ADC"/>
    <w:rsid w:val="00C62C3A"/>
    <w:rsid w:val="00C62D99"/>
    <w:rsid w:val="00C62DD7"/>
    <w:rsid w:val="00C6348E"/>
    <w:rsid w:val="00C63863"/>
    <w:rsid w:val="00C64188"/>
    <w:rsid w:val="00C644FE"/>
    <w:rsid w:val="00C64CD6"/>
    <w:rsid w:val="00C657BB"/>
    <w:rsid w:val="00C65A63"/>
    <w:rsid w:val="00C65C64"/>
    <w:rsid w:val="00C6770F"/>
    <w:rsid w:val="00C67C29"/>
    <w:rsid w:val="00C70FFA"/>
    <w:rsid w:val="00C7206C"/>
    <w:rsid w:val="00C738D8"/>
    <w:rsid w:val="00C74123"/>
    <w:rsid w:val="00C75B8C"/>
    <w:rsid w:val="00C761A0"/>
    <w:rsid w:val="00C764C7"/>
    <w:rsid w:val="00C7667B"/>
    <w:rsid w:val="00C76C32"/>
    <w:rsid w:val="00C775B8"/>
    <w:rsid w:val="00C804BE"/>
    <w:rsid w:val="00C807BB"/>
    <w:rsid w:val="00C81D3A"/>
    <w:rsid w:val="00C82202"/>
    <w:rsid w:val="00C82685"/>
    <w:rsid w:val="00C8300D"/>
    <w:rsid w:val="00C85A1E"/>
    <w:rsid w:val="00C85C58"/>
    <w:rsid w:val="00C8697D"/>
    <w:rsid w:val="00C86B32"/>
    <w:rsid w:val="00C870EB"/>
    <w:rsid w:val="00C87A4B"/>
    <w:rsid w:val="00C87C4A"/>
    <w:rsid w:val="00C87C7D"/>
    <w:rsid w:val="00C87F83"/>
    <w:rsid w:val="00C909F8"/>
    <w:rsid w:val="00C91019"/>
    <w:rsid w:val="00C91311"/>
    <w:rsid w:val="00C91CA3"/>
    <w:rsid w:val="00C9269F"/>
    <w:rsid w:val="00C92F3D"/>
    <w:rsid w:val="00C9380F"/>
    <w:rsid w:val="00C93A16"/>
    <w:rsid w:val="00C93F9F"/>
    <w:rsid w:val="00C95832"/>
    <w:rsid w:val="00C965E7"/>
    <w:rsid w:val="00C96722"/>
    <w:rsid w:val="00C9714E"/>
    <w:rsid w:val="00C97A55"/>
    <w:rsid w:val="00CA0979"/>
    <w:rsid w:val="00CA09F6"/>
    <w:rsid w:val="00CA0B63"/>
    <w:rsid w:val="00CA0DC6"/>
    <w:rsid w:val="00CA163B"/>
    <w:rsid w:val="00CA265D"/>
    <w:rsid w:val="00CA2E7A"/>
    <w:rsid w:val="00CA3929"/>
    <w:rsid w:val="00CA3970"/>
    <w:rsid w:val="00CA3D0C"/>
    <w:rsid w:val="00CA3F5F"/>
    <w:rsid w:val="00CA42E3"/>
    <w:rsid w:val="00CA4E08"/>
    <w:rsid w:val="00CA5428"/>
    <w:rsid w:val="00CA59C6"/>
    <w:rsid w:val="00CA5F21"/>
    <w:rsid w:val="00CA6ACD"/>
    <w:rsid w:val="00CA72F7"/>
    <w:rsid w:val="00CB01D9"/>
    <w:rsid w:val="00CB03A3"/>
    <w:rsid w:val="00CB1148"/>
    <w:rsid w:val="00CB1602"/>
    <w:rsid w:val="00CB2439"/>
    <w:rsid w:val="00CB37E0"/>
    <w:rsid w:val="00CB3868"/>
    <w:rsid w:val="00CB38B0"/>
    <w:rsid w:val="00CB3FB3"/>
    <w:rsid w:val="00CB4014"/>
    <w:rsid w:val="00CB49A5"/>
    <w:rsid w:val="00CB539B"/>
    <w:rsid w:val="00CB5754"/>
    <w:rsid w:val="00CB5AB9"/>
    <w:rsid w:val="00CB6EFE"/>
    <w:rsid w:val="00CB7620"/>
    <w:rsid w:val="00CC0F04"/>
    <w:rsid w:val="00CC1DCC"/>
    <w:rsid w:val="00CC29D8"/>
    <w:rsid w:val="00CC2C4C"/>
    <w:rsid w:val="00CC3445"/>
    <w:rsid w:val="00CC3989"/>
    <w:rsid w:val="00CC3FDD"/>
    <w:rsid w:val="00CC5660"/>
    <w:rsid w:val="00CC6671"/>
    <w:rsid w:val="00CC7ECE"/>
    <w:rsid w:val="00CD0277"/>
    <w:rsid w:val="00CD027B"/>
    <w:rsid w:val="00CD099C"/>
    <w:rsid w:val="00CD13A6"/>
    <w:rsid w:val="00CD1552"/>
    <w:rsid w:val="00CD196B"/>
    <w:rsid w:val="00CD2276"/>
    <w:rsid w:val="00CD30BC"/>
    <w:rsid w:val="00CD45E3"/>
    <w:rsid w:val="00CD4698"/>
    <w:rsid w:val="00CD471C"/>
    <w:rsid w:val="00CD4B54"/>
    <w:rsid w:val="00CD55D1"/>
    <w:rsid w:val="00CD579C"/>
    <w:rsid w:val="00CD5A18"/>
    <w:rsid w:val="00CD5A86"/>
    <w:rsid w:val="00CD5CC9"/>
    <w:rsid w:val="00CD64BF"/>
    <w:rsid w:val="00CD68E4"/>
    <w:rsid w:val="00CD7203"/>
    <w:rsid w:val="00CD7692"/>
    <w:rsid w:val="00CD79C0"/>
    <w:rsid w:val="00CD7E40"/>
    <w:rsid w:val="00CD7F54"/>
    <w:rsid w:val="00CE0207"/>
    <w:rsid w:val="00CE06D4"/>
    <w:rsid w:val="00CE177E"/>
    <w:rsid w:val="00CE1B38"/>
    <w:rsid w:val="00CE1D28"/>
    <w:rsid w:val="00CE1DA3"/>
    <w:rsid w:val="00CE2007"/>
    <w:rsid w:val="00CE21DA"/>
    <w:rsid w:val="00CE2410"/>
    <w:rsid w:val="00CE24A4"/>
    <w:rsid w:val="00CE26CE"/>
    <w:rsid w:val="00CE2F21"/>
    <w:rsid w:val="00CE36F8"/>
    <w:rsid w:val="00CE3708"/>
    <w:rsid w:val="00CE3DCF"/>
    <w:rsid w:val="00CE4259"/>
    <w:rsid w:val="00CE4988"/>
    <w:rsid w:val="00CE4DB3"/>
    <w:rsid w:val="00CE51E2"/>
    <w:rsid w:val="00CE5547"/>
    <w:rsid w:val="00CE7B90"/>
    <w:rsid w:val="00CF090A"/>
    <w:rsid w:val="00CF0CEF"/>
    <w:rsid w:val="00CF0F81"/>
    <w:rsid w:val="00CF1B2F"/>
    <w:rsid w:val="00CF2B77"/>
    <w:rsid w:val="00CF2D6D"/>
    <w:rsid w:val="00CF3315"/>
    <w:rsid w:val="00CF35E8"/>
    <w:rsid w:val="00CF3C12"/>
    <w:rsid w:val="00CF3F62"/>
    <w:rsid w:val="00CF4B17"/>
    <w:rsid w:val="00CF55B7"/>
    <w:rsid w:val="00CF7FC2"/>
    <w:rsid w:val="00D00A32"/>
    <w:rsid w:val="00D0178F"/>
    <w:rsid w:val="00D01C01"/>
    <w:rsid w:val="00D02496"/>
    <w:rsid w:val="00D03146"/>
    <w:rsid w:val="00D035D8"/>
    <w:rsid w:val="00D037E5"/>
    <w:rsid w:val="00D04512"/>
    <w:rsid w:val="00D048F8"/>
    <w:rsid w:val="00D06BE5"/>
    <w:rsid w:val="00D0702C"/>
    <w:rsid w:val="00D07064"/>
    <w:rsid w:val="00D0783D"/>
    <w:rsid w:val="00D107CD"/>
    <w:rsid w:val="00D1146B"/>
    <w:rsid w:val="00D128DB"/>
    <w:rsid w:val="00D128F9"/>
    <w:rsid w:val="00D12D11"/>
    <w:rsid w:val="00D132B6"/>
    <w:rsid w:val="00D1340B"/>
    <w:rsid w:val="00D1414F"/>
    <w:rsid w:val="00D1459E"/>
    <w:rsid w:val="00D1497D"/>
    <w:rsid w:val="00D14B43"/>
    <w:rsid w:val="00D150D3"/>
    <w:rsid w:val="00D15AA0"/>
    <w:rsid w:val="00D17372"/>
    <w:rsid w:val="00D17973"/>
    <w:rsid w:val="00D17998"/>
    <w:rsid w:val="00D17BA7"/>
    <w:rsid w:val="00D17D3D"/>
    <w:rsid w:val="00D204D0"/>
    <w:rsid w:val="00D20A6A"/>
    <w:rsid w:val="00D21627"/>
    <w:rsid w:val="00D22170"/>
    <w:rsid w:val="00D243C7"/>
    <w:rsid w:val="00D24686"/>
    <w:rsid w:val="00D24828"/>
    <w:rsid w:val="00D24B1F"/>
    <w:rsid w:val="00D2502A"/>
    <w:rsid w:val="00D25117"/>
    <w:rsid w:val="00D25A1C"/>
    <w:rsid w:val="00D25AAC"/>
    <w:rsid w:val="00D25EA9"/>
    <w:rsid w:val="00D2606E"/>
    <w:rsid w:val="00D26D86"/>
    <w:rsid w:val="00D27110"/>
    <w:rsid w:val="00D271CF"/>
    <w:rsid w:val="00D30A9A"/>
    <w:rsid w:val="00D31175"/>
    <w:rsid w:val="00D31AF5"/>
    <w:rsid w:val="00D33216"/>
    <w:rsid w:val="00D334DB"/>
    <w:rsid w:val="00D339DD"/>
    <w:rsid w:val="00D33A5A"/>
    <w:rsid w:val="00D342EF"/>
    <w:rsid w:val="00D348A7"/>
    <w:rsid w:val="00D357C7"/>
    <w:rsid w:val="00D35B81"/>
    <w:rsid w:val="00D377E6"/>
    <w:rsid w:val="00D4033A"/>
    <w:rsid w:val="00D4067B"/>
    <w:rsid w:val="00D40A94"/>
    <w:rsid w:val="00D40E7C"/>
    <w:rsid w:val="00D41229"/>
    <w:rsid w:val="00D4170C"/>
    <w:rsid w:val="00D417BF"/>
    <w:rsid w:val="00D41F96"/>
    <w:rsid w:val="00D424D8"/>
    <w:rsid w:val="00D42719"/>
    <w:rsid w:val="00D427B1"/>
    <w:rsid w:val="00D42822"/>
    <w:rsid w:val="00D42B62"/>
    <w:rsid w:val="00D43360"/>
    <w:rsid w:val="00D439DE"/>
    <w:rsid w:val="00D43A44"/>
    <w:rsid w:val="00D43F56"/>
    <w:rsid w:val="00D45046"/>
    <w:rsid w:val="00D45466"/>
    <w:rsid w:val="00D46088"/>
    <w:rsid w:val="00D4630E"/>
    <w:rsid w:val="00D475AF"/>
    <w:rsid w:val="00D47634"/>
    <w:rsid w:val="00D47B4C"/>
    <w:rsid w:val="00D50AED"/>
    <w:rsid w:val="00D520ED"/>
    <w:rsid w:val="00D53AA2"/>
    <w:rsid w:val="00D542EE"/>
    <w:rsid w:val="00D546C5"/>
    <w:rsid w:val="00D55A65"/>
    <w:rsid w:val="00D55CF0"/>
    <w:rsid w:val="00D55D28"/>
    <w:rsid w:val="00D56CB7"/>
    <w:rsid w:val="00D579B3"/>
    <w:rsid w:val="00D57B95"/>
    <w:rsid w:val="00D57C14"/>
    <w:rsid w:val="00D6046E"/>
    <w:rsid w:val="00D60850"/>
    <w:rsid w:val="00D60DE9"/>
    <w:rsid w:val="00D60FF8"/>
    <w:rsid w:val="00D62D4C"/>
    <w:rsid w:val="00D64ADB"/>
    <w:rsid w:val="00D64E42"/>
    <w:rsid w:val="00D650D8"/>
    <w:rsid w:val="00D65FD3"/>
    <w:rsid w:val="00D66372"/>
    <w:rsid w:val="00D670B6"/>
    <w:rsid w:val="00D67F88"/>
    <w:rsid w:val="00D7055A"/>
    <w:rsid w:val="00D708F5"/>
    <w:rsid w:val="00D719EC"/>
    <w:rsid w:val="00D71C19"/>
    <w:rsid w:val="00D72A6A"/>
    <w:rsid w:val="00D72BB3"/>
    <w:rsid w:val="00D736AB"/>
    <w:rsid w:val="00D7403E"/>
    <w:rsid w:val="00D74544"/>
    <w:rsid w:val="00D74EC7"/>
    <w:rsid w:val="00D761FD"/>
    <w:rsid w:val="00D76DE8"/>
    <w:rsid w:val="00D76F94"/>
    <w:rsid w:val="00D772AF"/>
    <w:rsid w:val="00D77327"/>
    <w:rsid w:val="00D80906"/>
    <w:rsid w:val="00D824EE"/>
    <w:rsid w:val="00D82D10"/>
    <w:rsid w:val="00D82E4D"/>
    <w:rsid w:val="00D8370C"/>
    <w:rsid w:val="00D83738"/>
    <w:rsid w:val="00D837C4"/>
    <w:rsid w:val="00D83D95"/>
    <w:rsid w:val="00D84588"/>
    <w:rsid w:val="00D84C39"/>
    <w:rsid w:val="00D84DE8"/>
    <w:rsid w:val="00D8544F"/>
    <w:rsid w:val="00D85B58"/>
    <w:rsid w:val="00D869C9"/>
    <w:rsid w:val="00D86A85"/>
    <w:rsid w:val="00D86AD7"/>
    <w:rsid w:val="00D86BD8"/>
    <w:rsid w:val="00D86F66"/>
    <w:rsid w:val="00D871EE"/>
    <w:rsid w:val="00D87370"/>
    <w:rsid w:val="00D90314"/>
    <w:rsid w:val="00D90A4A"/>
    <w:rsid w:val="00D91B5A"/>
    <w:rsid w:val="00D920CD"/>
    <w:rsid w:val="00D92304"/>
    <w:rsid w:val="00D9251D"/>
    <w:rsid w:val="00D92C00"/>
    <w:rsid w:val="00D93B86"/>
    <w:rsid w:val="00D93DDD"/>
    <w:rsid w:val="00D94301"/>
    <w:rsid w:val="00D943CB"/>
    <w:rsid w:val="00D946A0"/>
    <w:rsid w:val="00D9540F"/>
    <w:rsid w:val="00D95623"/>
    <w:rsid w:val="00D95AAF"/>
    <w:rsid w:val="00D960D9"/>
    <w:rsid w:val="00D96260"/>
    <w:rsid w:val="00D96944"/>
    <w:rsid w:val="00D9714F"/>
    <w:rsid w:val="00D97194"/>
    <w:rsid w:val="00D971F4"/>
    <w:rsid w:val="00D9744C"/>
    <w:rsid w:val="00D975BA"/>
    <w:rsid w:val="00D975F7"/>
    <w:rsid w:val="00D97B10"/>
    <w:rsid w:val="00DA107D"/>
    <w:rsid w:val="00DA154B"/>
    <w:rsid w:val="00DA272D"/>
    <w:rsid w:val="00DA321A"/>
    <w:rsid w:val="00DA3238"/>
    <w:rsid w:val="00DA34D3"/>
    <w:rsid w:val="00DA40DC"/>
    <w:rsid w:val="00DA4E62"/>
    <w:rsid w:val="00DA50A1"/>
    <w:rsid w:val="00DA554E"/>
    <w:rsid w:val="00DA751E"/>
    <w:rsid w:val="00DA7A82"/>
    <w:rsid w:val="00DB044D"/>
    <w:rsid w:val="00DB1BC0"/>
    <w:rsid w:val="00DB1E59"/>
    <w:rsid w:val="00DB227E"/>
    <w:rsid w:val="00DB2D09"/>
    <w:rsid w:val="00DB2F92"/>
    <w:rsid w:val="00DB326E"/>
    <w:rsid w:val="00DB337D"/>
    <w:rsid w:val="00DB39C8"/>
    <w:rsid w:val="00DB3FCB"/>
    <w:rsid w:val="00DB4CB7"/>
    <w:rsid w:val="00DB50AE"/>
    <w:rsid w:val="00DB531A"/>
    <w:rsid w:val="00DB5753"/>
    <w:rsid w:val="00DB63E9"/>
    <w:rsid w:val="00DC0A7B"/>
    <w:rsid w:val="00DC1990"/>
    <w:rsid w:val="00DC220C"/>
    <w:rsid w:val="00DC221B"/>
    <w:rsid w:val="00DC24D8"/>
    <w:rsid w:val="00DC2DE8"/>
    <w:rsid w:val="00DC3C84"/>
    <w:rsid w:val="00DC53F1"/>
    <w:rsid w:val="00DC5CDE"/>
    <w:rsid w:val="00DC670A"/>
    <w:rsid w:val="00DC68B9"/>
    <w:rsid w:val="00DC6FD9"/>
    <w:rsid w:val="00DC732B"/>
    <w:rsid w:val="00DC7880"/>
    <w:rsid w:val="00DC7F1F"/>
    <w:rsid w:val="00DD09D5"/>
    <w:rsid w:val="00DD1273"/>
    <w:rsid w:val="00DD1BAD"/>
    <w:rsid w:val="00DD2F8A"/>
    <w:rsid w:val="00DD3424"/>
    <w:rsid w:val="00DD3A15"/>
    <w:rsid w:val="00DD4899"/>
    <w:rsid w:val="00DD4B1F"/>
    <w:rsid w:val="00DD4DE7"/>
    <w:rsid w:val="00DD4E92"/>
    <w:rsid w:val="00DD5872"/>
    <w:rsid w:val="00DD59F5"/>
    <w:rsid w:val="00DD6109"/>
    <w:rsid w:val="00DD61F3"/>
    <w:rsid w:val="00DD68C3"/>
    <w:rsid w:val="00DD7275"/>
    <w:rsid w:val="00DD75F5"/>
    <w:rsid w:val="00DE024B"/>
    <w:rsid w:val="00DE0388"/>
    <w:rsid w:val="00DE0919"/>
    <w:rsid w:val="00DE12E3"/>
    <w:rsid w:val="00DE1D2B"/>
    <w:rsid w:val="00DE1F02"/>
    <w:rsid w:val="00DE2A15"/>
    <w:rsid w:val="00DE3455"/>
    <w:rsid w:val="00DE4612"/>
    <w:rsid w:val="00DE5F00"/>
    <w:rsid w:val="00DE6CDF"/>
    <w:rsid w:val="00DE7295"/>
    <w:rsid w:val="00DE7D45"/>
    <w:rsid w:val="00DE7E58"/>
    <w:rsid w:val="00DF0A0B"/>
    <w:rsid w:val="00DF0AC7"/>
    <w:rsid w:val="00DF0AEC"/>
    <w:rsid w:val="00DF0E07"/>
    <w:rsid w:val="00DF1548"/>
    <w:rsid w:val="00DF26CF"/>
    <w:rsid w:val="00DF38D4"/>
    <w:rsid w:val="00DF3D6B"/>
    <w:rsid w:val="00DF3EE1"/>
    <w:rsid w:val="00DF4001"/>
    <w:rsid w:val="00DF449E"/>
    <w:rsid w:val="00DF59D0"/>
    <w:rsid w:val="00DF6035"/>
    <w:rsid w:val="00DF608B"/>
    <w:rsid w:val="00DF67F7"/>
    <w:rsid w:val="00DF6FF5"/>
    <w:rsid w:val="00DF7027"/>
    <w:rsid w:val="00DF741C"/>
    <w:rsid w:val="00DF74EB"/>
    <w:rsid w:val="00E008E2"/>
    <w:rsid w:val="00E01251"/>
    <w:rsid w:val="00E013C8"/>
    <w:rsid w:val="00E014AC"/>
    <w:rsid w:val="00E022FA"/>
    <w:rsid w:val="00E0234B"/>
    <w:rsid w:val="00E02488"/>
    <w:rsid w:val="00E026BF"/>
    <w:rsid w:val="00E028BC"/>
    <w:rsid w:val="00E04CEE"/>
    <w:rsid w:val="00E05C0B"/>
    <w:rsid w:val="00E0696F"/>
    <w:rsid w:val="00E06E59"/>
    <w:rsid w:val="00E102F5"/>
    <w:rsid w:val="00E10336"/>
    <w:rsid w:val="00E104AE"/>
    <w:rsid w:val="00E10B6A"/>
    <w:rsid w:val="00E110AD"/>
    <w:rsid w:val="00E113A5"/>
    <w:rsid w:val="00E1193E"/>
    <w:rsid w:val="00E1196C"/>
    <w:rsid w:val="00E11E7B"/>
    <w:rsid w:val="00E120FD"/>
    <w:rsid w:val="00E1378F"/>
    <w:rsid w:val="00E13BCB"/>
    <w:rsid w:val="00E13CF8"/>
    <w:rsid w:val="00E13D0C"/>
    <w:rsid w:val="00E16A70"/>
    <w:rsid w:val="00E1701E"/>
    <w:rsid w:val="00E178C1"/>
    <w:rsid w:val="00E17993"/>
    <w:rsid w:val="00E17BEF"/>
    <w:rsid w:val="00E17CF7"/>
    <w:rsid w:val="00E17E00"/>
    <w:rsid w:val="00E2069F"/>
    <w:rsid w:val="00E208FC"/>
    <w:rsid w:val="00E21A0E"/>
    <w:rsid w:val="00E21D1C"/>
    <w:rsid w:val="00E21F11"/>
    <w:rsid w:val="00E2251D"/>
    <w:rsid w:val="00E22C78"/>
    <w:rsid w:val="00E24A33"/>
    <w:rsid w:val="00E2543B"/>
    <w:rsid w:val="00E26051"/>
    <w:rsid w:val="00E26262"/>
    <w:rsid w:val="00E26841"/>
    <w:rsid w:val="00E268E5"/>
    <w:rsid w:val="00E311EA"/>
    <w:rsid w:val="00E318E1"/>
    <w:rsid w:val="00E3198E"/>
    <w:rsid w:val="00E31DD7"/>
    <w:rsid w:val="00E33885"/>
    <w:rsid w:val="00E340D2"/>
    <w:rsid w:val="00E35565"/>
    <w:rsid w:val="00E36263"/>
    <w:rsid w:val="00E36440"/>
    <w:rsid w:val="00E3713A"/>
    <w:rsid w:val="00E372C4"/>
    <w:rsid w:val="00E41A52"/>
    <w:rsid w:val="00E41DD1"/>
    <w:rsid w:val="00E45998"/>
    <w:rsid w:val="00E45CB0"/>
    <w:rsid w:val="00E45F54"/>
    <w:rsid w:val="00E464C0"/>
    <w:rsid w:val="00E46BAC"/>
    <w:rsid w:val="00E4743E"/>
    <w:rsid w:val="00E47B66"/>
    <w:rsid w:val="00E50441"/>
    <w:rsid w:val="00E5105F"/>
    <w:rsid w:val="00E51DEF"/>
    <w:rsid w:val="00E5233E"/>
    <w:rsid w:val="00E526AA"/>
    <w:rsid w:val="00E527A2"/>
    <w:rsid w:val="00E52B79"/>
    <w:rsid w:val="00E52C91"/>
    <w:rsid w:val="00E53E81"/>
    <w:rsid w:val="00E54118"/>
    <w:rsid w:val="00E54D67"/>
    <w:rsid w:val="00E557D8"/>
    <w:rsid w:val="00E55802"/>
    <w:rsid w:val="00E55847"/>
    <w:rsid w:val="00E55C86"/>
    <w:rsid w:val="00E560DA"/>
    <w:rsid w:val="00E56568"/>
    <w:rsid w:val="00E5678C"/>
    <w:rsid w:val="00E6028B"/>
    <w:rsid w:val="00E6079B"/>
    <w:rsid w:val="00E60B40"/>
    <w:rsid w:val="00E61030"/>
    <w:rsid w:val="00E61289"/>
    <w:rsid w:val="00E6177E"/>
    <w:rsid w:val="00E618B6"/>
    <w:rsid w:val="00E61D3B"/>
    <w:rsid w:val="00E6236D"/>
    <w:rsid w:val="00E62827"/>
    <w:rsid w:val="00E632AD"/>
    <w:rsid w:val="00E636C1"/>
    <w:rsid w:val="00E63B4A"/>
    <w:rsid w:val="00E64286"/>
    <w:rsid w:val="00E65354"/>
    <w:rsid w:val="00E65DC5"/>
    <w:rsid w:val="00E674B1"/>
    <w:rsid w:val="00E676D2"/>
    <w:rsid w:val="00E67908"/>
    <w:rsid w:val="00E70863"/>
    <w:rsid w:val="00E70C45"/>
    <w:rsid w:val="00E7299D"/>
    <w:rsid w:val="00E72BCA"/>
    <w:rsid w:val="00E743A4"/>
    <w:rsid w:val="00E74A86"/>
    <w:rsid w:val="00E74F0B"/>
    <w:rsid w:val="00E756A4"/>
    <w:rsid w:val="00E76156"/>
    <w:rsid w:val="00E761A4"/>
    <w:rsid w:val="00E769DE"/>
    <w:rsid w:val="00E77674"/>
    <w:rsid w:val="00E77971"/>
    <w:rsid w:val="00E80298"/>
    <w:rsid w:val="00E807A2"/>
    <w:rsid w:val="00E82830"/>
    <w:rsid w:val="00E828DC"/>
    <w:rsid w:val="00E83A69"/>
    <w:rsid w:val="00E83BF3"/>
    <w:rsid w:val="00E83E90"/>
    <w:rsid w:val="00E84259"/>
    <w:rsid w:val="00E84710"/>
    <w:rsid w:val="00E85728"/>
    <w:rsid w:val="00E8579E"/>
    <w:rsid w:val="00E85FF0"/>
    <w:rsid w:val="00E8624A"/>
    <w:rsid w:val="00E86DF4"/>
    <w:rsid w:val="00E87B69"/>
    <w:rsid w:val="00E87F02"/>
    <w:rsid w:val="00E9080E"/>
    <w:rsid w:val="00E90BBF"/>
    <w:rsid w:val="00E90E1B"/>
    <w:rsid w:val="00E90E7D"/>
    <w:rsid w:val="00E90FED"/>
    <w:rsid w:val="00E92848"/>
    <w:rsid w:val="00E93C2D"/>
    <w:rsid w:val="00E942D9"/>
    <w:rsid w:val="00E946AA"/>
    <w:rsid w:val="00E94CD5"/>
    <w:rsid w:val="00E9563F"/>
    <w:rsid w:val="00E964F9"/>
    <w:rsid w:val="00E96683"/>
    <w:rsid w:val="00E96CE4"/>
    <w:rsid w:val="00E97221"/>
    <w:rsid w:val="00E97492"/>
    <w:rsid w:val="00E97C04"/>
    <w:rsid w:val="00E97FFA"/>
    <w:rsid w:val="00EA03B8"/>
    <w:rsid w:val="00EA0B66"/>
    <w:rsid w:val="00EA211C"/>
    <w:rsid w:val="00EA22D0"/>
    <w:rsid w:val="00EA2CCE"/>
    <w:rsid w:val="00EA3370"/>
    <w:rsid w:val="00EA3C95"/>
    <w:rsid w:val="00EA42BB"/>
    <w:rsid w:val="00EA42E2"/>
    <w:rsid w:val="00EA46EE"/>
    <w:rsid w:val="00EA62AB"/>
    <w:rsid w:val="00EA63C0"/>
    <w:rsid w:val="00EA770B"/>
    <w:rsid w:val="00EB0056"/>
    <w:rsid w:val="00EB0DFE"/>
    <w:rsid w:val="00EB186B"/>
    <w:rsid w:val="00EB2C82"/>
    <w:rsid w:val="00EB336F"/>
    <w:rsid w:val="00EB34AF"/>
    <w:rsid w:val="00EB3896"/>
    <w:rsid w:val="00EB4067"/>
    <w:rsid w:val="00EB5C4C"/>
    <w:rsid w:val="00EB61AA"/>
    <w:rsid w:val="00EB67BA"/>
    <w:rsid w:val="00EB681C"/>
    <w:rsid w:val="00EB69F3"/>
    <w:rsid w:val="00EB6FE7"/>
    <w:rsid w:val="00EB7009"/>
    <w:rsid w:val="00EB75E7"/>
    <w:rsid w:val="00EB7B26"/>
    <w:rsid w:val="00EC0179"/>
    <w:rsid w:val="00EC0D86"/>
    <w:rsid w:val="00EC0EE5"/>
    <w:rsid w:val="00EC1102"/>
    <w:rsid w:val="00EC14A0"/>
    <w:rsid w:val="00EC23D1"/>
    <w:rsid w:val="00EC249E"/>
    <w:rsid w:val="00EC2D53"/>
    <w:rsid w:val="00EC2EE2"/>
    <w:rsid w:val="00EC3CCF"/>
    <w:rsid w:val="00EC4D56"/>
    <w:rsid w:val="00EC52B2"/>
    <w:rsid w:val="00EC5490"/>
    <w:rsid w:val="00EC56AF"/>
    <w:rsid w:val="00EC5D74"/>
    <w:rsid w:val="00EC667D"/>
    <w:rsid w:val="00EC6794"/>
    <w:rsid w:val="00EC6EA8"/>
    <w:rsid w:val="00EC7779"/>
    <w:rsid w:val="00ED0003"/>
    <w:rsid w:val="00ED0382"/>
    <w:rsid w:val="00ED039F"/>
    <w:rsid w:val="00ED0791"/>
    <w:rsid w:val="00ED08D3"/>
    <w:rsid w:val="00ED0F74"/>
    <w:rsid w:val="00ED1000"/>
    <w:rsid w:val="00ED12E8"/>
    <w:rsid w:val="00ED1356"/>
    <w:rsid w:val="00ED1DAD"/>
    <w:rsid w:val="00ED26A4"/>
    <w:rsid w:val="00ED28E1"/>
    <w:rsid w:val="00ED49BD"/>
    <w:rsid w:val="00ED564F"/>
    <w:rsid w:val="00ED5C4E"/>
    <w:rsid w:val="00ED604B"/>
    <w:rsid w:val="00ED64D7"/>
    <w:rsid w:val="00ED747D"/>
    <w:rsid w:val="00EE0407"/>
    <w:rsid w:val="00EE1A7D"/>
    <w:rsid w:val="00EE1D04"/>
    <w:rsid w:val="00EE1F52"/>
    <w:rsid w:val="00EE2409"/>
    <w:rsid w:val="00EE2A9D"/>
    <w:rsid w:val="00EE3078"/>
    <w:rsid w:val="00EE3321"/>
    <w:rsid w:val="00EE44B3"/>
    <w:rsid w:val="00EE46A9"/>
    <w:rsid w:val="00EE4725"/>
    <w:rsid w:val="00EE4A1F"/>
    <w:rsid w:val="00EE5193"/>
    <w:rsid w:val="00EE5960"/>
    <w:rsid w:val="00EE697D"/>
    <w:rsid w:val="00EE6B95"/>
    <w:rsid w:val="00EE7D9C"/>
    <w:rsid w:val="00EF0108"/>
    <w:rsid w:val="00EF1ECB"/>
    <w:rsid w:val="00EF218C"/>
    <w:rsid w:val="00EF2936"/>
    <w:rsid w:val="00EF2EDC"/>
    <w:rsid w:val="00EF348D"/>
    <w:rsid w:val="00EF35A4"/>
    <w:rsid w:val="00EF3BFC"/>
    <w:rsid w:val="00EF4561"/>
    <w:rsid w:val="00EF4E8F"/>
    <w:rsid w:val="00EF5005"/>
    <w:rsid w:val="00EF5514"/>
    <w:rsid w:val="00EF64D9"/>
    <w:rsid w:val="00F00131"/>
    <w:rsid w:val="00F00221"/>
    <w:rsid w:val="00F003A0"/>
    <w:rsid w:val="00F01519"/>
    <w:rsid w:val="00F02200"/>
    <w:rsid w:val="00F02882"/>
    <w:rsid w:val="00F0398A"/>
    <w:rsid w:val="00F042E9"/>
    <w:rsid w:val="00F04606"/>
    <w:rsid w:val="00F06D14"/>
    <w:rsid w:val="00F06D4F"/>
    <w:rsid w:val="00F06EA5"/>
    <w:rsid w:val="00F07005"/>
    <w:rsid w:val="00F10D6D"/>
    <w:rsid w:val="00F11DCC"/>
    <w:rsid w:val="00F11DDB"/>
    <w:rsid w:val="00F13101"/>
    <w:rsid w:val="00F139B0"/>
    <w:rsid w:val="00F1469F"/>
    <w:rsid w:val="00F1513B"/>
    <w:rsid w:val="00F156CC"/>
    <w:rsid w:val="00F15BC3"/>
    <w:rsid w:val="00F16089"/>
    <w:rsid w:val="00F167CC"/>
    <w:rsid w:val="00F16F08"/>
    <w:rsid w:val="00F171D9"/>
    <w:rsid w:val="00F1731B"/>
    <w:rsid w:val="00F176A7"/>
    <w:rsid w:val="00F17F4C"/>
    <w:rsid w:val="00F2032B"/>
    <w:rsid w:val="00F207AE"/>
    <w:rsid w:val="00F20C84"/>
    <w:rsid w:val="00F216BE"/>
    <w:rsid w:val="00F22B70"/>
    <w:rsid w:val="00F22C4F"/>
    <w:rsid w:val="00F22C53"/>
    <w:rsid w:val="00F22F1F"/>
    <w:rsid w:val="00F23065"/>
    <w:rsid w:val="00F23A7C"/>
    <w:rsid w:val="00F23B7D"/>
    <w:rsid w:val="00F23E6D"/>
    <w:rsid w:val="00F243C3"/>
    <w:rsid w:val="00F24680"/>
    <w:rsid w:val="00F24AA1"/>
    <w:rsid w:val="00F24ED0"/>
    <w:rsid w:val="00F252BE"/>
    <w:rsid w:val="00F255D3"/>
    <w:rsid w:val="00F259D2"/>
    <w:rsid w:val="00F26925"/>
    <w:rsid w:val="00F269F8"/>
    <w:rsid w:val="00F26A75"/>
    <w:rsid w:val="00F27460"/>
    <w:rsid w:val="00F278CF"/>
    <w:rsid w:val="00F27BDF"/>
    <w:rsid w:val="00F27E3F"/>
    <w:rsid w:val="00F27EC7"/>
    <w:rsid w:val="00F301E6"/>
    <w:rsid w:val="00F30C3E"/>
    <w:rsid w:val="00F317CC"/>
    <w:rsid w:val="00F333A7"/>
    <w:rsid w:val="00F33424"/>
    <w:rsid w:val="00F34A01"/>
    <w:rsid w:val="00F34BB4"/>
    <w:rsid w:val="00F357FE"/>
    <w:rsid w:val="00F35EF3"/>
    <w:rsid w:val="00F36343"/>
    <w:rsid w:val="00F3654A"/>
    <w:rsid w:val="00F365C6"/>
    <w:rsid w:val="00F36DA0"/>
    <w:rsid w:val="00F36F26"/>
    <w:rsid w:val="00F407F2"/>
    <w:rsid w:val="00F4113C"/>
    <w:rsid w:val="00F411C6"/>
    <w:rsid w:val="00F415BC"/>
    <w:rsid w:val="00F41CAC"/>
    <w:rsid w:val="00F42588"/>
    <w:rsid w:val="00F42CA2"/>
    <w:rsid w:val="00F43D4B"/>
    <w:rsid w:val="00F446AD"/>
    <w:rsid w:val="00F45058"/>
    <w:rsid w:val="00F45273"/>
    <w:rsid w:val="00F46648"/>
    <w:rsid w:val="00F46784"/>
    <w:rsid w:val="00F46AC4"/>
    <w:rsid w:val="00F46C9A"/>
    <w:rsid w:val="00F47DE5"/>
    <w:rsid w:val="00F47E84"/>
    <w:rsid w:val="00F502BD"/>
    <w:rsid w:val="00F5046D"/>
    <w:rsid w:val="00F5089E"/>
    <w:rsid w:val="00F50C8F"/>
    <w:rsid w:val="00F510EA"/>
    <w:rsid w:val="00F515B2"/>
    <w:rsid w:val="00F52185"/>
    <w:rsid w:val="00F52575"/>
    <w:rsid w:val="00F5260A"/>
    <w:rsid w:val="00F53948"/>
    <w:rsid w:val="00F5581F"/>
    <w:rsid w:val="00F55F53"/>
    <w:rsid w:val="00F56CCA"/>
    <w:rsid w:val="00F60A16"/>
    <w:rsid w:val="00F618E4"/>
    <w:rsid w:val="00F6195E"/>
    <w:rsid w:val="00F6205E"/>
    <w:rsid w:val="00F62C4F"/>
    <w:rsid w:val="00F62EDB"/>
    <w:rsid w:val="00F62F26"/>
    <w:rsid w:val="00F63995"/>
    <w:rsid w:val="00F63AA1"/>
    <w:rsid w:val="00F63D5D"/>
    <w:rsid w:val="00F63E28"/>
    <w:rsid w:val="00F64B77"/>
    <w:rsid w:val="00F64B9D"/>
    <w:rsid w:val="00F65726"/>
    <w:rsid w:val="00F65C02"/>
    <w:rsid w:val="00F65C6F"/>
    <w:rsid w:val="00F666AB"/>
    <w:rsid w:val="00F667E1"/>
    <w:rsid w:val="00F6683A"/>
    <w:rsid w:val="00F66A95"/>
    <w:rsid w:val="00F67C26"/>
    <w:rsid w:val="00F70A21"/>
    <w:rsid w:val="00F70F38"/>
    <w:rsid w:val="00F718E1"/>
    <w:rsid w:val="00F726E3"/>
    <w:rsid w:val="00F734F2"/>
    <w:rsid w:val="00F73DAE"/>
    <w:rsid w:val="00F748C1"/>
    <w:rsid w:val="00F75A6B"/>
    <w:rsid w:val="00F75C8C"/>
    <w:rsid w:val="00F76B26"/>
    <w:rsid w:val="00F77C4A"/>
    <w:rsid w:val="00F80B13"/>
    <w:rsid w:val="00F80D8B"/>
    <w:rsid w:val="00F813F9"/>
    <w:rsid w:val="00F817E5"/>
    <w:rsid w:val="00F81CFE"/>
    <w:rsid w:val="00F8224A"/>
    <w:rsid w:val="00F82540"/>
    <w:rsid w:val="00F832DB"/>
    <w:rsid w:val="00F83CB0"/>
    <w:rsid w:val="00F84CA1"/>
    <w:rsid w:val="00F84DB5"/>
    <w:rsid w:val="00F854EB"/>
    <w:rsid w:val="00F86206"/>
    <w:rsid w:val="00F866A0"/>
    <w:rsid w:val="00F86E99"/>
    <w:rsid w:val="00F874E6"/>
    <w:rsid w:val="00F87904"/>
    <w:rsid w:val="00F9004C"/>
    <w:rsid w:val="00F905CE"/>
    <w:rsid w:val="00F90DEC"/>
    <w:rsid w:val="00F90E09"/>
    <w:rsid w:val="00F91976"/>
    <w:rsid w:val="00F92443"/>
    <w:rsid w:val="00F92CA9"/>
    <w:rsid w:val="00F93AC3"/>
    <w:rsid w:val="00F9420C"/>
    <w:rsid w:val="00F94271"/>
    <w:rsid w:val="00F94AF6"/>
    <w:rsid w:val="00F94E95"/>
    <w:rsid w:val="00F95466"/>
    <w:rsid w:val="00F961D4"/>
    <w:rsid w:val="00F9638D"/>
    <w:rsid w:val="00F963F7"/>
    <w:rsid w:val="00F97227"/>
    <w:rsid w:val="00F9737C"/>
    <w:rsid w:val="00F97FBD"/>
    <w:rsid w:val="00FA06C4"/>
    <w:rsid w:val="00FA0B35"/>
    <w:rsid w:val="00FA0DEF"/>
    <w:rsid w:val="00FA0F82"/>
    <w:rsid w:val="00FA14CC"/>
    <w:rsid w:val="00FA2070"/>
    <w:rsid w:val="00FA2325"/>
    <w:rsid w:val="00FA32B8"/>
    <w:rsid w:val="00FA33FA"/>
    <w:rsid w:val="00FA3CDC"/>
    <w:rsid w:val="00FA4A88"/>
    <w:rsid w:val="00FA4CEF"/>
    <w:rsid w:val="00FA552C"/>
    <w:rsid w:val="00FA587D"/>
    <w:rsid w:val="00FA5A36"/>
    <w:rsid w:val="00FA5A42"/>
    <w:rsid w:val="00FA632E"/>
    <w:rsid w:val="00FA712C"/>
    <w:rsid w:val="00FA7605"/>
    <w:rsid w:val="00FB0F82"/>
    <w:rsid w:val="00FB1B1B"/>
    <w:rsid w:val="00FB1BC9"/>
    <w:rsid w:val="00FB1C39"/>
    <w:rsid w:val="00FB23CF"/>
    <w:rsid w:val="00FB3B7F"/>
    <w:rsid w:val="00FB3E12"/>
    <w:rsid w:val="00FB4728"/>
    <w:rsid w:val="00FB5D2B"/>
    <w:rsid w:val="00FB66A6"/>
    <w:rsid w:val="00FB67E3"/>
    <w:rsid w:val="00FB6ADC"/>
    <w:rsid w:val="00FB6E92"/>
    <w:rsid w:val="00FB7130"/>
    <w:rsid w:val="00FB72C7"/>
    <w:rsid w:val="00FC0576"/>
    <w:rsid w:val="00FC0D97"/>
    <w:rsid w:val="00FC1087"/>
    <w:rsid w:val="00FC1789"/>
    <w:rsid w:val="00FC1C04"/>
    <w:rsid w:val="00FC3680"/>
    <w:rsid w:val="00FC3AA4"/>
    <w:rsid w:val="00FC3AE8"/>
    <w:rsid w:val="00FC3BAA"/>
    <w:rsid w:val="00FC3C0E"/>
    <w:rsid w:val="00FC47A4"/>
    <w:rsid w:val="00FC54A2"/>
    <w:rsid w:val="00FC6574"/>
    <w:rsid w:val="00FC74BD"/>
    <w:rsid w:val="00FD11D1"/>
    <w:rsid w:val="00FD1AB2"/>
    <w:rsid w:val="00FD1FDD"/>
    <w:rsid w:val="00FD20A2"/>
    <w:rsid w:val="00FD28AF"/>
    <w:rsid w:val="00FD2F29"/>
    <w:rsid w:val="00FD35CC"/>
    <w:rsid w:val="00FD45F6"/>
    <w:rsid w:val="00FD4E4F"/>
    <w:rsid w:val="00FD50FC"/>
    <w:rsid w:val="00FD5D44"/>
    <w:rsid w:val="00FD6164"/>
    <w:rsid w:val="00FD6918"/>
    <w:rsid w:val="00FD7317"/>
    <w:rsid w:val="00FD7A13"/>
    <w:rsid w:val="00FD7D1B"/>
    <w:rsid w:val="00FD7E6E"/>
    <w:rsid w:val="00FE0378"/>
    <w:rsid w:val="00FE05A1"/>
    <w:rsid w:val="00FE0D8B"/>
    <w:rsid w:val="00FE1208"/>
    <w:rsid w:val="00FE1A38"/>
    <w:rsid w:val="00FE1AFF"/>
    <w:rsid w:val="00FE2E4A"/>
    <w:rsid w:val="00FE316B"/>
    <w:rsid w:val="00FE34C0"/>
    <w:rsid w:val="00FE3C86"/>
    <w:rsid w:val="00FE428F"/>
    <w:rsid w:val="00FE4917"/>
    <w:rsid w:val="00FE5837"/>
    <w:rsid w:val="00FE5B24"/>
    <w:rsid w:val="00FE61AE"/>
    <w:rsid w:val="00FE6DAC"/>
    <w:rsid w:val="00FE7188"/>
    <w:rsid w:val="00FE7CAF"/>
    <w:rsid w:val="00FE7D0E"/>
    <w:rsid w:val="00FE7DAA"/>
    <w:rsid w:val="00FE7EAC"/>
    <w:rsid w:val="00FE7F54"/>
    <w:rsid w:val="00FF038B"/>
    <w:rsid w:val="00FF0BB9"/>
    <w:rsid w:val="00FF0CA1"/>
    <w:rsid w:val="00FF13B3"/>
    <w:rsid w:val="00FF1788"/>
    <w:rsid w:val="00FF1B1B"/>
    <w:rsid w:val="00FF2439"/>
    <w:rsid w:val="00FF383E"/>
    <w:rsid w:val="00FF3DC4"/>
    <w:rsid w:val="00FF4AE0"/>
    <w:rsid w:val="00FF4FA7"/>
    <w:rsid w:val="00FF57F2"/>
    <w:rsid w:val="00FF5C5A"/>
    <w:rsid w:val="00FF5F8C"/>
    <w:rsid w:val="00FF6281"/>
    <w:rsid w:val="00FF68BC"/>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D364B"/>
  <w15:docId w15:val="{4573D218-04AE-4AFE-A05B-EBAEFEAA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00"/>
    <w:rPr>
      <w:rFonts w:ascii="Arial" w:hAnsi="Arial"/>
      <w:szCs w:val="24"/>
      <w:lang w:val="en-CA"/>
    </w:rPr>
  </w:style>
  <w:style w:type="paragraph" w:styleId="Heading1">
    <w:name w:val="heading 1"/>
    <w:basedOn w:val="Normal"/>
    <w:next w:val="Normal"/>
    <w:link w:val="Heading1Char"/>
    <w:qFormat/>
    <w:rsid w:val="00DE5F0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E5F0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5F00"/>
    <w:pPr>
      <w:keepNext/>
      <w:spacing w:before="240" w:after="60"/>
      <w:outlineLvl w:val="2"/>
    </w:pPr>
    <w:rPr>
      <w:rFonts w:cs="Arial"/>
      <w:b/>
      <w:bCs/>
      <w:sz w:val="26"/>
      <w:szCs w:val="26"/>
    </w:rPr>
  </w:style>
  <w:style w:type="paragraph" w:styleId="Heading4">
    <w:name w:val="heading 4"/>
    <w:basedOn w:val="Normal"/>
    <w:next w:val="Normal"/>
    <w:link w:val="Heading4Char"/>
    <w:qFormat/>
    <w:rsid w:val="00DE5F00"/>
    <w:pPr>
      <w:keepNext/>
      <w:spacing w:before="800"/>
      <w:jc w:val="center"/>
      <w:outlineLvl w:val="3"/>
    </w:pPr>
    <w:rPr>
      <w:rFonts w:cs="Arial"/>
      <w:b/>
      <w:bCs/>
      <w:sz w:val="40"/>
    </w:rPr>
  </w:style>
  <w:style w:type="paragraph" w:styleId="Heading5">
    <w:name w:val="heading 5"/>
    <w:basedOn w:val="Normal"/>
    <w:next w:val="Normal"/>
    <w:link w:val="Heading5Char"/>
    <w:qFormat/>
    <w:rsid w:val="00DE5F00"/>
    <w:pPr>
      <w:spacing w:before="240" w:after="60"/>
      <w:outlineLvl w:val="4"/>
    </w:pPr>
    <w:rPr>
      <w:b/>
      <w:bCs/>
      <w:i/>
      <w:iCs/>
      <w:sz w:val="26"/>
      <w:szCs w:val="26"/>
    </w:rPr>
  </w:style>
  <w:style w:type="character" w:default="1" w:styleId="DefaultParagraphFont">
    <w:name w:val="Default Paragraph Font"/>
    <w:uiPriority w:val="1"/>
    <w:semiHidden/>
    <w:unhideWhenUsed/>
    <w:rsid w:val="00DE5F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5F00"/>
  </w:style>
  <w:style w:type="character" w:customStyle="1" w:styleId="CommentFont">
    <w:name w:val="CommentFont"/>
    <w:rsid w:val="00DE5F00"/>
    <w:rPr>
      <w:i/>
      <w:vanish/>
      <w:color w:val="FF0000"/>
    </w:rPr>
  </w:style>
  <w:style w:type="paragraph" w:customStyle="1" w:styleId="PARTHEADING">
    <w:name w:val="PARTHEADING"/>
    <w:basedOn w:val="Normal"/>
    <w:next w:val="CLAUSEHEADING"/>
    <w:rsid w:val="00DE5F00"/>
    <w:pPr>
      <w:numPr>
        <w:numId w:val="1"/>
      </w:numPr>
    </w:pPr>
    <w:rPr>
      <w:b/>
      <w:caps/>
      <w:sz w:val="24"/>
    </w:rPr>
  </w:style>
  <w:style w:type="paragraph" w:customStyle="1" w:styleId="CLAUSEHEADING">
    <w:name w:val="CLAUSEHEADING"/>
    <w:basedOn w:val="Normal"/>
    <w:next w:val="Clause"/>
    <w:link w:val="CLAUSEHEADINGChar"/>
    <w:rsid w:val="00DE5F00"/>
    <w:pPr>
      <w:keepNext/>
      <w:numPr>
        <w:ilvl w:val="1"/>
        <w:numId w:val="1"/>
      </w:numPr>
      <w:spacing w:before="300"/>
    </w:pPr>
    <w:rPr>
      <w:b/>
      <w:caps/>
    </w:rPr>
  </w:style>
  <w:style w:type="paragraph" w:customStyle="1" w:styleId="Clause">
    <w:name w:val="Clause"/>
    <w:basedOn w:val="Normal"/>
    <w:link w:val="ClauseChar"/>
    <w:rsid w:val="00DE5F00"/>
    <w:pPr>
      <w:numPr>
        <w:ilvl w:val="2"/>
        <w:numId w:val="1"/>
      </w:numPr>
      <w:spacing w:before="200"/>
    </w:pPr>
  </w:style>
  <w:style w:type="paragraph" w:customStyle="1" w:styleId="SUBHEADING">
    <w:name w:val="SUBHEADING"/>
    <w:basedOn w:val="Normal"/>
    <w:next w:val="CLAUSEHEADING"/>
    <w:rsid w:val="00DE5F00"/>
    <w:pPr>
      <w:keepNext/>
      <w:spacing w:before="300"/>
    </w:pPr>
    <w:rPr>
      <w:b/>
      <w:caps/>
    </w:rPr>
  </w:style>
  <w:style w:type="paragraph" w:customStyle="1" w:styleId="ClauseList">
    <w:name w:val="ClauseList"/>
    <w:basedOn w:val="Normal"/>
    <w:link w:val="ClauseListChar"/>
    <w:rsid w:val="00DE5F00"/>
    <w:pPr>
      <w:numPr>
        <w:ilvl w:val="3"/>
        <w:numId w:val="1"/>
      </w:numPr>
      <w:spacing w:before="100"/>
    </w:pPr>
  </w:style>
  <w:style w:type="paragraph" w:customStyle="1" w:styleId="ClauseSubList">
    <w:name w:val="ClauseSubList"/>
    <w:basedOn w:val="Normal"/>
    <w:rsid w:val="00DE5F00"/>
    <w:pPr>
      <w:numPr>
        <w:ilvl w:val="4"/>
        <w:numId w:val="1"/>
      </w:numPr>
      <w:spacing w:before="60"/>
    </w:pPr>
  </w:style>
  <w:style w:type="paragraph" w:customStyle="1" w:styleId="SubClause">
    <w:name w:val="SubClause"/>
    <w:basedOn w:val="Normal"/>
    <w:rsid w:val="00DE5F00"/>
    <w:pPr>
      <w:numPr>
        <w:ilvl w:val="5"/>
        <w:numId w:val="1"/>
      </w:numPr>
      <w:spacing w:before="140"/>
    </w:pPr>
  </w:style>
  <w:style w:type="paragraph" w:customStyle="1" w:styleId="SubClauseList">
    <w:name w:val="SubClauseList"/>
    <w:basedOn w:val="Normal"/>
    <w:rsid w:val="00DE5F00"/>
    <w:pPr>
      <w:numPr>
        <w:ilvl w:val="6"/>
        <w:numId w:val="1"/>
      </w:numPr>
      <w:spacing w:before="100"/>
    </w:pPr>
  </w:style>
  <w:style w:type="paragraph" w:customStyle="1" w:styleId="SubClauseSubList">
    <w:name w:val="SubClauseSubList"/>
    <w:basedOn w:val="Normal"/>
    <w:rsid w:val="00DE5F00"/>
    <w:pPr>
      <w:numPr>
        <w:ilvl w:val="7"/>
        <w:numId w:val="1"/>
      </w:numPr>
      <w:spacing w:before="60"/>
    </w:pPr>
  </w:style>
  <w:style w:type="paragraph" w:customStyle="1" w:styleId="Comment">
    <w:name w:val="Comment"/>
    <w:basedOn w:val="Normal"/>
    <w:link w:val="CommentChar"/>
    <w:rsid w:val="00DE5F00"/>
    <w:pPr>
      <w:keepNext/>
      <w:spacing w:before="200"/>
    </w:pPr>
    <w:rPr>
      <w:i/>
      <w:vanish/>
      <w:color w:val="FF0000"/>
    </w:rPr>
  </w:style>
  <w:style w:type="paragraph" w:styleId="Header">
    <w:name w:val="header"/>
    <w:basedOn w:val="Normal"/>
    <w:link w:val="HeaderChar"/>
    <w:rsid w:val="00DE5F00"/>
    <w:pPr>
      <w:tabs>
        <w:tab w:val="center" w:pos="4320"/>
        <w:tab w:val="right" w:pos="8640"/>
      </w:tabs>
      <w:autoSpaceDE w:val="0"/>
      <w:autoSpaceDN w:val="0"/>
      <w:adjustRightInd w:val="0"/>
    </w:pPr>
    <w:rPr>
      <w:szCs w:val="20"/>
      <w:lang w:val="en-US"/>
    </w:rPr>
  </w:style>
  <w:style w:type="paragraph" w:styleId="Footer">
    <w:name w:val="footer"/>
    <w:basedOn w:val="Normal"/>
    <w:link w:val="FooterChar"/>
    <w:rsid w:val="00DE5F00"/>
    <w:pPr>
      <w:tabs>
        <w:tab w:val="center" w:pos="4320"/>
        <w:tab w:val="right" w:pos="8640"/>
      </w:tabs>
    </w:pPr>
  </w:style>
  <w:style w:type="paragraph" w:customStyle="1" w:styleId="FORMHEADING">
    <w:name w:val="FORMHEADING"/>
    <w:basedOn w:val="Normal"/>
    <w:next w:val="Normal"/>
    <w:rsid w:val="00DE5F00"/>
    <w:pPr>
      <w:pageBreakBefore/>
      <w:jc w:val="center"/>
    </w:pPr>
    <w:rPr>
      <w:b/>
      <w:bCs/>
      <w:caps/>
    </w:rPr>
  </w:style>
  <w:style w:type="paragraph" w:customStyle="1" w:styleId="TenderNo">
    <w:name w:val="TenderNo"/>
    <w:basedOn w:val="Normal"/>
    <w:rsid w:val="00DE5F00"/>
    <w:pPr>
      <w:spacing w:before="800" w:after="300"/>
      <w:jc w:val="center"/>
    </w:pPr>
    <w:rPr>
      <w:b/>
      <w:bCs/>
      <w:caps/>
      <w:sz w:val="24"/>
    </w:rPr>
  </w:style>
  <w:style w:type="paragraph" w:customStyle="1" w:styleId="ProjectTitle">
    <w:name w:val="ProjectTitle"/>
    <w:basedOn w:val="Normal"/>
    <w:rsid w:val="00DE5F00"/>
    <w:pPr>
      <w:jc w:val="center"/>
    </w:pPr>
    <w:rPr>
      <w:b/>
      <w:caps/>
      <w:sz w:val="24"/>
    </w:rPr>
  </w:style>
  <w:style w:type="paragraph" w:customStyle="1" w:styleId="TOC1A">
    <w:name w:val="TOC 1A"/>
    <w:basedOn w:val="Normal"/>
    <w:rsid w:val="00DE5F00"/>
    <w:pPr>
      <w:keepNext/>
      <w:spacing w:before="200" w:after="100"/>
    </w:pPr>
    <w:rPr>
      <w:b/>
      <w:bCs/>
    </w:rPr>
  </w:style>
  <w:style w:type="paragraph" w:styleId="TOC4">
    <w:name w:val="toc 4"/>
    <w:basedOn w:val="Normal"/>
    <w:next w:val="Normal"/>
    <w:autoRedefine/>
    <w:semiHidden/>
    <w:rsid w:val="00DE5F00"/>
    <w:pPr>
      <w:tabs>
        <w:tab w:val="right" w:pos="9360"/>
      </w:tabs>
      <w:spacing w:before="100"/>
      <w:ind w:left="360"/>
    </w:pPr>
  </w:style>
  <w:style w:type="paragraph" w:styleId="TOC1">
    <w:name w:val="toc 1"/>
    <w:basedOn w:val="Normal"/>
    <w:next w:val="Normal"/>
    <w:autoRedefine/>
    <w:uiPriority w:val="39"/>
    <w:rsid w:val="00DE5F00"/>
    <w:pPr>
      <w:tabs>
        <w:tab w:val="right" w:pos="9360"/>
      </w:tabs>
      <w:spacing w:before="200" w:after="100"/>
    </w:pPr>
    <w:rPr>
      <w:b/>
      <w:caps/>
      <w:noProof/>
    </w:rPr>
  </w:style>
  <w:style w:type="paragraph" w:styleId="TOC3">
    <w:name w:val="toc 3"/>
    <w:basedOn w:val="Normal"/>
    <w:next w:val="Normal"/>
    <w:autoRedefine/>
    <w:uiPriority w:val="39"/>
    <w:rsid w:val="00DE5F00"/>
    <w:pPr>
      <w:tabs>
        <w:tab w:val="left" w:pos="864"/>
        <w:tab w:val="right" w:pos="9360"/>
      </w:tabs>
      <w:ind w:left="360"/>
    </w:pPr>
    <w:rPr>
      <w:rFonts w:cs="Arial"/>
      <w:noProof/>
      <w:szCs w:val="20"/>
    </w:rPr>
  </w:style>
  <w:style w:type="paragraph" w:styleId="TOC2">
    <w:name w:val="toc 2"/>
    <w:basedOn w:val="Normal"/>
    <w:next w:val="Normal"/>
    <w:autoRedefine/>
    <w:uiPriority w:val="39"/>
    <w:rsid w:val="00DE5F00"/>
    <w:pPr>
      <w:tabs>
        <w:tab w:val="left" w:pos="1080"/>
        <w:tab w:val="right" w:pos="9360"/>
      </w:tabs>
      <w:spacing w:before="100"/>
      <w:ind w:left="360"/>
    </w:pPr>
    <w:rPr>
      <w:b/>
      <w:noProof/>
    </w:rPr>
  </w:style>
  <w:style w:type="paragraph" w:customStyle="1" w:styleId="FORMHEADINGAB">
    <w:name w:val="FORMHEADING AB"/>
    <w:basedOn w:val="FORMHEADING"/>
    <w:rsid w:val="00DE5F00"/>
    <w:pPr>
      <w:pageBreakBefore w:val="0"/>
    </w:pPr>
  </w:style>
  <w:style w:type="paragraph" w:styleId="TOC6">
    <w:name w:val="toc 6"/>
    <w:basedOn w:val="Normal"/>
    <w:next w:val="Normal"/>
    <w:autoRedefine/>
    <w:semiHidden/>
    <w:rsid w:val="00DE5F00"/>
    <w:pPr>
      <w:ind w:left="1000"/>
    </w:pPr>
  </w:style>
  <w:style w:type="paragraph" w:customStyle="1" w:styleId="TABLEHEADING">
    <w:name w:val="TABLEHEADING"/>
    <w:basedOn w:val="Normal"/>
    <w:rsid w:val="00DE5F00"/>
    <w:pPr>
      <w:keepNext/>
    </w:pPr>
    <w:rPr>
      <w:b/>
      <w:caps/>
    </w:rPr>
  </w:style>
  <w:style w:type="paragraph" w:styleId="TOC5">
    <w:name w:val="toc 5"/>
    <w:basedOn w:val="Normal"/>
    <w:next w:val="Normal"/>
    <w:autoRedefine/>
    <w:semiHidden/>
    <w:rsid w:val="00DE5F00"/>
    <w:pPr>
      <w:spacing w:before="100"/>
      <w:ind w:left="360"/>
    </w:pPr>
  </w:style>
  <w:style w:type="paragraph" w:styleId="TOC7">
    <w:name w:val="toc 7"/>
    <w:basedOn w:val="Normal"/>
    <w:next w:val="Normal"/>
    <w:autoRedefine/>
    <w:semiHidden/>
    <w:rsid w:val="00DE5F00"/>
    <w:pPr>
      <w:ind w:left="1200"/>
    </w:pPr>
  </w:style>
  <w:style w:type="paragraph" w:styleId="TOC8">
    <w:name w:val="toc 8"/>
    <w:basedOn w:val="Normal"/>
    <w:next w:val="Normal"/>
    <w:autoRedefine/>
    <w:semiHidden/>
    <w:rsid w:val="00DE5F00"/>
    <w:pPr>
      <w:ind w:left="1400"/>
    </w:pPr>
  </w:style>
  <w:style w:type="paragraph" w:styleId="TOC9">
    <w:name w:val="toc 9"/>
    <w:basedOn w:val="Normal"/>
    <w:next w:val="Normal"/>
    <w:autoRedefine/>
    <w:semiHidden/>
    <w:rsid w:val="00DE5F00"/>
    <w:pPr>
      <w:ind w:left="1600"/>
    </w:pPr>
  </w:style>
  <w:style w:type="paragraph" w:customStyle="1" w:styleId="FORMHEADINGH">
    <w:name w:val="FORMHEADING H"/>
    <w:basedOn w:val="FORMHEADING"/>
    <w:rsid w:val="00DE5F00"/>
  </w:style>
  <w:style w:type="paragraph" w:customStyle="1" w:styleId="Header1">
    <w:name w:val="Header1"/>
    <w:basedOn w:val="Header"/>
    <w:rsid w:val="00DE5F00"/>
    <w:pPr>
      <w:tabs>
        <w:tab w:val="clear" w:pos="4320"/>
        <w:tab w:val="clear" w:pos="8640"/>
        <w:tab w:val="left" w:pos="7560"/>
      </w:tabs>
    </w:pPr>
    <w:rPr>
      <w:sz w:val="16"/>
      <w:szCs w:val="16"/>
    </w:rPr>
  </w:style>
  <w:style w:type="character" w:styleId="Hyperlink">
    <w:name w:val="Hyperlink"/>
    <w:uiPriority w:val="99"/>
    <w:rsid w:val="00DE5F00"/>
    <w:rPr>
      <w:color w:val="0000FF"/>
      <w:u w:val="single"/>
    </w:rPr>
  </w:style>
  <w:style w:type="paragraph" w:styleId="BalloonText">
    <w:name w:val="Balloon Text"/>
    <w:basedOn w:val="Normal"/>
    <w:link w:val="BalloonTextChar"/>
    <w:semiHidden/>
    <w:rsid w:val="00DE5F00"/>
    <w:rPr>
      <w:rFonts w:ascii="Tahoma" w:hAnsi="Tahoma" w:cs="Tahoma"/>
      <w:sz w:val="16"/>
      <w:szCs w:val="16"/>
    </w:rPr>
  </w:style>
  <w:style w:type="character" w:styleId="CommentReference">
    <w:name w:val="annotation reference"/>
    <w:semiHidden/>
    <w:rsid w:val="00DE5F00"/>
    <w:rPr>
      <w:sz w:val="16"/>
      <w:szCs w:val="16"/>
    </w:rPr>
  </w:style>
  <w:style w:type="paragraph" w:styleId="CommentText">
    <w:name w:val="annotation text"/>
    <w:basedOn w:val="Normal"/>
    <w:link w:val="CommentTextChar"/>
    <w:semiHidden/>
    <w:rsid w:val="00DE5F00"/>
    <w:rPr>
      <w:szCs w:val="20"/>
    </w:rPr>
  </w:style>
  <w:style w:type="paragraph" w:styleId="CommentSubject">
    <w:name w:val="annotation subject"/>
    <w:basedOn w:val="CommentText"/>
    <w:next w:val="CommentText"/>
    <w:link w:val="CommentSubjectChar"/>
    <w:semiHidden/>
    <w:rsid w:val="00DE5F00"/>
    <w:rPr>
      <w:b/>
      <w:bCs/>
    </w:rPr>
  </w:style>
  <w:style w:type="character" w:customStyle="1" w:styleId="CommentChar">
    <w:name w:val="Comment Char"/>
    <w:link w:val="Comment"/>
    <w:rsid w:val="00DE5F00"/>
    <w:rPr>
      <w:rFonts w:ascii="Arial" w:hAnsi="Arial"/>
      <w:i/>
      <w:vanish/>
      <w:color w:val="FF0000"/>
      <w:szCs w:val="24"/>
      <w:lang w:val="en-CA"/>
    </w:rPr>
  </w:style>
  <w:style w:type="character" w:customStyle="1" w:styleId="ClauseListChar">
    <w:name w:val="ClauseList Char"/>
    <w:link w:val="ClauseList"/>
    <w:rsid w:val="00DE5F00"/>
    <w:rPr>
      <w:rFonts w:ascii="Arial" w:hAnsi="Arial"/>
      <w:szCs w:val="24"/>
      <w:lang w:val="en-CA"/>
    </w:rPr>
  </w:style>
  <w:style w:type="character" w:styleId="FollowedHyperlink">
    <w:name w:val="FollowedHyperlink"/>
    <w:rsid w:val="00DE5F00"/>
    <w:rPr>
      <w:color w:val="800080"/>
      <w:u w:val="single"/>
    </w:rPr>
  </w:style>
  <w:style w:type="character" w:customStyle="1" w:styleId="ClauseChar">
    <w:name w:val="Clause Char"/>
    <w:link w:val="Clause"/>
    <w:rsid w:val="00DE5F00"/>
    <w:rPr>
      <w:rFonts w:ascii="Arial" w:hAnsi="Arial"/>
      <w:szCs w:val="24"/>
      <w:lang w:val="en-CA"/>
    </w:rPr>
  </w:style>
  <w:style w:type="character" w:customStyle="1" w:styleId="ClauseCharChar">
    <w:name w:val="Clause Char Char"/>
    <w:locked/>
    <w:rsid w:val="00DE5F00"/>
    <w:rPr>
      <w:rFonts w:ascii="Arial" w:hAnsi="Arial"/>
      <w:szCs w:val="24"/>
      <w:lang w:val="en-CA" w:eastAsia="en-US" w:bidi="ar-SA"/>
    </w:rPr>
  </w:style>
  <w:style w:type="table" w:styleId="TableGrid">
    <w:name w:val="Table Grid"/>
    <w:basedOn w:val="TableNormal"/>
    <w:rsid w:val="00DE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E5F00"/>
    <w:pPr>
      <w:widowControl w:val="0"/>
      <w:autoSpaceDE w:val="0"/>
      <w:autoSpaceDN w:val="0"/>
      <w:adjustRightInd w:val="0"/>
    </w:pPr>
    <w:rPr>
      <w:rFonts w:ascii="Courier New" w:hAnsi="Courier New"/>
      <w:lang w:val="en-US"/>
    </w:rPr>
  </w:style>
  <w:style w:type="paragraph" w:styleId="BodyText">
    <w:name w:val="Body Text"/>
    <w:basedOn w:val="Normal"/>
    <w:link w:val="BodyTextChar"/>
    <w:rsid w:val="00DE5F00"/>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Heading1Char">
    <w:name w:val="Heading 1 Char"/>
    <w:link w:val="Heading1"/>
    <w:rsid w:val="00DE5F00"/>
    <w:rPr>
      <w:rFonts w:ascii="Arial" w:hAnsi="Arial" w:cs="Arial"/>
      <w:b/>
      <w:bCs/>
      <w:kern w:val="32"/>
      <w:sz w:val="32"/>
      <w:szCs w:val="32"/>
      <w:lang w:val="en-CA"/>
    </w:rPr>
  </w:style>
  <w:style w:type="paragraph" w:customStyle="1" w:styleId="Default">
    <w:name w:val="Default"/>
    <w:rsid w:val="00DE5F00"/>
    <w:pPr>
      <w:widowControl w:val="0"/>
      <w:autoSpaceDE w:val="0"/>
      <w:autoSpaceDN w:val="0"/>
      <w:adjustRightInd w:val="0"/>
    </w:pPr>
    <w:rPr>
      <w:color w:val="000000"/>
      <w:sz w:val="24"/>
      <w:szCs w:val="24"/>
      <w:lang w:val="en-CA" w:eastAsia="en-CA"/>
    </w:rPr>
  </w:style>
  <w:style w:type="paragraph" w:styleId="ListNumber">
    <w:name w:val="List Number"/>
    <w:basedOn w:val="Normal"/>
    <w:rsid w:val="00DE5F00"/>
    <w:pPr>
      <w:numPr>
        <w:numId w:val="2"/>
      </w:numPr>
      <w:spacing w:before="100"/>
    </w:pPr>
    <w:rPr>
      <w:rFonts w:ascii="Verdana" w:hAnsi="Verdana"/>
      <w:sz w:val="18"/>
    </w:rPr>
  </w:style>
  <w:style w:type="paragraph" w:styleId="NormalWeb">
    <w:name w:val="Normal (Web)"/>
    <w:basedOn w:val="Normal"/>
    <w:rsid w:val="00DE5F00"/>
    <w:pPr>
      <w:spacing w:before="100" w:beforeAutospacing="1" w:after="100" w:afterAutospacing="1"/>
    </w:pPr>
    <w:rPr>
      <w:rFonts w:ascii="Times New Roman" w:hAnsi="Times New Roman"/>
      <w:sz w:val="24"/>
      <w:lang w:eastAsia="en-CA"/>
    </w:rPr>
  </w:style>
  <w:style w:type="character" w:styleId="PageNumber">
    <w:name w:val="page number"/>
    <w:basedOn w:val="DefaultParagraphFont"/>
    <w:rsid w:val="00DE5F00"/>
  </w:style>
  <w:style w:type="character" w:customStyle="1" w:styleId="CommentTextChar">
    <w:name w:val="Comment Text Char"/>
    <w:link w:val="CommentText"/>
    <w:semiHidden/>
    <w:rsid w:val="00DE5F00"/>
    <w:rPr>
      <w:rFonts w:ascii="Arial" w:hAnsi="Arial"/>
      <w:lang w:val="en-CA"/>
    </w:rPr>
  </w:style>
  <w:style w:type="character" w:customStyle="1" w:styleId="CLAUSEHEADINGChar">
    <w:name w:val="CLAUSEHEADING Char"/>
    <w:link w:val="CLAUSEHEADING"/>
    <w:locked/>
    <w:rsid w:val="00DE5F00"/>
    <w:rPr>
      <w:rFonts w:ascii="Arial" w:hAnsi="Arial"/>
      <w:b/>
      <w:caps/>
      <w:szCs w:val="24"/>
      <w:lang w:val="en-CA"/>
    </w:rPr>
  </w:style>
  <w:style w:type="paragraph" w:styleId="ListParagraph">
    <w:name w:val="List Paragraph"/>
    <w:basedOn w:val="Normal"/>
    <w:uiPriority w:val="1"/>
    <w:qFormat/>
    <w:rsid w:val="00DE5F00"/>
    <w:pPr>
      <w:spacing w:after="160" w:line="259" w:lineRule="auto"/>
    </w:pPr>
    <w:rPr>
      <w:rFonts w:ascii="Calibri" w:eastAsia="Calibri" w:hAnsi="Calibri"/>
      <w:sz w:val="22"/>
      <w:szCs w:val="22"/>
      <w:lang w:val="en-US"/>
    </w:rPr>
  </w:style>
  <w:style w:type="paragraph" w:customStyle="1" w:styleId="TableParagraph">
    <w:name w:val="Table Paragraph"/>
    <w:basedOn w:val="Normal"/>
    <w:uiPriority w:val="1"/>
    <w:qFormat/>
    <w:rsid w:val="00DE5F00"/>
    <w:pPr>
      <w:spacing w:after="160" w:line="259" w:lineRule="auto"/>
    </w:pPr>
    <w:rPr>
      <w:rFonts w:ascii="Calibri" w:eastAsia="Calibri" w:hAnsi="Calibri"/>
      <w:sz w:val="22"/>
      <w:szCs w:val="22"/>
      <w:lang w:val="en-US"/>
    </w:rPr>
  </w:style>
  <w:style w:type="character" w:customStyle="1" w:styleId="BalloonTextChar">
    <w:name w:val="Balloon Text Char"/>
    <w:link w:val="BalloonText"/>
    <w:semiHidden/>
    <w:rsid w:val="00DE5F00"/>
    <w:rPr>
      <w:rFonts w:ascii="Tahoma" w:hAnsi="Tahoma" w:cs="Tahoma"/>
      <w:sz w:val="16"/>
      <w:szCs w:val="16"/>
      <w:lang w:val="en-CA"/>
    </w:rPr>
  </w:style>
  <w:style w:type="character" w:customStyle="1" w:styleId="CommentSubjectChar">
    <w:name w:val="Comment Subject Char"/>
    <w:link w:val="CommentSubject"/>
    <w:semiHidden/>
    <w:rsid w:val="00DE5F00"/>
    <w:rPr>
      <w:rFonts w:ascii="Arial" w:hAnsi="Arial"/>
      <w:b/>
      <w:bCs/>
      <w:lang w:val="en-CA"/>
    </w:rPr>
  </w:style>
  <w:style w:type="character" w:customStyle="1" w:styleId="HeaderChar">
    <w:name w:val="Header Char"/>
    <w:link w:val="Header"/>
    <w:rsid w:val="00DE5F00"/>
    <w:rPr>
      <w:rFonts w:ascii="Arial" w:hAnsi="Arial"/>
    </w:rPr>
  </w:style>
  <w:style w:type="character" w:customStyle="1" w:styleId="FooterChar">
    <w:name w:val="Footer Char"/>
    <w:link w:val="Footer"/>
    <w:rsid w:val="00DE5F00"/>
    <w:rPr>
      <w:rFonts w:ascii="Arial" w:hAnsi="Arial"/>
      <w:szCs w:val="24"/>
      <w:lang w:val="en-CA"/>
    </w:rPr>
  </w:style>
  <w:style w:type="paragraph" w:styleId="Revision">
    <w:name w:val="Revision"/>
    <w:hidden/>
    <w:uiPriority w:val="99"/>
    <w:semiHidden/>
    <w:rsid w:val="00DE5F00"/>
    <w:rPr>
      <w:rFonts w:ascii="Arial" w:hAnsi="Arial"/>
      <w:szCs w:val="24"/>
      <w:lang w:val="en-CA"/>
    </w:rPr>
  </w:style>
  <w:style w:type="character" w:customStyle="1" w:styleId="Heading2Char">
    <w:name w:val="Heading 2 Char"/>
    <w:link w:val="Heading2"/>
    <w:rsid w:val="00DE5F00"/>
    <w:rPr>
      <w:rFonts w:ascii="Arial" w:hAnsi="Arial" w:cs="Arial"/>
      <w:b/>
      <w:bCs/>
      <w:i/>
      <w:iCs/>
      <w:sz w:val="28"/>
      <w:szCs w:val="28"/>
      <w:lang w:val="en-CA"/>
    </w:rPr>
  </w:style>
  <w:style w:type="table" w:customStyle="1" w:styleId="TableGrid1">
    <w:name w:val="Table Grid1"/>
    <w:basedOn w:val="TableNormal"/>
    <w:next w:val="TableGrid"/>
    <w:uiPriority w:val="59"/>
    <w:rsid w:val="00DE5F0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DE5F00"/>
    <w:rPr>
      <w:spacing w:val="-2"/>
      <w:lang w:val="en-GB"/>
    </w:rPr>
  </w:style>
  <w:style w:type="character" w:styleId="PlaceholderText">
    <w:name w:val="Placeholder Text"/>
    <w:basedOn w:val="DefaultParagraphFont"/>
    <w:uiPriority w:val="99"/>
    <w:semiHidden/>
    <w:rsid w:val="00A43FAB"/>
    <w:rPr>
      <w:color w:val="808080"/>
    </w:rPr>
  </w:style>
  <w:style w:type="paragraph" w:customStyle="1" w:styleId="hidden">
    <w:name w:val="hidden"/>
    <w:basedOn w:val="Normal"/>
    <w:link w:val="hiddenChar"/>
    <w:qFormat/>
    <w:rsid w:val="00A43FAB"/>
    <w:pPr>
      <w:framePr w:hSpace="180" w:wrap="around" w:vAnchor="text" w:hAnchor="margin" w:y="751"/>
      <w:spacing w:after="60"/>
    </w:pPr>
    <w:rPr>
      <w:rFonts w:eastAsiaTheme="minorHAnsi" w:cs="Arial"/>
      <w:vanish/>
      <w:color w:val="C00000"/>
      <w:szCs w:val="20"/>
      <w:lang w:val="en-US" w:eastAsia="ja-JP"/>
    </w:rPr>
  </w:style>
  <w:style w:type="character" w:customStyle="1" w:styleId="hiddenChar">
    <w:name w:val="hidden Char"/>
    <w:basedOn w:val="DefaultParagraphFont"/>
    <w:link w:val="hidden"/>
    <w:rsid w:val="00A43FAB"/>
    <w:rPr>
      <w:rFonts w:ascii="Arial" w:eastAsiaTheme="minorHAnsi" w:hAnsi="Arial" w:cs="Arial"/>
      <w:vanish/>
      <w:color w:val="C00000"/>
      <w:lang w:eastAsia="ja-JP"/>
    </w:rPr>
  </w:style>
  <w:style w:type="table" w:customStyle="1" w:styleId="TableGrid3">
    <w:name w:val="Table Grid3"/>
    <w:basedOn w:val="TableNormal"/>
    <w:next w:val="TableGrid"/>
    <w:uiPriority w:val="59"/>
    <w:rsid w:val="00A43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rsid w:val="00741F45"/>
    <w:rPr>
      <w:rFonts w:ascii="Arial" w:hAnsi="Arial" w:cs="Arial"/>
      <w:b/>
      <w:bCs/>
      <w:sz w:val="26"/>
      <w:szCs w:val="26"/>
      <w:lang w:val="en-CA"/>
    </w:rPr>
  </w:style>
  <w:style w:type="character" w:customStyle="1" w:styleId="Heading4Char">
    <w:name w:val="Heading 4 Char"/>
    <w:basedOn w:val="DefaultParagraphFont"/>
    <w:link w:val="Heading4"/>
    <w:rsid w:val="00741F45"/>
    <w:rPr>
      <w:rFonts w:ascii="Arial" w:hAnsi="Arial" w:cs="Arial"/>
      <w:b/>
      <w:bCs/>
      <w:sz w:val="40"/>
      <w:szCs w:val="24"/>
      <w:lang w:val="en-CA"/>
    </w:rPr>
  </w:style>
  <w:style w:type="character" w:customStyle="1" w:styleId="Heading5Char">
    <w:name w:val="Heading 5 Char"/>
    <w:basedOn w:val="DefaultParagraphFont"/>
    <w:link w:val="Heading5"/>
    <w:rsid w:val="00741F45"/>
    <w:rPr>
      <w:rFonts w:ascii="Arial" w:hAnsi="Arial"/>
      <w:b/>
      <w:bCs/>
      <w:i/>
      <w:iCs/>
      <w:sz w:val="26"/>
      <w:szCs w:val="26"/>
      <w:lang w:val="en-CA"/>
    </w:rPr>
  </w:style>
  <w:style w:type="character" w:customStyle="1" w:styleId="EndnoteTextChar">
    <w:name w:val="Endnote Text Char"/>
    <w:basedOn w:val="DefaultParagraphFont"/>
    <w:link w:val="EndnoteText"/>
    <w:semiHidden/>
    <w:rsid w:val="00741F45"/>
    <w:rPr>
      <w:rFonts w:ascii="Courier New" w:hAnsi="Courier New"/>
      <w:szCs w:val="24"/>
    </w:rPr>
  </w:style>
  <w:style w:type="paragraph" w:styleId="BodyTextIndent">
    <w:name w:val="Body Text Indent"/>
    <w:basedOn w:val="Normal"/>
    <w:link w:val="BodyTextIndentChar"/>
    <w:semiHidden/>
    <w:unhideWhenUsed/>
    <w:rsid w:val="00997FD2"/>
    <w:pPr>
      <w:spacing w:after="120"/>
      <w:ind w:left="283"/>
    </w:pPr>
  </w:style>
  <w:style w:type="character" w:customStyle="1" w:styleId="BodyTextIndentChar">
    <w:name w:val="Body Text Indent Char"/>
    <w:basedOn w:val="DefaultParagraphFont"/>
    <w:link w:val="BodyTextIndent"/>
    <w:semiHidden/>
    <w:rsid w:val="00997FD2"/>
    <w:rPr>
      <w:rFonts w:ascii="Arial" w:hAnsi="Arial"/>
      <w:szCs w:val="24"/>
      <w:lang w:val="en-CA"/>
    </w:rPr>
  </w:style>
  <w:style w:type="paragraph" w:styleId="BodyTextFirstIndent2">
    <w:name w:val="Body Text First Indent 2"/>
    <w:basedOn w:val="BodyTextIndent"/>
    <w:link w:val="BodyTextFirstIndent2Char"/>
    <w:semiHidden/>
    <w:unhideWhenUsed/>
    <w:rsid w:val="00997FD2"/>
    <w:pPr>
      <w:spacing w:after="0"/>
      <w:ind w:left="360" w:firstLine="360"/>
    </w:pPr>
  </w:style>
  <w:style w:type="character" w:customStyle="1" w:styleId="BodyTextFirstIndent2Char">
    <w:name w:val="Body Text First Indent 2 Char"/>
    <w:basedOn w:val="BodyTextIndentChar"/>
    <w:link w:val="BodyTextFirstIndent2"/>
    <w:semiHidden/>
    <w:rsid w:val="00997FD2"/>
    <w:rPr>
      <w:rFonts w:ascii="Arial" w:hAnsi="Arial"/>
      <w:szCs w:val="24"/>
      <w:lang w:val="en-CA"/>
    </w:rPr>
  </w:style>
  <w:style w:type="character" w:customStyle="1" w:styleId="il">
    <w:name w:val="il"/>
    <w:basedOn w:val="DefaultParagraphFont"/>
    <w:rsid w:val="00EC1102"/>
  </w:style>
  <w:style w:type="paragraph" w:styleId="Caption">
    <w:name w:val="caption"/>
    <w:basedOn w:val="Normal"/>
    <w:next w:val="Normal"/>
    <w:semiHidden/>
    <w:unhideWhenUsed/>
    <w:qFormat/>
    <w:rsid w:val="00B8777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1637">
      <w:bodyDiv w:val="1"/>
      <w:marLeft w:val="0"/>
      <w:marRight w:val="0"/>
      <w:marTop w:val="0"/>
      <w:marBottom w:val="0"/>
      <w:divBdr>
        <w:top w:val="none" w:sz="0" w:space="0" w:color="auto"/>
        <w:left w:val="none" w:sz="0" w:space="0" w:color="auto"/>
        <w:bottom w:val="none" w:sz="0" w:space="0" w:color="auto"/>
        <w:right w:val="none" w:sz="0" w:space="0" w:color="auto"/>
      </w:divBdr>
    </w:div>
    <w:div w:id="103381077">
      <w:bodyDiv w:val="1"/>
      <w:marLeft w:val="0"/>
      <w:marRight w:val="0"/>
      <w:marTop w:val="0"/>
      <w:marBottom w:val="0"/>
      <w:divBdr>
        <w:top w:val="none" w:sz="0" w:space="0" w:color="auto"/>
        <w:left w:val="none" w:sz="0" w:space="0" w:color="auto"/>
        <w:bottom w:val="none" w:sz="0" w:space="0" w:color="auto"/>
        <w:right w:val="none" w:sz="0" w:space="0" w:color="auto"/>
      </w:divBdr>
    </w:div>
    <w:div w:id="164712995">
      <w:bodyDiv w:val="1"/>
      <w:marLeft w:val="0"/>
      <w:marRight w:val="0"/>
      <w:marTop w:val="0"/>
      <w:marBottom w:val="0"/>
      <w:divBdr>
        <w:top w:val="none" w:sz="0" w:space="0" w:color="auto"/>
        <w:left w:val="none" w:sz="0" w:space="0" w:color="auto"/>
        <w:bottom w:val="none" w:sz="0" w:space="0" w:color="auto"/>
        <w:right w:val="none" w:sz="0" w:space="0" w:color="auto"/>
      </w:divBdr>
    </w:div>
    <w:div w:id="167328407">
      <w:bodyDiv w:val="1"/>
      <w:marLeft w:val="0"/>
      <w:marRight w:val="0"/>
      <w:marTop w:val="0"/>
      <w:marBottom w:val="0"/>
      <w:divBdr>
        <w:top w:val="none" w:sz="0" w:space="0" w:color="auto"/>
        <w:left w:val="none" w:sz="0" w:space="0" w:color="auto"/>
        <w:bottom w:val="none" w:sz="0" w:space="0" w:color="auto"/>
        <w:right w:val="none" w:sz="0" w:space="0" w:color="auto"/>
      </w:divBdr>
    </w:div>
    <w:div w:id="282924778">
      <w:bodyDiv w:val="1"/>
      <w:marLeft w:val="0"/>
      <w:marRight w:val="0"/>
      <w:marTop w:val="0"/>
      <w:marBottom w:val="0"/>
      <w:divBdr>
        <w:top w:val="none" w:sz="0" w:space="0" w:color="auto"/>
        <w:left w:val="none" w:sz="0" w:space="0" w:color="auto"/>
        <w:bottom w:val="none" w:sz="0" w:space="0" w:color="auto"/>
        <w:right w:val="none" w:sz="0" w:space="0" w:color="auto"/>
      </w:divBdr>
    </w:div>
    <w:div w:id="300769589">
      <w:bodyDiv w:val="1"/>
      <w:marLeft w:val="0"/>
      <w:marRight w:val="0"/>
      <w:marTop w:val="0"/>
      <w:marBottom w:val="0"/>
      <w:divBdr>
        <w:top w:val="none" w:sz="0" w:space="0" w:color="auto"/>
        <w:left w:val="none" w:sz="0" w:space="0" w:color="auto"/>
        <w:bottom w:val="none" w:sz="0" w:space="0" w:color="auto"/>
        <w:right w:val="none" w:sz="0" w:space="0" w:color="auto"/>
      </w:divBdr>
    </w:div>
    <w:div w:id="324825684">
      <w:bodyDiv w:val="1"/>
      <w:marLeft w:val="0"/>
      <w:marRight w:val="0"/>
      <w:marTop w:val="0"/>
      <w:marBottom w:val="0"/>
      <w:divBdr>
        <w:top w:val="none" w:sz="0" w:space="0" w:color="auto"/>
        <w:left w:val="none" w:sz="0" w:space="0" w:color="auto"/>
        <w:bottom w:val="none" w:sz="0" w:space="0" w:color="auto"/>
        <w:right w:val="none" w:sz="0" w:space="0" w:color="auto"/>
      </w:divBdr>
    </w:div>
    <w:div w:id="354890091">
      <w:bodyDiv w:val="1"/>
      <w:marLeft w:val="0"/>
      <w:marRight w:val="0"/>
      <w:marTop w:val="0"/>
      <w:marBottom w:val="0"/>
      <w:divBdr>
        <w:top w:val="none" w:sz="0" w:space="0" w:color="auto"/>
        <w:left w:val="none" w:sz="0" w:space="0" w:color="auto"/>
        <w:bottom w:val="none" w:sz="0" w:space="0" w:color="auto"/>
        <w:right w:val="none" w:sz="0" w:space="0" w:color="auto"/>
      </w:divBdr>
    </w:div>
    <w:div w:id="367992002">
      <w:bodyDiv w:val="1"/>
      <w:marLeft w:val="0"/>
      <w:marRight w:val="0"/>
      <w:marTop w:val="0"/>
      <w:marBottom w:val="0"/>
      <w:divBdr>
        <w:top w:val="none" w:sz="0" w:space="0" w:color="auto"/>
        <w:left w:val="none" w:sz="0" w:space="0" w:color="auto"/>
        <w:bottom w:val="none" w:sz="0" w:space="0" w:color="auto"/>
        <w:right w:val="none" w:sz="0" w:space="0" w:color="auto"/>
      </w:divBdr>
    </w:div>
    <w:div w:id="516427409">
      <w:bodyDiv w:val="1"/>
      <w:marLeft w:val="0"/>
      <w:marRight w:val="0"/>
      <w:marTop w:val="0"/>
      <w:marBottom w:val="0"/>
      <w:divBdr>
        <w:top w:val="none" w:sz="0" w:space="0" w:color="auto"/>
        <w:left w:val="none" w:sz="0" w:space="0" w:color="auto"/>
        <w:bottom w:val="none" w:sz="0" w:space="0" w:color="auto"/>
        <w:right w:val="none" w:sz="0" w:space="0" w:color="auto"/>
      </w:divBdr>
    </w:div>
    <w:div w:id="537205604">
      <w:bodyDiv w:val="1"/>
      <w:marLeft w:val="0"/>
      <w:marRight w:val="0"/>
      <w:marTop w:val="0"/>
      <w:marBottom w:val="0"/>
      <w:divBdr>
        <w:top w:val="none" w:sz="0" w:space="0" w:color="auto"/>
        <w:left w:val="none" w:sz="0" w:space="0" w:color="auto"/>
        <w:bottom w:val="none" w:sz="0" w:space="0" w:color="auto"/>
        <w:right w:val="none" w:sz="0" w:space="0" w:color="auto"/>
      </w:divBdr>
    </w:div>
    <w:div w:id="770277021">
      <w:bodyDiv w:val="1"/>
      <w:marLeft w:val="0"/>
      <w:marRight w:val="0"/>
      <w:marTop w:val="0"/>
      <w:marBottom w:val="0"/>
      <w:divBdr>
        <w:top w:val="none" w:sz="0" w:space="0" w:color="auto"/>
        <w:left w:val="none" w:sz="0" w:space="0" w:color="auto"/>
        <w:bottom w:val="none" w:sz="0" w:space="0" w:color="auto"/>
        <w:right w:val="none" w:sz="0" w:space="0" w:color="auto"/>
      </w:divBdr>
    </w:div>
    <w:div w:id="811211589">
      <w:bodyDiv w:val="1"/>
      <w:marLeft w:val="0"/>
      <w:marRight w:val="0"/>
      <w:marTop w:val="0"/>
      <w:marBottom w:val="0"/>
      <w:divBdr>
        <w:top w:val="none" w:sz="0" w:space="0" w:color="auto"/>
        <w:left w:val="none" w:sz="0" w:space="0" w:color="auto"/>
        <w:bottom w:val="none" w:sz="0" w:space="0" w:color="auto"/>
        <w:right w:val="none" w:sz="0" w:space="0" w:color="auto"/>
      </w:divBdr>
    </w:div>
    <w:div w:id="818762774">
      <w:bodyDiv w:val="1"/>
      <w:marLeft w:val="0"/>
      <w:marRight w:val="0"/>
      <w:marTop w:val="0"/>
      <w:marBottom w:val="0"/>
      <w:divBdr>
        <w:top w:val="none" w:sz="0" w:space="0" w:color="auto"/>
        <w:left w:val="none" w:sz="0" w:space="0" w:color="auto"/>
        <w:bottom w:val="none" w:sz="0" w:space="0" w:color="auto"/>
        <w:right w:val="none" w:sz="0" w:space="0" w:color="auto"/>
      </w:divBdr>
    </w:div>
    <w:div w:id="820854704">
      <w:bodyDiv w:val="1"/>
      <w:marLeft w:val="0"/>
      <w:marRight w:val="0"/>
      <w:marTop w:val="0"/>
      <w:marBottom w:val="0"/>
      <w:divBdr>
        <w:top w:val="none" w:sz="0" w:space="0" w:color="auto"/>
        <w:left w:val="none" w:sz="0" w:space="0" w:color="auto"/>
        <w:bottom w:val="none" w:sz="0" w:space="0" w:color="auto"/>
        <w:right w:val="none" w:sz="0" w:space="0" w:color="auto"/>
      </w:divBdr>
    </w:div>
    <w:div w:id="825129706">
      <w:bodyDiv w:val="1"/>
      <w:marLeft w:val="0"/>
      <w:marRight w:val="0"/>
      <w:marTop w:val="0"/>
      <w:marBottom w:val="0"/>
      <w:divBdr>
        <w:top w:val="none" w:sz="0" w:space="0" w:color="auto"/>
        <w:left w:val="none" w:sz="0" w:space="0" w:color="auto"/>
        <w:bottom w:val="none" w:sz="0" w:space="0" w:color="auto"/>
        <w:right w:val="none" w:sz="0" w:space="0" w:color="auto"/>
      </w:divBdr>
    </w:div>
    <w:div w:id="858591826">
      <w:bodyDiv w:val="1"/>
      <w:marLeft w:val="0"/>
      <w:marRight w:val="0"/>
      <w:marTop w:val="0"/>
      <w:marBottom w:val="0"/>
      <w:divBdr>
        <w:top w:val="none" w:sz="0" w:space="0" w:color="auto"/>
        <w:left w:val="none" w:sz="0" w:space="0" w:color="auto"/>
        <w:bottom w:val="none" w:sz="0" w:space="0" w:color="auto"/>
        <w:right w:val="none" w:sz="0" w:space="0" w:color="auto"/>
      </w:divBdr>
    </w:div>
    <w:div w:id="871963012">
      <w:bodyDiv w:val="1"/>
      <w:marLeft w:val="0"/>
      <w:marRight w:val="0"/>
      <w:marTop w:val="0"/>
      <w:marBottom w:val="0"/>
      <w:divBdr>
        <w:top w:val="none" w:sz="0" w:space="0" w:color="auto"/>
        <w:left w:val="none" w:sz="0" w:space="0" w:color="auto"/>
        <w:bottom w:val="none" w:sz="0" w:space="0" w:color="auto"/>
        <w:right w:val="none" w:sz="0" w:space="0" w:color="auto"/>
      </w:divBdr>
    </w:div>
    <w:div w:id="916398349">
      <w:bodyDiv w:val="1"/>
      <w:marLeft w:val="0"/>
      <w:marRight w:val="0"/>
      <w:marTop w:val="0"/>
      <w:marBottom w:val="0"/>
      <w:divBdr>
        <w:top w:val="none" w:sz="0" w:space="0" w:color="auto"/>
        <w:left w:val="none" w:sz="0" w:space="0" w:color="auto"/>
        <w:bottom w:val="none" w:sz="0" w:space="0" w:color="auto"/>
        <w:right w:val="none" w:sz="0" w:space="0" w:color="auto"/>
      </w:divBdr>
    </w:div>
    <w:div w:id="1074547177">
      <w:bodyDiv w:val="1"/>
      <w:marLeft w:val="0"/>
      <w:marRight w:val="0"/>
      <w:marTop w:val="0"/>
      <w:marBottom w:val="0"/>
      <w:divBdr>
        <w:top w:val="none" w:sz="0" w:space="0" w:color="auto"/>
        <w:left w:val="none" w:sz="0" w:space="0" w:color="auto"/>
        <w:bottom w:val="none" w:sz="0" w:space="0" w:color="auto"/>
        <w:right w:val="none" w:sz="0" w:space="0" w:color="auto"/>
      </w:divBdr>
    </w:div>
    <w:div w:id="1183012061">
      <w:bodyDiv w:val="1"/>
      <w:marLeft w:val="0"/>
      <w:marRight w:val="0"/>
      <w:marTop w:val="0"/>
      <w:marBottom w:val="0"/>
      <w:divBdr>
        <w:top w:val="none" w:sz="0" w:space="0" w:color="auto"/>
        <w:left w:val="none" w:sz="0" w:space="0" w:color="auto"/>
        <w:bottom w:val="none" w:sz="0" w:space="0" w:color="auto"/>
        <w:right w:val="none" w:sz="0" w:space="0" w:color="auto"/>
      </w:divBdr>
    </w:div>
    <w:div w:id="1195075438">
      <w:bodyDiv w:val="1"/>
      <w:marLeft w:val="0"/>
      <w:marRight w:val="0"/>
      <w:marTop w:val="0"/>
      <w:marBottom w:val="0"/>
      <w:divBdr>
        <w:top w:val="none" w:sz="0" w:space="0" w:color="auto"/>
        <w:left w:val="none" w:sz="0" w:space="0" w:color="auto"/>
        <w:bottom w:val="none" w:sz="0" w:space="0" w:color="auto"/>
        <w:right w:val="none" w:sz="0" w:space="0" w:color="auto"/>
      </w:divBdr>
    </w:div>
    <w:div w:id="1198542321">
      <w:bodyDiv w:val="1"/>
      <w:marLeft w:val="0"/>
      <w:marRight w:val="0"/>
      <w:marTop w:val="0"/>
      <w:marBottom w:val="0"/>
      <w:divBdr>
        <w:top w:val="none" w:sz="0" w:space="0" w:color="auto"/>
        <w:left w:val="none" w:sz="0" w:space="0" w:color="auto"/>
        <w:bottom w:val="none" w:sz="0" w:space="0" w:color="auto"/>
        <w:right w:val="none" w:sz="0" w:space="0" w:color="auto"/>
      </w:divBdr>
    </w:div>
    <w:div w:id="1235166012">
      <w:bodyDiv w:val="1"/>
      <w:marLeft w:val="0"/>
      <w:marRight w:val="0"/>
      <w:marTop w:val="0"/>
      <w:marBottom w:val="0"/>
      <w:divBdr>
        <w:top w:val="none" w:sz="0" w:space="0" w:color="auto"/>
        <w:left w:val="none" w:sz="0" w:space="0" w:color="auto"/>
        <w:bottom w:val="none" w:sz="0" w:space="0" w:color="auto"/>
        <w:right w:val="none" w:sz="0" w:space="0" w:color="auto"/>
      </w:divBdr>
    </w:div>
    <w:div w:id="1282221130">
      <w:bodyDiv w:val="1"/>
      <w:marLeft w:val="0"/>
      <w:marRight w:val="0"/>
      <w:marTop w:val="0"/>
      <w:marBottom w:val="0"/>
      <w:divBdr>
        <w:top w:val="none" w:sz="0" w:space="0" w:color="auto"/>
        <w:left w:val="none" w:sz="0" w:space="0" w:color="auto"/>
        <w:bottom w:val="none" w:sz="0" w:space="0" w:color="auto"/>
        <w:right w:val="none" w:sz="0" w:space="0" w:color="auto"/>
      </w:divBdr>
    </w:div>
    <w:div w:id="1289433877">
      <w:bodyDiv w:val="1"/>
      <w:marLeft w:val="0"/>
      <w:marRight w:val="0"/>
      <w:marTop w:val="0"/>
      <w:marBottom w:val="0"/>
      <w:divBdr>
        <w:top w:val="none" w:sz="0" w:space="0" w:color="auto"/>
        <w:left w:val="none" w:sz="0" w:space="0" w:color="auto"/>
        <w:bottom w:val="none" w:sz="0" w:space="0" w:color="auto"/>
        <w:right w:val="none" w:sz="0" w:space="0" w:color="auto"/>
      </w:divBdr>
    </w:div>
    <w:div w:id="1299606358">
      <w:bodyDiv w:val="1"/>
      <w:marLeft w:val="0"/>
      <w:marRight w:val="0"/>
      <w:marTop w:val="0"/>
      <w:marBottom w:val="0"/>
      <w:divBdr>
        <w:top w:val="none" w:sz="0" w:space="0" w:color="auto"/>
        <w:left w:val="none" w:sz="0" w:space="0" w:color="auto"/>
        <w:bottom w:val="none" w:sz="0" w:space="0" w:color="auto"/>
        <w:right w:val="none" w:sz="0" w:space="0" w:color="auto"/>
      </w:divBdr>
    </w:div>
    <w:div w:id="1351686669">
      <w:bodyDiv w:val="1"/>
      <w:marLeft w:val="0"/>
      <w:marRight w:val="0"/>
      <w:marTop w:val="0"/>
      <w:marBottom w:val="0"/>
      <w:divBdr>
        <w:top w:val="none" w:sz="0" w:space="0" w:color="auto"/>
        <w:left w:val="none" w:sz="0" w:space="0" w:color="auto"/>
        <w:bottom w:val="none" w:sz="0" w:space="0" w:color="auto"/>
        <w:right w:val="none" w:sz="0" w:space="0" w:color="auto"/>
      </w:divBdr>
    </w:div>
    <w:div w:id="1374695905">
      <w:bodyDiv w:val="1"/>
      <w:marLeft w:val="0"/>
      <w:marRight w:val="0"/>
      <w:marTop w:val="0"/>
      <w:marBottom w:val="0"/>
      <w:divBdr>
        <w:top w:val="none" w:sz="0" w:space="0" w:color="auto"/>
        <w:left w:val="none" w:sz="0" w:space="0" w:color="auto"/>
        <w:bottom w:val="none" w:sz="0" w:space="0" w:color="auto"/>
        <w:right w:val="none" w:sz="0" w:space="0" w:color="auto"/>
      </w:divBdr>
    </w:div>
    <w:div w:id="1406955615">
      <w:bodyDiv w:val="1"/>
      <w:marLeft w:val="0"/>
      <w:marRight w:val="0"/>
      <w:marTop w:val="0"/>
      <w:marBottom w:val="0"/>
      <w:divBdr>
        <w:top w:val="none" w:sz="0" w:space="0" w:color="auto"/>
        <w:left w:val="none" w:sz="0" w:space="0" w:color="auto"/>
        <w:bottom w:val="none" w:sz="0" w:space="0" w:color="auto"/>
        <w:right w:val="none" w:sz="0" w:space="0" w:color="auto"/>
      </w:divBdr>
    </w:div>
    <w:div w:id="1424062172">
      <w:bodyDiv w:val="1"/>
      <w:marLeft w:val="0"/>
      <w:marRight w:val="0"/>
      <w:marTop w:val="0"/>
      <w:marBottom w:val="0"/>
      <w:divBdr>
        <w:top w:val="none" w:sz="0" w:space="0" w:color="auto"/>
        <w:left w:val="none" w:sz="0" w:space="0" w:color="auto"/>
        <w:bottom w:val="none" w:sz="0" w:space="0" w:color="auto"/>
        <w:right w:val="none" w:sz="0" w:space="0" w:color="auto"/>
      </w:divBdr>
    </w:div>
    <w:div w:id="1430585870">
      <w:bodyDiv w:val="1"/>
      <w:marLeft w:val="0"/>
      <w:marRight w:val="0"/>
      <w:marTop w:val="0"/>
      <w:marBottom w:val="0"/>
      <w:divBdr>
        <w:top w:val="none" w:sz="0" w:space="0" w:color="auto"/>
        <w:left w:val="none" w:sz="0" w:space="0" w:color="auto"/>
        <w:bottom w:val="none" w:sz="0" w:space="0" w:color="auto"/>
        <w:right w:val="none" w:sz="0" w:space="0" w:color="auto"/>
      </w:divBdr>
    </w:div>
    <w:div w:id="1468742226">
      <w:bodyDiv w:val="1"/>
      <w:marLeft w:val="0"/>
      <w:marRight w:val="0"/>
      <w:marTop w:val="0"/>
      <w:marBottom w:val="0"/>
      <w:divBdr>
        <w:top w:val="none" w:sz="0" w:space="0" w:color="auto"/>
        <w:left w:val="none" w:sz="0" w:space="0" w:color="auto"/>
        <w:bottom w:val="none" w:sz="0" w:space="0" w:color="auto"/>
        <w:right w:val="none" w:sz="0" w:space="0" w:color="auto"/>
      </w:divBdr>
    </w:div>
    <w:div w:id="1523933149">
      <w:bodyDiv w:val="1"/>
      <w:marLeft w:val="0"/>
      <w:marRight w:val="0"/>
      <w:marTop w:val="0"/>
      <w:marBottom w:val="0"/>
      <w:divBdr>
        <w:top w:val="none" w:sz="0" w:space="0" w:color="auto"/>
        <w:left w:val="none" w:sz="0" w:space="0" w:color="auto"/>
        <w:bottom w:val="none" w:sz="0" w:space="0" w:color="auto"/>
        <w:right w:val="none" w:sz="0" w:space="0" w:color="auto"/>
      </w:divBdr>
    </w:div>
    <w:div w:id="1554806255">
      <w:bodyDiv w:val="1"/>
      <w:marLeft w:val="0"/>
      <w:marRight w:val="0"/>
      <w:marTop w:val="0"/>
      <w:marBottom w:val="0"/>
      <w:divBdr>
        <w:top w:val="none" w:sz="0" w:space="0" w:color="auto"/>
        <w:left w:val="none" w:sz="0" w:space="0" w:color="auto"/>
        <w:bottom w:val="none" w:sz="0" w:space="0" w:color="auto"/>
        <w:right w:val="none" w:sz="0" w:space="0" w:color="auto"/>
      </w:divBdr>
    </w:div>
    <w:div w:id="1593930356">
      <w:bodyDiv w:val="1"/>
      <w:marLeft w:val="0"/>
      <w:marRight w:val="0"/>
      <w:marTop w:val="0"/>
      <w:marBottom w:val="0"/>
      <w:divBdr>
        <w:top w:val="none" w:sz="0" w:space="0" w:color="auto"/>
        <w:left w:val="none" w:sz="0" w:space="0" w:color="auto"/>
        <w:bottom w:val="none" w:sz="0" w:space="0" w:color="auto"/>
        <w:right w:val="none" w:sz="0" w:space="0" w:color="auto"/>
      </w:divBdr>
    </w:div>
    <w:div w:id="1608125477">
      <w:bodyDiv w:val="1"/>
      <w:marLeft w:val="0"/>
      <w:marRight w:val="0"/>
      <w:marTop w:val="0"/>
      <w:marBottom w:val="0"/>
      <w:divBdr>
        <w:top w:val="none" w:sz="0" w:space="0" w:color="auto"/>
        <w:left w:val="none" w:sz="0" w:space="0" w:color="auto"/>
        <w:bottom w:val="none" w:sz="0" w:space="0" w:color="auto"/>
        <w:right w:val="none" w:sz="0" w:space="0" w:color="auto"/>
      </w:divBdr>
    </w:div>
    <w:div w:id="1641619551">
      <w:bodyDiv w:val="1"/>
      <w:marLeft w:val="0"/>
      <w:marRight w:val="0"/>
      <w:marTop w:val="0"/>
      <w:marBottom w:val="0"/>
      <w:divBdr>
        <w:top w:val="none" w:sz="0" w:space="0" w:color="auto"/>
        <w:left w:val="none" w:sz="0" w:space="0" w:color="auto"/>
        <w:bottom w:val="none" w:sz="0" w:space="0" w:color="auto"/>
        <w:right w:val="none" w:sz="0" w:space="0" w:color="auto"/>
      </w:divBdr>
    </w:div>
    <w:div w:id="1727757607">
      <w:bodyDiv w:val="1"/>
      <w:marLeft w:val="0"/>
      <w:marRight w:val="0"/>
      <w:marTop w:val="0"/>
      <w:marBottom w:val="0"/>
      <w:divBdr>
        <w:top w:val="none" w:sz="0" w:space="0" w:color="auto"/>
        <w:left w:val="none" w:sz="0" w:space="0" w:color="auto"/>
        <w:bottom w:val="none" w:sz="0" w:space="0" w:color="auto"/>
        <w:right w:val="none" w:sz="0" w:space="0" w:color="auto"/>
      </w:divBdr>
    </w:div>
    <w:div w:id="1733037003">
      <w:bodyDiv w:val="1"/>
      <w:marLeft w:val="0"/>
      <w:marRight w:val="0"/>
      <w:marTop w:val="0"/>
      <w:marBottom w:val="0"/>
      <w:divBdr>
        <w:top w:val="none" w:sz="0" w:space="0" w:color="auto"/>
        <w:left w:val="none" w:sz="0" w:space="0" w:color="auto"/>
        <w:bottom w:val="none" w:sz="0" w:space="0" w:color="auto"/>
        <w:right w:val="none" w:sz="0" w:space="0" w:color="auto"/>
      </w:divBdr>
    </w:div>
    <w:div w:id="1742680695">
      <w:bodyDiv w:val="1"/>
      <w:marLeft w:val="0"/>
      <w:marRight w:val="0"/>
      <w:marTop w:val="0"/>
      <w:marBottom w:val="0"/>
      <w:divBdr>
        <w:top w:val="none" w:sz="0" w:space="0" w:color="auto"/>
        <w:left w:val="none" w:sz="0" w:space="0" w:color="auto"/>
        <w:bottom w:val="none" w:sz="0" w:space="0" w:color="auto"/>
        <w:right w:val="none" w:sz="0" w:space="0" w:color="auto"/>
      </w:divBdr>
    </w:div>
    <w:div w:id="1747921840">
      <w:bodyDiv w:val="1"/>
      <w:marLeft w:val="0"/>
      <w:marRight w:val="0"/>
      <w:marTop w:val="0"/>
      <w:marBottom w:val="0"/>
      <w:divBdr>
        <w:top w:val="none" w:sz="0" w:space="0" w:color="auto"/>
        <w:left w:val="none" w:sz="0" w:space="0" w:color="auto"/>
        <w:bottom w:val="none" w:sz="0" w:space="0" w:color="auto"/>
        <w:right w:val="none" w:sz="0" w:space="0" w:color="auto"/>
      </w:divBdr>
    </w:div>
    <w:div w:id="1849250234">
      <w:bodyDiv w:val="1"/>
      <w:marLeft w:val="0"/>
      <w:marRight w:val="0"/>
      <w:marTop w:val="0"/>
      <w:marBottom w:val="0"/>
      <w:divBdr>
        <w:top w:val="none" w:sz="0" w:space="0" w:color="auto"/>
        <w:left w:val="none" w:sz="0" w:space="0" w:color="auto"/>
        <w:bottom w:val="none" w:sz="0" w:space="0" w:color="auto"/>
        <w:right w:val="none" w:sz="0" w:space="0" w:color="auto"/>
      </w:divBdr>
    </w:div>
    <w:div w:id="1852253967">
      <w:bodyDiv w:val="1"/>
      <w:marLeft w:val="0"/>
      <w:marRight w:val="0"/>
      <w:marTop w:val="0"/>
      <w:marBottom w:val="0"/>
      <w:divBdr>
        <w:top w:val="none" w:sz="0" w:space="0" w:color="auto"/>
        <w:left w:val="none" w:sz="0" w:space="0" w:color="auto"/>
        <w:bottom w:val="none" w:sz="0" w:space="0" w:color="auto"/>
        <w:right w:val="none" w:sz="0" w:space="0" w:color="auto"/>
      </w:divBdr>
    </w:div>
    <w:div w:id="1887252778">
      <w:bodyDiv w:val="1"/>
      <w:marLeft w:val="0"/>
      <w:marRight w:val="0"/>
      <w:marTop w:val="0"/>
      <w:marBottom w:val="0"/>
      <w:divBdr>
        <w:top w:val="none" w:sz="0" w:space="0" w:color="auto"/>
        <w:left w:val="none" w:sz="0" w:space="0" w:color="auto"/>
        <w:bottom w:val="none" w:sz="0" w:space="0" w:color="auto"/>
        <w:right w:val="none" w:sz="0" w:space="0" w:color="auto"/>
      </w:divBdr>
    </w:div>
    <w:div w:id="1955095742">
      <w:bodyDiv w:val="1"/>
      <w:marLeft w:val="0"/>
      <w:marRight w:val="0"/>
      <w:marTop w:val="0"/>
      <w:marBottom w:val="0"/>
      <w:divBdr>
        <w:top w:val="none" w:sz="0" w:space="0" w:color="auto"/>
        <w:left w:val="none" w:sz="0" w:space="0" w:color="auto"/>
        <w:bottom w:val="none" w:sz="0" w:space="0" w:color="auto"/>
        <w:right w:val="none" w:sz="0" w:space="0" w:color="auto"/>
      </w:divBdr>
    </w:div>
    <w:div w:id="1964000429">
      <w:bodyDiv w:val="1"/>
      <w:marLeft w:val="0"/>
      <w:marRight w:val="0"/>
      <w:marTop w:val="0"/>
      <w:marBottom w:val="0"/>
      <w:divBdr>
        <w:top w:val="none" w:sz="0" w:space="0" w:color="auto"/>
        <w:left w:val="none" w:sz="0" w:space="0" w:color="auto"/>
        <w:bottom w:val="none" w:sz="0" w:space="0" w:color="auto"/>
        <w:right w:val="none" w:sz="0" w:space="0" w:color="auto"/>
      </w:divBdr>
    </w:div>
    <w:div w:id="2024428233">
      <w:bodyDiv w:val="1"/>
      <w:marLeft w:val="0"/>
      <w:marRight w:val="0"/>
      <w:marTop w:val="0"/>
      <w:marBottom w:val="0"/>
      <w:divBdr>
        <w:top w:val="none" w:sz="0" w:space="0" w:color="auto"/>
        <w:left w:val="none" w:sz="0" w:space="0" w:color="auto"/>
        <w:bottom w:val="none" w:sz="0" w:space="0" w:color="auto"/>
        <w:right w:val="none" w:sz="0" w:space="0" w:color="auto"/>
      </w:divBdr>
    </w:div>
    <w:div w:id="2071537722">
      <w:bodyDiv w:val="1"/>
      <w:marLeft w:val="0"/>
      <w:marRight w:val="0"/>
      <w:marTop w:val="0"/>
      <w:marBottom w:val="0"/>
      <w:divBdr>
        <w:top w:val="none" w:sz="0" w:space="0" w:color="auto"/>
        <w:left w:val="none" w:sz="0" w:space="0" w:color="auto"/>
        <w:bottom w:val="none" w:sz="0" w:space="0" w:color="auto"/>
        <w:right w:val="none" w:sz="0" w:space="0" w:color="auto"/>
      </w:divBdr>
    </w:div>
    <w:div w:id="2087146956">
      <w:bodyDiv w:val="1"/>
      <w:marLeft w:val="0"/>
      <w:marRight w:val="0"/>
      <w:marTop w:val="0"/>
      <w:marBottom w:val="0"/>
      <w:divBdr>
        <w:top w:val="none" w:sz="0" w:space="0" w:color="auto"/>
        <w:left w:val="none" w:sz="0" w:space="0" w:color="auto"/>
        <w:bottom w:val="none" w:sz="0" w:space="0" w:color="auto"/>
        <w:right w:val="none" w:sz="0" w:space="0" w:color="auto"/>
      </w:divBdr>
    </w:div>
    <w:div w:id="21324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CGC\Desktop\Crystal\175368%20SCADA\RFQ\Request_For_Qualifications_final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0F61-A209-47B2-B0F0-A2C343F41A05}">
  <ds:schemaRefs>
    <ds:schemaRef ds:uri="http://schemas.openxmlformats.org/officeDocument/2006/bibliography"/>
  </ds:schemaRefs>
</ds:datastoreItem>
</file>

<file path=customXml/itemProps2.xml><?xml version="1.0" encoding="utf-8"?>
<ds:datastoreItem xmlns:ds="http://schemas.openxmlformats.org/officeDocument/2006/customXml" ds:itemID="{D7DEE108-EBC7-4AF9-86C7-4183D2DE02FC}">
  <ds:schemaRefs>
    <ds:schemaRef ds:uri="http://schemas.openxmlformats.org/officeDocument/2006/bibliography"/>
  </ds:schemaRefs>
</ds:datastoreItem>
</file>

<file path=customXml/itemProps3.xml><?xml version="1.0" encoding="utf-8"?>
<ds:datastoreItem xmlns:ds="http://schemas.openxmlformats.org/officeDocument/2006/customXml" ds:itemID="{B5C7D8C3-D6AB-4917-9894-0933FEB16838}">
  <ds:schemaRefs>
    <ds:schemaRef ds:uri="http://schemas.openxmlformats.org/officeDocument/2006/bibliography"/>
  </ds:schemaRefs>
</ds:datastoreItem>
</file>

<file path=customXml/itemProps4.xml><?xml version="1.0" encoding="utf-8"?>
<ds:datastoreItem xmlns:ds="http://schemas.openxmlformats.org/officeDocument/2006/customXml" ds:itemID="{01F8F896-708A-4C4C-9C60-0BC293252A5A}">
  <ds:schemaRefs>
    <ds:schemaRef ds:uri="http://schemas.openxmlformats.org/officeDocument/2006/bibliography"/>
  </ds:schemaRefs>
</ds:datastoreItem>
</file>

<file path=customXml/itemProps5.xml><?xml version="1.0" encoding="utf-8"?>
<ds:datastoreItem xmlns:ds="http://schemas.openxmlformats.org/officeDocument/2006/customXml" ds:itemID="{9B8884AF-8235-4607-AF53-125A385B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Request_For_Qualifications_final_draft.dotm</Template>
  <TotalTime>19</TotalTime>
  <Pages>20</Pages>
  <Words>4772</Words>
  <Characters>26437</Characters>
  <Application>Microsoft Office Word</Application>
  <DocSecurity>0</DocSecurity>
  <Lines>1258</Lines>
  <Paragraphs>547</Paragraphs>
  <ScaleCrop>false</ScaleCrop>
  <HeadingPairs>
    <vt:vector size="2" baseType="variant">
      <vt:variant>
        <vt:lpstr>Title</vt:lpstr>
      </vt:variant>
      <vt:variant>
        <vt:i4>1</vt:i4>
      </vt:variant>
    </vt:vector>
  </HeadingPairs>
  <TitlesOfParts>
    <vt:vector size="1" baseType="lpstr">
      <vt:lpstr>DB RFQ</vt:lpstr>
    </vt:vector>
  </TitlesOfParts>
  <Company>AECOM</Company>
  <LinksUpToDate>false</LinksUpToDate>
  <CharactersWithSpaces>30662</CharactersWithSpaces>
  <SharedDoc>false</SharedDoc>
  <HLinks>
    <vt:vector size="426" baseType="variant">
      <vt:variant>
        <vt:i4>2752593</vt:i4>
      </vt:variant>
      <vt:variant>
        <vt:i4>429</vt:i4>
      </vt:variant>
      <vt:variant>
        <vt:i4>0</vt:i4>
      </vt:variant>
      <vt:variant>
        <vt:i4>5</vt:i4>
      </vt:variant>
      <vt:variant>
        <vt:lpwstr/>
      </vt:variant>
      <vt:variant>
        <vt:lpwstr>_bookmark86</vt:lpwstr>
      </vt:variant>
      <vt:variant>
        <vt:i4>2359377</vt:i4>
      </vt:variant>
      <vt:variant>
        <vt:i4>426</vt:i4>
      </vt:variant>
      <vt:variant>
        <vt:i4>0</vt:i4>
      </vt:variant>
      <vt:variant>
        <vt:i4>5</vt:i4>
      </vt:variant>
      <vt:variant>
        <vt:lpwstr/>
      </vt:variant>
      <vt:variant>
        <vt:lpwstr>_bookmark65</vt:lpwstr>
      </vt:variant>
      <vt:variant>
        <vt:i4>2359377</vt:i4>
      </vt:variant>
      <vt:variant>
        <vt:i4>423</vt:i4>
      </vt:variant>
      <vt:variant>
        <vt:i4>0</vt:i4>
      </vt:variant>
      <vt:variant>
        <vt:i4>5</vt:i4>
      </vt:variant>
      <vt:variant>
        <vt:lpwstr/>
      </vt:variant>
      <vt:variant>
        <vt:lpwstr>_bookmark62</vt:lpwstr>
      </vt:variant>
      <vt:variant>
        <vt:i4>2752593</vt:i4>
      </vt:variant>
      <vt:variant>
        <vt:i4>387</vt:i4>
      </vt:variant>
      <vt:variant>
        <vt:i4>0</vt:i4>
      </vt:variant>
      <vt:variant>
        <vt:i4>5</vt:i4>
      </vt:variant>
      <vt:variant>
        <vt:lpwstr/>
      </vt:variant>
      <vt:variant>
        <vt:lpwstr>_bookmark85</vt:lpwstr>
      </vt:variant>
      <vt:variant>
        <vt:i4>2097233</vt:i4>
      </vt:variant>
      <vt:variant>
        <vt:i4>384</vt:i4>
      </vt:variant>
      <vt:variant>
        <vt:i4>0</vt:i4>
      </vt:variant>
      <vt:variant>
        <vt:i4>5</vt:i4>
      </vt:variant>
      <vt:variant>
        <vt:lpwstr/>
      </vt:variant>
      <vt:variant>
        <vt:lpwstr>_bookmark29</vt:lpwstr>
      </vt:variant>
      <vt:variant>
        <vt:i4>2752593</vt:i4>
      </vt:variant>
      <vt:variant>
        <vt:i4>381</vt:i4>
      </vt:variant>
      <vt:variant>
        <vt:i4>0</vt:i4>
      </vt:variant>
      <vt:variant>
        <vt:i4>5</vt:i4>
      </vt:variant>
      <vt:variant>
        <vt:lpwstr/>
      </vt:variant>
      <vt:variant>
        <vt:lpwstr>_bookmark84</vt:lpwstr>
      </vt:variant>
      <vt:variant>
        <vt:i4>2752593</vt:i4>
      </vt:variant>
      <vt:variant>
        <vt:i4>378</vt:i4>
      </vt:variant>
      <vt:variant>
        <vt:i4>0</vt:i4>
      </vt:variant>
      <vt:variant>
        <vt:i4>5</vt:i4>
      </vt:variant>
      <vt:variant>
        <vt:lpwstr/>
      </vt:variant>
      <vt:variant>
        <vt:lpwstr>_bookmark82</vt:lpwstr>
      </vt:variant>
      <vt:variant>
        <vt:i4>4194312</vt:i4>
      </vt:variant>
      <vt:variant>
        <vt:i4>375</vt:i4>
      </vt:variant>
      <vt:variant>
        <vt:i4>0</vt:i4>
      </vt:variant>
      <vt:variant>
        <vt:i4>5</vt:i4>
      </vt:variant>
      <vt:variant>
        <vt:lpwstr>http://www.winnipeg.ca/matmgt/Safety/default.stm</vt:lpwstr>
      </vt:variant>
      <vt:variant>
        <vt:lpwstr/>
      </vt:variant>
      <vt:variant>
        <vt:i4>2752593</vt:i4>
      </vt:variant>
      <vt:variant>
        <vt:i4>369</vt:i4>
      </vt:variant>
      <vt:variant>
        <vt:i4>0</vt:i4>
      </vt:variant>
      <vt:variant>
        <vt:i4>5</vt:i4>
      </vt:variant>
      <vt:variant>
        <vt:lpwstr/>
      </vt:variant>
      <vt:variant>
        <vt:lpwstr>_bookmark86</vt:lpwstr>
      </vt:variant>
      <vt:variant>
        <vt:i4>2162769</vt:i4>
      </vt:variant>
      <vt:variant>
        <vt:i4>360</vt:i4>
      </vt:variant>
      <vt:variant>
        <vt:i4>0</vt:i4>
      </vt:variant>
      <vt:variant>
        <vt:i4>5</vt:i4>
      </vt:variant>
      <vt:variant>
        <vt:lpwstr/>
      </vt:variant>
      <vt:variant>
        <vt:lpwstr>_bookmark39</vt:lpwstr>
      </vt:variant>
      <vt:variant>
        <vt:i4>2097233</vt:i4>
      </vt:variant>
      <vt:variant>
        <vt:i4>348</vt:i4>
      </vt:variant>
      <vt:variant>
        <vt:i4>0</vt:i4>
      </vt:variant>
      <vt:variant>
        <vt:i4>5</vt:i4>
      </vt:variant>
      <vt:variant>
        <vt:lpwstr/>
      </vt:variant>
      <vt:variant>
        <vt:lpwstr>_bookmark28</vt:lpwstr>
      </vt:variant>
      <vt:variant>
        <vt:i4>2097233</vt:i4>
      </vt:variant>
      <vt:variant>
        <vt:i4>345</vt:i4>
      </vt:variant>
      <vt:variant>
        <vt:i4>0</vt:i4>
      </vt:variant>
      <vt:variant>
        <vt:i4>5</vt:i4>
      </vt:variant>
      <vt:variant>
        <vt:lpwstr/>
      </vt:variant>
      <vt:variant>
        <vt:lpwstr>_bookmark27</vt:lpwstr>
      </vt:variant>
      <vt:variant>
        <vt:i4>2097233</vt:i4>
      </vt:variant>
      <vt:variant>
        <vt:i4>342</vt:i4>
      </vt:variant>
      <vt:variant>
        <vt:i4>0</vt:i4>
      </vt:variant>
      <vt:variant>
        <vt:i4>5</vt:i4>
      </vt:variant>
      <vt:variant>
        <vt:lpwstr/>
      </vt:variant>
      <vt:variant>
        <vt:lpwstr>_bookmark27</vt:lpwstr>
      </vt:variant>
      <vt:variant>
        <vt:i4>4653151</vt:i4>
      </vt:variant>
      <vt:variant>
        <vt:i4>339</vt:i4>
      </vt:variant>
      <vt:variant>
        <vt:i4>0</vt:i4>
      </vt:variant>
      <vt:variant>
        <vt:i4>5</vt:i4>
      </vt:variant>
      <vt:variant>
        <vt:lpwstr>http://www.winnipeg.ca/matmgt/bidopp.asp</vt:lpwstr>
      </vt:variant>
      <vt:variant>
        <vt:lpwstr/>
      </vt:variant>
      <vt:variant>
        <vt:i4>7602257</vt:i4>
      </vt:variant>
      <vt:variant>
        <vt:i4>336</vt:i4>
      </vt:variant>
      <vt:variant>
        <vt:i4>0</vt:i4>
      </vt:variant>
      <vt:variant>
        <vt:i4>5</vt:i4>
      </vt:variant>
      <vt:variant>
        <vt:lpwstr>mailto:NEWPCCWSTPDB@aecom.com</vt:lpwstr>
      </vt:variant>
      <vt:variant>
        <vt:lpwstr/>
      </vt:variant>
      <vt:variant>
        <vt:i4>2097233</vt:i4>
      </vt:variant>
      <vt:variant>
        <vt:i4>327</vt:i4>
      </vt:variant>
      <vt:variant>
        <vt:i4>0</vt:i4>
      </vt:variant>
      <vt:variant>
        <vt:i4>5</vt:i4>
      </vt:variant>
      <vt:variant>
        <vt:lpwstr/>
      </vt:variant>
      <vt:variant>
        <vt:lpwstr>_bookmark21</vt:lpwstr>
      </vt:variant>
      <vt:variant>
        <vt:i4>786507</vt:i4>
      </vt:variant>
      <vt:variant>
        <vt:i4>318</vt:i4>
      </vt:variant>
      <vt:variant>
        <vt:i4>0</vt:i4>
      </vt:variant>
      <vt:variant>
        <vt:i4>5</vt:i4>
      </vt:variant>
      <vt:variant>
        <vt:lpwstr>http://winnipeg.ca/interhom/toc/departments.asp.</vt:lpwstr>
      </vt:variant>
      <vt:variant>
        <vt:lpwstr/>
      </vt:variant>
      <vt:variant>
        <vt:i4>2097233</vt:i4>
      </vt:variant>
      <vt:variant>
        <vt:i4>315</vt:i4>
      </vt:variant>
      <vt:variant>
        <vt:i4>0</vt:i4>
      </vt:variant>
      <vt:variant>
        <vt:i4>5</vt:i4>
      </vt:variant>
      <vt:variant>
        <vt:lpwstr/>
      </vt:variant>
      <vt:variant>
        <vt:lpwstr>_bookmark26</vt:lpwstr>
      </vt:variant>
      <vt:variant>
        <vt:i4>7602298</vt:i4>
      </vt:variant>
      <vt:variant>
        <vt:i4>312</vt:i4>
      </vt:variant>
      <vt:variant>
        <vt:i4>0</vt:i4>
      </vt:variant>
      <vt:variant>
        <vt:i4>5</vt:i4>
      </vt:variant>
      <vt:variant>
        <vt:lpwstr>http://www.winnipeg.ca/matmgt/bidopp.asp%3B</vt:lpwstr>
      </vt:variant>
      <vt:variant>
        <vt:lpwstr/>
      </vt:variant>
      <vt:variant>
        <vt:i4>1638448</vt:i4>
      </vt:variant>
      <vt:variant>
        <vt:i4>305</vt:i4>
      </vt:variant>
      <vt:variant>
        <vt:i4>0</vt:i4>
      </vt:variant>
      <vt:variant>
        <vt:i4>5</vt:i4>
      </vt:variant>
      <vt:variant>
        <vt:lpwstr/>
      </vt:variant>
      <vt:variant>
        <vt:lpwstr>_Toc484003054</vt:lpwstr>
      </vt:variant>
      <vt:variant>
        <vt:i4>1638448</vt:i4>
      </vt:variant>
      <vt:variant>
        <vt:i4>299</vt:i4>
      </vt:variant>
      <vt:variant>
        <vt:i4>0</vt:i4>
      </vt:variant>
      <vt:variant>
        <vt:i4>5</vt:i4>
      </vt:variant>
      <vt:variant>
        <vt:lpwstr/>
      </vt:variant>
      <vt:variant>
        <vt:lpwstr>_Toc484003053</vt:lpwstr>
      </vt:variant>
      <vt:variant>
        <vt:i4>1638448</vt:i4>
      </vt:variant>
      <vt:variant>
        <vt:i4>293</vt:i4>
      </vt:variant>
      <vt:variant>
        <vt:i4>0</vt:i4>
      </vt:variant>
      <vt:variant>
        <vt:i4>5</vt:i4>
      </vt:variant>
      <vt:variant>
        <vt:lpwstr/>
      </vt:variant>
      <vt:variant>
        <vt:lpwstr>_Toc484003052</vt:lpwstr>
      </vt:variant>
      <vt:variant>
        <vt:i4>1638448</vt:i4>
      </vt:variant>
      <vt:variant>
        <vt:i4>287</vt:i4>
      </vt:variant>
      <vt:variant>
        <vt:i4>0</vt:i4>
      </vt:variant>
      <vt:variant>
        <vt:i4>5</vt:i4>
      </vt:variant>
      <vt:variant>
        <vt:lpwstr/>
      </vt:variant>
      <vt:variant>
        <vt:lpwstr>_Toc484003051</vt:lpwstr>
      </vt:variant>
      <vt:variant>
        <vt:i4>1638448</vt:i4>
      </vt:variant>
      <vt:variant>
        <vt:i4>281</vt:i4>
      </vt:variant>
      <vt:variant>
        <vt:i4>0</vt:i4>
      </vt:variant>
      <vt:variant>
        <vt:i4>5</vt:i4>
      </vt:variant>
      <vt:variant>
        <vt:lpwstr/>
      </vt:variant>
      <vt:variant>
        <vt:lpwstr>_Toc484003050</vt:lpwstr>
      </vt:variant>
      <vt:variant>
        <vt:i4>1572912</vt:i4>
      </vt:variant>
      <vt:variant>
        <vt:i4>275</vt:i4>
      </vt:variant>
      <vt:variant>
        <vt:i4>0</vt:i4>
      </vt:variant>
      <vt:variant>
        <vt:i4>5</vt:i4>
      </vt:variant>
      <vt:variant>
        <vt:lpwstr/>
      </vt:variant>
      <vt:variant>
        <vt:lpwstr>_Toc484003049</vt:lpwstr>
      </vt:variant>
      <vt:variant>
        <vt:i4>1572912</vt:i4>
      </vt:variant>
      <vt:variant>
        <vt:i4>269</vt:i4>
      </vt:variant>
      <vt:variant>
        <vt:i4>0</vt:i4>
      </vt:variant>
      <vt:variant>
        <vt:i4>5</vt:i4>
      </vt:variant>
      <vt:variant>
        <vt:lpwstr/>
      </vt:variant>
      <vt:variant>
        <vt:lpwstr>_Toc484003048</vt:lpwstr>
      </vt:variant>
      <vt:variant>
        <vt:i4>1572912</vt:i4>
      </vt:variant>
      <vt:variant>
        <vt:i4>263</vt:i4>
      </vt:variant>
      <vt:variant>
        <vt:i4>0</vt:i4>
      </vt:variant>
      <vt:variant>
        <vt:i4>5</vt:i4>
      </vt:variant>
      <vt:variant>
        <vt:lpwstr/>
      </vt:variant>
      <vt:variant>
        <vt:lpwstr>_Toc484003047</vt:lpwstr>
      </vt:variant>
      <vt:variant>
        <vt:i4>1572912</vt:i4>
      </vt:variant>
      <vt:variant>
        <vt:i4>257</vt:i4>
      </vt:variant>
      <vt:variant>
        <vt:i4>0</vt:i4>
      </vt:variant>
      <vt:variant>
        <vt:i4>5</vt:i4>
      </vt:variant>
      <vt:variant>
        <vt:lpwstr/>
      </vt:variant>
      <vt:variant>
        <vt:lpwstr>_Toc484003046</vt:lpwstr>
      </vt:variant>
      <vt:variant>
        <vt:i4>1572912</vt:i4>
      </vt:variant>
      <vt:variant>
        <vt:i4>251</vt:i4>
      </vt:variant>
      <vt:variant>
        <vt:i4>0</vt:i4>
      </vt:variant>
      <vt:variant>
        <vt:i4>5</vt:i4>
      </vt:variant>
      <vt:variant>
        <vt:lpwstr/>
      </vt:variant>
      <vt:variant>
        <vt:lpwstr>_Toc484003045</vt:lpwstr>
      </vt:variant>
      <vt:variant>
        <vt:i4>1572912</vt:i4>
      </vt:variant>
      <vt:variant>
        <vt:i4>245</vt:i4>
      </vt:variant>
      <vt:variant>
        <vt:i4>0</vt:i4>
      </vt:variant>
      <vt:variant>
        <vt:i4>5</vt:i4>
      </vt:variant>
      <vt:variant>
        <vt:lpwstr/>
      </vt:variant>
      <vt:variant>
        <vt:lpwstr>_Toc484003044</vt:lpwstr>
      </vt:variant>
      <vt:variant>
        <vt:i4>1572912</vt:i4>
      </vt:variant>
      <vt:variant>
        <vt:i4>239</vt:i4>
      </vt:variant>
      <vt:variant>
        <vt:i4>0</vt:i4>
      </vt:variant>
      <vt:variant>
        <vt:i4>5</vt:i4>
      </vt:variant>
      <vt:variant>
        <vt:lpwstr/>
      </vt:variant>
      <vt:variant>
        <vt:lpwstr>_Toc484003043</vt:lpwstr>
      </vt:variant>
      <vt:variant>
        <vt:i4>1572912</vt:i4>
      </vt:variant>
      <vt:variant>
        <vt:i4>233</vt:i4>
      </vt:variant>
      <vt:variant>
        <vt:i4>0</vt:i4>
      </vt:variant>
      <vt:variant>
        <vt:i4>5</vt:i4>
      </vt:variant>
      <vt:variant>
        <vt:lpwstr/>
      </vt:variant>
      <vt:variant>
        <vt:lpwstr>_Toc484003042</vt:lpwstr>
      </vt:variant>
      <vt:variant>
        <vt:i4>1572912</vt:i4>
      </vt:variant>
      <vt:variant>
        <vt:i4>227</vt:i4>
      </vt:variant>
      <vt:variant>
        <vt:i4>0</vt:i4>
      </vt:variant>
      <vt:variant>
        <vt:i4>5</vt:i4>
      </vt:variant>
      <vt:variant>
        <vt:lpwstr/>
      </vt:variant>
      <vt:variant>
        <vt:lpwstr>_Toc484003041</vt:lpwstr>
      </vt:variant>
      <vt:variant>
        <vt:i4>1572912</vt:i4>
      </vt:variant>
      <vt:variant>
        <vt:i4>221</vt:i4>
      </vt:variant>
      <vt:variant>
        <vt:i4>0</vt:i4>
      </vt:variant>
      <vt:variant>
        <vt:i4>5</vt:i4>
      </vt:variant>
      <vt:variant>
        <vt:lpwstr/>
      </vt:variant>
      <vt:variant>
        <vt:lpwstr>_Toc484003040</vt:lpwstr>
      </vt:variant>
      <vt:variant>
        <vt:i4>2031664</vt:i4>
      </vt:variant>
      <vt:variant>
        <vt:i4>215</vt:i4>
      </vt:variant>
      <vt:variant>
        <vt:i4>0</vt:i4>
      </vt:variant>
      <vt:variant>
        <vt:i4>5</vt:i4>
      </vt:variant>
      <vt:variant>
        <vt:lpwstr/>
      </vt:variant>
      <vt:variant>
        <vt:lpwstr>_Toc484003039</vt:lpwstr>
      </vt:variant>
      <vt:variant>
        <vt:i4>2031664</vt:i4>
      </vt:variant>
      <vt:variant>
        <vt:i4>209</vt:i4>
      </vt:variant>
      <vt:variant>
        <vt:i4>0</vt:i4>
      </vt:variant>
      <vt:variant>
        <vt:i4>5</vt:i4>
      </vt:variant>
      <vt:variant>
        <vt:lpwstr/>
      </vt:variant>
      <vt:variant>
        <vt:lpwstr>_Toc484003038</vt:lpwstr>
      </vt:variant>
      <vt:variant>
        <vt:i4>2031664</vt:i4>
      </vt:variant>
      <vt:variant>
        <vt:i4>203</vt:i4>
      </vt:variant>
      <vt:variant>
        <vt:i4>0</vt:i4>
      </vt:variant>
      <vt:variant>
        <vt:i4>5</vt:i4>
      </vt:variant>
      <vt:variant>
        <vt:lpwstr/>
      </vt:variant>
      <vt:variant>
        <vt:lpwstr>_Toc484003037</vt:lpwstr>
      </vt:variant>
      <vt:variant>
        <vt:i4>2031664</vt:i4>
      </vt:variant>
      <vt:variant>
        <vt:i4>197</vt:i4>
      </vt:variant>
      <vt:variant>
        <vt:i4>0</vt:i4>
      </vt:variant>
      <vt:variant>
        <vt:i4>5</vt:i4>
      </vt:variant>
      <vt:variant>
        <vt:lpwstr/>
      </vt:variant>
      <vt:variant>
        <vt:lpwstr>_Toc484003036</vt:lpwstr>
      </vt:variant>
      <vt:variant>
        <vt:i4>2031664</vt:i4>
      </vt:variant>
      <vt:variant>
        <vt:i4>191</vt:i4>
      </vt:variant>
      <vt:variant>
        <vt:i4>0</vt:i4>
      </vt:variant>
      <vt:variant>
        <vt:i4>5</vt:i4>
      </vt:variant>
      <vt:variant>
        <vt:lpwstr/>
      </vt:variant>
      <vt:variant>
        <vt:lpwstr>_Toc484003035</vt:lpwstr>
      </vt:variant>
      <vt:variant>
        <vt:i4>2031664</vt:i4>
      </vt:variant>
      <vt:variant>
        <vt:i4>185</vt:i4>
      </vt:variant>
      <vt:variant>
        <vt:i4>0</vt:i4>
      </vt:variant>
      <vt:variant>
        <vt:i4>5</vt:i4>
      </vt:variant>
      <vt:variant>
        <vt:lpwstr/>
      </vt:variant>
      <vt:variant>
        <vt:lpwstr>_Toc484003034</vt:lpwstr>
      </vt:variant>
      <vt:variant>
        <vt:i4>2031664</vt:i4>
      </vt:variant>
      <vt:variant>
        <vt:i4>179</vt:i4>
      </vt:variant>
      <vt:variant>
        <vt:i4>0</vt:i4>
      </vt:variant>
      <vt:variant>
        <vt:i4>5</vt:i4>
      </vt:variant>
      <vt:variant>
        <vt:lpwstr/>
      </vt:variant>
      <vt:variant>
        <vt:lpwstr>_Toc484003033</vt:lpwstr>
      </vt:variant>
      <vt:variant>
        <vt:i4>2031664</vt:i4>
      </vt:variant>
      <vt:variant>
        <vt:i4>173</vt:i4>
      </vt:variant>
      <vt:variant>
        <vt:i4>0</vt:i4>
      </vt:variant>
      <vt:variant>
        <vt:i4>5</vt:i4>
      </vt:variant>
      <vt:variant>
        <vt:lpwstr/>
      </vt:variant>
      <vt:variant>
        <vt:lpwstr>_Toc484003032</vt:lpwstr>
      </vt:variant>
      <vt:variant>
        <vt:i4>2031664</vt:i4>
      </vt:variant>
      <vt:variant>
        <vt:i4>167</vt:i4>
      </vt:variant>
      <vt:variant>
        <vt:i4>0</vt:i4>
      </vt:variant>
      <vt:variant>
        <vt:i4>5</vt:i4>
      </vt:variant>
      <vt:variant>
        <vt:lpwstr/>
      </vt:variant>
      <vt:variant>
        <vt:lpwstr>_Toc484003031</vt:lpwstr>
      </vt:variant>
      <vt:variant>
        <vt:i4>2031664</vt:i4>
      </vt:variant>
      <vt:variant>
        <vt:i4>161</vt:i4>
      </vt:variant>
      <vt:variant>
        <vt:i4>0</vt:i4>
      </vt:variant>
      <vt:variant>
        <vt:i4>5</vt:i4>
      </vt:variant>
      <vt:variant>
        <vt:lpwstr/>
      </vt:variant>
      <vt:variant>
        <vt:lpwstr>_Toc484003030</vt:lpwstr>
      </vt:variant>
      <vt:variant>
        <vt:i4>1966128</vt:i4>
      </vt:variant>
      <vt:variant>
        <vt:i4>155</vt:i4>
      </vt:variant>
      <vt:variant>
        <vt:i4>0</vt:i4>
      </vt:variant>
      <vt:variant>
        <vt:i4>5</vt:i4>
      </vt:variant>
      <vt:variant>
        <vt:lpwstr/>
      </vt:variant>
      <vt:variant>
        <vt:lpwstr>_Toc484003029</vt:lpwstr>
      </vt:variant>
      <vt:variant>
        <vt:i4>1966128</vt:i4>
      </vt:variant>
      <vt:variant>
        <vt:i4>149</vt:i4>
      </vt:variant>
      <vt:variant>
        <vt:i4>0</vt:i4>
      </vt:variant>
      <vt:variant>
        <vt:i4>5</vt:i4>
      </vt:variant>
      <vt:variant>
        <vt:lpwstr/>
      </vt:variant>
      <vt:variant>
        <vt:lpwstr>_Toc484003028</vt:lpwstr>
      </vt:variant>
      <vt:variant>
        <vt:i4>1966128</vt:i4>
      </vt:variant>
      <vt:variant>
        <vt:i4>143</vt:i4>
      </vt:variant>
      <vt:variant>
        <vt:i4>0</vt:i4>
      </vt:variant>
      <vt:variant>
        <vt:i4>5</vt:i4>
      </vt:variant>
      <vt:variant>
        <vt:lpwstr/>
      </vt:variant>
      <vt:variant>
        <vt:lpwstr>_Toc484003027</vt:lpwstr>
      </vt:variant>
      <vt:variant>
        <vt:i4>1966128</vt:i4>
      </vt:variant>
      <vt:variant>
        <vt:i4>137</vt:i4>
      </vt:variant>
      <vt:variant>
        <vt:i4>0</vt:i4>
      </vt:variant>
      <vt:variant>
        <vt:i4>5</vt:i4>
      </vt:variant>
      <vt:variant>
        <vt:lpwstr/>
      </vt:variant>
      <vt:variant>
        <vt:lpwstr>_Toc484003026</vt:lpwstr>
      </vt:variant>
      <vt:variant>
        <vt:i4>1966128</vt:i4>
      </vt:variant>
      <vt:variant>
        <vt:i4>131</vt:i4>
      </vt:variant>
      <vt:variant>
        <vt:i4>0</vt:i4>
      </vt:variant>
      <vt:variant>
        <vt:i4>5</vt:i4>
      </vt:variant>
      <vt:variant>
        <vt:lpwstr/>
      </vt:variant>
      <vt:variant>
        <vt:lpwstr>_Toc484003025</vt:lpwstr>
      </vt:variant>
      <vt:variant>
        <vt:i4>1966128</vt:i4>
      </vt:variant>
      <vt:variant>
        <vt:i4>125</vt:i4>
      </vt:variant>
      <vt:variant>
        <vt:i4>0</vt:i4>
      </vt:variant>
      <vt:variant>
        <vt:i4>5</vt:i4>
      </vt:variant>
      <vt:variant>
        <vt:lpwstr/>
      </vt:variant>
      <vt:variant>
        <vt:lpwstr>_Toc484003024</vt:lpwstr>
      </vt:variant>
      <vt:variant>
        <vt:i4>1966128</vt:i4>
      </vt:variant>
      <vt:variant>
        <vt:i4>119</vt:i4>
      </vt:variant>
      <vt:variant>
        <vt:i4>0</vt:i4>
      </vt:variant>
      <vt:variant>
        <vt:i4>5</vt:i4>
      </vt:variant>
      <vt:variant>
        <vt:lpwstr/>
      </vt:variant>
      <vt:variant>
        <vt:lpwstr>_Toc484003023</vt:lpwstr>
      </vt:variant>
      <vt:variant>
        <vt:i4>1966128</vt:i4>
      </vt:variant>
      <vt:variant>
        <vt:i4>113</vt:i4>
      </vt:variant>
      <vt:variant>
        <vt:i4>0</vt:i4>
      </vt:variant>
      <vt:variant>
        <vt:i4>5</vt:i4>
      </vt:variant>
      <vt:variant>
        <vt:lpwstr/>
      </vt:variant>
      <vt:variant>
        <vt:lpwstr>_Toc484003022</vt:lpwstr>
      </vt:variant>
      <vt:variant>
        <vt:i4>1966128</vt:i4>
      </vt:variant>
      <vt:variant>
        <vt:i4>107</vt:i4>
      </vt:variant>
      <vt:variant>
        <vt:i4>0</vt:i4>
      </vt:variant>
      <vt:variant>
        <vt:i4>5</vt:i4>
      </vt:variant>
      <vt:variant>
        <vt:lpwstr/>
      </vt:variant>
      <vt:variant>
        <vt:lpwstr>_Toc484003021</vt:lpwstr>
      </vt:variant>
      <vt:variant>
        <vt:i4>1966128</vt:i4>
      </vt:variant>
      <vt:variant>
        <vt:i4>101</vt:i4>
      </vt:variant>
      <vt:variant>
        <vt:i4>0</vt:i4>
      </vt:variant>
      <vt:variant>
        <vt:i4>5</vt:i4>
      </vt:variant>
      <vt:variant>
        <vt:lpwstr/>
      </vt:variant>
      <vt:variant>
        <vt:lpwstr>_Toc484003020</vt:lpwstr>
      </vt:variant>
      <vt:variant>
        <vt:i4>1900592</vt:i4>
      </vt:variant>
      <vt:variant>
        <vt:i4>95</vt:i4>
      </vt:variant>
      <vt:variant>
        <vt:i4>0</vt:i4>
      </vt:variant>
      <vt:variant>
        <vt:i4>5</vt:i4>
      </vt:variant>
      <vt:variant>
        <vt:lpwstr/>
      </vt:variant>
      <vt:variant>
        <vt:lpwstr>_Toc484003019</vt:lpwstr>
      </vt:variant>
      <vt:variant>
        <vt:i4>1900592</vt:i4>
      </vt:variant>
      <vt:variant>
        <vt:i4>89</vt:i4>
      </vt:variant>
      <vt:variant>
        <vt:i4>0</vt:i4>
      </vt:variant>
      <vt:variant>
        <vt:i4>5</vt:i4>
      </vt:variant>
      <vt:variant>
        <vt:lpwstr/>
      </vt:variant>
      <vt:variant>
        <vt:lpwstr>_Toc484003018</vt:lpwstr>
      </vt:variant>
      <vt:variant>
        <vt:i4>1900592</vt:i4>
      </vt:variant>
      <vt:variant>
        <vt:i4>83</vt:i4>
      </vt:variant>
      <vt:variant>
        <vt:i4>0</vt:i4>
      </vt:variant>
      <vt:variant>
        <vt:i4>5</vt:i4>
      </vt:variant>
      <vt:variant>
        <vt:lpwstr/>
      </vt:variant>
      <vt:variant>
        <vt:lpwstr>_Toc484003017</vt:lpwstr>
      </vt:variant>
      <vt:variant>
        <vt:i4>1900592</vt:i4>
      </vt:variant>
      <vt:variant>
        <vt:i4>77</vt:i4>
      </vt:variant>
      <vt:variant>
        <vt:i4>0</vt:i4>
      </vt:variant>
      <vt:variant>
        <vt:i4>5</vt:i4>
      </vt:variant>
      <vt:variant>
        <vt:lpwstr/>
      </vt:variant>
      <vt:variant>
        <vt:lpwstr>_Toc484003016</vt:lpwstr>
      </vt:variant>
      <vt:variant>
        <vt:i4>1900592</vt:i4>
      </vt:variant>
      <vt:variant>
        <vt:i4>71</vt:i4>
      </vt:variant>
      <vt:variant>
        <vt:i4>0</vt:i4>
      </vt:variant>
      <vt:variant>
        <vt:i4>5</vt:i4>
      </vt:variant>
      <vt:variant>
        <vt:lpwstr/>
      </vt:variant>
      <vt:variant>
        <vt:lpwstr>_Toc484003015</vt:lpwstr>
      </vt:variant>
      <vt:variant>
        <vt:i4>1900592</vt:i4>
      </vt:variant>
      <vt:variant>
        <vt:i4>65</vt:i4>
      </vt:variant>
      <vt:variant>
        <vt:i4>0</vt:i4>
      </vt:variant>
      <vt:variant>
        <vt:i4>5</vt:i4>
      </vt:variant>
      <vt:variant>
        <vt:lpwstr/>
      </vt:variant>
      <vt:variant>
        <vt:lpwstr>_Toc484003014</vt:lpwstr>
      </vt:variant>
      <vt:variant>
        <vt:i4>1900592</vt:i4>
      </vt:variant>
      <vt:variant>
        <vt:i4>62</vt:i4>
      </vt:variant>
      <vt:variant>
        <vt:i4>0</vt:i4>
      </vt:variant>
      <vt:variant>
        <vt:i4>5</vt:i4>
      </vt:variant>
      <vt:variant>
        <vt:lpwstr/>
      </vt:variant>
      <vt:variant>
        <vt:lpwstr>_Toc484003013</vt:lpwstr>
      </vt:variant>
      <vt:variant>
        <vt:i4>1900592</vt:i4>
      </vt:variant>
      <vt:variant>
        <vt:i4>56</vt:i4>
      </vt:variant>
      <vt:variant>
        <vt:i4>0</vt:i4>
      </vt:variant>
      <vt:variant>
        <vt:i4>5</vt:i4>
      </vt:variant>
      <vt:variant>
        <vt:lpwstr/>
      </vt:variant>
      <vt:variant>
        <vt:lpwstr>_Toc484003012</vt:lpwstr>
      </vt:variant>
      <vt:variant>
        <vt:i4>1900592</vt:i4>
      </vt:variant>
      <vt:variant>
        <vt:i4>50</vt:i4>
      </vt:variant>
      <vt:variant>
        <vt:i4>0</vt:i4>
      </vt:variant>
      <vt:variant>
        <vt:i4>5</vt:i4>
      </vt:variant>
      <vt:variant>
        <vt:lpwstr/>
      </vt:variant>
      <vt:variant>
        <vt:lpwstr>_Toc484003011</vt:lpwstr>
      </vt:variant>
      <vt:variant>
        <vt:i4>1900592</vt:i4>
      </vt:variant>
      <vt:variant>
        <vt:i4>44</vt:i4>
      </vt:variant>
      <vt:variant>
        <vt:i4>0</vt:i4>
      </vt:variant>
      <vt:variant>
        <vt:i4>5</vt:i4>
      </vt:variant>
      <vt:variant>
        <vt:lpwstr/>
      </vt:variant>
      <vt:variant>
        <vt:lpwstr>_Toc484003010</vt:lpwstr>
      </vt:variant>
      <vt:variant>
        <vt:i4>1835056</vt:i4>
      </vt:variant>
      <vt:variant>
        <vt:i4>38</vt:i4>
      </vt:variant>
      <vt:variant>
        <vt:i4>0</vt:i4>
      </vt:variant>
      <vt:variant>
        <vt:i4>5</vt:i4>
      </vt:variant>
      <vt:variant>
        <vt:lpwstr/>
      </vt:variant>
      <vt:variant>
        <vt:lpwstr>_Toc484003009</vt:lpwstr>
      </vt:variant>
      <vt:variant>
        <vt:i4>1835056</vt:i4>
      </vt:variant>
      <vt:variant>
        <vt:i4>32</vt:i4>
      </vt:variant>
      <vt:variant>
        <vt:i4>0</vt:i4>
      </vt:variant>
      <vt:variant>
        <vt:i4>5</vt:i4>
      </vt:variant>
      <vt:variant>
        <vt:lpwstr/>
      </vt:variant>
      <vt:variant>
        <vt:lpwstr>_Toc484003008</vt:lpwstr>
      </vt:variant>
      <vt:variant>
        <vt:i4>1835056</vt:i4>
      </vt:variant>
      <vt:variant>
        <vt:i4>26</vt:i4>
      </vt:variant>
      <vt:variant>
        <vt:i4>0</vt:i4>
      </vt:variant>
      <vt:variant>
        <vt:i4>5</vt:i4>
      </vt:variant>
      <vt:variant>
        <vt:lpwstr/>
      </vt:variant>
      <vt:variant>
        <vt:lpwstr>_Toc484003007</vt:lpwstr>
      </vt:variant>
      <vt:variant>
        <vt:i4>1835056</vt:i4>
      </vt:variant>
      <vt:variant>
        <vt:i4>20</vt:i4>
      </vt:variant>
      <vt:variant>
        <vt:i4>0</vt:i4>
      </vt:variant>
      <vt:variant>
        <vt:i4>5</vt:i4>
      </vt:variant>
      <vt:variant>
        <vt:lpwstr/>
      </vt:variant>
      <vt:variant>
        <vt:lpwstr>_Toc484003006</vt:lpwstr>
      </vt:variant>
      <vt:variant>
        <vt:i4>1835056</vt:i4>
      </vt:variant>
      <vt:variant>
        <vt:i4>14</vt:i4>
      </vt:variant>
      <vt:variant>
        <vt:i4>0</vt:i4>
      </vt:variant>
      <vt:variant>
        <vt:i4>5</vt:i4>
      </vt:variant>
      <vt:variant>
        <vt:lpwstr/>
      </vt:variant>
      <vt:variant>
        <vt:lpwstr>_Toc484003005</vt:lpwstr>
      </vt:variant>
      <vt:variant>
        <vt:i4>1835056</vt:i4>
      </vt:variant>
      <vt:variant>
        <vt:i4>8</vt:i4>
      </vt:variant>
      <vt:variant>
        <vt:i4>0</vt:i4>
      </vt:variant>
      <vt:variant>
        <vt:i4>5</vt:i4>
      </vt:variant>
      <vt:variant>
        <vt:lpwstr/>
      </vt:variant>
      <vt:variant>
        <vt:lpwstr>_Toc484003004</vt:lpwstr>
      </vt:variant>
      <vt:variant>
        <vt:i4>1835056</vt:i4>
      </vt:variant>
      <vt:variant>
        <vt:i4>2</vt:i4>
      </vt:variant>
      <vt:variant>
        <vt:i4>0</vt:i4>
      </vt:variant>
      <vt:variant>
        <vt:i4>5</vt:i4>
      </vt:variant>
      <vt:variant>
        <vt:lpwstr/>
      </vt:variant>
      <vt:variant>
        <vt:lpwstr>_Toc484003003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RFQ</dc:title>
  <dc:subject>Goods</dc:subject>
  <dc:creator>Cooper, Crystal</dc:creator>
  <cp:keywords/>
  <dc:description/>
  <cp:lastModifiedBy>Cooper, Crystal</cp:lastModifiedBy>
  <cp:revision>6</cp:revision>
  <cp:lastPrinted>2018-07-17T19:15:00Z</cp:lastPrinted>
  <dcterms:created xsi:type="dcterms:W3CDTF">2018-05-16T15:14:00Z</dcterms:created>
  <dcterms:modified xsi:type="dcterms:W3CDTF">2018-07-17T19:20:00Z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RFQ020161007 - Main RFQ</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