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9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260"/>
        <w:gridCol w:w="900"/>
        <w:gridCol w:w="990"/>
        <w:gridCol w:w="990"/>
        <w:gridCol w:w="1260"/>
        <w:gridCol w:w="1170"/>
        <w:gridCol w:w="810"/>
        <w:gridCol w:w="1260"/>
        <w:gridCol w:w="900"/>
        <w:gridCol w:w="990"/>
      </w:tblGrid>
      <w:tr w:rsidR="00E85660" w:rsidRPr="00E85660" w:rsidTr="007C7A59">
        <w:trPr>
          <w:cantSplit/>
          <w:tblHeader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BF6" w:rsidRPr="009222F9" w:rsidRDefault="002D3BF6" w:rsidP="00C87589">
            <w:pPr>
              <w:pStyle w:val="FORMHEADING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BF6" w:rsidRPr="009222F9" w:rsidRDefault="002D3BF6" w:rsidP="00C87589">
            <w:pPr>
              <w:pStyle w:val="FORMHEADING"/>
              <w:rPr>
                <w:rFonts w:asciiTheme="minorHAnsi" w:hAnsiTheme="minorHAnsi"/>
                <w:sz w:val="16"/>
                <w:szCs w:val="16"/>
              </w:rPr>
            </w:pPr>
            <w:bookmarkStart w:id="0" w:name="_Toc482432321"/>
            <w:bookmarkStart w:id="1" w:name="_Toc395769163"/>
            <w:r w:rsidRPr="009222F9">
              <w:rPr>
                <w:rFonts w:asciiTheme="minorHAnsi" w:hAnsiTheme="minorHAnsi"/>
                <w:sz w:val="16"/>
                <w:szCs w:val="16"/>
              </w:rPr>
              <w:t>Form B: Prices</w:t>
            </w:r>
            <w:bookmarkEnd w:id="0"/>
            <w:bookmarkEnd w:id="1"/>
          </w:p>
          <w:p w:rsidR="002D3BF6" w:rsidRPr="009222F9" w:rsidRDefault="002D3BF6" w:rsidP="00C8758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 xml:space="preserve">(See </w:t>
            </w:r>
            <w:r w:rsidR="00DB45DE">
              <w:rPr>
                <w:rFonts w:asciiTheme="minorHAnsi" w:hAnsiTheme="minorHAnsi"/>
                <w:sz w:val="16"/>
                <w:szCs w:val="16"/>
              </w:rPr>
              <w:t>B9</w:t>
            </w:r>
            <w:r w:rsidRPr="009222F9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9222F9">
              <w:rPr>
                <w:rFonts w:asciiTheme="minorHAnsi" w:hAnsiTheme="minorHAnsi"/>
                <w:sz w:val="16"/>
                <w:szCs w:val="16"/>
              </w:rPr>
              <w:instrText xml:space="preserve"> REF _Ref55196892 \r \h  \* MERGEFORMAT </w:instrText>
            </w:r>
            <w:r w:rsidRPr="009222F9">
              <w:rPr>
                <w:rFonts w:asciiTheme="minorHAnsi" w:hAnsiTheme="minorHAnsi"/>
                <w:sz w:val="16"/>
                <w:szCs w:val="16"/>
              </w:rPr>
            </w:r>
            <w:r w:rsidRPr="009222F9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222F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9222F9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2D3BF6" w:rsidRPr="00DB45DE" w:rsidRDefault="00DB45DE" w:rsidP="00DB45DE">
            <w:pPr>
              <w:spacing w:before="200" w:after="200"/>
              <w:jc w:val="center"/>
              <w:rPr>
                <w:rFonts w:asciiTheme="minorHAnsi" w:hAnsiTheme="minorHAnsi" w:cs="Arial"/>
                <w:b/>
                <w:caps/>
                <w:sz w:val="16"/>
                <w:szCs w:val="16"/>
              </w:rPr>
            </w:pPr>
            <w:r w:rsidRPr="00DB45DE">
              <w:rPr>
                <w:rFonts w:asciiTheme="minorHAnsi" w:hAnsiTheme="minorHAnsi" w:cs="Arial"/>
                <w:b/>
                <w:sz w:val="16"/>
                <w:szCs w:val="16"/>
              </w:rPr>
              <w:t xml:space="preserve">SUPPLY AND DELIVERY OF A WIDE RANGE OF POPULAR HIGH INTEREST PRINT MAGAZINES AND NEWSPAPERS IN ENGLISH, FRENCH AND OTHER LANGUAGES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3BF6" w:rsidRPr="009222F9" w:rsidRDefault="002D3BF6" w:rsidP="00C87589">
            <w:pPr>
              <w:pStyle w:val="FORMHEADING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D3BF6" w:rsidRPr="009222F9" w:rsidRDefault="002D3BF6" w:rsidP="00C87589">
            <w:pPr>
              <w:pStyle w:val="FORMHEADING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3BF6" w:rsidRPr="009222F9" w:rsidRDefault="002D3BF6" w:rsidP="00C87589">
            <w:pPr>
              <w:pStyle w:val="FORMHEADING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E85660" w:rsidRPr="00E85660" w:rsidTr="009222F9">
        <w:trPr>
          <w:cantSplit/>
          <w:trHeight w:val="297"/>
          <w:tblHeader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BF6" w:rsidRPr="009222F9" w:rsidRDefault="002D3BF6" w:rsidP="00C8758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BF6" w:rsidRPr="009222F9" w:rsidRDefault="002D3BF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>UNIT PRICES</w:t>
            </w:r>
            <w:r w:rsidR="00AF51F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2834">
              <w:rPr>
                <w:rFonts w:asciiTheme="minorHAnsi" w:hAnsiTheme="minorHAnsi"/>
                <w:sz w:val="16"/>
                <w:szCs w:val="16"/>
              </w:rPr>
              <w:tab/>
            </w:r>
            <w:r w:rsidR="009E2834">
              <w:rPr>
                <w:rFonts w:asciiTheme="minorHAnsi" w:hAnsiTheme="minorHAnsi"/>
                <w:sz w:val="16"/>
                <w:szCs w:val="16"/>
              </w:rPr>
              <w:tab/>
            </w:r>
            <w:r w:rsidR="009E2834">
              <w:rPr>
                <w:rFonts w:asciiTheme="minorHAnsi" w:hAnsiTheme="minorHAnsi"/>
                <w:sz w:val="16"/>
                <w:szCs w:val="16"/>
              </w:rPr>
              <w:tab/>
            </w:r>
            <w:r w:rsidR="009E2834">
              <w:rPr>
                <w:rFonts w:asciiTheme="minorHAnsi" w:hAnsiTheme="minorHAnsi"/>
                <w:sz w:val="16"/>
                <w:szCs w:val="16"/>
              </w:rPr>
              <w:tab/>
            </w:r>
            <w:r w:rsidR="009E2834">
              <w:rPr>
                <w:rFonts w:asciiTheme="minorHAnsi" w:hAnsiTheme="minorHAnsi"/>
                <w:sz w:val="16"/>
                <w:szCs w:val="16"/>
              </w:rPr>
              <w:tab/>
              <w:t xml:space="preserve">Column A              Column B  </w:t>
            </w:r>
            <w:r w:rsidR="00AF51F1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9E2834">
              <w:rPr>
                <w:rFonts w:asciiTheme="minorHAnsi" w:hAnsiTheme="minorHAnsi"/>
                <w:sz w:val="16"/>
                <w:szCs w:val="16"/>
              </w:rPr>
              <w:t xml:space="preserve">       Column C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3BF6" w:rsidRPr="009222F9" w:rsidRDefault="002D3BF6" w:rsidP="00C8758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D3BF6" w:rsidRPr="009222F9" w:rsidRDefault="002D3BF6" w:rsidP="00C8758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3BF6" w:rsidRPr="009222F9" w:rsidRDefault="002D3BF6" w:rsidP="00C8758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110B41" w:rsidRPr="00E85660" w:rsidTr="009222F9">
        <w:trPr>
          <w:cantSplit/>
          <w:trHeight w:val="97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0B41" w:rsidRPr="009222F9" w:rsidRDefault="00110B41">
            <w:pPr>
              <w:rPr>
                <w:rFonts w:asciiTheme="minorHAnsi" w:hAnsiTheme="minorHAnsi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>ITEM</w:t>
            </w:r>
          </w:p>
          <w:p w:rsidR="00110B41" w:rsidRPr="009222F9" w:rsidRDefault="00110B4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>NO.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0B41" w:rsidRPr="009222F9" w:rsidRDefault="00110B4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0B41" w:rsidRPr="009222F9" w:rsidRDefault="00110B4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>Language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41" w:rsidRPr="009222F9" w:rsidRDefault="00110B41" w:rsidP="00EC194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10B41" w:rsidRPr="009222F9" w:rsidRDefault="00110B41" w:rsidP="00EC194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10B41" w:rsidRPr="009222F9" w:rsidDel="00EC194D" w:rsidRDefault="00110B41" w:rsidP="00EC194D">
            <w:pPr>
              <w:rPr>
                <w:rFonts w:asciiTheme="minorHAnsi" w:hAnsiTheme="minorHAnsi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>Format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0B41" w:rsidRPr="009222F9" w:rsidRDefault="00110B4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>ISSN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0B41" w:rsidRPr="009222F9" w:rsidRDefault="00110B4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>2014 Unit Price per copy                (shall be publisher rate)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0B41" w:rsidRPr="009222F9" w:rsidRDefault="00110B4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>Service Fee per annual subscription per Title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41" w:rsidRPr="009222F9" w:rsidRDefault="00110B4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>Discount Per Title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41" w:rsidRPr="009222F9" w:rsidRDefault="00110B41" w:rsidP="009222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Delivery Time-Frame (from publication date to delivery)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41" w:rsidRPr="009222F9" w:rsidRDefault="00110B41">
            <w:pPr>
              <w:rPr>
                <w:rFonts w:asciiTheme="minorHAnsi" w:hAnsiTheme="minorHAnsi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>Exchange Rate Used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41" w:rsidRPr="009222F9" w:rsidRDefault="00110B41">
            <w:pPr>
              <w:rPr>
                <w:rFonts w:asciiTheme="minorHAnsi" w:hAnsiTheme="minorHAnsi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sz w:val="16"/>
                <w:szCs w:val="16"/>
              </w:rPr>
              <w:t xml:space="preserve">Conversion Process       (US to </w:t>
            </w:r>
            <w:proofErr w:type="spellStart"/>
            <w:r w:rsidRPr="009222F9">
              <w:rPr>
                <w:rFonts w:asciiTheme="minorHAnsi" w:hAnsiTheme="minorHAnsi"/>
                <w:sz w:val="16"/>
                <w:szCs w:val="16"/>
              </w:rPr>
              <w:t>Cndn</w:t>
            </w:r>
            <w:proofErr w:type="spellEnd"/>
            <w:r w:rsidRPr="009222F9">
              <w:rPr>
                <w:rFonts w:asciiTheme="minorHAnsi" w:hAnsiTheme="minorHAnsi"/>
                <w:sz w:val="16"/>
                <w:szCs w:val="16"/>
              </w:rPr>
              <w:t xml:space="preserve"> Funds)</w:t>
            </w: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bookmarkStart w:id="2" w:name="_Ref482436623"/>
          </w:p>
        </w:tc>
        <w:bookmarkEnd w:id="2"/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jours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0847-0952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Abilities: Canada's journal of the disabled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0845-4469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Ad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astra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= To the stars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1041-102X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Adbusters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9222F9">
            <w:pPr>
              <w:tabs>
                <w:tab w:val="left" w:pos="16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0847-9097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Afrique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0998-9307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Algemeyner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Yiddish/ 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1084-4317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Allure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1054-7711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Arab news =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Akhbār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al-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ʻArab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Arabic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1497-827X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Alternative press AP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222222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1065-1667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Altitude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1717-2373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American girl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1062-7812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American libraries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0002-9769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American spectator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0148-8414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American woodworker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1077-7997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Analog science fiction fact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1059-2113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Anna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1911-0588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Arc poetry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1910-3239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Archaeology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0003-8113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Architectural digest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0003-8520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Art et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décoration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0004-3168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Artists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0741-3351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Ask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1535-4105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Astronomy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0091-6358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Atlantic monthly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1072-7825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Audubon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0097-7136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Automobile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0982-9156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Aviation history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1076-8858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Aviation week space technology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0005-2175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Azure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0829-982X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Babybug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1077-1131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Backpacker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0277-867X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Barron's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1077-8039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BBC focus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0966-4270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Bel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âge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0835-8702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Believer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1543-6101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9222F9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Best health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1919-0387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Better homes and gardens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0006-0151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Better homes and gardens wood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0743-894X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Bicycling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0006-2073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Birdwatching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2158-3838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Bitch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1524-5314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Black belt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0277-3066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Black enterprise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0006-4165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Boating world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1059-5155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Bon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appetit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0006-6990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Book links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1055-4742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Booklist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0006-7385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Bookmarks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1546-0657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Border crossings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0831-2559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Boys life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0006-8608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Boys quest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1078-9006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Brandon sun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0832-4212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Briar patch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0703-8968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Brick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0382-8565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Bride's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1084-1628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Broken pencil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1201-8996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Bulletin of the Center for Children's Books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>MAGAZINE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0008-9036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Business week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0007-7135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Bust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1089-4713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Ça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m'intéresse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0243-1335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Cahiers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franco-canadiens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l'Ouest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0843-9559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Calgary Herald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0828-1815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Calliope world history for young people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1050-7086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Canada's history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1920-9894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Canada's style at home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1206-5870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art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0825-3854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business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0008-3100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coin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0702-3162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dimension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0008-3402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family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1208-512X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gardening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0847-3463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geographic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0706-2168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homes &amp; cottages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1495-5709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house and home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0826-7642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living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0382-4624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money saver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0713-3286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musician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0708-9635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mutual fund advisor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1200-6726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older car truck red book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1492-4412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red book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0045-527X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running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1916-3614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scrapbooker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1715-6742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E85660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stamp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0702-3154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E85660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Canadian wildlife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1201-673X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E85660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Canadian woodworking &amp; home improvement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1497-0023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E85660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Canoe &amp; kayak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1077-3258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E85660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Car and driver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0008-6002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E85660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Car craft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0008-6010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E85660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Carillon (Steinbach, MB)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E85660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Cat fancy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0892-6514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E85660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Central Plains Herald-Leader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E85660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Ceramics monthly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0009-0328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E85660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Charhdi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Kala - Punjabi Weekly Newspaper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Panjabi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0845-3772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Chatelaine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0009-1995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Châtelaine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0317-2635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Chess life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0197-260X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Chez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soi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0705-1093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Chicago Tribune (Sunday Ed.)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1085-6706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Chickadee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0707-4611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Children's book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0705-0038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China Daily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Chirp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1206-4580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ChopChop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2169-0987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Christian Science monitor weekly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Christianity today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0009-5753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Chronicle-Herald (Halifax, NS)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0828-1807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Chronicle-Journal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Cicada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1097-4008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Circle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1047-4196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Click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1094-4273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Clin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d'oeil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0711-0340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Clipper Weekly (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Beausejour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, MB)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Collective consciousness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Columbia journalism review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0010-194X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Conde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Nast's traveler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0893-9683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Connaissance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des arts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0293-9274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Consumer reports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0010-7174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Consumer reports on health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1058-0832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Contemporary verse 2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0831-9502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Contenido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Spanish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0010-7581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Cooking light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0886-4446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Cook's country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1552-1990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Cook's illustrated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1068-2821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Cool!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1480-2805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Corporate responsibility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2157-0787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Cosmopolitan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0010-9541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Cosmopolitan (Paris)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1161-2258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Cottage life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0838-2395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Cottage magazine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1198-4422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Cottager (Manitoba Edition)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1188-0163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Country living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0732-2569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Country woman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0892-8525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Coup de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pouce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0822-3033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CQ: the radio amateur's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0007-893X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Crafts 'n things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0146-6607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Create &amp; decorate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0891-0588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Creative woodworks &amp; crafts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1055-6729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Crossroads this week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Current history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0011-3530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Curve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1087-867X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Cycle Canada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0319-2822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Cycle world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0011-4286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Daily Miner &amp; News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0839-4989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Dance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0011-6009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Dauphin Herald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Nederlandse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courant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Dutch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0316-9782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Débrouillards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1187-8681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Décormag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0315-047X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Delicious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1448-4455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Der Spiegel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0038-7452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Details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0740-4921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5660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Detroit Free Press (Saturday Ed.)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3BF6" w:rsidRPr="009222F9" w:rsidRDefault="002D3BF6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Dialogue - Large Print edition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1069-6857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Die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Mennonitische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Post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0705-4041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Dien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Phu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Nu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Vietnamese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1089-5078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Digital photo pro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1545-8520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Discover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0274-7529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Discovery girls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1535-3230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Dog fancy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0892-6522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Donna Hay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1445-8616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Down beat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0012-5768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Drum: Manitoba's source for Aboriginal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Dryden Observer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0834-6488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Dwell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1530-5309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Eau vive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0046-1016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Ebony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0012-9011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Economist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0013-0613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Edmonton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Eighteen bridges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1927-9868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Elle (New York)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0888-0808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Elle (Paris)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0013-6298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Elle Canada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1496-5186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Elle decor (Milan)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Italian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1046-1957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Elle Québec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0843-6363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Ellery Queen's mystery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1054-8122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Ensemble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0997-0274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Entertainment weekly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1049-0434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Entrepreneur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0163-3341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Erickson South Mountain Press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ESPN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1097-1998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Esprit de corps, Canadian military then and now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1194-2266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Esquire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0194-9535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Essen &amp;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trinken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0721-9776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Essence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0014-0880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Every day with Rachael Ray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1932-0590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Explorateurs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1499-4801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Explore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0714-816X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Express (Toronto)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0823-163X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Express international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0014-5270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Faces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0749-1387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Family chronicle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1209-4617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Family circle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0014-7206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Family handyman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0014-7230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Familyfun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1056-6333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Fargo forum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0895-1292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Fashion magazine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1714-9835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Fast company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1085-9241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Field &amp; stream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1554-8066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Filipino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1186-1436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Film comment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0015-119X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Fine homebuilding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1096-360X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Fine woodworking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0361-3453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FineScale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modeler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0277-979X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First for women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1040-9467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First things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1047-5141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Fitness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1060-9237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Flare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0708-4927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Fleurs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plantes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et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jardins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1180-159X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Flight international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0015-3710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Flying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0015-4806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Food &amp; wine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0741-9015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Food network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1944-723X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Forbes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0015-6914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Fortune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0015-8259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Franco (Edmonton)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0820-5736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Free inquiry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0272-0701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Full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fille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1707-4657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Fuse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0838-603X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Futurist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0016-3317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Gardener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1485-3159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Gardens west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0836-4974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Gazette (Montreal)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Geez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1911-513X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Geist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1181-6554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Generations: the journal of the Manitoba Genealogical Society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0226-6105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Gentlemens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quarterly GQ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Geo  (Paris)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0016-6979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Geo (Hamburg)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0342-8311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Geo (Madrid)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Spanish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0213-7755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Geo ado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1634-3956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Girls' life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1078-3326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3541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Glamour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0017-0747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23541" w:rsidRPr="009222F9" w:rsidRDefault="00F23541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Glow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1702-8396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Golf digest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0017-176X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Golf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1056-5493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Good housekeeping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0017-209X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Good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0847-1126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Grainews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0229-8090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Grands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reportages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0182-0346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Grassroots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Guardian weekend (Prince Edwards Island)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0832-2708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Guardian weekly (England)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0261-3077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Guideposts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0017-5331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Gwiazda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polarna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Polish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0740-5944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Harper's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0017-789X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Harper's bazaar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0017-7873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Harvard business review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0017-8012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Headliner (Winnipeg, MB)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Health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1059-938X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Hello! (Canada)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1911-3110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Herald (Winnipeg)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Ukrainian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Herizons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0711-7485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Highlights for children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0018-165X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Hill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0848-0427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Histoire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0182-2411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Historia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1625-6581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History today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0018-2753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Hobby farms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1533-0931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Hockey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0018-3016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Home power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1050-2416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Home shop machinist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0744-6640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Horn book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0018-5078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Horse country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1193-2163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Horse-Canada.com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1702-8299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Horticulture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0018-5329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Hot rod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0018-6031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House beautiful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0018-6422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Humpty Dumpty magazine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0273-7590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Idées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de ma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maison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0822-4269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IHS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Janes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defence weekly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2048-3430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Images doc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0995-1121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 Britain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1757-9732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 touch weekly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1540-8280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Inc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0162-8968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Indian life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1208-1167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IndoKaine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dian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taimaz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= Indo Canadian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Panjabi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0708-949X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Inostrannaia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literatura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Russian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0130-6545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Inside track motorsport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1480-0187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InStyle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1076-0830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Intelligent optimist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2168-8001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Interlake spectator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International figure skating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1070-9568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International Jerusalem post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International New York Times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International socialist review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1097-315X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Interview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0149-8932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Interweave knits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1088-3622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Investors digest of Canada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0047-1356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J-14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1522-1989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J'aime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lire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0835-7714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Jazz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0272-572X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Je cuisine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1917-4713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Je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décore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1917-4721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Jeunesse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: young people texts cultures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1920-2601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Jewelry Artist : Lapidary Journal Jewelry Artist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1936-5942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Jewish post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0836-6063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Joe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Weider's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muscle fitness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0955-1387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Johns Hopkins medical letter health after 50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1042-1882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Julie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1288-3557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Kanadai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magyarsag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= Canadian Hungarians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Hungarian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0022-8281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Kayak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1712-3984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Kiki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1941-6350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Knit 'n style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1096-5408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La Vie: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hebdomadaire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chretien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d'actualité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0151-2323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Lac du Bonnet Leader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L'Actualité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0383-8714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Ladies home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0023-7124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Ladybug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1051-4961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L'Alimentation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0834-2431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Lapham's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quarterly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1935-7494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L'Automobile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0982-9156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Leader Post (Regina, SK)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0839-2870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Library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0363-0277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Library trends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0024-2594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Linn's stamp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0161-6234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Locus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0047-4959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Logberg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Heimskringla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London Free Press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0839-0681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Los Angeles Times (Sunday Ed.)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0458-3035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Lou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lou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1710-2987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Lucky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1531-4294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Lundi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0704-7886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Lurelu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0705-6567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Maclean's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0024-9262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Macworld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0741-8647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0024-9319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Magazine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1493-5120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Magyar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elet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= Hungarian life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Hungarian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0047-5513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Maison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demeure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1918-3879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Maisonneuve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1703-0056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Majesty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0144-6932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Make: technology on your time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1556-2336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Manitoba Chinese tribune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Chinese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Manitoba co-operator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0025-2239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Manitoba history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0026-5044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Manitoba home &amp; gardener living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1914-5519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Manitoba Indochina Chinese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Chinese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Manitoban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Marie Claire (Paris)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0025-3049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Marketing library services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0896-3908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Martha Stewart living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1057-5251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Martha Stewart weddings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1534-553X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Maximum PC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1522-4279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McCall's quick quilts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1092-3438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Men's fitness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1541-2776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Men's health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1054-4836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Men's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1063-4657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Mental floss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1543-4702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Minnedosa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Tribune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Model airplane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0026-7295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Model railroader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0026-7341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Moi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cie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1911-5415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Mojo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1351-0193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MoneySense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1488-1349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Morden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Mother Earth living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2169-0677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Mother earth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0027-1535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Mother Jones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0362-8841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Motor trend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0027-2094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MotorHome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0744-074X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0047-8318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Muscle mag international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1086-3400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Muse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1090-0381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NASCAR illustrated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1549-5256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Nation (New York)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0027-8378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National geographic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0027-9358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National geographic (France)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1297-1715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National geographic kids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1542-3042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National Geographic little kids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1934-8363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National geographic traveler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0747-0932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National Post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1486-8008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National review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0028-0038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Native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1198-8762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Natural health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1067-9588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Natural history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0028-0712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Natural solutions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1940-8153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Nature Manitoba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1919-8876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Neepawa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Press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African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0142-9345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moon girls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1943-488X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quarterly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0227-0455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republic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0028-6583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statesman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1364-7431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York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0028-7369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York review of books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0028-7504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York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0362-4331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York times book review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0028-7806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York Times Large print edition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0028-7814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York times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0028-7822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 Yorker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0028-792X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Northern miner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0029-3164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Northwest Territories news/north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1717-6581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Nuit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blanche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0823-2490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Nunatsiaq news.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Nunatsiark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(Nunavut)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0702-7915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Nuts &amp; volts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1065-2035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Nylon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1524-1750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mundial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Portuguese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O: the Oprah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1531-3247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Observer (London, England)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0029-7712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Okanagan Saturday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1181-5736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Okapi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0751-6002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Opasquia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0707-5448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Opera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0030-3607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Organic gardening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1536-108X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Ottawa Citizen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0839-3222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Out c-w Advocate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1062-7928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Outdoor Canada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0315-0542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Outdoor life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0030-7076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Outdoor photographer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0890-5304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Outlook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0834-0242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Outpost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1203-7125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Outside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0278-1433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Owl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0382-6627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Oxygen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1095-7073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Pacific standard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2165-5197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Panorama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0299-6898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Parents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1083-6373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Paris match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0397-1635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Penguin eggs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1496-7995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People weekly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0093-7673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Petersens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4 wheel off road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0162-3214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Petites mains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1283-6281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Pets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0831-2621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Philippine Daily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Inquiror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0016-2642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Photo life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0700-3021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Photoshop user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1535-4687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Pilipino express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Tagalog/English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Pilot Mound Sentinel Courier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Poets &amp; writers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0891-6136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Point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0242-6005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Point de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vue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images du monde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0750-0475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Pomme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d'api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1188-1585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Popi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0299-3147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Popular mechanics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0032-4558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Popular photography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1944-0510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Popular science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0161-7370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Prairie fire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0821-1124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Prairie messenger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0032-664X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Première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0399-3698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Prevention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0032-8006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Protégez-vous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0701-8517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Province (Vancouver) (Sunday Ed.)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Psychologies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0032-1583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Psychology today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0033-3107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Public libraries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0163-5506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Publishers weekly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0000-0019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QST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0033-4812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Québec science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0021-6127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Quill &amp; quire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0033-6491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Quilter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1531-5630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Quilter's newsletter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0274-712X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Quilter's world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1543-1819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Quiltmaker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1047-1634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Railfan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&amp; railroad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0163-7266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Ranger Rick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Jr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2169-2750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Reader's digest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0034-0375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Real simple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1528-1701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Reason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0048-6906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Red River Valley Echo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Redbook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0034-2106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Reel West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0831-5388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Relevant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1543-317X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Reminisce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1057-2368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Rénovation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bricolage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0381-0992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Report on business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0827-7680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Resurgence &amp; Ecologist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2051-2287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Rice paper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1481-9945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Rider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1522-9726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Road and track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0035-7189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Rock &amp; ice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0885-5722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Rolling stone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0035-791X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Romantic times book reviews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1933-0634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Royalty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0950-3439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Runner's world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0897-1706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Running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0147-2968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Russell Banner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Saltscapes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1492-3351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San Francisco Chronicle (Sunday Ed.)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Sanford Evans gold book older vehicle value guide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1197-6950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Sanford Evans gold book used vehicle value guide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0381-8179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Santé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0397-0329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Sarita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Hindi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0971-1538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Saturday evening post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0048-9239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Sault Daily Star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0839-2021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Saveur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1075-7864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Say magazine: spirit of aboriginal youth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1707-3049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SBC skateboard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1488-1071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Scale military modeller international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1356-0530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Schöner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Wohnen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0941-5718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School library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0362-8930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Science &amp; vie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découvertes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1291-1690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Science &amp; Vie Junior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0992-5899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Science et vie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0036-8369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Science world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1041-1410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Sciences et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avenir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0036-8636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Scientific American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0036-8733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Scientific American mind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1555-2284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Sedona journal of emergence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1530-3365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Sélection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du Reader's Digest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1190-8912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Self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0149-0699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Selkirk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Séquences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0037-2412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Seventeen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0037-301X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Sew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0273-8120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Shambhala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sun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1190-7886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Shape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0744-5121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Sharp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1917-585X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Shooting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0038-8084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Shopsmart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1932-3557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Sierra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0161-7362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Sight and sound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0037-4806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Skeptic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1063-9330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Skeptical inquirer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0194-6730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Ski Canada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0702-701X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Sky and telescope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0037-6604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Slam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1072-625X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Small farm Canada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1710-4955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Smithsonian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0037-7333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Snow goer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0711-6454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Sound &amp; vision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1537-5838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Souris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Plaindealer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Spider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1070-2911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Sporting classics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0279-0998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Sports illustrated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0038-822X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Sports illustrated for kids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1042-394X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Sports 'n spokes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0161-6706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Sportsnet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1927-2774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Star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inc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1481-6865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Star Phoenix (Saskatoon, SK)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Star Tribune (Minneapolis, MN)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0895-2825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Stereophile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0585-2544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Stern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0039-1239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Stone soup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0094-579X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Stonewall Argus and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Teulon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Successful investor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Sunday Independent (Ireland)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Sunday Times (London, England)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0956-1382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Sunset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0039-5404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Svoboda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Ukrainian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0274-6964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Swan River Star and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Taps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Taste of home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1071-5878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Taste of home's simple &amp; delicious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1931-6232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Tathaastu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1937-4917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Tatler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222222"/>
                <w:sz w:val="16"/>
                <w:szCs w:val="16"/>
              </w:rPr>
              <w:t>0263-7162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Teacher librarian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1481-1782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Teen Vogue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1540-2215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Telegram (St. John's, NF)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1487-6019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Tennis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0040-3423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Terre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sauvage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0981-4140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This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1491-2678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This old house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1086-2633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Thompson Citizen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Thrasher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0889-0692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Threads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0882-7370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Tikkun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0887-9982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Time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0040-781X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Time lines: Manitoba Historical Society newsletter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1715-8567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Times (London, England)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0140-0460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Times (London, England)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0140-0460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Times (Winnipeg, MB)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Times Colonist (Victoria, BC)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0839-427X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Times of India - New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Dehli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Ed.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Today's parent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0823-9258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Toronto life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0049-4194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Toronto Star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0319-0781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Town country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0040-9952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Traditional home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0883-4660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Trains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0041-0934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Transworld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skateboarding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0748-7401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TransWorld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snowboarding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1046-4611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Travel &amp; leisure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0041-2007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Tropical fish hobbyist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0041-3259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Tu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wen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chai = Reader's Digest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Chinese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0041-3836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Twist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0273-9348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Ukrainian weekly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0828-4253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Ukrainskyi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holos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= The Ukrainian voice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Ukrainian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0041-6037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Up here: life in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Canadas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north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0828-4253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Upper Canadian showcase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1922-9046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Us Weekly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1529-7497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Utne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Reader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1544-2225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Valley Leader (Stonewall, MB)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Vancouver Sun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0832-1299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Vanity fair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0733-8899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Variety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0042-2738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Vegetarian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0164-8497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Vibes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1204-4849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Virden Empire-advance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Vogue (London, England)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0262-2130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Vogue (New York)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0042-8000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Vogue Paris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0750-3628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Voice of youth advocates VOYA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0160-4201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0162-9115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Wakou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0998-2221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Wall Street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0099-9660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Wallpaper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1364-4475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Walrus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1708-4032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Wapiti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0984-2314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Washington Post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0740-5421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Watercolor artist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1941-5451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Week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1533-8304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Weight watchers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0043-2180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Western Canadian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Western horseman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0043-3837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Western producer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0043-4094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Whiteshell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Echo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Wild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1203-567X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Windspeaker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0834-177X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Wings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0701-1369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Winkler Times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Winnipeg Herald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Winnipeg Lance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Winnipeg Metro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Winnipeg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Souwester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Winnipeg women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Wired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1059-1028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Wohnen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Garten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Wohnidee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wohnen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und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leben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0179-4140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Woman's day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0043-7336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Women's health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0884-7355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Women's running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1548-2413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World soccer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0043-9037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Writers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Digest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0043-9525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Yellowknifer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0844-0697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Yoga journal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0191-0965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Yoga </w:t>
            </w: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mondô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1715-362X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Young adult library services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1541-4302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Youpi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0989-733X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Yukon news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0318-1952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 magazine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1056-5507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Zoobooks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0737-9005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46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Zoomer</w:t>
            </w:r>
            <w:proofErr w:type="spellEnd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MAGAZINE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1198-9408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  <w:trHeight w:val="317"/>
        </w:trPr>
        <w:tc>
          <w:tcPr>
            <w:tcW w:w="5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Zwiazkowiec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Polish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9222F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NEWSPAPER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222F9">
              <w:rPr>
                <w:rFonts w:asciiTheme="minorHAnsi" w:hAnsiTheme="minorHAnsi"/>
                <w:color w:val="000000"/>
                <w:sz w:val="16"/>
                <w:szCs w:val="16"/>
              </w:rPr>
              <w:t>1493-2865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EB" w:rsidRPr="009222F9" w:rsidRDefault="00FC00EB" w:rsidP="00D23A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C00EB" w:rsidRPr="00E85660" w:rsidTr="009222F9">
        <w:trPr>
          <w:cantSplit/>
        </w:trPr>
        <w:tc>
          <w:tcPr>
            <w:tcW w:w="540" w:type="dxa"/>
          </w:tcPr>
          <w:p w:rsidR="00FC00EB" w:rsidRPr="007C56D4" w:rsidRDefault="00FC00EB" w:rsidP="00FC00EB">
            <w:pPr>
              <w:tabs>
                <w:tab w:val="left" w:pos="5760"/>
                <w:tab w:val="right" w:pos="9360"/>
              </w:tabs>
              <w:spacing w:before="60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0" w:type="dxa"/>
            <w:gridSpan w:val="8"/>
          </w:tcPr>
          <w:p w:rsidR="00FC00EB" w:rsidRPr="007C56D4" w:rsidRDefault="00FC00EB" w:rsidP="00FC00EB">
            <w:pPr>
              <w:tabs>
                <w:tab w:val="right" w:pos="9360"/>
              </w:tabs>
              <w:spacing w:before="600"/>
              <w:rPr>
                <w:rFonts w:asciiTheme="minorHAnsi" w:hAnsiTheme="minorHAnsi"/>
                <w:sz w:val="16"/>
                <w:szCs w:val="16"/>
              </w:rPr>
            </w:pPr>
          </w:p>
          <w:p w:rsidR="00FC00EB" w:rsidRPr="007C56D4" w:rsidRDefault="00FC00EB" w:rsidP="00FC00EB">
            <w:pPr>
              <w:tabs>
                <w:tab w:val="right" w:pos="9360"/>
              </w:tabs>
              <w:spacing w:before="600"/>
              <w:rPr>
                <w:rFonts w:asciiTheme="minorHAnsi" w:hAnsiTheme="minorHAnsi"/>
                <w:sz w:val="16"/>
                <w:szCs w:val="16"/>
              </w:rPr>
            </w:pPr>
            <w:r w:rsidRPr="007C56D4">
              <w:rPr>
                <w:rFonts w:asciiTheme="minorHAnsi" w:hAnsiTheme="minorHAnsi"/>
                <w:sz w:val="16"/>
                <w:szCs w:val="16"/>
              </w:rPr>
              <w:tab/>
              <w:t>____________</w:t>
            </w:r>
            <w:r>
              <w:rPr>
                <w:rFonts w:asciiTheme="minorHAnsi" w:hAnsiTheme="minorHAnsi"/>
                <w:sz w:val="16"/>
                <w:szCs w:val="16"/>
              </w:rPr>
              <w:t>__________</w:t>
            </w:r>
            <w:r w:rsidRPr="007C56D4">
              <w:rPr>
                <w:rFonts w:asciiTheme="minorHAnsi" w:hAnsiTheme="minorHAnsi"/>
                <w:sz w:val="16"/>
                <w:szCs w:val="16"/>
              </w:rPr>
              <w:t>_____________________</w:t>
            </w:r>
          </w:p>
          <w:p w:rsidR="00FC00EB" w:rsidRPr="007C56D4" w:rsidRDefault="00FC00EB" w:rsidP="00FC00EB">
            <w:pPr>
              <w:tabs>
                <w:tab w:val="left" w:pos="5760"/>
                <w:tab w:val="right" w:pos="9360"/>
              </w:tabs>
              <w:rPr>
                <w:rFonts w:asciiTheme="minorHAnsi" w:hAnsiTheme="minorHAnsi"/>
                <w:sz w:val="16"/>
                <w:szCs w:val="16"/>
              </w:rPr>
            </w:pPr>
            <w:r w:rsidRPr="007C56D4"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7C56D4">
              <w:rPr>
                <w:rFonts w:asciiTheme="minorHAnsi" w:hAnsiTheme="minorHAnsi"/>
                <w:sz w:val="16"/>
                <w:szCs w:val="16"/>
              </w:rPr>
              <w:t>Name of Bidder</w:t>
            </w:r>
          </w:p>
        </w:tc>
        <w:tc>
          <w:tcPr>
            <w:tcW w:w="1260" w:type="dxa"/>
          </w:tcPr>
          <w:p w:rsidR="00FC00EB" w:rsidRPr="007C56D4" w:rsidRDefault="00FC00EB" w:rsidP="00FC00EB">
            <w:pPr>
              <w:tabs>
                <w:tab w:val="left" w:pos="5760"/>
                <w:tab w:val="right" w:pos="9360"/>
              </w:tabs>
              <w:spacing w:before="60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FC00EB" w:rsidRPr="007C56D4" w:rsidRDefault="00FC00EB" w:rsidP="00FC00EB">
            <w:pPr>
              <w:tabs>
                <w:tab w:val="left" w:pos="5760"/>
                <w:tab w:val="right" w:pos="9360"/>
              </w:tabs>
              <w:spacing w:before="60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:rsidR="00FC00EB" w:rsidRPr="007C56D4" w:rsidRDefault="00FC00EB" w:rsidP="00FC00EB">
            <w:pPr>
              <w:tabs>
                <w:tab w:val="left" w:pos="5760"/>
                <w:tab w:val="right" w:pos="9360"/>
              </w:tabs>
              <w:spacing w:before="60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D356C" w:rsidRPr="00876194" w:rsidRDefault="00DD356C" w:rsidP="00DB45DE">
      <w:pPr>
        <w:rPr>
          <w:rFonts w:cs="Arial"/>
          <w:bCs/>
          <w:iCs/>
          <w:sz w:val="16"/>
        </w:rPr>
      </w:pPr>
    </w:p>
    <w:sectPr w:rsidR="00DD356C" w:rsidRPr="00876194" w:rsidSect="00DB4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DE" w:rsidRDefault="00DB45DE">
      <w:pPr>
        <w:pStyle w:val="Footer"/>
      </w:pPr>
    </w:p>
  </w:endnote>
  <w:endnote w:type="continuationSeparator" w:id="0">
    <w:p w:rsidR="00DB45DE" w:rsidRDefault="00DB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47" w:rsidRDefault="00107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47" w:rsidRDefault="00107F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47" w:rsidRDefault="00107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DE" w:rsidRDefault="00DB45DE">
      <w:r>
        <w:separator/>
      </w:r>
    </w:p>
  </w:footnote>
  <w:footnote w:type="continuationSeparator" w:id="0">
    <w:p w:rsidR="00DB45DE" w:rsidRDefault="00DB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47" w:rsidRDefault="00107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DE" w:rsidRDefault="00DB45DE" w:rsidP="00A111F3">
    <w:pPr>
      <w:pStyle w:val="Header1"/>
    </w:pPr>
    <w:r w:rsidRPr="0011136F">
      <w:t>The City of Winnipeg</w:t>
    </w:r>
    <w:r w:rsidRPr="0011136F">
      <w:tab/>
    </w:r>
    <w:r>
      <w:t>Proposal Submission</w:t>
    </w:r>
  </w:p>
  <w:p w:rsidR="00DB45DE" w:rsidRPr="0011136F" w:rsidRDefault="00DB45DE" w:rsidP="00A111F3">
    <w:pPr>
      <w:pStyle w:val="Header1"/>
    </w:pPr>
    <w:r>
      <w:t>RFP No.</w:t>
    </w:r>
    <w:r w:rsidRPr="0011136F">
      <w:t xml:space="preserve"> </w:t>
    </w:r>
    <w:r>
      <w:t>230-2014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7F47">
      <w:rPr>
        <w:noProof/>
      </w:rPr>
      <w:t>23</w:t>
    </w:r>
    <w:r>
      <w:fldChar w:fldCharType="end"/>
    </w:r>
    <w:r>
      <w:t xml:space="preserve"> of 2</w:t>
    </w:r>
    <w:r w:rsidR="00107F47">
      <w:t>3</w:t>
    </w:r>
  </w:p>
  <w:p w:rsidR="00DB45DE" w:rsidRDefault="00DB45DE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DB45DE" w:rsidRPr="00C8697D" w:rsidRDefault="00DB45DE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C8697D">
      <w:rPr>
        <w:color w:val="999999"/>
        <w:sz w:val="8"/>
        <w:szCs w:val="8"/>
      </w:rPr>
      <w:t xml:space="preserve">Template Version: </w:t>
    </w:r>
    <w:r>
      <w:rPr>
        <w:color w:val="999999"/>
        <w:sz w:val="8"/>
        <w:szCs w:val="8"/>
      </w:rPr>
      <w:t>Gr220131129 – Goods RFP SO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47" w:rsidRDefault="00107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C41BE5"/>
    <w:multiLevelType w:val="multilevel"/>
    <w:tmpl w:val="FB5A3756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882"/>
        </w:tabs>
        <w:ind w:left="882" w:hanging="432"/>
      </w:pPr>
      <w:rPr>
        <w:rFonts w:hint="default"/>
        <w:color w:val="auto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3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737C21"/>
    <w:multiLevelType w:val="hybridMultilevel"/>
    <w:tmpl w:val="BCB29CE6"/>
    <w:lvl w:ilvl="0" w:tplc="AEC43EF6">
      <w:start w:val="1"/>
      <w:numFmt w:val="lowerRoman"/>
      <w:lvlText w:val="%1)"/>
      <w:lvlJc w:val="left"/>
      <w:pPr>
        <w:ind w:left="3312" w:hanging="20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76" w:hanging="360"/>
      </w:pPr>
    </w:lvl>
    <w:lvl w:ilvl="2" w:tplc="1009001B" w:tentative="1">
      <w:start w:val="1"/>
      <w:numFmt w:val="lowerRoman"/>
      <w:lvlText w:val="%3."/>
      <w:lvlJc w:val="right"/>
      <w:pPr>
        <w:ind w:left="3096" w:hanging="180"/>
      </w:pPr>
    </w:lvl>
    <w:lvl w:ilvl="3" w:tplc="1009000F" w:tentative="1">
      <w:start w:val="1"/>
      <w:numFmt w:val="decimal"/>
      <w:lvlText w:val="%4."/>
      <w:lvlJc w:val="left"/>
      <w:pPr>
        <w:ind w:left="3816" w:hanging="360"/>
      </w:pPr>
    </w:lvl>
    <w:lvl w:ilvl="4" w:tplc="10090019" w:tentative="1">
      <w:start w:val="1"/>
      <w:numFmt w:val="lowerLetter"/>
      <w:lvlText w:val="%5."/>
      <w:lvlJc w:val="left"/>
      <w:pPr>
        <w:ind w:left="4536" w:hanging="360"/>
      </w:pPr>
    </w:lvl>
    <w:lvl w:ilvl="5" w:tplc="1009001B" w:tentative="1">
      <w:start w:val="1"/>
      <w:numFmt w:val="lowerRoman"/>
      <w:lvlText w:val="%6."/>
      <w:lvlJc w:val="right"/>
      <w:pPr>
        <w:ind w:left="5256" w:hanging="180"/>
      </w:pPr>
    </w:lvl>
    <w:lvl w:ilvl="6" w:tplc="1009000F" w:tentative="1">
      <w:start w:val="1"/>
      <w:numFmt w:val="decimal"/>
      <w:lvlText w:val="%7."/>
      <w:lvlJc w:val="left"/>
      <w:pPr>
        <w:ind w:left="5976" w:hanging="360"/>
      </w:pPr>
    </w:lvl>
    <w:lvl w:ilvl="7" w:tplc="10090019" w:tentative="1">
      <w:start w:val="1"/>
      <w:numFmt w:val="lowerLetter"/>
      <w:lvlText w:val="%8."/>
      <w:lvlJc w:val="left"/>
      <w:pPr>
        <w:ind w:left="6696" w:hanging="360"/>
      </w:pPr>
    </w:lvl>
    <w:lvl w:ilvl="8" w:tplc="10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678A6EE4"/>
    <w:multiLevelType w:val="hybridMultilevel"/>
    <w:tmpl w:val="D9064C40"/>
    <w:lvl w:ilvl="0" w:tplc="90B847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9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>
    <w:abstractNumId w:val="2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1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2"/>
    </w:lvlOverride>
    <w:lvlOverride w:ilvl="1">
      <w:startOverride w:val="1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8">
    <w:abstractNumId w:val="2"/>
  </w:num>
  <w:num w:numId="59">
    <w:abstractNumId w:val="5"/>
  </w:num>
  <w:num w:numId="60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5C"/>
    <w:rsid w:val="00002DEB"/>
    <w:rsid w:val="000038EF"/>
    <w:rsid w:val="00004C6E"/>
    <w:rsid w:val="000115FB"/>
    <w:rsid w:val="00012CC2"/>
    <w:rsid w:val="00013D06"/>
    <w:rsid w:val="0002092C"/>
    <w:rsid w:val="00021931"/>
    <w:rsid w:val="00025376"/>
    <w:rsid w:val="000313C3"/>
    <w:rsid w:val="000330BD"/>
    <w:rsid w:val="00034BEC"/>
    <w:rsid w:val="0003641D"/>
    <w:rsid w:val="000405D1"/>
    <w:rsid w:val="00040E4E"/>
    <w:rsid w:val="00042E26"/>
    <w:rsid w:val="0004301D"/>
    <w:rsid w:val="000468FE"/>
    <w:rsid w:val="00053783"/>
    <w:rsid w:val="0005392D"/>
    <w:rsid w:val="00053C88"/>
    <w:rsid w:val="00054350"/>
    <w:rsid w:val="00054503"/>
    <w:rsid w:val="000563A0"/>
    <w:rsid w:val="00061D81"/>
    <w:rsid w:val="000636BB"/>
    <w:rsid w:val="00066E81"/>
    <w:rsid w:val="000707FB"/>
    <w:rsid w:val="000713AA"/>
    <w:rsid w:val="00072E4C"/>
    <w:rsid w:val="00077E3A"/>
    <w:rsid w:val="00080D7B"/>
    <w:rsid w:val="000813C1"/>
    <w:rsid w:val="00084146"/>
    <w:rsid w:val="0008539F"/>
    <w:rsid w:val="00091B5E"/>
    <w:rsid w:val="00093490"/>
    <w:rsid w:val="000956A7"/>
    <w:rsid w:val="00096E7E"/>
    <w:rsid w:val="000A16FA"/>
    <w:rsid w:val="000A33BE"/>
    <w:rsid w:val="000B0DAE"/>
    <w:rsid w:val="000B2965"/>
    <w:rsid w:val="000B3405"/>
    <w:rsid w:val="000B79E7"/>
    <w:rsid w:val="000C05D9"/>
    <w:rsid w:val="000C6B88"/>
    <w:rsid w:val="000C799E"/>
    <w:rsid w:val="000D0DDE"/>
    <w:rsid w:val="000D1132"/>
    <w:rsid w:val="000D12B9"/>
    <w:rsid w:val="000D3403"/>
    <w:rsid w:val="000D3524"/>
    <w:rsid w:val="000D4DD0"/>
    <w:rsid w:val="000D5D93"/>
    <w:rsid w:val="000E1818"/>
    <w:rsid w:val="000E297C"/>
    <w:rsid w:val="000E52FF"/>
    <w:rsid w:val="000E5975"/>
    <w:rsid w:val="000F0062"/>
    <w:rsid w:val="000F2698"/>
    <w:rsid w:val="000F2740"/>
    <w:rsid w:val="000F2A2E"/>
    <w:rsid w:val="000F2F90"/>
    <w:rsid w:val="000F404C"/>
    <w:rsid w:val="000F7C0B"/>
    <w:rsid w:val="001012A4"/>
    <w:rsid w:val="001029D7"/>
    <w:rsid w:val="00104F47"/>
    <w:rsid w:val="0010585A"/>
    <w:rsid w:val="00105DA1"/>
    <w:rsid w:val="00107F47"/>
    <w:rsid w:val="00110B41"/>
    <w:rsid w:val="00111AC8"/>
    <w:rsid w:val="00111EE7"/>
    <w:rsid w:val="00112AA2"/>
    <w:rsid w:val="0011416C"/>
    <w:rsid w:val="001158F9"/>
    <w:rsid w:val="0011658E"/>
    <w:rsid w:val="00117573"/>
    <w:rsid w:val="00117738"/>
    <w:rsid w:val="00122449"/>
    <w:rsid w:val="0012387C"/>
    <w:rsid w:val="00123B62"/>
    <w:rsid w:val="00123D8D"/>
    <w:rsid w:val="0012627F"/>
    <w:rsid w:val="0012637A"/>
    <w:rsid w:val="0013308D"/>
    <w:rsid w:val="00134299"/>
    <w:rsid w:val="001342F4"/>
    <w:rsid w:val="00135D2B"/>
    <w:rsid w:val="00136022"/>
    <w:rsid w:val="001365A1"/>
    <w:rsid w:val="001374B9"/>
    <w:rsid w:val="001401DC"/>
    <w:rsid w:val="00146D78"/>
    <w:rsid w:val="0014711B"/>
    <w:rsid w:val="001471DE"/>
    <w:rsid w:val="00147B9C"/>
    <w:rsid w:val="0015015C"/>
    <w:rsid w:val="0015203E"/>
    <w:rsid w:val="00153849"/>
    <w:rsid w:val="00154D89"/>
    <w:rsid w:val="00157C67"/>
    <w:rsid w:val="00162856"/>
    <w:rsid w:val="00164877"/>
    <w:rsid w:val="00165A15"/>
    <w:rsid w:val="00166AE9"/>
    <w:rsid w:val="00170123"/>
    <w:rsid w:val="00174228"/>
    <w:rsid w:val="00174E81"/>
    <w:rsid w:val="0017639F"/>
    <w:rsid w:val="00180F61"/>
    <w:rsid w:val="00181161"/>
    <w:rsid w:val="001826ED"/>
    <w:rsid w:val="001837B2"/>
    <w:rsid w:val="001901FC"/>
    <w:rsid w:val="00190FF8"/>
    <w:rsid w:val="0019577F"/>
    <w:rsid w:val="001964DF"/>
    <w:rsid w:val="0019775D"/>
    <w:rsid w:val="001A31AE"/>
    <w:rsid w:val="001A3D46"/>
    <w:rsid w:val="001A7E40"/>
    <w:rsid w:val="001B148A"/>
    <w:rsid w:val="001B21F9"/>
    <w:rsid w:val="001B32BC"/>
    <w:rsid w:val="001B52E2"/>
    <w:rsid w:val="001B71B1"/>
    <w:rsid w:val="001C0155"/>
    <w:rsid w:val="001C0F89"/>
    <w:rsid w:val="001C17C3"/>
    <w:rsid w:val="001D0BD5"/>
    <w:rsid w:val="001D7725"/>
    <w:rsid w:val="001E2161"/>
    <w:rsid w:val="001E2516"/>
    <w:rsid w:val="001E5E0E"/>
    <w:rsid w:val="001E6EAF"/>
    <w:rsid w:val="001F04C5"/>
    <w:rsid w:val="001F0C08"/>
    <w:rsid w:val="001F36C2"/>
    <w:rsid w:val="001F4443"/>
    <w:rsid w:val="00204785"/>
    <w:rsid w:val="00204A02"/>
    <w:rsid w:val="00213D31"/>
    <w:rsid w:val="00214CC1"/>
    <w:rsid w:val="00214E6F"/>
    <w:rsid w:val="00215AE2"/>
    <w:rsid w:val="00215B56"/>
    <w:rsid w:val="00220D59"/>
    <w:rsid w:val="002263E6"/>
    <w:rsid w:val="00226AF3"/>
    <w:rsid w:val="0022754A"/>
    <w:rsid w:val="00230538"/>
    <w:rsid w:val="00230603"/>
    <w:rsid w:val="002321BC"/>
    <w:rsid w:val="00232546"/>
    <w:rsid w:val="00232717"/>
    <w:rsid w:val="00235CD7"/>
    <w:rsid w:val="00241A66"/>
    <w:rsid w:val="00241C74"/>
    <w:rsid w:val="00243F2B"/>
    <w:rsid w:val="00245561"/>
    <w:rsid w:val="00246AD7"/>
    <w:rsid w:val="002470C2"/>
    <w:rsid w:val="00251FC4"/>
    <w:rsid w:val="00252FCF"/>
    <w:rsid w:val="00253C0C"/>
    <w:rsid w:val="00253C6B"/>
    <w:rsid w:val="00253F9B"/>
    <w:rsid w:val="00254AEE"/>
    <w:rsid w:val="00254F4D"/>
    <w:rsid w:val="00255F79"/>
    <w:rsid w:val="002601F9"/>
    <w:rsid w:val="00262065"/>
    <w:rsid w:val="002627E9"/>
    <w:rsid w:val="00264F3F"/>
    <w:rsid w:val="00272C2E"/>
    <w:rsid w:val="00280D73"/>
    <w:rsid w:val="00281BEA"/>
    <w:rsid w:val="00282D9B"/>
    <w:rsid w:val="00285101"/>
    <w:rsid w:val="00286AC7"/>
    <w:rsid w:val="00286BE0"/>
    <w:rsid w:val="00291289"/>
    <w:rsid w:val="00293494"/>
    <w:rsid w:val="002936AA"/>
    <w:rsid w:val="00297D12"/>
    <w:rsid w:val="002A1409"/>
    <w:rsid w:val="002A482F"/>
    <w:rsid w:val="002A5FA5"/>
    <w:rsid w:val="002A6573"/>
    <w:rsid w:val="002A6C4B"/>
    <w:rsid w:val="002A6DB5"/>
    <w:rsid w:val="002B4CF0"/>
    <w:rsid w:val="002B4EE3"/>
    <w:rsid w:val="002B6AD9"/>
    <w:rsid w:val="002B6CED"/>
    <w:rsid w:val="002C1D38"/>
    <w:rsid w:val="002C2978"/>
    <w:rsid w:val="002C493A"/>
    <w:rsid w:val="002C4C72"/>
    <w:rsid w:val="002C4DD6"/>
    <w:rsid w:val="002C5009"/>
    <w:rsid w:val="002C6890"/>
    <w:rsid w:val="002C69CC"/>
    <w:rsid w:val="002C7271"/>
    <w:rsid w:val="002C7F46"/>
    <w:rsid w:val="002D0B35"/>
    <w:rsid w:val="002D18C5"/>
    <w:rsid w:val="002D3BF6"/>
    <w:rsid w:val="002D66B9"/>
    <w:rsid w:val="002E2188"/>
    <w:rsid w:val="002E2DA3"/>
    <w:rsid w:val="002E3CCF"/>
    <w:rsid w:val="002E4DFF"/>
    <w:rsid w:val="002E636B"/>
    <w:rsid w:val="002E7B08"/>
    <w:rsid w:val="002F0350"/>
    <w:rsid w:val="002F054F"/>
    <w:rsid w:val="002F2970"/>
    <w:rsid w:val="00306A5D"/>
    <w:rsid w:val="003115AC"/>
    <w:rsid w:val="0031233A"/>
    <w:rsid w:val="0031550E"/>
    <w:rsid w:val="00316528"/>
    <w:rsid w:val="0032000F"/>
    <w:rsid w:val="003221AB"/>
    <w:rsid w:val="00322A86"/>
    <w:rsid w:val="00324403"/>
    <w:rsid w:val="003256C4"/>
    <w:rsid w:val="00326F9B"/>
    <w:rsid w:val="00327BFF"/>
    <w:rsid w:val="00332756"/>
    <w:rsid w:val="00335F28"/>
    <w:rsid w:val="003365F9"/>
    <w:rsid w:val="00340A51"/>
    <w:rsid w:val="00341C8D"/>
    <w:rsid w:val="0034238A"/>
    <w:rsid w:val="003445A2"/>
    <w:rsid w:val="0034486D"/>
    <w:rsid w:val="00352655"/>
    <w:rsid w:val="0035477E"/>
    <w:rsid w:val="00361634"/>
    <w:rsid w:val="00363DF1"/>
    <w:rsid w:val="00363EEA"/>
    <w:rsid w:val="00364403"/>
    <w:rsid w:val="0036672B"/>
    <w:rsid w:val="00367116"/>
    <w:rsid w:val="0036782C"/>
    <w:rsid w:val="00373D63"/>
    <w:rsid w:val="00374D54"/>
    <w:rsid w:val="00375C3D"/>
    <w:rsid w:val="00380CC0"/>
    <w:rsid w:val="00382A30"/>
    <w:rsid w:val="003830E3"/>
    <w:rsid w:val="00384246"/>
    <w:rsid w:val="00384316"/>
    <w:rsid w:val="00384B12"/>
    <w:rsid w:val="0038600F"/>
    <w:rsid w:val="00386118"/>
    <w:rsid w:val="00386B56"/>
    <w:rsid w:val="00392078"/>
    <w:rsid w:val="003921E8"/>
    <w:rsid w:val="00392B3E"/>
    <w:rsid w:val="00396B9F"/>
    <w:rsid w:val="00397CAF"/>
    <w:rsid w:val="003A08D7"/>
    <w:rsid w:val="003A2473"/>
    <w:rsid w:val="003A4227"/>
    <w:rsid w:val="003B08E5"/>
    <w:rsid w:val="003B2315"/>
    <w:rsid w:val="003B3BB9"/>
    <w:rsid w:val="003B4D21"/>
    <w:rsid w:val="003B6793"/>
    <w:rsid w:val="003C2886"/>
    <w:rsid w:val="003C512D"/>
    <w:rsid w:val="003C67B6"/>
    <w:rsid w:val="003C6E57"/>
    <w:rsid w:val="003C72C9"/>
    <w:rsid w:val="003C7E65"/>
    <w:rsid w:val="003D0F60"/>
    <w:rsid w:val="003D3C90"/>
    <w:rsid w:val="003D4662"/>
    <w:rsid w:val="003D6543"/>
    <w:rsid w:val="003D7950"/>
    <w:rsid w:val="003E09BF"/>
    <w:rsid w:val="003E0BE7"/>
    <w:rsid w:val="003E1167"/>
    <w:rsid w:val="003E2CE4"/>
    <w:rsid w:val="003E303C"/>
    <w:rsid w:val="003E5193"/>
    <w:rsid w:val="003E58D5"/>
    <w:rsid w:val="003E5FB5"/>
    <w:rsid w:val="003E6216"/>
    <w:rsid w:val="003E6582"/>
    <w:rsid w:val="003E7235"/>
    <w:rsid w:val="003E7451"/>
    <w:rsid w:val="003F0066"/>
    <w:rsid w:val="003F0B31"/>
    <w:rsid w:val="003F1706"/>
    <w:rsid w:val="003F31E0"/>
    <w:rsid w:val="003F39DB"/>
    <w:rsid w:val="003F70DF"/>
    <w:rsid w:val="003F7531"/>
    <w:rsid w:val="00401CDD"/>
    <w:rsid w:val="004077BB"/>
    <w:rsid w:val="00411EB2"/>
    <w:rsid w:val="00412E5F"/>
    <w:rsid w:val="00414888"/>
    <w:rsid w:val="004204A2"/>
    <w:rsid w:val="004206C5"/>
    <w:rsid w:val="00420817"/>
    <w:rsid w:val="00420DDD"/>
    <w:rsid w:val="00423BAC"/>
    <w:rsid w:val="004260A3"/>
    <w:rsid w:val="0042759C"/>
    <w:rsid w:val="00427E4E"/>
    <w:rsid w:val="0043055E"/>
    <w:rsid w:val="00431888"/>
    <w:rsid w:val="00434722"/>
    <w:rsid w:val="004407E3"/>
    <w:rsid w:val="00441B8C"/>
    <w:rsid w:val="0044718E"/>
    <w:rsid w:val="004477E5"/>
    <w:rsid w:val="0045003D"/>
    <w:rsid w:val="00450622"/>
    <w:rsid w:val="004506A6"/>
    <w:rsid w:val="00455DF3"/>
    <w:rsid w:val="0045657C"/>
    <w:rsid w:val="00462EEA"/>
    <w:rsid w:val="004638CE"/>
    <w:rsid w:val="0046568A"/>
    <w:rsid w:val="00465DB3"/>
    <w:rsid w:val="00470944"/>
    <w:rsid w:val="00470B05"/>
    <w:rsid w:val="004737C4"/>
    <w:rsid w:val="00473B7B"/>
    <w:rsid w:val="00475A32"/>
    <w:rsid w:val="00486878"/>
    <w:rsid w:val="004874B6"/>
    <w:rsid w:val="00490A11"/>
    <w:rsid w:val="00490D1E"/>
    <w:rsid w:val="00492BA4"/>
    <w:rsid w:val="0049519A"/>
    <w:rsid w:val="004976B4"/>
    <w:rsid w:val="004A719A"/>
    <w:rsid w:val="004A7AE4"/>
    <w:rsid w:val="004B1114"/>
    <w:rsid w:val="004B145F"/>
    <w:rsid w:val="004B1976"/>
    <w:rsid w:val="004B29EC"/>
    <w:rsid w:val="004B3534"/>
    <w:rsid w:val="004C13FC"/>
    <w:rsid w:val="004C2573"/>
    <w:rsid w:val="004C4719"/>
    <w:rsid w:val="004D03A6"/>
    <w:rsid w:val="004D503A"/>
    <w:rsid w:val="004D5FB5"/>
    <w:rsid w:val="004D7683"/>
    <w:rsid w:val="004E06ED"/>
    <w:rsid w:val="004E13E4"/>
    <w:rsid w:val="004E25C6"/>
    <w:rsid w:val="004E52E3"/>
    <w:rsid w:val="004F1B72"/>
    <w:rsid w:val="004F2953"/>
    <w:rsid w:val="004F386A"/>
    <w:rsid w:val="004F4BDE"/>
    <w:rsid w:val="004F5401"/>
    <w:rsid w:val="00500816"/>
    <w:rsid w:val="00503120"/>
    <w:rsid w:val="0050317E"/>
    <w:rsid w:val="0050413B"/>
    <w:rsid w:val="00504A05"/>
    <w:rsid w:val="00506456"/>
    <w:rsid w:val="00506B37"/>
    <w:rsid w:val="0051151E"/>
    <w:rsid w:val="0051291D"/>
    <w:rsid w:val="005138CA"/>
    <w:rsid w:val="0051503B"/>
    <w:rsid w:val="00520EC8"/>
    <w:rsid w:val="00526EF1"/>
    <w:rsid w:val="00527B2B"/>
    <w:rsid w:val="00530C8E"/>
    <w:rsid w:val="00532F2F"/>
    <w:rsid w:val="0053447A"/>
    <w:rsid w:val="00535BA4"/>
    <w:rsid w:val="00540DD4"/>
    <w:rsid w:val="00543CA7"/>
    <w:rsid w:val="0054521C"/>
    <w:rsid w:val="005456F2"/>
    <w:rsid w:val="00547272"/>
    <w:rsid w:val="00551408"/>
    <w:rsid w:val="005535E7"/>
    <w:rsid w:val="005539AD"/>
    <w:rsid w:val="00555792"/>
    <w:rsid w:val="0055710A"/>
    <w:rsid w:val="00561D36"/>
    <w:rsid w:val="005645C4"/>
    <w:rsid w:val="005673DE"/>
    <w:rsid w:val="00570107"/>
    <w:rsid w:val="00570222"/>
    <w:rsid w:val="00571991"/>
    <w:rsid w:val="00571C7D"/>
    <w:rsid w:val="00574578"/>
    <w:rsid w:val="00576439"/>
    <w:rsid w:val="00582748"/>
    <w:rsid w:val="005848D6"/>
    <w:rsid w:val="00586754"/>
    <w:rsid w:val="00590CC5"/>
    <w:rsid w:val="00590DBF"/>
    <w:rsid w:val="00590E47"/>
    <w:rsid w:val="005924AB"/>
    <w:rsid w:val="00595283"/>
    <w:rsid w:val="005A1E6B"/>
    <w:rsid w:val="005A20FF"/>
    <w:rsid w:val="005B1216"/>
    <w:rsid w:val="005B5F1B"/>
    <w:rsid w:val="005B7B75"/>
    <w:rsid w:val="005B7D2B"/>
    <w:rsid w:val="005C154E"/>
    <w:rsid w:val="005C2D68"/>
    <w:rsid w:val="005C30A7"/>
    <w:rsid w:val="005C3428"/>
    <w:rsid w:val="005C34A0"/>
    <w:rsid w:val="005D0F94"/>
    <w:rsid w:val="005E1722"/>
    <w:rsid w:val="005E2CB3"/>
    <w:rsid w:val="005E2FA1"/>
    <w:rsid w:val="005E414C"/>
    <w:rsid w:val="005E4FDA"/>
    <w:rsid w:val="005E6D3C"/>
    <w:rsid w:val="005F0735"/>
    <w:rsid w:val="005F0F9F"/>
    <w:rsid w:val="005F0FCA"/>
    <w:rsid w:val="005F4D2B"/>
    <w:rsid w:val="005F6D15"/>
    <w:rsid w:val="005F7375"/>
    <w:rsid w:val="005F7B7A"/>
    <w:rsid w:val="006006F4"/>
    <w:rsid w:val="00600E1F"/>
    <w:rsid w:val="00600FB6"/>
    <w:rsid w:val="00602664"/>
    <w:rsid w:val="00602E68"/>
    <w:rsid w:val="006050C8"/>
    <w:rsid w:val="00605ADD"/>
    <w:rsid w:val="006106E2"/>
    <w:rsid w:val="006116B4"/>
    <w:rsid w:val="0061297F"/>
    <w:rsid w:val="00613B35"/>
    <w:rsid w:val="00615024"/>
    <w:rsid w:val="00615922"/>
    <w:rsid w:val="00616AAB"/>
    <w:rsid w:val="00617E65"/>
    <w:rsid w:val="00621857"/>
    <w:rsid w:val="00621B64"/>
    <w:rsid w:val="006239CB"/>
    <w:rsid w:val="00623F9D"/>
    <w:rsid w:val="00623FFB"/>
    <w:rsid w:val="006241B4"/>
    <w:rsid w:val="00624624"/>
    <w:rsid w:val="00627F41"/>
    <w:rsid w:val="00631B44"/>
    <w:rsid w:val="0063282E"/>
    <w:rsid w:val="006360F4"/>
    <w:rsid w:val="00637655"/>
    <w:rsid w:val="0064144E"/>
    <w:rsid w:val="006427C0"/>
    <w:rsid w:val="0064594F"/>
    <w:rsid w:val="00647034"/>
    <w:rsid w:val="006517E2"/>
    <w:rsid w:val="006565F2"/>
    <w:rsid w:val="00660574"/>
    <w:rsid w:val="006605C5"/>
    <w:rsid w:val="00664A61"/>
    <w:rsid w:val="00665151"/>
    <w:rsid w:val="006673C9"/>
    <w:rsid w:val="00671343"/>
    <w:rsid w:val="0067165E"/>
    <w:rsid w:val="006732AC"/>
    <w:rsid w:val="00675C41"/>
    <w:rsid w:val="00684963"/>
    <w:rsid w:val="00686491"/>
    <w:rsid w:val="006917C5"/>
    <w:rsid w:val="00692D3C"/>
    <w:rsid w:val="00693BF2"/>
    <w:rsid w:val="00696A0E"/>
    <w:rsid w:val="006A02A5"/>
    <w:rsid w:val="006A0DB7"/>
    <w:rsid w:val="006A145A"/>
    <w:rsid w:val="006A3B14"/>
    <w:rsid w:val="006A40F4"/>
    <w:rsid w:val="006A42B5"/>
    <w:rsid w:val="006A5BE8"/>
    <w:rsid w:val="006B02C1"/>
    <w:rsid w:val="006B1442"/>
    <w:rsid w:val="006B1F5D"/>
    <w:rsid w:val="006B628C"/>
    <w:rsid w:val="006B6FA5"/>
    <w:rsid w:val="006B7A93"/>
    <w:rsid w:val="006C06A2"/>
    <w:rsid w:val="006C0ECC"/>
    <w:rsid w:val="006C13F7"/>
    <w:rsid w:val="006C2DFA"/>
    <w:rsid w:val="006C6C50"/>
    <w:rsid w:val="006C6CC6"/>
    <w:rsid w:val="006C7207"/>
    <w:rsid w:val="006D00B1"/>
    <w:rsid w:val="006D161A"/>
    <w:rsid w:val="006D177C"/>
    <w:rsid w:val="006D2131"/>
    <w:rsid w:val="006D26DD"/>
    <w:rsid w:val="006D2D4E"/>
    <w:rsid w:val="006D3011"/>
    <w:rsid w:val="006D5B5F"/>
    <w:rsid w:val="006D5E90"/>
    <w:rsid w:val="006D626B"/>
    <w:rsid w:val="006D6F42"/>
    <w:rsid w:val="006E045C"/>
    <w:rsid w:val="006E3B52"/>
    <w:rsid w:val="006E5B64"/>
    <w:rsid w:val="006E5D70"/>
    <w:rsid w:val="006E7F8D"/>
    <w:rsid w:val="006F094B"/>
    <w:rsid w:val="006F099A"/>
    <w:rsid w:val="006F0B12"/>
    <w:rsid w:val="006F16AA"/>
    <w:rsid w:val="006F2414"/>
    <w:rsid w:val="006F2B01"/>
    <w:rsid w:val="006F575E"/>
    <w:rsid w:val="00700E4B"/>
    <w:rsid w:val="0070169E"/>
    <w:rsid w:val="00701BE7"/>
    <w:rsid w:val="00701DB3"/>
    <w:rsid w:val="007024DD"/>
    <w:rsid w:val="007024E6"/>
    <w:rsid w:val="007026A4"/>
    <w:rsid w:val="007033C6"/>
    <w:rsid w:val="00704425"/>
    <w:rsid w:val="007142FC"/>
    <w:rsid w:val="0071716A"/>
    <w:rsid w:val="00720E32"/>
    <w:rsid w:val="00721652"/>
    <w:rsid w:val="00721FF7"/>
    <w:rsid w:val="007245E6"/>
    <w:rsid w:val="00726E09"/>
    <w:rsid w:val="00732A18"/>
    <w:rsid w:val="00734F49"/>
    <w:rsid w:val="00740ED7"/>
    <w:rsid w:val="007421D7"/>
    <w:rsid w:val="00744801"/>
    <w:rsid w:val="0074667F"/>
    <w:rsid w:val="00751F10"/>
    <w:rsid w:val="007522FE"/>
    <w:rsid w:val="007529F3"/>
    <w:rsid w:val="0075405A"/>
    <w:rsid w:val="007562AA"/>
    <w:rsid w:val="00764084"/>
    <w:rsid w:val="00765CD0"/>
    <w:rsid w:val="00771E29"/>
    <w:rsid w:val="00781E21"/>
    <w:rsid w:val="00782D8E"/>
    <w:rsid w:val="007919AB"/>
    <w:rsid w:val="00794034"/>
    <w:rsid w:val="007A2033"/>
    <w:rsid w:val="007A2835"/>
    <w:rsid w:val="007A6445"/>
    <w:rsid w:val="007B3177"/>
    <w:rsid w:val="007B4858"/>
    <w:rsid w:val="007B708B"/>
    <w:rsid w:val="007B7CF6"/>
    <w:rsid w:val="007C1682"/>
    <w:rsid w:val="007C3115"/>
    <w:rsid w:val="007C6523"/>
    <w:rsid w:val="007C7300"/>
    <w:rsid w:val="007C7A59"/>
    <w:rsid w:val="007D01B9"/>
    <w:rsid w:val="007D0B97"/>
    <w:rsid w:val="007D2635"/>
    <w:rsid w:val="007D3622"/>
    <w:rsid w:val="007D6AEA"/>
    <w:rsid w:val="007D7731"/>
    <w:rsid w:val="007E07C2"/>
    <w:rsid w:val="007E385C"/>
    <w:rsid w:val="007E49CA"/>
    <w:rsid w:val="007F2564"/>
    <w:rsid w:val="007F55AF"/>
    <w:rsid w:val="007F5D9E"/>
    <w:rsid w:val="0080021A"/>
    <w:rsid w:val="008003B0"/>
    <w:rsid w:val="00803A88"/>
    <w:rsid w:val="0080409B"/>
    <w:rsid w:val="00804FCB"/>
    <w:rsid w:val="0080564A"/>
    <w:rsid w:val="00807AC3"/>
    <w:rsid w:val="00812B8C"/>
    <w:rsid w:val="008132CE"/>
    <w:rsid w:val="008135BD"/>
    <w:rsid w:val="00813639"/>
    <w:rsid w:val="00815B90"/>
    <w:rsid w:val="00816C4C"/>
    <w:rsid w:val="00817C04"/>
    <w:rsid w:val="00817E2D"/>
    <w:rsid w:val="008214AB"/>
    <w:rsid w:val="0082166A"/>
    <w:rsid w:val="00822059"/>
    <w:rsid w:val="008264D0"/>
    <w:rsid w:val="00826DDE"/>
    <w:rsid w:val="008306DB"/>
    <w:rsid w:val="0083072E"/>
    <w:rsid w:val="008313C6"/>
    <w:rsid w:val="00832771"/>
    <w:rsid w:val="00832777"/>
    <w:rsid w:val="00833551"/>
    <w:rsid w:val="0083639E"/>
    <w:rsid w:val="00840A7A"/>
    <w:rsid w:val="00840F1E"/>
    <w:rsid w:val="00845E11"/>
    <w:rsid w:val="008462E8"/>
    <w:rsid w:val="00846685"/>
    <w:rsid w:val="008519CD"/>
    <w:rsid w:val="00851A70"/>
    <w:rsid w:val="00854DE2"/>
    <w:rsid w:val="008553F3"/>
    <w:rsid w:val="00856E79"/>
    <w:rsid w:val="00860FD6"/>
    <w:rsid w:val="00863DA6"/>
    <w:rsid w:val="00864193"/>
    <w:rsid w:val="00864E24"/>
    <w:rsid w:val="00866692"/>
    <w:rsid w:val="00870065"/>
    <w:rsid w:val="008734A7"/>
    <w:rsid w:val="0087650C"/>
    <w:rsid w:val="0087762C"/>
    <w:rsid w:val="00877C8B"/>
    <w:rsid w:val="00877CA1"/>
    <w:rsid w:val="00887914"/>
    <w:rsid w:val="00890094"/>
    <w:rsid w:val="008900B2"/>
    <w:rsid w:val="00893468"/>
    <w:rsid w:val="00895C75"/>
    <w:rsid w:val="008969DF"/>
    <w:rsid w:val="0089792C"/>
    <w:rsid w:val="008A3174"/>
    <w:rsid w:val="008A63F4"/>
    <w:rsid w:val="008A7EC0"/>
    <w:rsid w:val="008B1674"/>
    <w:rsid w:val="008B2FE4"/>
    <w:rsid w:val="008B4215"/>
    <w:rsid w:val="008B5473"/>
    <w:rsid w:val="008C0028"/>
    <w:rsid w:val="008C0484"/>
    <w:rsid w:val="008C04CD"/>
    <w:rsid w:val="008C3A1A"/>
    <w:rsid w:val="008C3A29"/>
    <w:rsid w:val="008C4807"/>
    <w:rsid w:val="008C5606"/>
    <w:rsid w:val="008D1F08"/>
    <w:rsid w:val="008D4569"/>
    <w:rsid w:val="008D77B8"/>
    <w:rsid w:val="008E0B59"/>
    <w:rsid w:val="008E293D"/>
    <w:rsid w:val="008E2B8E"/>
    <w:rsid w:val="008E2F77"/>
    <w:rsid w:val="008E33A9"/>
    <w:rsid w:val="008E35B5"/>
    <w:rsid w:val="008E4209"/>
    <w:rsid w:val="008E60B9"/>
    <w:rsid w:val="008E62EC"/>
    <w:rsid w:val="008F0A6F"/>
    <w:rsid w:val="008F3665"/>
    <w:rsid w:val="008F41AF"/>
    <w:rsid w:val="008F4ACA"/>
    <w:rsid w:val="008F5CC5"/>
    <w:rsid w:val="008F6951"/>
    <w:rsid w:val="008F75CB"/>
    <w:rsid w:val="008F7BBC"/>
    <w:rsid w:val="009000A9"/>
    <w:rsid w:val="009005C6"/>
    <w:rsid w:val="009005F3"/>
    <w:rsid w:val="00902DD0"/>
    <w:rsid w:val="00904536"/>
    <w:rsid w:val="009079F2"/>
    <w:rsid w:val="009108F0"/>
    <w:rsid w:val="00912708"/>
    <w:rsid w:val="00912A74"/>
    <w:rsid w:val="009130A0"/>
    <w:rsid w:val="009155BB"/>
    <w:rsid w:val="00916654"/>
    <w:rsid w:val="00916E65"/>
    <w:rsid w:val="0091746F"/>
    <w:rsid w:val="009222F9"/>
    <w:rsid w:val="009241CE"/>
    <w:rsid w:val="009249FE"/>
    <w:rsid w:val="009251D7"/>
    <w:rsid w:val="00925232"/>
    <w:rsid w:val="00925AB3"/>
    <w:rsid w:val="00926CA7"/>
    <w:rsid w:val="00930699"/>
    <w:rsid w:val="00931136"/>
    <w:rsid w:val="0093686D"/>
    <w:rsid w:val="00942805"/>
    <w:rsid w:val="00943656"/>
    <w:rsid w:val="0094382F"/>
    <w:rsid w:val="00945390"/>
    <w:rsid w:val="00945910"/>
    <w:rsid w:val="00950F24"/>
    <w:rsid w:val="009527F1"/>
    <w:rsid w:val="00953B65"/>
    <w:rsid w:val="009552F6"/>
    <w:rsid w:val="009654FF"/>
    <w:rsid w:val="00965609"/>
    <w:rsid w:val="009677A2"/>
    <w:rsid w:val="00970C59"/>
    <w:rsid w:val="0097204E"/>
    <w:rsid w:val="009736E8"/>
    <w:rsid w:val="009771B2"/>
    <w:rsid w:val="009773C7"/>
    <w:rsid w:val="00977D28"/>
    <w:rsid w:val="00980AEE"/>
    <w:rsid w:val="00980F7C"/>
    <w:rsid w:val="00981499"/>
    <w:rsid w:val="0098463F"/>
    <w:rsid w:val="00991AC8"/>
    <w:rsid w:val="00991B4F"/>
    <w:rsid w:val="00992B78"/>
    <w:rsid w:val="00994248"/>
    <w:rsid w:val="00995BF2"/>
    <w:rsid w:val="00996ED4"/>
    <w:rsid w:val="009978CC"/>
    <w:rsid w:val="009A00AA"/>
    <w:rsid w:val="009A1BDF"/>
    <w:rsid w:val="009A33C8"/>
    <w:rsid w:val="009A47D0"/>
    <w:rsid w:val="009A50D2"/>
    <w:rsid w:val="009B0F01"/>
    <w:rsid w:val="009B20BE"/>
    <w:rsid w:val="009B41E2"/>
    <w:rsid w:val="009B6D84"/>
    <w:rsid w:val="009B7BED"/>
    <w:rsid w:val="009C16DD"/>
    <w:rsid w:val="009C4578"/>
    <w:rsid w:val="009C6D0B"/>
    <w:rsid w:val="009C7BE9"/>
    <w:rsid w:val="009D3928"/>
    <w:rsid w:val="009D428E"/>
    <w:rsid w:val="009E01ED"/>
    <w:rsid w:val="009E2806"/>
    <w:rsid w:val="009E2834"/>
    <w:rsid w:val="009E2D51"/>
    <w:rsid w:val="009E2E43"/>
    <w:rsid w:val="009E3474"/>
    <w:rsid w:val="009E436B"/>
    <w:rsid w:val="009E58A3"/>
    <w:rsid w:val="009E6B19"/>
    <w:rsid w:val="009E76ED"/>
    <w:rsid w:val="009E7E0F"/>
    <w:rsid w:val="009F0518"/>
    <w:rsid w:val="009F0CA5"/>
    <w:rsid w:val="009F16BE"/>
    <w:rsid w:val="009F2D24"/>
    <w:rsid w:val="009F4039"/>
    <w:rsid w:val="009F7681"/>
    <w:rsid w:val="00A0386B"/>
    <w:rsid w:val="00A10C81"/>
    <w:rsid w:val="00A111F3"/>
    <w:rsid w:val="00A12639"/>
    <w:rsid w:val="00A12B5C"/>
    <w:rsid w:val="00A14A48"/>
    <w:rsid w:val="00A173CC"/>
    <w:rsid w:val="00A176AD"/>
    <w:rsid w:val="00A1783A"/>
    <w:rsid w:val="00A20650"/>
    <w:rsid w:val="00A21354"/>
    <w:rsid w:val="00A22EF5"/>
    <w:rsid w:val="00A25CE4"/>
    <w:rsid w:val="00A25E54"/>
    <w:rsid w:val="00A27703"/>
    <w:rsid w:val="00A315F2"/>
    <w:rsid w:val="00A319ED"/>
    <w:rsid w:val="00A33C1C"/>
    <w:rsid w:val="00A37BF5"/>
    <w:rsid w:val="00A4149D"/>
    <w:rsid w:val="00A421F0"/>
    <w:rsid w:val="00A42EB7"/>
    <w:rsid w:val="00A466CF"/>
    <w:rsid w:val="00A51F9E"/>
    <w:rsid w:val="00A5213F"/>
    <w:rsid w:val="00A5266B"/>
    <w:rsid w:val="00A563D7"/>
    <w:rsid w:val="00A606AD"/>
    <w:rsid w:val="00A61252"/>
    <w:rsid w:val="00A6215F"/>
    <w:rsid w:val="00A62DB6"/>
    <w:rsid w:val="00A65395"/>
    <w:rsid w:val="00A65B06"/>
    <w:rsid w:val="00A7066F"/>
    <w:rsid w:val="00A76C42"/>
    <w:rsid w:val="00A81A6A"/>
    <w:rsid w:val="00A82E74"/>
    <w:rsid w:val="00A84857"/>
    <w:rsid w:val="00A84D63"/>
    <w:rsid w:val="00A85E10"/>
    <w:rsid w:val="00A86094"/>
    <w:rsid w:val="00A870A0"/>
    <w:rsid w:val="00A9236E"/>
    <w:rsid w:val="00A9293D"/>
    <w:rsid w:val="00A92C73"/>
    <w:rsid w:val="00A92CE5"/>
    <w:rsid w:val="00A930E2"/>
    <w:rsid w:val="00AA0CFF"/>
    <w:rsid w:val="00AA257A"/>
    <w:rsid w:val="00AA417A"/>
    <w:rsid w:val="00AA56A9"/>
    <w:rsid w:val="00AA5D8C"/>
    <w:rsid w:val="00AA6BD8"/>
    <w:rsid w:val="00AA7662"/>
    <w:rsid w:val="00AA7993"/>
    <w:rsid w:val="00AB2118"/>
    <w:rsid w:val="00AB3C53"/>
    <w:rsid w:val="00AB611E"/>
    <w:rsid w:val="00AC195D"/>
    <w:rsid w:val="00AC1A04"/>
    <w:rsid w:val="00AC2B2B"/>
    <w:rsid w:val="00AC56AE"/>
    <w:rsid w:val="00AC7645"/>
    <w:rsid w:val="00AC77F7"/>
    <w:rsid w:val="00AD1D3A"/>
    <w:rsid w:val="00AD5FD4"/>
    <w:rsid w:val="00AE0022"/>
    <w:rsid w:val="00AE0E25"/>
    <w:rsid w:val="00AE3B07"/>
    <w:rsid w:val="00AE7A04"/>
    <w:rsid w:val="00AF51F1"/>
    <w:rsid w:val="00AF6EF4"/>
    <w:rsid w:val="00AF706D"/>
    <w:rsid w:val="00B004A1"/>
    <w:rsid w:val="00B01A2F"/>
    <w:rsid w:val="00B053AA"/>
    <w:rsid w:val="00B05A4F"/>
    <w:rsid w:val="00B060D3"/>
    <w:rsid w:val="00B06B16"/>
    <w:rsid w:val="00B07AE3"/>
    <w:rsid w:val="00B1056B"/>
    <w:rsid w:val="00B15ED5"/>
    <w:rsid w:val="00B1680C"/>
    <w:rsid w:val="00B1731C"/>
    <w:rsid w:val="00B20A4E"/>
    <w:rsid w:val="00B221E7"/>
    <w:rsid w:val="00B23D15"/>
    <w:rsid w:val="00B24134"/>
    <w:rsid w:val="00B2518F"/>
    <w:rsid w:val="00B26016"/>
    <w:rsid w:val="00B41653"/>
    <w:rsid w:val="00B43B46"/>
    <w:rsid w:val="00B52A4A"/>
    <w:rsid w:val="00B531EB"/>
    <w:rsid w:val="00B54E92"/>
    <w:rsid w:val="00B55632"/>
    <w:rsid w:val="00B560F0"/>
    <w:rsid w:val="00B56B60"/>
    <w:rsid w:val="00B56F41"/>
    <w:rsid w:val="00B607E6"/>
    <w:rsid w:val="00B60C8E"/>
    <w:rsid w:val="00B6210E"/>
    <w:rsid w:val="00B623C7"/>
    <w:rsid w:val="00B637E9"/>
    <w:rsid w:val="00B650E8"/>
    <w:rsid w:val="00B65C0E"/>
    <w:rsid w:val="00B706E4"/>
    <w:rsid w:val="00B714CF"/>
    <w:rsid w:val="00B7233C"/>
    <w:rsid w:val="00B729DA"/>
    <w:rsid w:val="00B73676"/>
    <w:rsid w:val="00B749F8"/>
    <w:rsid w:val="00B816FA"/>
    <w:rsid w:val="00B84AB7"/>
    <w:rsid w:val="00B856E8"/>
    <w:rsid w:val="00B94502"/>
    <w:rsid w:val="00B953FC"/>
    <w:rsid w:val="00BA1A11"/>
    <w:rsid w:val="00BA1A44"/>
    <w:rsid w:val="00BA1F14"/>
    <w:rsid w:val="00BA4530"/>
    <w:rsid w:val="00BA6609"/>
    <w:rsid w:val="00BA713F"/>
    <w:rsid w:val="00BA7221"/>
    <w:rsid w:val="00BA7D29"/>
    <w:rsid w:val="00BB1BE6"/>
    <w:rsid w:val="00BB1C94"/>
    <w:rsid w:val="00BB587A"/>
    <w:rsid w:val="00BB63AE"/>
    <w:rsid w:val="00BC21CA"/>
    <w:rsid w:val="00BC401F"/>
    <w:rsid w:val="00BC479C"/>
    <w:rsid w:val="00BC536C"/>
    <w:rsid w:val="00BC752A"/>
    <w:rsid w:val="00BC7DE9"/>
    <w:rsid w:val="00BC7ED2"/>
    <w:rsid w:val="00BD17EE"/>
    <w:rsid w:val="00BD3884"/>
    <w:rsid w:val="00BD451F"/>
    <w:rsid w:val="00BD4E9F"/>
    <w:rsid w:val="00BE33B2"/>
    <w:rsid w:val="00BE3D16"/>
    <w:rsid w:val="00BE517F"/>
    <w:rsid w:val="00BE5B34"/>
    <w:rsid w:val="00BE7720"/>
    <w:rsid w:val="00BF2E73"/>
    <w:rsid w:val="00BF47AD"/>
    <w:rsid w:val="00BF4B19"/>
    <w:rsid w:val="00BF6197"/>
    <w:rsid w:val="00BF7DDF"/>
    <w:rsid w:val="00C062A4"/>
    <w:rsid w:val="00C073E9"/>
    <w:rsid w:val="00C0772D"/>
    <w:rsid w:val="00C11DD8"/>
    <w:rsid w:val="00C14470"/>
    <w:rsid w:val="00C16BF6"/>
    <w:rsid w:val="00C20406"/>
    <w:rsid w:val="00C24CB1"/>
    <w:rsid w:val="00C34670"/>
    <w:rsid w:val="00C355FE"/>
    <w:rsid w:val="00C3595F"/>
    <w:rsid w:val="00C35D14"/>
    <w:rsid w:val="00C36083"/>
    <w:rsid w:val="00C36CF6"/>
    <w:rsid w:val="00C36D6D"/>
    <w:rsid w:val="00C36FE4"/>
    <w:rsid w:val="00C37587"/>
    <w:rsid w:val="00C37977"/>
    <w:rsid w:val="00C37FA5"/>
    <w:rsid w:val="00C40116"/>
    <w:rsid w:val="00C4061C"/>
    <w:rsid w:val="00C40CA2"/>
    <w:rsid w:val="00C41C0B"/>
    <w:rsid w:val="00C451F1"/>
    <w:rsid w:val="00C46111"/>
    <w:rsid w:val="00C4671F"/>
    <w:rsid w:val="00C468D3"/>
    <w:rsid w:val="00C5172A"/>
    <w:rsid w:val="00C53D45"/>
    <w:rsid w:val="00C5429F"/>
    <w:rsid w:val="00C54C3C"/>
    <w:rsid w:val="00C5501D"/>
    <w:rsid w:val="00C5522C"/>
    <w:rsid w:val="00C56D97"/>
    <w:rsid w:val="00C57599"/>
    <w:rsid w:val="00C617C2"/>
    <w:rsid w:val="00C6248F"/>
    <w:rsid w:val="00C638B2"/>
    <w:rsid w:val="00C6401D"/>
    <w:rsid w:val="00C64E4A"/>
    <w:rsid w:val="00C65A39"/>
    <w:rsid w:val="00C677FA"/>
    <w:rsid w:val="00C72A07"/>
    <w:rsid w:val="00C72AFD"/>
    <w:rsid w:val="00C74A79"/>
    <w:rsid w:val="00C77045"/>
    <w:rsid w:val="00C7720D"/>
    <w:rsid w:val="00C8329E"/>
    <w:rsid w:val="00C834EE"/>
    <w:rsid w:val="00C86640"/>
    <w:rsid w:val="00C8697D"/>
    <w:rsid w:val="00C87589"/>
    <w:rsid w:val="00C9040F"/>
    <w:rsid w:val="00C9269F"/>
    <w:rsid w:val="00C95771"/>
    <w:rsid w:val="00C96939"/>
    <w:rsid w:val="00CA0E4E"/>
    <w:rsid w:val="00CA1BF8"/>
    <w:rsid w:val="00CA2E7A"/>
    <w:rsid w:val="00CA34AA"/>
    <w:rsid w:val="00CA611D"/>
    <w:rsid w:val="00CA6643"/>
    <w:rsid w:val="00CB16B7"/>
    <w:rsid w:val="00CB1B14"/>
    <w:rsid w:val="00CB334B"/>
    <w:rsid w:val="00CB3983"/>
    <w:rsid w:val="00CB4777"/>
    <w:rsid w:val="00CB6EFE"/>
    <w:rsid w:val="00CC0EE2"/>
    <w:rsid w:val="00CC2313"/>
    <w:rsid w:val="00CC2B14"/>
    <w:rsid w:val="00CC72DE"/>
    <w:rsid w:val="00CE1DA3"/>
    <w:rsid w:val="00CE1F0F"/>
    <w:rsid w:val="00CE377B"/>
    <w:rsid w:val="00CF0951"/>
    <w:rsid w:val="00CF1FC1"/>
    <w:rsid w:val="00CF4F88"/>
    <w:rsid w:val="00CF7F19"/>
    <w:rsid w:val="00D0352F"/>
    <w:rsid w:val="00D049B2"/>
    <w:rsid w:val="00D05B1D"/>
    <w:rsid w:val="00D060CC"/>
    <w:rsid w:val="00D10B80"/>
    <w:rsid w:val="00D12155"/>
    <w:rsid w:val="00D143CC"/>
    <w:rsid w:val="00D17D3D"/>
    <w:rsid w:val="00D20BE9"/>
    <w:rsid w:val="00D21627"/>
    <w:rsid w:val="00D23A9B"/>
    <w:rsid w:val="00D250E8"/>
    <w:rsid w:val="00D25AAC"/>
    <w:rsid w:val="00D26202"/>
    <w:rsid w:val="00D270A7"/>
    <w:rsid w:val="00D3035D"/>
    <w:rsid w:val="00D30D8F"/>
    <w:rsid w:val="00D32E5B"/>
    <w:rsid w:val="00D334DB"/>
    <w:rsid w:val="00D3448E"/>
    <w:rsid w:val="00D411A0"/>
    <w:rsid w:val="00D42822"/>
    <w:rsid w:val="00D439DE"/>
    <w:rsid w:val="00D47634"/>
    <w:rsid w:val="00D511C8"/>
    <w:rsid w:val="00D523D1"/>
    <w:rsid w:val="00D5389F"/>
    <w:rsid w:val="00D53956"/>
    <w:rsid w:val="00D54909"/>
    <w:rsid w:val="00D57B1C"/>
    <w:rsid w:val="00D57D02"/>
    <w:rsid w:val="00D64638"/>
    <w:rsid w:val="00D66D70"/>
    <w:rsid w:val="00D73ECE"/>
    <w:rsid w:val="00D76DE8"/>
    <w:rsid w:val="00D80194"/>
    <w:rsid w:val="00D80906"/>
    <w:rsid w:val="00D819F4"/>
    <w:rsid w:val="00D8276B"/>
    <w:rsid w:val="00D83E4B"/>
    <w:rsid w:val="00D86BD8"/>
    <w:rsid w:val="00D90DDA"/>
    <w:rsid w:val="00D9281E"/>
    <w:rsid w:val="00D975F7"/>
    <w:rsid w:val="00DA19F9"/>
    <w:rsid w:val="00DA1C51"/>
    <w:rsid w:val="00DA2106"/>
    <w:rsid w:val="00DA53AC"/>
    <w:rsid w:val="00DA645C"/>
    <w:rsid w:val="00DB07B7"/>
    <w:rsid w:val="00DB45DE"/>
    <w:rsid w:val="00DB53BA"/>
    <w:rsid w:val="00DB5929"/>
    <w:rsid w:val="00DB60C5"/>
    <w:rsid w:val="00DC26D6"/>
    <w:rsid w:val="00DC62CF"/>
    <w:rsid w:val="00DC68B9"/>
    <w:rsid w:val="00DC7B06"/>
    <w:rsid w:val="00DD037E"/>
    <w:rsid w:val="00DD0620"/>
    <w:rsid w:val="00DD356C"/>
    <w:rsid w:val="00DD76DB"/>
    <w:rsid w:val="00DE1C38"/>
    <w:rsid w:val="00DE1D61"/>
    <w:rsid w:val="00DE2FA7"/>
    <w:rsid w:val="00DE59CA"/>
    <w:rsid w:val="00DE75D2"/>
    <w:rsid w:val="00DF4B0B"/>
    <w:rsid w:val="00E00DA6"/>
    <w:rsid w:val="00E017C5"/>
    <w:rsid w:val="00E02A28"/>
    <w:rsid w:val="00E059AA"/>
    <w:rsid w:val="00E1196C"/>
    <w:rsid w:val="00E13083"/>
    <w:rsid w:val="00E138D6"/>
    <w:rsid w:val="00E13B44"/>
    <w:rsid w:val="00E13E56"/>
    <w:rsid w:val="00E1542B"/>
    <w:rsid w:val="00E17CF7"/>
    <w:rsid w:val="00E219CE"/>
    <w:rsid w:val="00E22BFF"/>
    <w:rsid w:val="00E23A3E"/>
    <w:rsid w:val="00E23DAA"/>
    <w:rsid w:val="00E2440E"/>
    <w:rsid w:val="00E32B49"/>
    <w:rsid w:val="00E3315A"/>
    <w:rsid w:val="00E3405C"/>
    <w:rsid w:val="00E4068E"/>
    <w:rsid w:val="00E416BC"/>
    <w:rsid w:val="00E47783"/>
    <w:rsid w:val="00E47FC6"/>
    <w:rsid w:val="00E5079B"/>
    <w:rsid w:val="00E531EF"/>
    <w:rsid w:val="00E544F3"/>
    <w:rsid w:val="00E5482D"/>
    <w:rsid w:val="00E56B26"/>
    <w:rsid w:val="00E6028B"/>
    <w:rsid w:val="00E6077A"/>
    <w:rsid w:val="00E61289"/>
    <w:rsid w:val="00E61A5C"/>
    <w:rsid w:val="00E65468"/>
    <w:rsid w:val="00E74F3A"/>
    <w:rsid w:val="00E76270"/>
    <w:rsid w:val="00E807A2"/>
    <w:rsid w:val="00E83C9F"/>
    <w:rsid w:val="00E84FC8"/>
    <w:rsid w:val="00E85660"/>
    <w:rsid w:val="00E86C3D"/>
    <w:rsid w:val="00E90F04"/>
    <w:rsid w:val="00E9245A"/>
    <w:rsid w:val="00E92E59"/>
    <w:rsid w:val="00E942AC"/>
    <w:rsid w:val="00E96CE4"/>
    <w:rsid w:val="00E97492"/>
    <w:rsid w:val="00E9751D"/>
    <w:rsid w:val="00E975AF"/>
    <w:rsid w:val="00EA1A1C"/>
    <w:rsid w:val="00EA21EB"/>
    <w:rsid w:val="00EA63C0"/>
    <w:rsid w:val="00EA68CC"/>
    <w:rsid w:val="00EA6E67"/>
    <w:rsid w:val="00EB2299"/>
    <w:rsid w:val="00EC0BCF"/>
    <w:rsid w:val="00EC14A6"/>
    <w:rsid w:val="00EC194D"/>
    <w:rsid w:val="00EC249E"/>
    <w:rsid w:val="00EC29E4"/>
    <w:rsid w:val="00EC305E"/>
    <w:rsid w:val="00EC7928"/>
    <w:rsid w:val="00ED059B"/>
    <w:rsid w:val="00ED275A"/>
    <w:rsid w:val="00ED27F9"/>
    <w:rsid w:val="00ED55E3"/>
    <w:rsid w:val="00ED65FE"/>
    <w:rsid w:val="00EE5551"/>
    <w:rsid w:val="00EE6B95"/>
    <w:rsid w:val="00EF1E17"/>
    <w:rsid w:val="00EF4561"/>
    <w:rsid w:val="00EF534D"/>
    <w:rsid w:val="00EF7EB7"/>
    <w:rsid w:val="00F001AE"/>
    <w:rsid w:val="00F0084C"/>
    <w:rsid w:val="00F01053"/>
    <w:rsid w:val="00F017FD"/>
    <w:rsid w:val="00F02523"/>
    <w:rsid w:val="00F030AD"/>
    <w:rsid w:val="00F11832"/>
    <w:rsid w:val="00F1313B"/>
    <w:rsid w:val="00F14B14"/>
    <w:rsid w:val="00F14D85"/>
    <w:rsid w:val="00F1513B"/>
    <w:rsid w:val="00F167CC"/>
    <w:rsid w:val="00F17F4C"/>
    <w:rsid w:val="00F21AB9"/>
    <w:rsid w:val="00F2236D"/>
    <w:rsid w:val="00F23541"/>
    <w:rsid w:val="00F23A76"/>
    <w:rsid w:val="00F23FED"/>
    <w:rsid w:val="00F25503"/>
    <w:rsid w:val="00F255D3"/>
    <w:rsid w:val="00F31376"/>
    <w:rsid w:val="00F3587B"/>
    <w:rsid w:val="00F3654A"/>
    <w:rsid w:val="00F40235"/>
    <w:rsid w:val="00F415BC"/>
    <w:rsid w:val="00F427C4"/>
    <w:rsid w:val="00F4360A"/>
    <w:rsid w:val="00F45B25"/>
    <w:rsid w:val="00F46699"/>
    <w:rsid w:val="00F47E72"/>
    <w:rsid w:val="00F5125C"/>
    <w:rsid w:val="00F512A1"/>
    <w:rsid w:val="00F515B2"/>
    <w:rsid w:val="00F5206F"/>
    <w:rsid w:val="00F5445F"/>
    <w:rsid w:val="00F55E21"/>
    <w:rsid w:val="00F56DBC"/>
    <w:rsid w:val="00F60F1A"/>
    <w:rsid w:val="00F6134D"/>
    <w:rsid w:val="00F66302"/>
    <w:rsid w:val="00F67AE8"/>
    <w:rsid w:val="00F77211"/>
    <w:rsid w:val="00F81DFF"/>
    <w:rsid w:val="00F82407"/>
    <w:rsid w:val="00F82540"/>
    <w:rsid w:val="00F82A56"/>
    <w:rsid w:val="00F9169F"/>
    <w:rsid w:val="00F91976"/>
    <w:rsid w:val="00F951F4"/>
    <w:rsid w:val="00FA2CC1"/>
    <w:rsid w:val="00FA474B"/>
    <w:rsid w:val="00FA779C"/>
    <w:rsid w:val="00FA7965"/>
    <w:rsid w:val="00FB01F2"/>
    <w:rsid w:val="00FB160B"/>
    <w:rsid w:val="00FB1DAF"/>
    <w:rsid w:val="00FB643A"/>
    <w:rsid w:val="00FB6F6B"/>
    <w:rsid w:val="00FB791F"/>
    <w:rsid w:val="00FC00EB"/>
    <w:rsid w:val="00FC4AC3"/>
    <w:rsid w:val="00FC6731"/>
    <w:rsid w:val="00FC7DEA"/>
    <w:rsid w:val="00FD09CD"/>
    <w:rsid w:val="00FD44B8"/>
    <w:rsid w:val="00FD4DE5"/>
    <w:rsid w:val="00FD4E6D"/>
    <w:rsid w:val="00FD6003"/>
    <w:rsid w:val="00FE2501"/>
    <w:rsid w:val="00FE2F83"/>
    <w:rsid w:val="00FE428F"/>
    <w:rsid w:val="00FE509E"/>
    <w:rsid w:val="00FE50D3"/>
    <w:rsid w:val="00FE5B24"/>
    <w:rsid w:val="00FE6B3F"/>
    <w:rsid w:val="00FF1BB8"/>
    <w:rsid w:val="00FF40A7"/>
    <w:rsid w:val="00FF56AA"/>
    <w:rsid w:val="00FF5C5A"/>
    <w:rsid w:val="00FF786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9F0518"/>
    <w:pPr>
      <w:keepNext/>
      <w:numPr>
        <w:ilvl w:val="1"/>
        <w:numId w:val="1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rsid w:val="00BD17EE"/>
    <w:pPr>
      <w:numPr>
        <w:ilvl w:val="2"/>
        <w:numId w:val="1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386118"/>
    <w:pPr>
      <w:numPr>
        <w:ilvl w:val="3"/>
        <w:numId w:val="17"/>
      </w:numPr>
      <w:tabs>
        <w:tab w:val="clear" w:pos="882"/>
        <w:tab w:val="num" w:pos="1296"/>
      </w:tabs>
      <w:spacing w:before="100"/>
      <w:ind w:left="1296"/>
    </w:pPr>
  </w:style>
  <w:style w:type="paragraph" w:customStyle="1" w:styleId="ClauseSubList">
    <w:name w:val="ClauseSubList"/>
    <w:basedOn w:val="Normal"/>
    <w:link w:val="ClauseSubListChar"/>
    <w:rsid w:val="00386118"/>
    <w:pPr>
      <w:numPr>
        <w:ilvl w:val="4"/>
        <w:numId w:val="17"/>
      </w:numPr>
      <w:spacing w:before="60"/>
    </w:pPr>
  </w:style>
  <w:style w:type="paragraph" w:customStyle="1" w:styleId="SubClause">
    <w:name w:val="SubClause"/>
    <w:basedOn w:val="Normal"/>
    <w:rsid w:val="00386118"/>
    <w:pPr>
      <w:numPr>
        <w:ilvl w:val="5"/>
        <w:numId w:val="17"/>
      </w:numPr>
      <w:spacing w:before="140"/>
    </w:pPr>
  </w:style>
  <w:style w:type="paragraph" w:customStyle="1" w:styleId="SubClauseList">
    <w:name w:val="SubClauseList"/>
    <w:basedOn w:val="Normal"/>
    <w:rsid w:val="00386118"/>
    <w:pPr>
      <w:numPr>
        <w:ilvl w:val="6"/>
        <w:numId w:val="17"/>
      </w:numPr>
      <w:spacing w:before="100"/>
    </w:pPr>
  </w:style>
  <w:style w:type="paragraph" w:customStyle="1" w:styleId="SubClauseSubList">
    <w:name w:val="SubClauseSubList"/>
    <w:basedOn w:val="Normal"/>
    <w:rsid w:val="00386118"/>
    <w:pPr>
      <w:numPr>
        <w:ilvl w:val="7"/>
        <w:numId w:val="17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customStyle="1" w:styleId="TABLEHEADING">
    <w:name w:val="TABLEHEADING"/>
    <w:basedOn w:val="Normal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semiHidden/>
    <w:pPr>
      <w:spacing w:before="100"/>
      <w:ind w:left="36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BD17EE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9F0518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3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9F0518"/>
    <w:pPr>
      <w:keepNext/>
      <w:numPr>
        <w:ilvl w:val="1"/>
        <w:numId w:val="1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rsid w:val="00BD17EE"/>
    <w:pPr>
      <w:numPr>
        <w:ilvl w:val="2"/>
        <w:numId w:val="1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386118"/>
    <w:pPr>
      <w:numPr>
        <w:ilvl w:val="3"/>
        <w:numId w:val="17"/>
      </w:numPr>
      <w:tabs>
        <w:tab w:val="clear" w:pos="882"/>
        <w:tab w:val="num" w:pos="1296"/>
      </w:tabs>
      <w:spacing w:before="100"/>
      <w:ind w:left="1296"/>
    </w:pPr>
  </w:style>
  <w:style w:type="paragraph" w:customStyle="1" w:styleId="ClauseSubList">
    <w:name w:val="ClauseSubList"/>
    <w:basedOn w:val="Normal"/>
    <w:link w:val="ClauseSubListChar"/>
    <w:rsid w:val="00386118"/>
    <w:pPr>
      <w:numPr>
        <w:ilvl w:val="4"/>
        <w:numId w:val="17"/>
      </w:numPr>
      <w:spacing w:before="60"/>
    </w:pPr>
  </w:style>
  <w:style w:type="paragraph" w:customStyle="1" w:styleId="SubClause">
    <w:name w:val="SubClause"/>
    <w:basedOn w:val="Normal"/>
    <w:rsid w:val="00386118"/>
    <w:pPr>
      <w:numPr>
        <w:ilvl w:val="5"/>
        <w:numId w:val="17"/>
      </w:numPr>
      <w:spacing w:before="140"/>
    </w:pPr>
  </w:style>
  <w:style w:type="paragraph" w:customStyle="1" w:styleId="SubClauseList">
    <w:name w:val="SubClauseList"/>
    <w:basedOn w:val="Normal"/>
    <w:rsid w:val="00386118"/>
    <w:pPr>
      <w:numPr>
        <w:ilvl w:val="6"/>
        <w:numId w:val="17"/>
      </w:numPr>
      <w:spacing w:before="100"/>
    </w:pPr>
  </w:style>
  <w:style w:type="paragraph" w:customStyle="1" w:styleId="SubClauseSubList">
    <w:name w:val="SubClauseSubList"/>
    <w:basedOn w:val="Normal"/>
    <w:rsid w:val="00386118"/>
    <w:pPr>
      <w:numPr>
        <w:ilvl w:val="7"/>
        <w:numId w:val="17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customStyle="1" w:styleId="TABLEHEADING">
    <w:name w:val="TABLEHEADING"/>
    <w:basedOn w:val="Normal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semiHidden/>
    <w:pPr>
      <w:spacing w:before="100"/>
      <w:ind w:left="36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BD17EE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9F0518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3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\Workgroup\Bid_Opportunity\Bid_Opportunity-Goods-RFP-Standing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C8CE-6F03-48A7-B7C5-AE89CBC3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Bid_Opportunity-Goods-RFP-StandingOrder.dot</Template>
  <TotalTime>19</TotalTime>
  <Pages>20</Pages>
  <Words>4038</Words>
  <Characters>30086</Characters>
  <Application>Microsoft Office Word</Application>
  <DocSecurity>0</DocSecurity>
  <Lines>250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34056</CharactersWithSpaces>
  <SharedDoc>false</SharedDoc>
  <HLinks>
    <vt:vector size="570" baseType="variant">
      <vt:variant>
        <vt:i4>6684739</vt:i4>
      </vt:variant>
      <vt:variant>
        <vt:i4>1023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1014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1005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1002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993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990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984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6029333</vt:i4>
      </vt:variant>
      <vt:variant>
        <vt:i4>954</vt:i4>
      </vt:variant>
      <vt:variant>
        <vt:i4>0</vt:i4>
      </vt:variant>
      <vt:variant>
        <vt:i4>5</vt:i4>
      </vt:variant>
      <vt:variant>
        <vt:lpwstr>https://www.pcisecuritystandards.org/index.shtml</vt:lpwstr>
      </vt:variant>
      <vt:variant>
        <vt:lpwstr/>
      </vt:variant>
      <vt:variant>
        <vt:i4>5177464</vt:i4>
      </vt:variant>
      <vt:variant>
        <vt:i4>948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720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576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561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501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1966135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_Toc373843350</vt:lpwstr>
      </vt:variant>
      <vt:variant>
        <vt:i4>2031671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_Toc373843349</vt:lpwstr>
      </vt:variant>
      <vt:variant>
        <vt:i4>2031671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_Toc373843348</vt:lpwstr>
      </vt:variant>
      <vt:variant>
        <vt:i4>2031671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_Toc373843347</vt:lpwstr>
      </vt:variant>
      <vt:variant>
        <vt:i4>2031671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_Toc373843346</vt:lpwstr>
      </vt:variant>
      <vt:variant>
        <vt:i4>2031671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_Toc373843345</vt:lpwstr>
      </vt:variant>
      <vt:variant>
        <vt:i4>2031671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_Toc373843344</vt:lpwstr>
      </vt:variant>
      <vt:variant>
        <vt:i4>2031671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_Toc373843343</vt:lpwstr>
      </vt:variant>
      <vt:variant>
        <vt:i4>2031671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_Toc373843342</vt:lpwstr>
      </vt:variant>
      <vt:variant>
        <vt:i4>2031671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_Toc373843341</vt:lpwstr>
      </vt:variant>
      <vt:variant>
        <vt:i4>2031671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_Toc373843340</vt:lpwstr>
      </vt:variant>
      <vt:variant>
        <vt:i4>1572919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_Toc373843339</vt:lpwstr>
      </vt:variant>
      <vt:variant>
        <vt:i4>1572919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_Toc373843338</vt:lpwstr>
      </vt:variant>
      <vt:variant>
        <vt:i4>1572919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_Toc373843337</vt:lpwstr>
      </vt:variant>
      <vt:variant>
        <vt:i4>1572919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_Toc373843336</vt:lpwstr>
      </vt:variant>
      <vt:variant>
        <vt:i4>1572919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_Toc373843335</vt:lpwstr>
      </vt:variant>
      <vt:variant>
        <vt:i4>1572919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_Toc373843334</vt:lpwstr>
      </vt:variant>
      <vt:variant>
        <vt:i4>1572919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_Toc373843333</vt:lpwstr>
      </vt:variant>
      <vt:variant>
        <vt:i4>1572919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_Toc373843332</vt:lpwstr>
      </vt:variant>
      <vt:variant>
        <vt:i4>1572919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_Toc373843331</vt:lpwstr>
      </vt:variant>
      <vt:variant>
        <vt:i4>1572919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_Toc373843330</vt:lpwstr>
      </vt:variant>
      <vt:variant>
        <vt:i4>1638455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_Toc373843329</vt:lpwstr>
      </vt:variant>
      <vt:variant>
        <vt:i4>1638455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_Toc373843328</vt:lpwstr>
      </vt:variant>
      <vt:variant>
        <vt:i4>1638455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_Toc373843327</vt:lpwstr>
      </vt:variant>
      <vt:variant>
        <vt:i4>1638455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_Toc373843326</vt:lpwstr>
      </vt:variant>
      <vt:variant>
        <vt:i4>1638455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_Toc373843325</vt:lpwstr>
      </vt:variant>
      <vt:variant>
        <vt:i4>1638455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_Toc373843324</vt:lpwstr>
      </vt:variant>
      <vt:variant>
        <vt:i4>1638455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_Toc373843323</vt:lpwstr>
      </vt:variant>
      <vt:variant>
        <vt:i4>1638455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_Toc373843322</vt:lpwstr>
      </vt:variant>
      <vt:variant>
        <vt:i4>1638455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_Toc373843321</vt:lpwstr>
      </vt:variant>
      <vt:variant>
        <vt:i4>1638455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_Toc373843320</vt:lpwstr>
      </vt:variant>
      <vt:variant>
        <vt:i4>1703991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_Toc373843319</vt:lpwstr>
      </vt:variant>
      <vt:variant>
        <vt:i4>1703991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_Toc373843318</vt:lpwstr>
      </vt:variant>
      <vt:variant>
        <vt:i4>1703991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_Toc373843317</vt:lpwstr>
      </vt:variant>
      <vt:variant>
        <vt:i4>1703991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_Toc373843316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_Toc373843315</vt:lpwstr>
      </vt:variant>
      <vt:variant>
        <vt:i4>1703991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_Toc373843314</vt:lpwstr>
      </vt:variant>
      <vt:variant>
        <vt:i4>1703991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_Toc373843313</vt:lpwstr>
      </vt:variant>
      <vt:variant>
        <vt:i4>1703991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_Toc373843312</vt:lpwstr>
      </vt:variant>
      <vt:variant>
        <vt:i4>1703991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_Toc373843311</vt:lpwstr>
      </vt:variant>
      <vt:variant>
        <vt:i4>1703991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_Toc373843310</vt:lpwstr>
      </vt:variant>
      <vt:variant>
        <vt:i4>1769527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_Toc373843309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_Toc373843308</vt:lpwstr>
      </vt:variant>
      <vt:variant>
        <vt:i4>1769527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_Toc373843307</vt:lpwstr>
      </vt:variant>
      <vt:variant>
        <vt:i4>1769527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_Toc373843306</vt:lpwstr>
      </vt:variant>
      <vt:variant>
        <vt:i4>1769527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_Toc373843305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_Toc373843304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_Toc373843303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_Toc373843302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_Toc373843301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_Toc373843300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_Toc373843299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_Toc373843298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_Toc373843297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_Toc373843296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_Toc373843295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_Toc373843294</vt:lpwstr>
      </vt:variant>
      <vt:variant>
        <vt:i4>1179702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_Toc373843293</vt:lpwstr>
      </vt:variant>
      <vt:variant>
        <vt:i4>1179702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_Toc373843292</vt:lpwstr>
      </vt:variant>
      <vt:variant>
        <vt:i4>1179702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_Toc373843291</vt:lpwstr>
      </vt:variant>
      <vt:variant>
        <vt:i4>1179702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_Toc373843290</vt:lpwstr>
      </vt:variant>
      <vt:variant>
        <vt:i4>1245238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_Toc373843289</vt:lpwstr>
      </vt:variant>
      <vt:variant>
        <vt:i4>1245238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_Toc373843288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_Toc373843287</vt:lpwstr>
      </vt:variant>
      <vt:variant>
        <vt:i4>1245238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_Toc373843286</vt:lpwstr>
      </vt:variant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_Toc373843285</vt:lpwstr>
      </vt:variant>
      <vt:variant>
        <vt:i4>1245238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_Toc373843284</vt:lpwstr>
      </vt:variant>
      <vt:variant>
        <vt:i4>1245238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_Toc373843283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_Toc373843282</vt:lpwstr>
      </vt:variant>
      <vt:variant>
        <vt:i4>1245238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_Toc373843281</vt:lpwstr>
      </vt:variant>
      <vt:variant>
        <vt:i4>1245238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_Toc373843280</vt:lpwstr>
      </vt:variant>
      <vt:variant>
        <vt:i4>1835062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_Toc373843279</vt:lpwstr>
      </vt:variant>
      <vt:variant>
        <vt:i4>1835062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_Toc373843278</vt:lpwstr>
      </vt:variant>
      <vt:variant>
        <vt:i4>1835062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_Toc373843277</vt:lpwstr>
      </vt:variant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_Toc373843276</vt:lpwstr>
      </vt:variant>
      <vt:variant>
        <vt:i4>1835062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_Toc373843275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_Toc373843274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_Toc373843273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_Toc373843272</vt:lpwstr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mailto:Legal-Purchasing@winnipeg.ca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Goods - RFP - Standing order</dc:subject>
  <dc:creator>Eccles, Rachel</dc:creator>
  <cp:lastModifiedBy>Sorby, Carmen</cp:lastModifiedBy>
  <cp:revision>5</cp:revision>
  <cp:lastPrinted>2014-08-13T21:26:00Z</cp:lastPrinted>
  <dcterms:created xsi:type="dcterms:W3CDTF">2014-08-14T13:44:00Z</dcterms:created>
  <dcterms:modified xsi:type="dcterms:W3CDTF">2014-08-18T17:51:00Z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Gr220131129 - Goods RFP SO</vt:lpwstr>
  </property>
</Properties>
</file>