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704370105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278"/>
            <w:gridCol w:w="1123"/>
            <w:gridCol w:w="1615"/>
            <w:gridCol w:w="869"/>
            <w:gridCol w:w="746"/>
            <w:gridCol w:w="1616"/>
            <w:gridCol w:w="407"/>
            <w:gridCol w:w="1208"/>
            <w:gridCol w:w="1619"/>
          </w:tblGrid>
          <w:tr w:rsidR="0063246E" w:rsidRPr="003D66AD" w14:paraId="3D37E84A" w14:textId="77777777" w:rsidTr="00245AD6">
            <w:trPr>
              <w:trHeight w:val="63"/>
            </w:trPr>
            <w:tc>
              <w:tcPr>
                <w:tcW w:w="10481" w:type="dxa"/>
                <w:gridSpan w:val="9"/>
                <w:shd w:val="clear" w:color="auto" w:fill="BFBFBF" w:themeFill="background1" w:themeFillShade="BF"/>
              </w:tcPr>
              <w:p w14:paraId="3D37E849" w14:textId="5CED41B0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Part 1: Capital Request Identification</w:t>
                </w:r>
              </w:p>
            </w:tc>
          </w:tr>
          <w:tr w:rsidR="0063246E" w:rsidRPr="003D66AD" w14:paraId="3D37E84F" w14:textId="77777777" w:rsidTr="00245AD6">
            <w:trPr>
              <w:trHeight w:val="576"/>
            </w:trPr>
            <w:tc>
              <w:tcPr>
                <w:tcW w:w="4885" w:type="dxa"/>
                <w:gridSpan w:val="4"/>
              </w:tcPr>
              <w:p w14:paraId="3D37E84B" w14:textId="0498848A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Project or Program Name:</w:t>
                </w:r>
              </w:p>
              <w:sdt>
                <w:sdtPr>
                  <w:rPr>
                    <w:rFonts w:ascii="Arial" w:hAnsi="Arial" w:cs="Arial"/>
                  </w:rPr>
                  <w:id w:val="752089722"/>
                  <w:placeholder>
                    <w:docPart w:val="3334BFB0C97F4628A04E3BEC954D4E6D"/>
                  </w:placeholder>
                </w:sdtPr>
                <w:sdtEndPr/>
                <w:sdtContent>
                  <w:p w14:paraId="3D37E84C" w14:textId="4080316D" w:rsidR="0063246E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596" w:type="dxa"/>
                <w:gridSpan w:val="5"/>
              </w:tcPr>
              <w:p w14:paraId="3D37E84D" w14:textId="072D5F9E" w:rsidR="0063246E" w:rsidRPr="00B46C12" w:rsidRDefault="0063246E" w:rsidP="009D76DF">
                <w:pPr>
                  <w:pStyle w:val="BodyText"/>
                  <w:spacing w:after="0"/>
                  <w:rPr>
                    <w:rStyle w:val="Emphasis"/>
                  </w:rPr>
                </w:pPr>
                <w:r w:rsidRPr="003D66AD">
                  <w:rPr>
                    <w:rFonts w:ascii="Arial" w:hAnsi="Arial" w:cs="Arial"/>
                  </w:rPr>
                  <w:t>Business Case ID:</w:t>
                </w:r>
                <w:r w:rsidR="00B46C12">
                  <w:rPr>
                    <w:rFonts w:ascii="Arial" w:hAnsi="Arial" w:cs="Arial"/>
                  </w:rPr>
                  <w:t xml:space="preserve"> </w:t>
                </w:r>
              </w:p>
              <w:sdt>
                <w:sdtPr>
                  <w:rPr>
                    <w:rFonts w:ascii="Arial" w:hAnsi="Arial" w:cs="Arial"/>
                  </w:rPr>
                  <w:id w:val="-982377661"/>
                  <w:placeholder>
                    <w:docPart w:val="6CE93965A48B4E67A010E5732ACA994B"/>
                  </w:placeholder>
                </w:sdtPr>
                <w:sdtEndPr/>
                <w:sdtContent>
                  <w:p w14:paraId="3D37E84E" w14:textId="107DEA81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58" w14:textId="77777777" w:rsidTr="00447DD7">
            <w:trPr>
              <w:trHeight w:val="1221"/>
            </w:trPr>
            <w:tc>
              <w:tcPr>
                <w:tcW w:w="1278" w:type="dxa"/>
              </w:tcPr>
              <w:p w14:paraId="3D37E850" w14:textId="63E2F86A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Dept</w:t>
                </w:r>
                <w:r w:rsidR="00FE36E1">
                  <w:rPr>
                    <w:rFonts w:ascii="Arial" w:hAnsi="Arial" w:cs="Arial"/>
                  </w:rPr>
                  <w:t>.</w:t>
                </w:r>
                <w:r w:rsidRPr="003D66AD">
                  <w:rPr>
                    <w:rFonts w:ascii="Arial" w:hAnsi="Arial" w:cs="Arial"/>
                  </w:rPr>
                  <w:t xml:space="preserve"> ID:</w:t>
                </w:r>
              </w:p>
              <w:sdt>
                <w:sdtPr>
                  <w:rPr>
                    <w:rFonts w:ascii="Arial" w:hAnsi="Arial" w:cs="Arial"/>
                  </w:rPr>
                  <w:id w:val="343981369"/>
                  <w:placeholder>
                    <w:docPart w:val="5FE0E0151679408F8145E0BAD7DB5BEC"/>
                  </w:placeholder>
                </w:sdtPr>
                <w:sdtEndPr/>
                <w:sdtContent>
                  <w:p w14:paraId="3D37E851" w14:textId="240AD9D4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607" w:type="dxa"/>
                <w:gridSpan w:val="3"/>
              </w:tcPr>
              <w:p w14:paraId="3D37E852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Department:</w:t>
                </w:r>
              </w:p>
              <w:sdt>
                <w:sdtPr>
                  <w:rPr>
                    <w:rFonts w:ascii="Arial" w:hAnsi="Arial" w:cs="Arial"/>
                  </w:rPr>
                  <w:id w:val="-1572649185"/>
                  <w:lock w:val="sdtLocked"/>
                  <w:placeholder>
                    <w:docPart w:val="1994DF27871E462BB812B1C85EA79824"/>
                  </w:placeholder>
                  <w:dropDownList>
                    <w:listItem w:displayText="." w:value="."/>
                    <w:listItem w:displayText="Assessment &amp; Taxation" w:value="Assessment &amp; Taxation"/>
                    <w:listItem w:displayText="Audit" w:value="Audit"/>
                    <w:listItem w:displayText="Chief Administrative Offices" w:value="Chief Administrative Offices"/>
                    <w:listItem w:displayText="Chief Financial Officer" w:value="Chief Financial Officer"/>
                    <w:listItem w:displayText="City Clerks" w:value="City Clerks"/>
                    <w:listItem w:displayText="Community Services" w:value="Community Services"/>
                    <w:listItem w:displayText="Corporate Finance" w:value="Corporate Finance"/>
                    <w:listItem w:displayText="Corporate Support Services" w:value="Corporate Support Services"/>
                    <w:listItem w:displayText="Emergency Preparedness Program" w:value="Emergency Preparedness Program"/>
                    <w:listItem w:displayText="Winnipeg Fire Paramedic Service" w:value="Winnipeg Fire Paramedic Service"/>
                    <w:listItem w:displayText="Legal Services" w:value="Legal Services"/>
                    <w:listItem w:displayText="Planning, Property, and Development" w:value="Planning, Property, and Development"/>
                    <w:listItem w:displayText="Public Works" w:value="Public Works"/>
                    <w:listItem w:displayText="Water and Waste" w:value="Water and Waste"/>
                    <w:listItem w:displayText="Winnipeg Fleet Management" w:value="Winnipeg Fleet Management"/>
                    <w:listItem w:displayText="Winnipeg Police Service" w:value="Winnipeg Police Service"/>
                    <w:listItem w:displayText="Winnipeg transit" w:value="Winnipeg transit"/>
                  </w:dropDownList>
                </w:sdtPr>
                <w:sdtEndPr/>
                <w:sdtContent>
                  <w:p w14:paraId="3D37E853" w14:textId="4F83B88B" w:rsidR="00A8349E" w:rsidRPr="003D66AD" w:rsidRDefault="00495250" w:rsidP="00495250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.</w:t>
                    </w:r>
                  </w:p>
                </w:sdtContent>
              </w:sdt>
            </w:tc>
            <w:tc>
              <w:tcPr>
                <w:tcW w:w="2769" w:type="dxa"/>
                <w:gridSpan w:val="3"/>
              </w:tcPr>
              <w:p w14:paraId="3D37E854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Division:</w:t>
                </w:r>
              </w:p>
              <w:sdt>
                <w:sdtPr>
                  <w:rPr>
                    <w:rFonts w:ascii="Arial" w:hAnsi="Arial" w:cs="Arial"/>
                  </w:rPr>
                  <w:id w:val="-1719116803"/>
                  <w:placeholder>
                    <w:docPart w:val="147579CE02494E3E9863A04A4F6A0455"/>
                  </w:placeholder>
                </w:sdtPr>
                <w:sdtEndPr/>
                <w:sdtContent>
                  <w:p w14:paraId="3D37E855" w14:textId="4DA64947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2827" w:type="dxa"/>
                <w:gridSpan w:val="2"/>
              </w:tcPr>
              <w:p w14:paraId="3D37E856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Branch:</w:t>
                </w:r>
              </w:p>
              <w:sdt>
                <w:sdtPr>
                  <w:rPr>
                    <w:rFonts w:ascii="Arial" w:hAnsi="Arial" w:cs="Arial"/>
                  </w:rPr>
                  <w:id w:val="717789818"/>
                  <w:placeholder>
                    <w:docPart w:val="385998D51FEB43F491F40EFC5DFADA27"/>
                  </w:placeholder>
                </w:sdtPr>
                <w:sdtEndPr/>
                <w:sdtContent>
                  <w:p w14:paraId="3D37E857" w14:textId="436CB275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5B" w14:textId="77777777" w:rsidTr="00245AD6">
            <w:trPr>
              <w:trHeight w:val="576"/>
            </w:trPr>
            <w:tc>
              <w:tcPr>
                <w:tcW w:w="10481" w:type="dxa"/>
                <w:gridSpan w:val="9"/>
              </w:tcPr>
              <w:p w14:paraId="3D37E859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Project or Program Number (if available):</w:t>
                </w:r>
              </w:p>
              <w:sdt>
                <w:sdtPr>
                  <w:rPr>
                    <w:rFonts w:ascii="Arial" w:hAnsi="Arial" w:cs="Arial"/>
                  </w:rPr>
                  <w:id w:val="-923876945"/>
                  <w:placeholder>
                    <w:docPart w:val="7B56A3B5BFE344DDBCFD0C341BB67046"/>
                  </w:placeholder>
                </w:sdtPr>
                <w:sdtEndPr/>
                <w:sdtContent>
                  <w:p w14:paraId="3D37E85A" w14:textId="425B7D65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60" w14:textId="77777777" w:rsidTr="00245AD6">
            <w:trPr>
              <w:trHeight w:val="576"/>
            </w:trPr>
            <w:tc>
              <w:tcPr>
                <w:tcW w:w="4885" w:type="dxa"/>
                <w:gridSpan w:val="4"/>
              </w:tcPr>
              <w:p w14:paraId="3D37E85C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BC Author:</w:t>
                </w:r>
              </w:p>
              <w:sdt>
                <w:sdtPr>
                  <w:rPr>
                    <w:rFonts w:ascii="Arial" w:hAnsi="Arial" w:cs="Arial"/>
                  </w:rPr>
                  <w:id w:val="2011712166"/>
                  <w:placeholder>
                    <w:docPart w:val="6349DFE451004EABB0946048241D962D"/>
                  </w:placeholder>
                </w:sdtPr>
                <w:sdtEndPr/>
                <w:sdtContent>
                  <w:p w14:paraId="3D37E85D" w14:textId="37011688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596" w:type="dxa"/>
                <w:gridSpan w:val="5"/>
              </w:tcPr>
              <w:p w14:paraId="3D37E85E" w14:textId="410212AD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Date created</w:t>
                </w:r>
                <w:r w:rsidR="00D70709">
                  <w:rPr>
                    <w:rFonts w:ascii="Arial" w:hAnsi="Arial" w:cs="Arial"/>
                  </w:rPr>
                  <w:t xml:space="preserve"> (</w:t>
                </w:r>
                <w:r w:rsidR="00AA3FC9">
                  <w:rPr>
                    <w:rFonts w:ascii="Arial" w:hAnsi="Arial" w:cs="Arial"/>
                  </w:rPr>
                  <w:t>MM/D</w:t>
                </w:r>
                <w:r w:rsidR="008E13BE">
                  <w:rPr>
                    <w:rFonts w:ascii="Arial" w:hAnsi="Arial" w:cs="Arial"/>
                  </w:rPr>
                  <w:t>D</w:t>
                </w:r>
                <w:r w:rsidR="00AA3FC9">
                  <w:rPr>
                    <w:rFonts w:ascii="Arial" w:hAnsi="Arial" w:cs="Arial"/>
                  </w:rPr>
                  <w:t>/YYYY</w:t>
                </w:r>
                <w:r w:rsidR="005D46A6">
                  <w:rPr>
                    <w:rFonts w:ascii="Arial" w:hAnsi="Arial" w:cs="Arial"/>
                  </w:rPr>
                  <w:t>)</w:t>
                </w:r>
                <w:r w:rsidRPr="003D66AD"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1492754939"/>
                  <w:placeholder>
                    <w:docPart w:val="A198961F9C974EACB12DEF899024AB0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3D37E85F" w14:textId="561A9FFC" w:rsidR="001F00CC" w:rsidRPr="003D66AD" w:rsidRDefault="00495250" w:rsidP="00495250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66" w14:textId="77777777" w:rsidTr="00245AD6">
            <w:trPr>
              <w:trHeight w:val="233"/>
            </w:trPr>
            <w:tc>
              <w:tcPr>
                <w:tcW w:w="2401" w:type="dxa"/>
                <w:gridSpan w:val="2"/>
                <w:vMerge w:val="restart"/>
              </w:tcPr>
              <w:p w14:paraId="3D37E861" w14:textId="792A7DEB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Funding Sources (√):</w:t>
                </w:r>
              </w:p>
              <w:p w14:paraId="3D37E862" w14:textId="02A24FF1" w:rsidR="0063246E" w:rsidRPr="003D66AD" w:rsidRDefault="0063246E" w:rsidP="00FA1D35">
                <w:pPr>
                  <w:pStyle w:val="BodyText"/>
                  <w:tabs>
                    <w:tab w:val="left" w:pos="990"/>
                  </w:tabs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Debt</w:t>
                </w:r>
                <w:r w:rsidR="001F563B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108558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1A3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  <w:p w14:paraId="3D37E863" w14:textId="47B9A043" w:rsidR="0063246E" w:rsidRPr="003D66AD" w:rsidRDefault="0063246E" w:rsidP="001F563B">
                <w:pPr>
                  <w:pStyle w:val="BodyText"/>
                  <w:tabs>
                    <w:tab w:val="left" w:pos="990"/>
                  </w:tabs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Cash</w:t>
                </w:r>
                <w:bookmarkStart w:id="1" w:name="Check2"/>
                <w:r w:rsidR="001F563B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1682391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44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bookmarkEnd w:id="1"/>
              </w:p>
              <w:p w14:paraId="3D37E864" w14:textId="79776827" w:rsidR="0063246E" w:rsidRPr="003D66AD" w:rsidRDefault="0063246E" w:rsidP="00AA3FC9">
                <w:pPr>
                  <w:pStyle w:val="BodyText"/>
                  <w:tabs>
                    <w:tab w:val="left" w:pos="990"/>
                  </w:tabs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Other</w:t>
                </w:r>
                <w:bookmarkStart w:id="2" w:name="Check3"/>
                <w:r w:rsidR="001F563B">
                  <w:rPr>
                    <w:rFonts w:ascii="Arial" w:hAnsi="Arial" w:cs="Arial"/>
                  </w:rPr>
                  <w:tab/>
                </w:r>
                <w:bookmarkEnd w:id="2"/>
                <w:sdt>
                  <w:sdtPr>
                    <w:rPr>
                      <w:rFonts w:ascii="Arial" w:hAnsi="Arial" w:cs="Arial"/>
                    </w:rPr>
                    <w:id w:val="-856734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0037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080" w:type="dxa"/>
                <w:gridSpan w:val="7"/>
                <w:tcBorders>
                  <w:bottom w:val="nil"/>
                </w:tcBorders>
              </w:tcPr>
              <w:p w14:paraId="3D37E865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Project Driver (% Allocation):</w:t>
                </w:r>
              </w:p>
            </w:tc>
          </w:tr>
          <w:tr w:rsidR="0063246E" w:rsidRPr="003D66AD" w14:paraId="3D37E86E" w14:textId="77777777" w:rsidTr="00245AD6">
            <w:trPr>
              <w:trHeight w:val="557"/>
            </w:trPr>
            <w:tc>
              <w:tcPr>
                <w:tcW w:w="2401" w:type="dxa"/>
                <w:gridSpan w:val="2"/>
                <w:vMerge/>
                <w:tcBorders>
                  <w:right w:val="single" w:sz="4" w:space="0" w:color="auto"/>
                </w:tcBorders>
              </w:tcPr>
              <w:p w14:paraId="3D37E867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</w:tc>
            <w:tc>
              <w:tcPr>
                <w:tcW w:w="161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D37E868" w14:textId="77777777" w:rsidR="0063246E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 xml:space="preserve">Maintain </w:t>
                </w:r>
              </w:p>
              <w:p w14:paraId="3D37E869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Base LOS</w:t>
                </w:r>
              </w:p>
            </w:tc>
            <w:tc>
              <w:tcPr>
                <w:tcW w:w="16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7E86A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Regulatory Change</w:t>
                </w: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7E86B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Support Growth</w:t>
                </w:r>
              </w:p>
            </w:tc>
            <w:tc>
              <w:tcPr>
                <w:tcW w:w="16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7E86C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Enhanced LOS</w:t>
                </w:r>
              </w:p>
            </w:tc>
            <w:tc>
              <w:tcPr>
                <w:tcW w:w="161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D37E86D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Increase Efficiency</w:t>
                </w:r>
              </w:p>
            </w:tc>
          </w:tr>
          <w:tr w:rsidR="0063246E" w:rsidRPr="003D66AD" w14:paraId="3D37E875" w14:textId="77777777" w:rsidTr="00245AD6">
            <w:trPr>
              <w:trHeight w:val="395"/>
            </w:trPr>
            <w:tc>
              <w:tcPr>
                <w:tcW w:w="2401" w:type="dxa"/>
                <w:gridSpan w:val="2"/>
                <w:vMerge/>
                <w:tcBorders>
                  <w:right w:val="single" w:sz="4" w:space="0" w:color="auto"/>
                </w:tcBorders>
              </w:tcPr>
              <w:p w14:paraId="3D37E86F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ascii="Arial" w:hAnsi="Arial" w:cs="Arial"/>
                </w:rPr>
                <w:id w:val="-1418094845"/>
                <w:placeholder>
                  <w:docPart w:val="DB2B186553BE41F4BE4CDA170A5C0FB1"/>
                </w:placeholder>
              </w:sdtPr>
              <w:sdtEndPr/>
              <w:sdtContent>
                <w:tc>
                  <w:tcPr>
                    <w:tcW w:w="1615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14:paraId="3D37E870" w14:textId="09DB7944" w:rsidR="0063246E" w:rsidRPr="003D66AD" w:rsidRDefault="001433FF" w:rsidP="001433FF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99055651"/>
                <w:placeholder>
                  <w:docPart w:val="7B7DD63EB49043B19A605D6FBD331F01"/>
                </w:placeholder>
              </w:sdtPr>
              <w:sdtEndPr/>
              <w:sdtContent>
                <w:tc>
                  <w:tcPr>
                    <w:tcW w:w="161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3D37E871" w14:textId="797B6734" w:rsidR="0063246E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24297944"/>
                <w:placeholder>
                  <w:docPart w:val="15B1429664294E2CB531B2D3671201FD"/>
                </w:placeholder>
              </w:sdtPr>
              <w:sdtEndPr/>
              <w:sdtContent>
                <w:tc>
                  <w:tcPr>
                    <w:tcW w:w="1616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3D37E872" w14:textId="62CB5141" w:rsidR="0063246E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612015191"/>
                <w:placeholder>
                  <w:docPart w:val="D3D696AB90DE456BB64AA9B053C1D3DA"/>
                </w:placeholder>
              </w:sdtPr>
              <w:sdtEndPr/>
              <w:sdtContent>
                <w:tc>
                  <w:tcPr>
                    <w:tcW w:w="161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3D37E873" w14:textId="3EC27A87" w:rsidR="0063246E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323783081"/>
                <w:placeholder>
                  <w:docPart w:val="8B43BCBA31B045058ADAD76CC5CFC172"/>
                </w:placeholder>
              </w:sdtPr>
              <w:sdtEndPr/>
              <w:sdtContent>
                <w:tc>
                  <w:tcPr>
                    <w:tcW w:w="161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3D37E874" w14:textId="2833544F" w:rsidR="0063246E" w:rsidRPr="003D66AD" w:rsidRDefault="001433FF" w:rsidP="001433FF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63246E" w:rsidRPr="003D66AD" w14:paraId="3D37E87A" w14:textId="77777777" w:rsidTr="00447DD7">
            <w:trPr>
              <w:trHeight w:val="576"/>
            </w:trPr>
            <w:tc>
              <w:tcPr>
                <w:tcW w:w="4885" w:type="dxa"/>
                <w:gridSpan w:val="4"/>
              </w:tcPr>
              <w:p w14:paraId="3D37E876" w14:textId="16C9D4EC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Service View Budget Category:</w:t>
                </w:r>
              </w:p>
              <w:p w14:paraId="3D37E877" w14:textId="5D87F413" w:rsidR="001F00CC" w:rsidRPr="003D66AD" w:rsidRDefault="0010677A" w:rsidP="00D8244C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823157296"/>
                    <w:placeholder>
                      <w:docPart w:val="3AFE6B5D4ADE4251AB66DF02A3077688"/>
                    </w:placeholder>
                  </w:sdtPr>
                  <w:sdtEndPr/>
                  <w:sdtContent>
                    <w:r w:rsidR="001433FF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596" w:type="dxa"/>
                <w:gridSpan w:val="5"/>
              </w:tcPr>
              <w:p w14:paraId="0AD51B73" w14:textId="0ED0CB8D" w:rsidR="000A3EF1" w:rsidRDefault="0063246E" w:rsidP="00EC1666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Approved Budget to Date:</w:t>
                </w:r>
                <w:r w:rsidR="0078361C">
                  <w:rPr>
                    <w:rFonts w:ascii="Arial" w:hAnsi="Arial" w:cs="Arial"/>
                  </w:rPr>
                  <w:t xml:space="preserve"> </w:t>
                </w:r>
              </w:p>
              <w:p w14:paraId="3D37E879" w14:textId="01B69F7C" w:rsidR="00EC1666" w:rsidRPr="00EC1666" w:rsidRDefault="007321A3" w:rsidP="00931CBC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$</w:t>
                </w:r>
                <w:r w:rsidR="007F7FD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676382029"/>
                    <w:placeholder>
                      <w:docPart w:val="8DBA1447760949BA95471116B2724B68"/>
                    </w:placeholder>
                  </w:sdtPr>
                  <w:sdtEndPr/>
                  <w:sdtContent>
                    <w:r w:rsidR="002023AE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63246E" w:rsidRPr="003D66AD" w14:paraId="3D37E87F" w14:textId="77777777" w:rsidTr="00245AD6">
            <w:trPr>
              <w:trHeight w:val="576"/>
            </w:trPr>
            <w:tc>
              <w:tcPr>
                <w:tcW w:w="4885" w:type="dxa"/>
                <w:gridSpan w:val="4"/>
              </w:tcPr>
              <w:p w14:paraId="3D37E87B" w14:textId="559C66F3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Our Winnipeg Reference(s):</w:t>
                </w:r>
              </w:p>
              <w:sdt>
                <w:sdtPr>
                  <w:rPr>
                    <w:rFonts w:ascii="Arial" w:hAnsi="Arial" w:cs="Arial"/>
                  </w:rPr>
                  <w:id w:val="390856877"/>
                  <w:placeholder>
                    <w:docPart w:val="5B9B4FF0A011490C8625FB99D3542F66"/>
                  </w:placeholder>
                </w:sdtPr>
                <w:sdtEndPr/>
                <w:sdtContent>
                  <w:p w14:paraId="3D37E87C" w14:textId="51C9CA37" w:rsidR="001F00C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596" w:type="dxa"/>
                <w:gridSpan w:val="5"/>
              </w:tcPr>
              <w:p w14:paraId="3D37E87D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Total Project Capital Cost:</w:t>
                </w:r>
              </w:p>
              <w:p w14:paraId="3D37E87E" w14:textId="21207541" w:rsidR="0063246E" w:rsidRPr="003D66AD" w:rsidRDefault="00FA1D35" w:rsidP="00931CBC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$</w:t>
                </w:r>
                <w:r w:rsidR="007F7FDF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393126546"/>
                    <w:placeholder>
                      <w:docPart w:val="3AA02DEC70F04066B043074B4423FE2D"/>
                    </w:placeholder>
                  </w:sdtPr>
                  <w:sdtEndPr/>
                  <w:sdtContent>
                    <w:r w:rsidR="002023AE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63246E" w:rsidRPr="003D66AD" w14:paraId="3D37E884" w14:textId="77777777" w:rsidTr="00245AD6">
            <w:trPr>
              <w:trHeight w:val="576"/>
            </w:trPr>
            <w:tc>
              <w:tcPr>
                <w:tcW w:w="4885" w:type="dxa"/>
                <w:gridSpan w:val="4"/>
              </w:tcPr>
              <w:p w14:paraId="3D37E880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Department Strategic Plan(s) Considered:</w:t>
                </w:r>
              </w:p>
              <w:sdt>
                <w:sdtPr>
                  <w:rPr>
                    <w:rFonts w:ascii="Arial" w:hAnsi="Arial" w:cs="Arial"/>
                  </w:rPr>
                  <w:id w:val="-1183284424"/>
                  <w:placeholder>
                    <w:docPart w:val="0DDCA9FA23BD4ECFB840CD939B994431"/>
                  </w:placeholder>
                </w:sdtPr>
                <w:sdtEndPr/>
                <w:sdtContent>
                  <w:p w14:paraId="3D37E881" w14:textId="46D218C8" w:rsidR="0063246E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596" w:type="dxa"/>
                <w:gridSpan w:val="5"/>
              </w:tcPr>
              <w:p w14:paraId="3D37E882" w14:textId="77777777" w:rsidR="001F00CC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 xml:space="preserve">Operating Budget </w:t>
                </w:r>
                <w:r w:rsidR="006A7A3E">
                  <w:rPr>
                    <w:rFonts w:ascii="Arial" w:hAnsi="Arial" w:cs="Arial"/>
                  </w:rPr>
                  <w:t>Adjustment</w:t>
                </w:r>
                <w:r w:rsidR="00FA1D35">
                  <w:rPr>
                    <w:rFonts w:ascii="Arial" w:hAnsi="Arial" w:cs="Arial"/>
                  </w:rPr>
                  <w:t xml:space="preserve"> </w:t>
                </w:r>
                <w:r w:rsidR="00FA1D35" w:rsidRPr="003D66AD">
                  <w:rPr>
                    <w:rFonts w:ascii="Arial" w:hAnsi="Arial" w:cs="Arial"/>
                  </w:rPr>
                  <w:t>(√)</w:t>
                </w:r>
                <w:r>
                  <w:rPr>
                    <w:rFonts w:ascii="Arial" w:hAnsi="Arial" w:cs="Arial"/>
                  </w:rPr>
                  <w:t>:</w:t>
                </w:r>
                <w:r w:rsidRPr="003D66AD">
                  <w:rPr>
                    <w:rFonts w:ascii="Arial" w:hAnsi="Arial" w:cs="Arial"/>
                  </w:rPr>
                  <w:t xml:space="preserve"> </w:t>
                </w:r>
              </w:p>
              <w:p w14:paraId="3D37E883" w14:textId="301E0503" w:rsidR="0063246E" w:rsidRPr="003D66AD" w:rsidRDefault="0063246E" w:rsidP="00826C82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Y</w:t>
                </w:r>
                <w:r w:rsidR="001F00CC">
                  <w:rPr>
                    <w:rFonts w:ascii="Arial" w:hAnsi="Arial" w:cs="Arial"/>
                  </w:rPr>
                  <w:t>es</w:t>
                </w:r>
                <w:r w:rsidR="00FA1D35">
                  <w:rPr>
                    <w:rFonts w:ascii="Arial" w:hAnsi="Arial" w:cs="Arial"/>
                  </w:rPr>
                  <w:t xml:space="preserve"> </w:t>
                </w:r>
                <w:r w:rsidR="001F00CC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483391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07B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FA1D35">
                  <w:rPr>
                    <w:rFonts w:ascii="Arial" w:hAnsi="Arial" w:cs="Arial"/>
                  </w:rPr>
                  <w:t xml:space="preserve">  </w:t>
                </w:r>
                <w:r w:rsidRPr="003D66AD">
                  <w:rPr>
                    <w:rFonts w:ascii="Arial" w:hAnsi="Arial" w:cs="Arial"/>
                  </w:rPr>
                  <w:t>N</w:t>
                </w:r>
                <w:r w:rsidR="001F00CC">
                  <w:rPr>
                    <w:rFonts w:ascii="Arial" w:hAnsi="Arial" w:cs="Arial"/>
                  </w:rPr>
                  <w:t xml:space="preserve">o </w:t>
                </w:r>
                <w:r w:rsidR="00826C8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291749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07B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tr>
        </w:tbl>
        <w:p w14:paraId="3D37E885" w14:textId="77777777" w:rsidR="0063246E" w:rsidRPr="003D66AD" w:rsidRDefault="0063246E" w:rsidP="0063246E">
          <w:pPr>
            <w:pStyle w:val="BodyText"/>
            <w:spacing w:after="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788"/>
            <w:gridCol w:w="5524"/>
          </w:tblGrid>
          <w:tr w:rsidR="001E6E2C" w:rsidRPr="003D66AD" w14:paraId="38980A3C" w14:textId="77777777" w:rsidTr="009728D3">
            <w:tc>
              <w:tcPr>
                <w:tcW w:w="10312" w:type="dxa"/>
                <w:gridSpan w:val="2"/>
                <w:shd w:val="clear" w:color="auto" w:fill="BFBFBF" w:themeFill="background1" w:themeFillShade="BF"/>
              </w:tcPr>
              <w:p w14:paraId="78ED09A5" w14:textId="77777777" w:rsidR="001E6E2C" w:rsidRPr="003D66AD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Part 2: Description of Business Need</w:t>
                </w:r>
              </w:p>
            </w:tc>
          </w:tr>
          <w:tr w:rsidR="001E6E2C" w:rsidRPr="003D66AD" w14:paraId="0E5DE73A" w14:textId="77777777" w:rsidTr="009728D3">
            <w:trPr>
              <w:cantSplit/>
              <w:trHeight w:val="576"/>
            </w:trPr>
            <w:tc>
              <w:tcPr>
                <w:tcW w:w="10312" w:type="dxa"/>
                <w:gridSpan w:val="2"/>
              </w:tcPr>
              <w:p w14:paraId="3BCD6D0C" w14:textId="77777777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F37C39">
                  <w:rPr>
                    <w:rFonts w:ascii="Arial" w:hAnsi="Arial" w:cs="Arial"/>
                  </w:rPr>
                  <w:t>Target Service Level</w:t>
                </w:r>
                <w:r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1916660363"/>
                  <w:placeholder>
                    <w:docPart w:val="14EBE42BEB0F485B99574B467064E631"/>
                  </w:placeholder>
                </w:sdtPr>
                <w:sdtEndPr/>
                <w:sdtContent>
                  <w:p w14:paraId="52DD499D" w14:textId="39DC7EF6" w:rsidR="001E6E2C" w:rsidRPr="00F37C39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1E6E2C" w:rsidRPr="003D66AD" w14:paraId="2C975CA0" w14:textId="77777777" w:rsidTr="009728D3">
            <w:trPr>
              <w:cantSplit/>
              <w:trHeight w:val="576"/>
            </w:trPr>
            <w:tc>
              <w:tcPr>
                <w:tcW w:w="10312" w:type="dxa"/>
                <w:gridSpan w:val="2"/>
              </w:tcPr>
              <w:p w14:paraId="437C51B8" w14:textId="77777777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F37C39">
                  <w:rPr>
                    <w:rFonts w:ascii="Arial" w:hAnsi="Arial" w:cs="Arial"/>
                  </w:rPr>
                  <w:t>Background</w:t>
                </w:r>
                <w:r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1335337303"/>
                  <w:placeholder>
                    <w:docPart w:val="AAF196E4BDEE47D6BDBF08E6C8FE9FE8"/>
                  </w:placeholder>
                </w:sdtPr>
                <w:sdtEndPr/>
                <w:sdtContent>
                  <w:p w14:paraId="1357DBC9" w14:textId="461F6A09" w:rsidR="001E6E2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1E6E2C" w:rsidRPr="003D66AD" w14:paraId="7299FDE6" w14:textId="77777777" w:rsidTr="009728D3">
            <w:trPr>
              <w:cantSplit/>
              <w:trHeight w:val="576"/>
            </w:trPr>
            <w:tc>
              <w:tcPr>
                <w:tcW w:w="10312" w:type="dxa"/>
                <w:gridSpan w:val="2"/>
              </w:tcPr>
              <w:p w14:paraId="45C93F37" w14:textId="77777777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F37C39">
                  <w:rPr>
                    <w:rFonts w:ascii="Arial" w:hAnsi="Arial" w:cs="Arial"/>
                  </w:rPr>
                  <w:t>Need (Problem, Risk to Level of Service, Opportunity)</w:t>
                </w:r>
                <w:r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1686642712"/>
                  <w:placeholder>
                    <w:docPart w:val="F9B1A1417BA94609A00909C54EE38620"/>
                  </w:placeholder>
                </w:sdtPr>
                <w:sdtEndPr/>
                <w:sdtContent>
                  <w:p w14:paraId="548AF9B2" w14:textId="1060A627" w:rsidR="001E6E2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1E6E2C" w:rsidRPr="003D66AD" w14:paraId="4A12E470" w14:textId="77777777" w:rsidTr="009728D3">
            <w:trPr>
              <w:cantSplit/>
              <w:trHeight w:val="576"/>
            </w:trPr>
            <w:tc>
              <w:tcPr>
                <w:tcW w:w="4788" w:type="dxa"/>
              </w:tcPr>
              <w:p w14:paraId="18AE5166" w14:textId="2F809E10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Root Cause (bullets):</w:t>
                </w:r>
              </w:p>
              <w:sdt>
                <w:sdtPr>
                  <w:id w:val="-1665238222"/>
                  <w:placeholder>
                    <w:docPart w:val="5A261A3E59AF4E9E83FB3223716327EC"/>
                  </w:placeholder>
                </w:sdtPr>
                <w:sdtEndPr/>
                <w:sdtContent>
                  <w:p w14:paraId="72757EA8" w14:textId="645C708C" w:rsidR="001E6E2C" w:rsidRPr="003D66AD" w:rsidRDefault="001433FF" w:rsidP="001433FF">
                    <w:pPr>
                      <w:pStyle w:val="bullet"/>
                    </w:pPr>
                    <w:r>
                      <w:t xml:space="preserve"> </w:t>
                    </w:r>
                  </w:p>
                </w:sdtContent>
              </w:sdt>
            </w:tc>
            <w:tc>
              <w:tcPr>
                <w:tcW w:w="5524" w:type="dxa"/>
              </w:tcPr>
              <w:p w14:paraId="2088F39C" w14:textId="77777777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Consequences (bullets):</w:t>
                </w:r>
              </w:p>
              <w:sdt>
                <w:sdtPr>
                  <w:id w:val="133842285"/>
                  <w:placeholder>
                    <w:docPart w:val="203AE52004C5414BB04CF3B151A4335F"/>
                  </w:placeholder>
                </w:sdtPr>
                <w:sdtEndPr/>
                <w:sdtContent>
                  <w:p w14:paraId="40F675D3" w14:textId="16E68862" w:rsidR="001E6E2C" w:rsidRPr="003D66AD" w:rsidRDefault="001433FF" w:rsidP="001433FF">
                    <w:pPr>
                      <w:pStyle w:val="bullet"/>
                    </w:pPr>
                    <w:r>
                      <w:t xml:space="preserve"> </w:t>
                    </w:r>
                  </w:p>
                </w:sdtContent>
              </w:sdt>
            </w:tc>
          </w:tr>
          <w:tr w:rsidR="001E6E2C" w:rsidRPr="003D66AD" w14:paraId="798A05F1" w14:textId="77777777" w:rsidTr="009728D3">
            <w:trPr>
              <w:cantSplit/>
              <w:trHeight w:val="576"/>
            </w:trPr>
            <w:tc>
              <w:tcPr>
                <w:tcW w:w="4788" w:type="dxa"/>
              </w:tcPr>
              <w:p w14:paraId="51D26CC9" w14:textId="35B6B151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16123E">
                  <w:rPr>
                    <w:rFonts w:ascii="Arial" w:hAnsi="Arial" w:cs="Arial"/>
                  </w:rPr>
                  <w:t>Significant Dependencies/Synergies:</w:t>
                </w:r>
              </w:p>
              <w:sdt>
                <w:sdtPr>
                  <w:rPr>
                    <w:rFonts w:ascii="Arial" w:hAnsi="Arial" w:cs="Arial"/>
                  </w:rPr>
                  <w:id w:val="683874480"/>
                  <w:placeholder>
                    <w:docPart w:val="F7C404F21CFB4B9EAB4B445A36A25E6C"/>
                  </w:placeholder>
                </w:sdtPr>
                <w:sdtEndPr/>
                <w:sdtContent>
                  <w:p w14:paraId="10A43B88" w14:textId="538F4C8F" w:rsidR="001E6E2C" w:rsidRPr="006D5DFC" w:rsidRDefault="001433FF" w:rsidP="006D5DFC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524" w:type="dxa"/>
              </w:tcPr>
              <w:p w14:paraId="078C8216" w14:textId="77777777" w:rsidR="001E6E2C" w:rsidRDefault="001E6E2C" w:rsidP="009728D3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Evidence and Data that support the Need (Name sources &amp; attach in appendix if applicable):</w:t>
                </w:r>
              </w:p>
              <w:sdt>
                <w:sdtPr>
                  <w:rPr>
                    <w:rFonts w:ascii="Arial" w:hAnsi="Arial" w:cs="Arial"/>
                  </w:rPr>
                  <w:id w:val="-1385790876"/>
                  <w:placeholder>
                    <w:docPart w:val="66F1AA0C29244C84916493E8E529198E"/>
                  </w:placeholder>
                </w:sdtPr>
                <w:sdtEndPr/>
                <w:sdtContent>
                  <w:p w14:paraId="346749E1" w14:textId="7C736F18" w:rsidR="001E6E2C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</w:tbl>
        <w:p w14:paraId="3F6EBAD6" w14:textId="77777777" w:rsidR="00FE134F" w:rsidRPr="003D66AD" w:rsidRDefault="00FE134F" w:rsidP="0063246E">
          <w:pPr>
            <w:pStyle w:val="BodyText"/>
            <w:spacing w:after="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0312"/>
          </w:tblGrid>
          <w:tr w:rsidR="0063246E" w:rsidRPr="003D66AD" w14:paraId="3D37E89D" w14:textId="77777777" w:rsidTr="00826C82">
            <w:trPr>
              <w:trHeight w:val="341"/>
            </w:trPr>
            <w:tc>
              <w:tcPr>
                <w:tcW w:w="10312" w:type="dxa"/>
                <w:shd w:val="clear" w:color="auto" w:fill="BFBFBF" w:themeFill="background1" w:themeFillShade="BF"/>
              </w:tcPr>
              <w:p w14:paraId="3D37E89C" w14:textId="77777777" w:rsidR="0063246E" w:rsidRPr="003D66AD" w:rsidRDefault="0063246E" w:rsidP="0016123E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 xml:space="preserve">Part 3: Option Evaluations  </w:t>
                </w:r>
              </w:p>
            </w:tc>
          </w:tr>
          <w:tr w:rsidR="0063246E" w:rsidRPr="003D66AD" w14:paraId="3D37E8A0" w14:textId="77777777" w:rsidTr="00B23F9E">
            <w:tblPrEx>
              <w:tblCellMar>
                <w:left w:w="108" w:type="dxa"/>
                <w:right w:w="108" w:type="dxa"/>
              </w:tblCellMar>
            </w:tblPrEx>
            <w:trPr>
              <w:trHeight w:val="576"/>
            </w:trPr>
            <w:tc>
              <w:tcPr>
                <w:tcW w:w="10312" w:type="dxa"/>
              </w:tcPr>
              <w:p w14:paraId="7EC44379" w14:textId="77777777" w:rsidR="005C58A3" w:rsidRDefault="0063246E" w:rsidP="00826C82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NPV Summary</w:t>
                </w:r>
                <w:r w:rsidR="00826C82">
                  <w:rPr>
                    <w:rFonts w:ascii="Arial" w:hAnsi="Arial" w:cs="Arial"/>
                  </w:rPr>
                  <w:t>: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  <w:sdt>
                <w:sdtPr>
                  <w:rPr>
                    <w:rFonts w:ascii="Arial" w:hAnsi="Arial" w:cs="Arial"/>
                  </w:rPr>
                  <w:id w:val="2092192680"/>
                  <w:placeholder>
                    <w:docPart w:val="EA53B2609078490E9796F8E7058EDD53"/>
                  </w:placeholder>
                  <w:docPartList>
                    <w:docPartGallery w:val="Quick Parts"/>
                  </w:docPartList>
                </w:sdtPr>
                <w:sdtEndPr/>
                <w:sdtContent>
                  <w:p w14:paraId="3D37E89F" w14:textId="41B5616F" w:rsidR="00130037" w:rsidRPr="00AF326E" w:rsidRDefault="006D5DFC" w:rsidP="006D5DFC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A3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A1" w14:textId="15BC2935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16123E">
                  <w:rPr>
                    <w:rFonts w:ascii="Arial" w:hAnsi="Arial" w:cs="Arial"/>
                  </w:rPr>
                  <w:t>Differences or Considerations pertaining to Options (if required):</w:t>
                </w:r>
                <w:r w:rsidR="00C22B78" w:rsidRPr="003D66AD">
                  <w:rPr>
                    <w:rFonts w:ascii="Arial" w:hAnsi="Arial" w:cs="Arial"/>
                  </w:rPr>
                  <w:t xml:space="preserve"> </w:t>
                </w:r>
              </w:p>
              <w:sdt>
                <w:sdtPr>
                  <w:rPr>
                    <w:rFonts w:ascii="Arial" w:hAnsi="Arial" w:cs="Arial"/>
                  </w:rPr>
                  <w:id w:val="1219320991"/>
                  <w:placeholder>
                    <w:docPart w:val="331EDDEDBCB444D3A433D4D895E484E1"/>
                  </w:placeholder>
                </w:sdtPr>
                <w:sdtEndPr/>
                <w:sdtContent>
                  <w:p w14:paraId="3D37E8A2" w14:textId="55D9B492" w:rsidR="0063246E" w:rsidRPr="003D66AD" w:rsidRDefault="002023AE" w:rsidP="002023AE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</w:tbl>
        <w:p w14:paraId="3D37E8A4" w14:textId="77777777" w:rsidR="00C22B78" w:rsidRDefault="00C22B78"/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0312"/>
          </w:tblGrid>
          <w:tr w:rsidR="0063246E" w:rsidRPr="003D66AD" w14:paraId="3D37E8A6" w14:textId="77777777" w:rsidTr="00826C82">
            <w:tc>
              <w:tcPr>
                <w:tcW w:w="10312" w:type="dxa"/>
                <w:shd w:val="clear" w:color="auto" w:fill="BFBFBF" w:themeFill="background1" w:themeFillShade="BF"/>
              </w:tcPr>
              <w:p w14:paraId="3D37E8A5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lastRenderedPageBreak/>
                  <w:t>Part 4: Recommended Solution</w:t>
                </w:r>
              </w:p>
            </w:tc>
          </w:tr>
          <w:tr w:rsidR="0063246E" w:rsidRPr="003D66AD" w14:paraId="3D37E8A9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A7" w14:textId="77777777" w:rsidR="0016123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Solution Description and Rationale:</w:t>
                </w:r>
              </w:p>
              <w:sdt>
                <w:sdtPr>
                  <w:rPr>
                    <w:rFonts w:ascii="Arial" w:hAnsi="Arial" w:cs="Arial"/>
                  </w:rPr>
                  <w:id w:val="844286735"/>
                  <w:placeholder>
                    <w:docPart w:val="603A49B5E9FB43939911DA77E2C22D04"/>
                  </w:placeholder>
                </w:sdtPr>
                <w:sdtEndPr/>
                <w:sdtContent>
                  <w:p w14:paraId="3D37E8A8" w14:textId="317F7E18" w:rsidR="0063246E" w:rsidRPr="003D66AD" w:rsidRDefault="002023AE" w:rsidP="002023AE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184A15" w:rsidRPr="003D66AD" w14:paraId="3D37E8AC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AA" w14:textId="77777777" w:rsidR="00184A15" w:rsidRDefault="00184A15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Operational Impact – Financial and Other</w:t>
                </w:r>
                <w:r w:rsidR="002F463B"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-1283030429"/>
                  <w:placeholder>
                    <w:docPart w:val="D9D7EEF06E654AD5847D51CF0910F7B6"/>
                  </w:placeholder>
                </w:sdtPr>
                <w:sdtEndPr/>
                <w:sdtContent>
                  <w:p w14:paraId="3D37E8AB" w14:textId="1106289D" w:rsidR="00184A15" w:rsidRPr="003D66AD" w:rsidRDefault="001433FF" w:rsidP="001433F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E95556" w:rsidRPr="003D66AD" w14:paraId="62A2594C" w14:textId="77777777" w:rsidTr="00826C82">
            <w:trPr>
              <w:trHeight w:val="576"/>
            </w:trPr>
            <w:tc>
              <w:tcPr>
                <w:tcW w:w="10312" w:type="dxa"/>
              </w:tcPr>
              <w:p w14:paraId="0576F2C8" w14:textId="79BF40AA" w:rsidR="00E95556" w:rsidRDefault="00E95556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Quantified Benefit</w:t>
                </w:r>
                <w:r w:rsidR="00826C82">
                  <w:rPr>
                    <w:rFonts w:ascii="Arial" w:hAnsi="Arial" w:cs="Arial"/>
                  </w:rPr>
                  <w:t>s:</w:t>
                </w:r>
              </w:p>
              <w:sdt>
                <w:sdtPr>
                  <w:rPr>
                    <w:rFonts w:ascii="Arial" w:hAnsi="Arial" w:cs="Arial"/>
                  </w:rPr>
                  <w:id w:val="1831561781"/>
                  <w:placeholder>
                    <w:docPart w:val="78EEDD718C5940A58B37CC302ABF7A7B"/>
                  </w:placeholder>
                </w:sdtPr>
                <w:sdtEndPr/>
                <w:sdtContent>
                  <w:p w14:paraId="02DC908E" w14:textId="3982F694" w:rsidR="00826C82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AF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AD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Assets Created or Decommissioned:</w:t>
                </w:r>
              </w:p>
              <w:sdt>
                <w:sdtPr>
                  <w:rPr>
                    <w:rFonts w:ascii="Arial" w:hAnsi="Arial" w:cs="Arial"/>
                  </w:rPr>
                  <w:id w:val="-1563560515"/>
                  <w:placeholder>
                    <w:docPart w:val="95E92A18BE8A496EB9E7A91B1BB7D534"/>
                  </w:placeholder>
                </w:sdtPr>
                <w:sdtEndPr/>
                <w:sdtContent>
                  <w:p w14:paraId="3D37E8AE" w14:textId="74C636CD" w:rsidR="0016123E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B2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B0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Key</w:t>
                </w:r>
                <w:r w:rsidR="005C58A3">
                  <w:rPr>
                    <w:rFonts w:ascii="Arial" w:hAnsi="Arial" w:cs="Arial"/>
                  </w:rPr>
                  <w:t xml:space="preserve"> Assumptions and Sensitivities:</w:t>
                </w:r>
              </w:p>
              <w:sdt>
                <w:sdtPr>
                  <w:rPr>
                    <w:rFonts w:ascii="Arial" w:hAnsi="Arial" w:cs="Arial"/>
                  </w:rPr>
                  <w:id w:val="150111497"/>
                  <w:placeholder>
                    <w:docPart w:val="0D5BC9F07ACF446FBD3A596911218976"/>
                  </w:placeholder>
                </w:sdtPr>
                <w:sdtEndPr/>
                <w:sdtContent>
                  <w:p w14:paraId="3D37E8B1" w14:textId="55739260" w:rsidR="0016123E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B5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B3" w14:textId="77777777" w:rsidR="0063246E" w:rsidRDefault="005C58A3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Deliverability Risks or Issues:</w:t>
                </w:r>
              </w:p>
              <w:sdt>
                <w:sdtPr>
                  <w:rPr>
                    <w:rFonts w:ascii="Arial" w:hAnsi="Arial" w:cs="Arial"/>
                  </w:rPr>
                  <w:id w:val="661823643"/>
                  <w:placeholder>
                    <w:docPart w:val="E765F411A09148D98705C80195226205"/>
                  </w:placeholder>
                </w:sdtPr>
                <w:sdtEndPr/>
                <w:sdtContent>
                  <w:p w14:paraId="3D37E8B4" w14:textId="00AFAC9C" w:rsidR="0016123E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B8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B6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Projec</w:t>
                </w:r>
                <w:r w:rsidR="005C58A3">
                  <w:rPr>
                    <w:rFonts w:ascii="Arial" w:hAnsi="Arial" w:cs="Arial"/>
                  </w:rPr>
                  <w:t>t and Stakeholder Coordination:</w:t>
                </w:r>
              </w:p>
              <w:sdt>
                <w:sdtPr>
                  <w:rPr>
                    <w:rFonts w:ascii="Arial" w:hAnsi="Arial" w:cs="Arial"/>
                  </w:rPr>
                  <w:id w:val="-2002184449"/>
                  <w:placeholder>
                    <w:docPart w:val="C33395AF7CE641AE8FF9CDDCEDB0AF92"/>
                  </w:placeholder>
                </w:sdtPr>
                <w:sdtEndPr/>
                <w:sdtContent>
                  <w:p w14:paraId="3D37E8B7" w14:textId="282CFEAC" w:rsidR="0016123E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8BB" w14:textId="77777777" w:rsidTr="00826C82">
            <w:trPr>
              <w:trHeight w:val="576"/>
            </w:trPr>
            <w:tc>
              <w:tcPr>
                <w:tcW w:w="10312" w:type="dxa"/>
              </w:tcPr>
              <w:p w14:paraId="3D37E8B9" w14:textId="77777777" w:rsidR="0063246E" w:rsidRDefault="005C58A3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Estimated Schedule:</w:t>
                </w:r>
              </w:p>
              <w:sdt>
                <w:sdtPr>
                  <w:rPr>
                    <w:rFonts w:ascii="Arial" w:hAnsi="Arial" w:cs="Arial"/>
                  </w:rPr>
                  <w:id w:val="2085945281"/>
                  <w:placeholder>
                    <w:docPart w:val="CC13F387166148E09D5C342B9695B125"/>
                  </w:placeholder>
                </w:sdtPr>
                <w:sdtEndPr/>
                <w:sdtContent>
                  <w:p w14:paraId="3D37E8BA" w14:textId="6E519B9B" w:rsidR="0016123E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B449ED" w:rsidRPr="003D66AD" w14:paraId="27B86847" w14:textId="77777777" w:rsidTr="00826C82">
            <w:trPr>
              <w:trHeight w:val="576"/>
            </w:trPr>
            <w:tc>
              <w:tcPr>
                <w:tcW w:w="10312" w:type="dxa"/>
              </w:tcPr>
              <w:p w14:paraId="1EF599C3" w14:textId="77777777" w:rsidR="00B449ED" w:rsidRDefault="00B449ED" w:rsidP="00B449ED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Stakeholders Consulted </w:t>
                </w:r>
              </w:p>
              <w:sdt>
                <w:sdtPr>
                  <w:rPr>
                    <w:rFonts w:ascii="Arial" w:hAnsi="Arial" w:cs="Arial"/>
                  </w:rPr>
                  <w:id w:val="874277927"/>
                  <w:placeholder>
                    <w:docPart w:val="654C9B0DFFC741A895BF236E97BD235B"/>
                  </w:placeholder>
                </w:sdtPr>
                <w:sdtEndPr/>
                <w:sdtContent>
                  <w:p w14:paraId="18C70FDE" w14:textId="157CFCC6" w:rsidR="00826C82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</w:tbl>
        <w:p w14:paraId="3D37E8BC" w14:textId="3C1682AA" w:rsidR="0063246E" w:rsidRPr="003D66AD" w:rsidRDefault="0063246E" w:rsidP="0063246E">
          <w:pPr>
            <w:pStyle w:val="BodyText"/>
            <w:spacing w:after="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45"/>
            <w:gridCol w:w="1377"/>
            <w:gridCol w:w="1251"/>
            <w:gridCol w:w="1282"/>
            <w:gridCol w:w="1255"/>
            <w:gridCol w:w="1271"/>
            <w:gridCol w:w="1255"/>
            <w:gridCol w:w="979"/>
          </w:tblGrid>
          <w:tr w:rsidR="0063246E" w:rsidRPr="003D66AD" w14:paraId="3D37E8BE" w14:textId="77777777" w:rsidTr="00826C82">
            <w:tc>
              <w:tcPr>
                <w:tcW w:w="10315" w:type="dxa"/>
                <w:gridSpan w:val="8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14:paraId="3D37E8BD" w14:textId="77777777" w:rsidR="0063246E" w:rsidRPr="00F37C39" w:rsidRDefault="0063246E" w:rsidP="0016123E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F37C39">
                  <w:rPr>
                    <w:rFonts w:ascii="Arial" w:hAnsi="Arial" w:cs="Arial"/>
                  </w:rPr>
                  <w:t>Part 5: Financial Analysis</w:t>
                </w:r>
                <w:r w:rsidR="0009043F">
                  <w:rPr>
                    <w:rFonts w:ascii="Arial" w:hAnsi="Arial" w:cs="Arial"/>
                  </w:rPr>
                  <w:t xml:space="preserve"> </w:t>
                </w:r>
              </w:p>
            </w:tc>
          </w:tr>
          <w:tr w:rsidR="0063246E" w:rsidRPr="003D66AD" w14:paraId="3D37E8C4" w14:textId="77777777" w:rsidTr="00826C82">
            <w:tc>
              <w:tcPr>
                <w:tcW w:w="16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D37E8BF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Budget</w:t>
                </w:r>
              </w:p>
              <w:p w14:paraId="3D37E8C0" w14:textId="77777777" w:rsidR="0063246E" w:rsidRPr="003D66AD" w:rsidRDefault="00850986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($ </w:t>
                </w:r>
                <w:r w:rsidR="0063246E" w:rsidRPr="003D66AD">
                  <w:rPr>
                    <w:rFonts w:ascii="Arial" w:hAnsi="Arial" w:cs="Arial"/>
                  </w:rPr>
                  <w:t>thousands)</w:t>
                </w:r>
              </w:p>
            </w:tc>
            <w:tc>
              <w:tcPr>
                <w:tcW w:w="137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D37E8C1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2015</w:t>
                </w:r>
              </w:p>
            </w:tc>
            <w:tc>
              <w:tcPr>
                <w:tcW w:w="631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2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FORECAST</w:t>
                </w:r>
              </w:p>
            </w:tc>
            <w:tc>
              <w:tcPr>
                <w:tcW w:w="97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D37E8C3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Total</w:t>
                </w:r>
              </w:p>
            </w:tc>
          </w:tr>
          <w:tr w:rsidR="0063246E" w:rsidRPr="003D66AD" w14:paraId="3D37E8CD" w14:textId="77777777" w:rsidTr="00826C82">
            <w:tc>
              <w:tcPr>
                <w:tcW w:w="164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D37E8C5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377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D37E8C6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7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2016</w:t>
                </w:r>
              </w:p>
            </w:tc>
            <w:tc>
              <w:tcPr>
                <w:tcW w:w="1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8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2017</w:t>
                </w:r>
              </w:p>
            </w:tc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9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2018</w:t>
                </w:r>
              </w:p>
            </w:tc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A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2019</w:t>
                </w:r>
              </w:p>
            </w:tc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B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2020</w:t>
                </w:r>
              </w:p>
            </w:tc>
            <w:tc>
              <w:tcPr>
                <w:tcW w:w="97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7E8CC" w14:textId="77777777" w:rsidR="0063246E" w:rsidRPr="003D66AD" w:rsidRDefault="0063246E" w:rsidP="009D76DF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1E6E2C" w:rsidRPr="003D66AD" w14:paraId="3D37E8D6" w14:textId="77777777" w:rsidTr="00DE57C1">
            <w:trPr>
              <w:trHeight w:val="897"/>
            </w:trPr>
            <w:tc>
              <w:tcPr>
                <w:tcW w:w="1645" w:type="dxa"/>
                <w:tcBorders>
                  <w:top w:val="single" w:sz="4" w:space="0" w:color="auto"/>
                </w:tcBorders>
                <w:vAlign w:val="center"/>
              </w:tcPr>
              <w:p w14:paraId="3D37E8CE" w14:textId="77777777" w:rsidR="001E6E2C" w:rsidRPr="003D66AD" w:rsidRDefault="001E6E2C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Capex</w:t>
                </w:r>
              </w:p>
            </w:tc>
            <w:sdt>
              <w:sdtPr>
                <w:rPr>
                  <w:rFonts w:ascii="Arial" w:hAnsi="Arial" w:cs="Arial"/>
                </w:rPr>
                <w:id w:val="-1792343945"/>
                <w:placeholder>
                  <w:docPart w:val="4A98EF8436B446938ECF0A6C2C400315"/>
                </w:placeholder>
              </w:sdtPr>
              <w:sdtEndPr/>
              <w:sdtContent>
                <w:tc>
                  <w:tcPr>
                    <w:tcW w:w="1377" w:type="dxa"/>
                    <w:tcBorders>
                      <w:top w:val="single" w:sz="4" w:space="0" w:color="auto"/>
                    </w:tcBorders>
                    <w:vAlign w:val="center"/>
                  </w:tcPr>
                  <w:p w14:paraId="3D37E8CF" w14:textId="738005D7" w:rsidR="001E6E2C" w:rsidRPr="003D66AD" w:rsidRDefault="002023AE" w:rsidP="002023AE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930465776"/>
              </w:sdtPr>
              <w:sdtEndPr/>
              <w:sdtContent>
                <w:tc>
                  <w:tcPr>
                    <w:tcW w:w="1251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D37E8D0" w14:textId="2AF26606" w:rsidR="001E6E2C" w:rsidRPr="003D66AD" w:rsidRDefault="002023AE" w:rsidP="002023AE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281690616"/>
              </w:sdtPr>
              <w:sdtEndPr/>
              <w:sdtContent>
                <w:tc>
                  <w:tcPr>
                    <w:tcW w:w="1282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D37E8D1" w14:textId="2D2C0817" w:rsidR="001E6E2C" w:rsidRPr="003D66AD" w:rsidRDefault="002023AE" w:rsidP="002023AE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82409440"/>
              </w:sdtPr>
              <w:sdtEndPr/>
              <w:sdtContent>
                <w:tc>
                  <w:tcPr>
                    <w:tcW w:w="125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D37E8D2" w14:textId="56A4E0E1" w:rsidR="001E6E2C" w:rsidRPr="003D66AD" w:rsidRDefault="002023AE" w:rsidP="002023AE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540397156"/>
              </w:sdtPr>
              <w:sdtEndPr/>
              <w:sdtContent>
                <w:tc>
                  <w:tcPr>
                    <w:tcW w:w="1271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D37E8D3" w14:textId="685706C4" w:rsidR="001E6E2C" w:rsidRPr="003D66AD" w:rsidRDefault="002023AE" w:rsidP="002023AE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716249917"/>
              </w:sdtPr>
              <w:sdtEndPr/>
              <w:sdtContent>
                <w:tc>
                  <w:tcPr>
                    <w:tcW w:w="1255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D37E8D4" w14:textId="3944646E" w:rsidR="001E6E2C" w:rsidRPr="003D66AD" w:rsidRDefault="002023AE" w:rsidP="002023AE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507409473"/>
              </w:sdtPr>
              <w:sdtEndPr/>
              <w:sdtContent>
                <w:tc>
                  <w:tcPr>
                    <w:tcW w:w="979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3D37E8D5" w14:textId="0C2330E0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1E6E2C" w:rsidRPr="003D66AD" w14:paraId="3D37E8DF" w14:textId="77777777" w:rsidTr="00DE57C1">
            <w:trPr>
              <w:trHeight w:val="969"/>
            </w:trPr>
            <w:tc>
              <w:tcPr>
                <w:tcW w:w="1645" w:type="dxa"/>
                <w:vAlign w:val="center"/>
              </w:tcPr>
              <w:p w14:paraId="3D37E8D7" w14:textId="16BBD03C" w:rsidR="001E6E2C" w:rsidRPr="003D66AD" w:rsidRDefault="001E6E2C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Net Opex</w:t>
                </w:r>
              </w:p>
            </w:tc>
            <w:sdt>
              <w:sdtPr>
                <w:rPr>
                  <w:rFonts w:ascii="Arial" w:hAnsi="Arial" w:cs="Arial"/>
                </w:rPr>
                <w:id w:val="1002780201"/>
              </w:sdtPr>
              <w:sdtEndPr/>
              <w:sdtContent>
                <w:tc>
                  <w:tcPr>
                    <w:tcW w:w="1377" w:type="dxa"/>
                    <w:vAlign w:val="center"/>
                  </w:tcPr>
                  <w:p w14:paraId="3D37E8D8" w14:textId="2E7E4F95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763879265"/>
              </w:sdtPr>
              <w:sdtEndPr/>
              <w:sdtContent>
                <w:tc>
                  <w:tcPr>
                    <w:tcW w:w="1251" w:type="dxa"/>
                    <w:shd w:val="clear" w:color="auto" w:fill="auto"/>
                    <w:vAlign w:val="center"/>
                  </w:tcPr>
                  <w:p w14:paraId="3D37E8D9" w14:textId="5CD0193D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583674272"/>
              </w:sdtPr>
              <w:sdtEndPr/>
              <w:sdtContent>
                <w:tc>
                  <w:tcPr>
                    <w:tcW w:w="1282" w:type="dxa"/>
                    <w:shd w:val="clear" w:color="auto" w:fill="auto"/>
                    <w:vAlign w:val="center"/>
                  </w:tcPr>
                  <w:p w14:paraId="3D37E8DA" w14:textId="3579014C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988518056"/>
              </w:sdtPr>
              <w:sdtEndPr/>
              <w:sdtContent>
                <w:tc>
                  <w:tcPr>
                    <w:tcW w:w="1255" w:type="dxa"/>
                    <w:shd w:val="clear" w:color="auto" w:fill="auto"/>
                    <w:vAlign w:val="center"/>
                  </w:tcPr>
                  <w:p w14:paraId="3D37E8DB" w14:textId="29B9F6C2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967185067"/>
              </w:sdtPr>
              <w:sdtEndPr/>
              <w:sdtContent>
                <w:tc>
                  <w:tcPr>
                    <w:tcW w:w="1271" w:type="dxa"/>
                    <w:shd w:val="clear" w:color="auto" w:fill="auto"/>
                    <w:vAlign w:val="center"/>
                  </w:tcPr>
                  <w:p w14:paraId="3D37E8DC" w14:textId="3F80DA92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376861911"/>
              </w:sdtPr>
              <w:sdtEndPr/>
              <w:sdtContent>
                <w:tc>
                  <w:tcPr>
                    <w:tcW w:w="1255" w:type="dxa"/>
                    <w:shd w:val="clear" w:color="auto" w:fill="auto"/>
                    <w:vAlign w:val="center"/>
                  </w:tcPr>
                  <w:p w14:paraId="3D37E8DD" w14:textId="7E2BDD96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576585022"/>
              </w:sdtPr>
              <w:sdtEndPr/>
              <w:sdtContent>
                <w:tc>
                  <w:tcPr>
                    <w:tcW w:w="979" w:type="dxa"/>
                    <w:shd w:val="clear" w:color="auto" w:fill="auto"/>
                    <w:vAlign w:val="center"/>
                  </w:tcPr>
                  <w:p w14:paraId="3D37E8DE" w14:textId="5A078624" w:rsidR="001E6E2C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63246E" w:rsidRPr="003D66AD" w14:paraId="3D37E8E8" w14:textId="77777777" w:rsidTr="00A8349E">
            <w:trPr>
              <w:trHeight w:val="1113"/>
            </w:trPr>
            <w:tc>
              <w:tcPr>
                <w:tcW w:w="1645" w:type="dxa"/>
                <w:vAlign w:val="center"/>
              </w:tcPr>
              <w:p w14:paraId="3D37E8E0" w14:textId="77777777" w:rsidR="0063246E" w:rsidRDefault="0063246E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Type (P/S):</w:t>
                </w:r>
              </w:p>
              <w:p w14:paraId="3B377958" w14:textId="1879CC25" w:rsidR="00A8349E" w:rsidRDefault="00A8349E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 </w:t>
                </w:r>
                <w:sdt>
                  <w:sdtPr>
                    <w:rPr>
                      <w:rFonts w:ascii="Arial" w:hAnsi="Arial" w:cs="Arial"/>
                    </w:rPr>
                    <w:id w:val="615027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  <w:p w14:paraId="3D37E8E1" w14:textId="0A19858A" w:rsidR="00C22B78" w:rsidRPr="003D66AD" w:rsidRDefault="00A8349E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S </w:t>
                </w:r>
                <w:sdt>
                  <w:sdtPr>
                    <w:rPr>
                      <w:rFonts w:ascii="Arial" w:hAnsi="Arial" w:cs="Arial"/>
                    </w:rPr>
                    <w:id w:val="1988663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2628" w:type="dxa"/>
                <w:gridSpan w:val="2"/>
                <w:vAlign w:val="center"/>
              </w:tcPr>
              <w:p w14:paraId="3D37E8E2" w14:textId="77777777" w:rsidR="0063246E" w:rsidRDefault="000B1842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Escalation</w:t>
                </w:r>
                <w:r w:rsidR="00172C72">
                  <w:rPr>
                    <w:rFonts w:ascii="Arial" w:hAnsi="Arial" w:cs="Arial"/>
                  </w:rPr>
                  <w:t xml:space="preserve"> (%)</w:t>
                </w:r>
                <w:r w:rsidR="005C58A3"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-1234612611"/>
                  <w:text/>
                </w:sdtPr>
                <w:sdtEndPr/>
                <w:sdtContent>
                  <w:p w14:paraId="3D37E8E3" w14:textId="45D2C006" w:rsidR="00C22B78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2537" w:type="dxa"/>
                <w:gridSpan w:val="2"/>
                <w:vAlign w:val="center"/>
              </w:tcPr>
              <w:p w14:paraId="3D37E8E4" w14:textId="77777777" w:rsidR="0063246E" w:rsidRDefault="00172C72" w:rsidP="00A8349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Contingency (%):</w:t>
                </w:r>
              </w:p>
              <w:sdt>
                <w:sdtPr>
                  <w:rPr>
                    <w:rFonts w:ascii="Arial" w:hAnsi="Arial" w:cs="Arial"/>
                  </w:rPr>
                  <w:id w:val="-1262906755"/>
                  <w:text/>
                </w:sdtPr>
                <w:sdtEndPr/>
                <w:sdtContent>
                  <w:p w14:paraId="3D37E8E5" w14:textId="0CAA848A" w:rsidR="00C22B78" w:rsidRPr="003D66AD" w:rsidRDefault="00DF3EA8" w:rsidP="00DF3EA8">
                    <w:pPr>
                      <w:pStyle w:val="BodyText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505" w:type="dxa"/>
                <w:gridSpan w:val="3"/>
                <w:vAlign w:val="center"/>
              </w:tcPr>
              <w:p w14:paraId="306E9C40" w14:textId="20EDA9C9" w:rsidR="00DF3EA8" w:rsidRDefault="004463A5" w:rsidP="00CD15D8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Class of </w:t>
                </w:r>
                <w:r w:rsidR="00DF3EA8">
                  <w:rPr>
                    <w:rFonts w:ascii="Arial" w:hAnsi="Arial" w:cs="Arial"/>
                  </w:rPr>
                  <w:t>Estimate (1-5)</w:t>
                </w:r>
                <w:r w:rsidR="0063246E" w:rsidRPr="003D66AD">
                  <w:rPr>
                    <w:rFonts w:ascii="Arial" w:hAnsi="Arial" w:cs="Arial"/>
                  </w:rPr>
                  <w:t>:</w:t>
                </w:r>
              </w:p>
              <w:p w14:paraId="3D37E8E7" w14:textId="338578C7" w:rsidR="0063246E" w:rsidRPr="003D66AD" w:rsidRDefault="00B65B9A" w:rsidP="00CD15D8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151826289"/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16123E" w:rsidRPr="003D66AD" w14:paraId="3D37E8EC" w14:textId="77777777" w:rsidTr="00826C82">
            <w:tc>
              <w:tcPr>
                <w:tcW w:w="1645" w:type="dxa"/>
                <w:vMerge w:val="restart"/>
                <w:shd w:val="clear" w:color="auto" w:fill="F2F2F2" w:themeFill="background1" w:themeFillShade="F2"/>
              </w:tcPr>
              <w:p w14:paraId="3D37E8E9" w14:textId="77777777" w:rsidR="0016123E" w:rsidRPr="003D66AD" w:rsidRDefault="0016123E" w:rsidP="00172C72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Key Components  of Project Costs</w:t>
                </w:r>
              </w:p>
            </w:tc>
            <w:tc>
              <w:tcPr>
                <w:tcW w:w="5165" w:type="dxa"/>
                <w:gridSpan w:val="4"/>
                <w:shd w:val="clear" w:color="auto" w:fill="F2F2F2" w:themeFill="background1" w:themeFillShade="F2"/>
              </w:tcPr>
              <w:p w14:paraId="3D37E8EA" w14:textId="77777777" w:rsidR="0016123E" w:rsidRPr="003D66AD" w:rsidRDefault="0016123E" w:rsidP="0016123E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Type</w:t>
                </w:r>
              </w:p>
            </w:tc>
            <w:tc>
              <w:tcPr>
                <w:tcW w:w="3505" w:type="dxa"/>
                <w:gridSpan w:val="3"/>
                <w:shd w:val="clear" w:color="auto" w:fill="F2F2F2" w:themeFill="background1" w:themeFillShade="F2"/>
              </w:tcPr>
              <w:p w14:paraId="3D37E8EB" w14:textId="77777777" w:rsidR="0016123E" w:rsidRPr="003D66AD" w:rsidRDefault="0016123E" w:rsidP="0016123E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Amount (</w:t>
                </w:r>
                <w:r>
                  <w:rPr>
                    <w:rFonts w:ascii="Arial" w:hAnsi="Arial" w:cs="Arial"/>
                  </w:rPr>
                  <w:t>$ thousands</w:t>
                </w:r>
                <w:r w:rsidRPr="003D66AD">
                  <w:rPr>
                    <w:rFonts w:ascii="Arial" w:hAnsi="Arial" w:cs="Arial"/>
                  </w:rPr>
                  <w:t>)</w:t>
                </w:r>
              </w:p>
            </w:tc>
          </w:tr>
          <w:tr w:rsidR="0016123E" w:rsidRPr="003D66AD" w14:paraId="3D37E8F1" w14:textId="77777777" w:rsidTr="00A8349E">
            <w:trPr>
              <w:trHeight w:val="422"/>
            </w:trPr>
            <w:tc>
              <w:tcPr>
                <w:tcW w:w="1645" w:type="dxa"/>
                <w:vMerge/>
              </w:tcPr>
              <w:p w14:paraId="3D37E8ED" w14:textId="77777777" w:rsidR="0016123E" w:rsidRPr="003D66AD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</w:tc>
            <w:tc>
              <w:tcPr>
                <w:tcW w:w="5165" w:type="dxa"/>
                <w:gridSpan w:val="4"/>
              </w:tcPr>
              <w:p w14:paraId="3D37E8EE" w14:textId="77777777" w:rsidR="0016123E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IS&amp;T</w:t>
                </w:r>
              </w:p>
              <w:sdt>
                <w:sdtPr>
                  <w:rPr>
                    <w:rFonts w:ascii="Arial" w:hAnsi="Arial" w:cs="Arial"/>
                  </w:rPr>
                  <w:id w:val="-1827817726"/>
                </w:sdtPr>
                <w:sdtEndPr/>
                <w:sdtContent>
                  <w:p w14:paraId="3D37E8EF" w14:textId="6F92AE81" w:rsidR="0016123E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505" w:type="dxa"/>
                <w:gridSpan w:val="3"/>
                <w:vAlign w:val="center"/>
              </w:tcPr>
              <w:p w14:paraId="3D37E8F0" w14:textId="4859FCCB" w:rsidR="0016123E" w:rsidRPr="003D66AD" w:rsidRDefault="005C58A3" w:rsidP="00CD15D8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$</w:t>
                </w:r>
                <w:r w:rsidR="004463A5" w:rsidRPr="0053374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907601278"/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16123E" w:rsidRPr="003D66AD" w14:paraId="3D37E8F6" w14:textId="77777777" w:rsidTr="00A8349E">
            <w:trPr>
              <w:trHeight w:val="440"/>
            </w:trPr>
            <w:tc>
              <w:tcPr>
                <w:tcW w:w="1645" w:type="dxa"/>
                <w:vMerge/>
              </w:tcPr>
              <w:p w14:paraId="3D37E8F2" w14:textId="77777777" w:rsidR="0016123E" w:rsidRPr="003D66AD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</w:tc>
            <w:tc>
              <w:tcPr>
                <w:tcW w:w="5165" w:type="dxa"/>
                <w:gridSpan w:val="4"/>
              </w:tcPr>
              <w:p w14:paraId="3D37E8F3" w14:textId="77777777" w:rsidR="0016123E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Contingency</w:t>
                </w:r>
              </w:p>
              <w:sdt>
                <w:sdtPr>
                  <w:rPr>
                    <w:rFonts w:ascii="Arial" w:hAnsi="Arial" w:cs="Arial"/>
                  </w:rPr>
                  <w:id w:val="-1626922169"/>
                </w:sdtPr>
                <w:sdtEndPr/>
                <w:sdtContent>
                  <w:p w14:paraId="3D37E8F4" w14:textId="106F2A06" w:rsidR="0016123E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505" w:type="dxa"/>
                <w:gridSpan w:val="3"/>
                <w:vAlign w:val="center"/>
              </w:tcPr>
              <w:p w14:paraId="3D37E8F5" w14:textId="670CDF8E" w:rsidR="0016123E" w:rsidRPr="003D66AD" w:rsidRDefault="005C58A3" w:rsidP="00CD15D8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$</w:t>
                </w:r>
                <w:r w:rsidR="004463A5" w:rsidRPr="0053374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726532928"/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16123E" w:rsidRPr="003D66AD" w14:paraId="3D37E8FB" w14:textId="77777777" w:rsidTr="00A8349E">
            <w:trPr>
              <w:trHeight w:val="440"/>
            </w:trPr>
            <w:tc>
              <w:tcPr>
                <w:tcW w:w="1645" w:type="dxa"/>
                <w:vMerge/>
              </w:tcPr>
              <w:p w14:paraId="3D37E8F7" w14:textId="77777777" w:rsidR="0016123E" w:rsidRPr="003D66AD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</w:tc>
            <w:tc>
              <w:tcPr>
                <w:tcW w:w="5165" w:type="dxa"/>
                <w:gridSpan w:val="4"/>
              </w:tcPr>
              <w:p w14:paraId="3D37E8F8" w14:textId="343A7F2B" w:rsidR="0016123E" w:rsidRDefault="00D74D97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O/H </w:t>
                </w:r>
                <w:r w:rsidR="0016123E" w:rsidRPr="003D66AD">
                  <w:rPr>
                    <w:rFonts w:ascii="Arial" w:hAnsi="Arial" w:cs="Arial"/>
                  </w:rPr>
                  <w:t>Fees</w:t>
                </w:r>
              </w:p>
              <w:sdt>
                <w:sdtPr>
                  <w:rPr>
                    <w:rFonts w:ascii="Arial" w:hAnsi="Arial" w:cs="Arial"/>
                  </w:rPr>
                  <w:id w:val="-2080890496"/>
                </w:sdtPr>
                <w:sdtEndPr/>
                <w:sdtContent>
                  <w:p w14:paraId="3D37E8F9" w14:textId="4A05F5C6" w:rsidR="0016123E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505" w:type="dxa"/>
                <w:gridSpan w:val="3"/>
                <w:vAlign w:val="center"/>
              </w:tcPr>
              <w:p w14:paraId="3D37E8FA" w14:textId="0651A171" w:rsidR="0016123E" w:rsidRPr="003D66AD" w:rsidRDefault="005C58A3" w:rsidP="00CD15D8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$</w:t>
                </w:r>
                <w:r w:rsidR="004463A5" w:rsidRPr="0053374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286646913"/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  <w:tr w:rsidR="0016123E" w:rsidRPr="003D66AD" w14:paraId="3D37E900" w14:textId="77777777" w:rsidTr="00A8349E">
            <w:trPr>
              <w:trHeight w:val="440"/>
            </w:trPr>
            <w:tc>
              <w:tcPr>
                <w:tcW w:w="1645" w:type="dxa"/>
                <w:vMerge/>
              </w:tcPr>
              <w:p w14:paraId="3D37E8FC" w14:textId="77777777" w:rsidR="0016123E" w:rsidRPr="003D66AD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</w:tc>
            <w:tc>
              <w:tcPr>
                <w:tcW w:w="5165" w:type="dxa"/>
                <w:gridSpan w:val="4"/>
              </w:tcPr>
              <w:p w14:paraId="3D37E8FD" w14:textId="77777777" w:rsidR="0016123E" w:rsidRDefault="0016123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Other</w:t>
                </w:r>
              </w:p>
              <w:sdt>
                <w:sdtPr>
                  <w:rPr>
                    <w:rFonts w:ascii="Arial" w:hAnsi="Arial" w:cs="Arial"/>
                  </w:rPr>
                  <w:id w:val="-2136471762"/>
                </w:sdtPr>
                <w:sdtEndPr/>
                <w:sdtContent>
                  <w:p w14:paraId="3D37E8FE" w14:textId="74173B3B" w:rsidR="0016123E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3505" w:type="dxa"/>
                <w:gridSpan w:val="3"/>
                <w:vAlign w:val="center"/>
              </w:tcPr>
              <w:p w14:paraId="3D37E8FF" w14:textId="5AB6381E" w:rsidR="0016123E" w:rsidRPr="003D66AD" w:rsidRDefault="005C58A3" w:rsidP="00CD15D8">
                <w:pPr>
                  <w:pStyle w:val="BodyText"/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$</w:t>
                </w:r>
                <w:r w:rsidR="004463A5" w:rsidRPr="0053374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905336252"/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tr>
        </w:tbl>
        <w:p w14:paraId="764E1408" w14:textId="77777777" w:rsidR="00A50567" w:rsidRPr="003D66AD" w:rsidRDefault="00A50567" w:rsidP="0063246E">
          <w:pPr>
            <w:pStyle w:val="BodyText"/>
            <w:spacing w:after="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375"/>
            <w:gridCol w:w="1260"/>
            <w:gridCol w:w="7668"/>
          </w:tblGrid>
          <w:tr w:rsidR="0063246E" w:rsidRPr="003D66AD" w14:paraId="3D37E903" w14:textId="77777777" w:rsidTr="004463A5">
            <w:tc>
              <w:tcPr>
                <w:tcW w:w="10303" w:type="dxa"/>
                <w:gridSpan w:val="3"/>
                <w:shd w:val="clear" w:color="auto" w:fill="BFBFBF" w:themeFill="background1" w:themeFillShade="BF"/>
              </w:tcPr>
              <w:p w14:paraId="3D37E902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Part 6: Change Log</w:t>
                </w:r>
              </w:p>
            </w:tc>
          </w:tr>
          <w:tr w:rsidR="00596CAF" w:rsidRPr="003D66AD" w14:paraId="3D37E907" w14:textId="77777777" w:rsidTr="004463A5">
            <w:tc>
              <w:tcPr>
                <w:tcW w:w="1375" w:type="dxa"/>
              </w:tcPr>
              <w:p w14:paraId="3D37E904" w14:textId="77777777" w:rsidR="00596CAF" w:rsidRPr="003D66AD" w:rsidRDefault="00596CAF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1260" w:type="dxa"/>
              </w:tcPr>
              <w:p w14:paraId="3D37E905" w14:textId="77777777" w:rsidR="00596CAF" w:rsidRPr="003D66AD" w:rsidRDefault="00596CAF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Date</w:t>
                </w:r>
              </w:p>
            </w:tc>
            <w:tc>
              <w:tcPr>
                <w:tcW w:w="7668" w:type="dxa"/>
              </w:tcPr>
              <w:p w14:paraId="3D37E906" w14:textId="77777777" w:rsidR="00596CAF" w:rsidRPr="003D66AD" w:rsidRDefault="00596CAF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Description</w:t>
                </w:r>
              </w:p>
            </w:tc>
          </w:tr>
          <w:tr w:rsidR="00596CAF" w:rsidRPr="003D66AD" w14:paraId="3D37E90B" w14:textId="77777777" w:rsidTr="004463A5">
            <w:tc>
              <w:tcPr>
                <w:tcW w:w="1375" w:type="dxa"/>
              </w:tcPr>
              <w:p w14:paraId="3D37E908" w14:textId="2DCE8154" w:rsidR="00596CAF" w:rsidRPr="003D66AD" w:rsidRDefault="00B65B9A" w:rsidP="00DF3EA8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66342459"/>
                    <w:text/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-99911810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60" w:type="dxa"/>
                  </w:tcPr>
                  <w:p w14:paraId="3D37E909" w14:textId="7D6DECC6" w:rsidR="00596CAF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668860569"/>
              </w:sdtPr>
              <w:sdtEndPr/>
              <w:sdtContent>
                <w:tc>
                  <w:tcPr>
                    <w:tcW w:w="7668" w:type="dxa"/>
                  </w:tcPr>
                  <w:p w14:paraId="3D37E90A" w14:textId="0EC6ED73" w:rsidR="00596CAF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  <w:tr w:rsidR="00596CAF" w:rsidRPr="003D66AD" w14:paraId="3D37E90F" w14:textId="77777777" w:rsidTr="004463A5">
            <w:sdt>
              <w:sdtPr>
                <w:rPr>
                  <w:rFonts w:ascii="Arial" w:hAnsi="Arial" w:cs="Arial"/>
                </w:rPr>
                <w:id w:val="-527023719"/>
                <w:text/>
              </w:sdtPr>
              <w:sdtEndPr/>
              <w:sdtContent>
                <w:tc>
                  <w:tcPr>
                    <w:tcW w:w="1375" w:type="dxa"/>
                  </w:tcPr>
                  <w:p w14:paraId="3D37E90C" w14:textId="42BECB13" w:rsidR="00596CAF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69052233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60" w:type="dxa"/>
                  </w:tcPr>
                  <w:p w14:paraId="3D37E90D" w14:textId="59000BEB" w:rsidR="00596CAF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472601468"/>
              </w:sdtPr>
              <w:sdtEndPr/>
              <w:sdtContent>
                <w:tc>
                  <w:tcPr>
                    <w:tcW w:w="7668" w:type="dxa"/>
                  </w:tcPr>
                  <w:p w14:paraId="3D37E90E" w14:textId="07803CDF" w:rsidR="00596CAF" w:rsidRPr="003D66AD" w:rsidRDefault="00DF3EA8" w:rsidP="00DF3EA8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c>
              </w:sdtContent>
            </w:sdt>
          </w:tr>
        </w:tbl>
        <w:p w14:paraId="3D37E914" w14:textId="77777777" w:rsidR="0063246E" w:rsidRPr="003D66AD" w:rsidRDefault="0063246E" w:rsidP="0063246E">
          <w:pPr>
            <w:pStyle w:val="BodyText"/>
            <w:spacing w:after="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798"/>
            <w:gridCol w:w="6514"/>
          </w:tblGrid>
          <w:tr w:rsidR="0063246E" w:rsidRPr="003D66AD" w14:paraId="3D37E916" w14:textId="77777777" w:rsidTr="004463A5">
            <w:tc>
              <w:tcPr>
                <w:tcW w:w="10312" w:type="dxa"/>
                <w:gridSpan w:val="2"/>
                <w:shd w:val="clear" w:color="auto" w:fill="BFBFBF" w:themeFill="background1" w:themeFillShade="BF"/>
              </w:tcPr>
              <w:p w14:paraId="3D37E915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Part 7: Approval</w:t>
                </w:r>
              </w:p>
            </w:tc>
          </w:tr>
          <w:tr w:rsidR="0063246E" w:rsidRPr="003D66AD" w14:paraId="3D37E91D" w14:textId="77777777" w:rsidTr="004463A5">
            <w:tc>
              <w:tcPr>
                <w:tcW w:w="3798" w:type="dxa"/>
              </w:tcPr>
              <w:p w14:paraId="3D37E917" w14:textId="10D107F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Asset Management QA:</w:t>
                </w:r>
              </w:p>
              <w:sdt>
                <w:sdtPr>
                  <w:rPr>
                    <w:rFonts w:ascii="Arial" w:hAnsi="Arial" w:cs="Arial"/>
                  </w:rPr>
                  <w:id w:val="-1824274295"/>
                  <w:placeholder>
                    <w:docPart w:val="DefaultPlaceholder_1082065158"/>
                  </w:placeholder>
                </w:sdtPr>
                <w:sdtEndPr/>
                <w:sdtContent>
                  <w:p w14:paraId="3D37E918" w14:textId="7B970FE1" w:rsidR="0063246E" w:rsidRPr="003D66AD" w:rsidRDefault="00C1033A" w:rsidP="009D76D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  <w:p w14:paraId="3D37E919" w14:textId="77777777" w:rsidR="003F52FA" w:rsidRDefault="003F52FA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  <w:p w14:paraId="3D37E91A" w14:textId="015C9FCF" w:rsidR="0063246E" w:rsidRPr="003D66AD" w:rsidRDefault="0063246E" w:rsidP="004463A5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Date:</w:t>
                </w:r>
                <w:r w:rsidR="005C58A3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69554799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514" w:type="dxa"/>
              </w:tcPr>
              <w:p w14:paraId="3D37E91B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</w:rPr>
                  <w:id w:val="1914656860"/>
                  <w:placeholder>
                    <w:docPart w:val="DefaultPlaceholder_1082065158"/>
                  </w:placeholder>
                </w:sdtPr>
                <w:sdtEndPr/>
                <w:sdtContent>
                  <w:p w14:paraId="3D37E91C" w14:textId="00C3D1BB" w:rsidR="00C22B78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924" w14:textId="77777777" w:rsidTr="004463A5">
            <w:tc>
              <w:tcPr>
                <w:tcW w:w="3798" w:type="dxa"/>
              </w:tcPr>
              <w:p w14:paraId="3D37E91F" w14:textId="296134BA" w:rsidR="0063246E" w:rsidRDefault="00D96117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Financ</w:t>
                </w:r>
                <w:r w:rsidR="0063246E" w:rsidRPr="003D66AD">
                  <w:rPr>
                    <w:rFonts w:ascii="Arial" w:hAnsi="Arial" w:cs="Arial"/>
                  </w:rPr>
                  <w:t>e Manager:</w:t>
                </w:r>
              </w:p>
              <w:sdt>
                <w:sdtPr>
                  <w:rPr>
                    <w:rFonts w:ascii="Arial" w:hAnsi="Arial" w:cs="Arial"/>
                  </w:rPr>
                  <w:id w:val="575403207"/>
                  <w:placeholder>
                    <w:docPart w:val="DefaultPlaceholder_1082065158"/>
                  </w:placeholder>
                </w:sdtPr>
                <w:sdtEndPr/>
                <w:sdtContent>
                  <w:p w14:paraId="45EB3C74" w14:textId="6B8E53EB" w:rsidR="00DF3EA8" w:rsidRPr="003D66AD" w:rsidRDefault="00C1033A" w:rsidP="009D76D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  <w:p w14:paraId="3D37E920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  <w:p w14:paraId="3D37E921" w14:textId="1BCB95A1" w:rsidR="0063246E" w:rsidRPr="003D66AD" w:rsidRDefault="0063246E" w:rsidP="004463A5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Date:</w:t>
                </w:r>
                <w:r w:rsidR="005C58A3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791286237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F3EA8"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514" w:type="dxa"/>
              </w:tcPr>
              <w:p w14:paraId="3D37E922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</w:rPr>
                  <w:id w:val="105009400"/>
                  <w:placeholder>
                    <w:docPart w:val="DefaultPlaceholder_1082065158"/>
                  </w:placeholder>
                </w:sdtPr>
                <w:sdtEndPr/>
                <w:sdtContent>
                  <w:p w14:paraId="3D37E923" w14:textId="10211BF6" w:rsidR="00C22B78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92B" w14:textId="77777777" w:rsidTr="004463A5">
            <w:tc>
              <w:tcPr>
                <w:tcW w:w="3798" w:type="dxa"/>
              </w:tcPr>
              <w:p w14:paraId="3D37E925" w14:textId="6CFC2181" w:rsidR="0063246E" w:rsidRPr="003D66AD" w:rsidRDefault="00D96117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IS&amp;T</w:t>
                </w:r>
                <w:r w:rsidR="0063246E" w:rsidRPr="003D66AD"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123279887"/>
                  <w:placeholder>
                    <w:docPart w:val="DefaultPlaceholder_1082065158"/>
                  </w:placeholder>
                </w:sdtPr>
                <w:sdtEndPr/>
                <w:sdtContent>
                  <w:p w14:paraId="3D37E926" w14:textId="64BADE64" w:rsidR="0063246E" w:rsidRPr="003D66AD" w:rsidRDefault="00C1033A" w:rsidP="009D76D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  <w:p w14:paraId="3D37E927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  <w:p w14:paraId="3D37E928" w14:textId="2B51D40A" w:rsidR="0063246E" w:rsidRPr="003D66AD" w:rsidRDefault="0063246E" w:rsidP="004463A5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Date:</w:t>
                </w:r>
                <w:r w:rsidR="005C58A3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262982411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304DC">
                      <w:rPr>
                        <w:rFonts w:ascii="Arial" w:hAnsi="Arial" w:cs="Arial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6514" w:type="dxa"/>
              </w:tcPr>
              <w:p w14:paraId="3D37E929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</w:rPr>
                  <w:id w:val="1960292900"/>
                  <w:placeholder>
                    <w:docPart w:val="DefaultPlaceholder_1082065158"/>
                  </w:placeholder>
                </w:sdtPr>
                <w:sdtEndPr/>
                <w:sdtContent>
                  <w:p w14:paraId="3D37E92A" w14:textId="0655BAA7" w:rsidR="00C22B78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  <w:tr w:rsidR="0063246E" w:rsidRPr="003D66AD" w14:paraId="3D37E932" w14:textId="77777777" w:rsidTr="004463A5">
            <w:tc>
              <w:tcPr>
                <w:tcW w:w="3798" w:type="dxa"/>
              </w:tcPr>
              <w:p w14:paraId="3D37E92C" w14:textId="72E93402" w:rsidR="0063246E" w:rsidRPr="003D66AD" w:rsidRDefault="00D96117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Division Manager</w:t>
                </w:r>
                <w:r w:rsidR="0063246E" w:rsidRPr="003D66AD">
                  <w:rPr>
                    <w:rFonts w:ascii="Arial" w:hAnsi="Arial" w:cs="Arial"/>
                  </w:rPr>
                  <w:t>:</w:t>
                </w:r>
              </w:p>
              <w:sdt>
                <w:sdtPr>
                  <w:rPr>
                    <w:rFonts w:ascii="Arial" w:hAnsi="Arial" w:cs="Arial"/>
                  </w:rPr>
                  <w:id w:val="-369679214"/>
                </w:sdtPr>
                <w:sdtEndPr/>
                <w:sdtContent>
                  <w:p w14:paraId="3D37E92D" w14:textId="1DA1302C" w:rsidR="0063246E" w:rsidRPr="003D66AD" w:rsidRDefault="00C1033A" w:rsidP="009D76DF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  <w:p w14:paraId="3D37E92E" w14:textId="77777777" w:rsidR="0063246E" w:rsidRPr="003D66AD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</w:p>
              <w:p w14:paraId="3D37E92F" w14:textId="1FF3DAAF" w:rsidR="0063246E" w:rsidRPr="003D66AD" w:rsidRDefault="0063246E" w:rsidP="004463A5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Date:</w:t>
                </w:r>
                <w:r w:rsidR="005C58A3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-1043602015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304DC">
                      <w:rPr>
                        <w:rFonts w:ascii="Arial" w:hAnsi="Arial" w:cs="Arial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6514" w:type="dxa"/>
              </w:tcPr>
              <w:p w14:paraId="3D37E930" w14:textId="77777777" w:rsidR="0063246E" w:rsidRDefault="0063246E" w:rsidP="009D76DF">
                <w:pPr>
                  <w:pStyle w:val="BodyText"/>
                  <w:spacing w:after="0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Comments:</w:t>
                </w:r>
              </w:p>
              <w:sdt>
                <w:sdtPr>
                  <w:rPr>
                    <w:rFonts w:ascii="Arial" w:hAnsi="Arial" w:cs="Arial"/>
                  </w:rPr>
                  <w:id w:val="-1433967232"/>
                  <w:placeholder>
                    <w:docPart w:val="DefaultPlaceholder_1082065158"/>
                  </w:placeholder>
                </w:sdtPr>
                <w:sdtEndPr/>
                <w:sdtContent>
                  <w:p w14:paraId="3D37E931" w14:textId="0E731E7D" w:rsidR="00C22B78" w:rsidRPr="003D66AD" w:rsidRDefault="00C1033A" w:rsidP="00C1033A">
                    <w:pPr>
                      <w:pStyle w:val="BodyText"/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sdtContent>
              </w:sdt>
            </w:tc>
          </w:tr>
        </w:tbl>
        <w:p w14:paraId="3D37E933" w14:textId="77777777" w:rsidR="0063246E" w:rsidRDefault="0063246E" w:rsidP="0063246E">
          <w:pPr>
            <w:pStyle w:val="BodyText"/>
            <w:spacing w:after="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0312"/>
          </w:tblGrid>
          <w:tr w:rsidR="0063246E" w:rsidRPr="003D66AD" w14:paraId="3D37E935" w14:textId="77777777" w:rsidTr="00295DEA">
            <w:trPr>
              <w:trHeight w:val="260"/>
            </w:trPr>
            <w:tc>
              <w:tcPr>
                <w:tcW w:w="10312" w:type="dxa"/>
                <w:shd w:val="clear" w:color="auto" w:fill="BFBFBF" w:themeFill="background1" w:themeFillShade="BF"/>
              </w:tcPr>
              <w:p w14:paraId="3D37E934" w14:textId="77777777" w:rsidR="0063246E" w:rsidRPr="003D66AD" w:rsidRDefault="0063246E" w:rsidP="009D76DF">
                <w:pPr>
                  <w:spacing w:line="276" w:lineRule="auto"/>
                  <w:rPr>
                    <w:rFonts w:ascii="Arial" w:hAnsi="Arial" w:cs="Arial"/>
                  </w:rPr>
                </w:pPr>
                <w:r w:rsidRPr="003D66AD">
                  <w:rPr>
                    <w:rFonts w:ascii="Arial" w:hAnsi="Arial" w:cs="Arial"/>
                  </w:rPr>
                  <w:t>Appendix: Supplementary Information</w:t>
                </w:r>
              </w:p>
            </w:tc>
          </w:tr>
          <w:tr w:rsidR="0063246E" w:rsidRPr="003D66AD" w14:paraId="3D37E937" w14:textId="77777777" w:rsidTr="00295DEA">
            <w:tc>
              <w:tcPr>
                <w:tcW w:w="10312" w:type="dxa"/>
              </w:tcPr>
              <w:p w14:paraId="14CC8348" w14:textId="77777777" w:rsidR="004463A5" w:rsidRDefault="004463A5" w:rsidP="009D76DF">
                <w:pPr>
                  <w:spacing w:line="276" w:lineRule="auto"/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Arial" w:hAnsi="Arial" w:cs="Arial"/>
                  </w:rPr>
                  <w:id w:val="411134536"/>
                  <w:showingPlcHdr/>
                  <w:docPartList>
                    <w:docPartGallery w:val="Quick Parts"/>
                  </w:docPartList>
                </w:sdtPr>
                <w:sdtEndPr/>
                <w:sdtContent>
                  <w:p w14:paraId="7D2F2066" w14:textId="3C07A10C" w:rsidR="004463A5" w:rsidRDefault="00C1033A" w:rsidP="009D76DF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</w:t>
                    </w:r>
                  </w:p>
                </w:sdtContent>
              </w:sdt>
              <w:p w14:paraId="3D37E936" w14:textId="630F4C41" w:rsidR="0063246E" w:rsidRPr="003D66AD" w:rsidRDefault="00B65B9A" w:rsidP="009D76DF">
                <w:pPr>
                  <w:spacing w:line="276" w:lineRule="auto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14:paraId="3D37E938" w14:textId="77777777" w:rsidR="0063246E" w:rsidRPr="003D66AD" w:rsidRDefault="0063246E" w:rsidP="00C22B78">
      <w:pPr>
        <w:spacing w:line="276" w:lineRule="auto"/>
        <w:rPr>
          <w:rFonts w:ascii="Arial" w:hAnsi="Arial" w:cs="Arial"/>
        </w:rPr>
      </w:pPr>
    </w:p>
    <w:sectPr w:rsidR="0063246E" w:rsidRPr="003D66AD" w:rsidSect="008C08BC">
      <w:headerReference w:type="default" r:id="rId12"/>
      <w:footerReference w:type="default" r:id="rId13"/>
      <w:pgSz w:w="12240" w:h="15840" w:code="1"/>
      <w:pgMar w:top="720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EA5D" w14:textId="77777777" w:rsidR="00F30FC4" w:rsidRDefault="00F30FC4" w:rsidP="00DA7EAC">
      <w:pPr>
        <w:pStyle w:val="Heading1"/>
      </w:pPr>
      <w:r>
        <w:separator/>
      </w:r>
    </w:p>
  </w:endnote>
  <w:endnote w:type="continuationSeparator" w:id="0">
    <w:p w14:paraId="58F4CD03" w14:textId="77777777" w:rsidR="00F30FC4" w:rsidRDefault="00F30FC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E93F" w14:textId="2A39FDA7" w:rsidR="009877A2" w:rsidRDefault="009877A2" w:rsidP="00C70F62">
    <w:pPr>
      <w:rPr>
        <w:rStyle w:val="PageNumber"/>
      </w:rPr>
    </w:pPr>
    <w:r w:rsidRPr="00DE57C1">
      <w:rPr>
        <w:rStyle w:val="PageNumber"/>
        <w:rFonts w:ascii="Arial Narrow" w:hAnsi="Arial Narrow" w:cstheme="minorHAnsi"/>
        <w:sz w:val="8"/>
        <w:szCs w:val="8"/>
      </w:rPr>
      <w:t xml:space="preserve">Version: </w:t>
    </w:r>
    <w:r w:rsidR="00DE57C1" w:rsidRPr="00DE57C1">
      <w:rPr>
        <w:rStyle w:val="PageNumber"/>
        <w:rFonts w:ascii="Arial Narrow" w:hAnsi="Arial Narrow" w:cstheme="minorHAnsi"/>
        <w:sz w:val="8"/>
        <w:szCs w:val="8"/>
      </w:rPr>
      <w:t>131114</w:t>
    </w:r>
    <w:r w:rsidRPr="00DE57C1">
      <w:rPr>
        <w:rStyle w:val="PageNumber"/>
        <w:rFonts w:ascii="Arial Narrow" w:hAnsi="Arial Narrow" w:cstheme="minorHAnsi"/>
        <w:sz w:val="8"/>
        <w:szCs w:val="8"/>
      </w:rPr>
      <w:t>_</w:t>
    </w:r>
    <w:r w:rsidR="00DE57C1" w:rsidRPr="00DE57C1">
      <w:rPr>
        <w:rStyle w:val="PageNumber"/>
        <w:rFonts w:ascii="Arial Narrow" w:hAnsi="Arial Narrow" w:cstheme="minorHAnsi"/>
        <w:sz w:val="8"/>
        <w:szCs w:val="8"/>
      </w:rPr>
      <w:t>4.0</w:t>
    </w:r>
    <w:r w:rsidRPr="00DE57C1">
      <w:rPr>
        <w:rStyle w:val="PageNumber"/>
        <w:sz w:val="36"/>
        <w:szCs w:val="36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DE57C1">
      <w:rPr>
        <w:rStyle w:val="PageNumber"/>
      </w:rPr>
      <w:tab/>
    </w:r>
    <w:r w:rsidR="00DE57C1">
      <w:rPr>
        <w:rStyle w:val="PageNumber"/>
      </w:rPr>
      <w:tab/>
    </w:r>
    <w:r w:rsidRPr="00DE57C1">
      <w:rPr>
        <w:rStyle w:val="PageNumber"/>
        <w:rFonts w:ascii="Arial" w:hAnsi="Arial" w:cs="Arial"/>
        <w:sz w:val="18"/>
        <w:szCs w:val="18"/>
      </w:rPr>
      <w:t xml:space="preserve">Page No. </w:t>
    </w:r>
    <w:r w:rsidRPr="00DE57C1">
      <w:rPr>
        <w:rStyle w:val="PageNumber"/>
        <w:rFonts w:ascii="Arial" w:hAnsi="Arial" w:cs="Arial"/>
        <w:sz w:val="18"/>
        <w:szCs w:val="18"/>
      </w:rPr>
      <w:fldChar w:fldCharType="begin"/>
    </w:r>
    <w:r w:rsidRPr="00DE57C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57C1">
      <w:rPr>
        <w:rStyle w:val="PageNumber"/>
        <w:rFonts w:ascii="Arial" w:hAnsi="Arial" w:cs="Arial"/>
        <w:sz w:val="18"/>
        <w:szCs w:val="18"/>
      </w:rPr>
      <w:fldChar w:fldCharType="separate"/>
    </w:r>
    <w:r w:rsidR="00B65B9A">
      <w:rPr>
        <w:rStyle w:val="PageNumber"/>
        <w:rFonts w:ascii="Arial" w:hAnsi="Arial" w:cs="Arial"/>
        <w:noProof/>
        <w:sz w:val="18"/>
        <w:szCs w:val="18"/>
      </w:rPr>
      <w:t>2</w:t>
    </w:r>
    <w:r w:rsidRPr="00DE57C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3075" w14:textId="77777777" w:rsidR="00F30FC4" w:rsidRDefault="00F30FC4" w:rsidP="00DA7EAC">
      <w:pPr>
        <w:pStyle w:val="Heading1"/>
      </w:pPr>
      <w:r>
        <w:separator/>
      </w:r>
    </w:p>
  </w:footnote>
  <w:footnote w:type="continuationSeparator" w:id="0">
    <w:p w14:paraId="477A2632" w14:textId="77777777" w:rsidR="00F30FC4" w:rsidRDefault="00F30FC4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7DA6" w14:textId="77777777" w:rsidR="009877A2" w:rsidRPr="003D66AD" w:rsidRDefault="009877A2" w:rsidP="00C70F62">
    <w:pPr>
      <w:pStyle w:val="BodyText"/>
      <w:jc w:val="center"/>
      <w:rPr>
        <w:rFonts w:ascii="Arial" w:hAnsi="Arial" w:cs="Arial"/>
        <w:b/>
        <w:sz w:val="32"/>
      </w:rPr>
    </w:pPr>
    <w:r w:rsidRPr="003D66AD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30D71642" wp14:editId="467DAA5B">
          <wp:simplePos x="0" y="0"/>
          <wp:positionH relativeFrom="column">
            <wp:posOffset>5448547</wp:posOffset>
          </wp:positionH>
          <wp:positionV relativeFrom="paragraph">
            <wp:posOffset>-295275</wp:posOffset>
          </wp:positionV>
          <wp:extent cx="964565" cy="676275"/>
          <wp:effectExtent l="19050" t="0" r="6985" b="0"/>
          <wp:wrapNone/>
          <wp:docPr id="1" name="Picture 3" descr="W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G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5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</w:rPr>
      <w:t>P</w:t>
    </w:r>
    <w:r w:rsidRPr="003D66AD">
      <w:rPr>
        <w:rFonts w:ascii="Arial" w:hAnsi="Arial" w:cs="Arial"/>
        <w:b/>
        <w:sz w:val="32"/>
      </w:rPr>
      <w:t>ROJECT BUSINESS CASE</w:t>
    </w:r>
  </w:p>
  <w:p w14:paraId="18CED168" w14:textId="77777777" w:rsidR="009877A2" w:rsidRDefault="00987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446"/>
    <w:multiLevelType w:val="hybridMultilevel"/>
    <w:tmpl w:val="008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E1D"/>
    <w:multiLevelType w:val="hybridMultilevel"/>
    <w:tmpl w:val="6C5EC4D0"/>
    <w:lvl w:ilvl="0" w:tplc="5D284D9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7846"/>
    <w:multiLevelType w:val="hybridMultilevel"/>
    <w:tmpl w:val="BEF4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317D"/>
    <w:multiLevelType w:val="hybridMultilevel"/>
    <w:tmpl w:val="67E0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3F02"/>
    <w:multiLevelType w:val="hybridMultilevel"/>
    <w:tmpl w:val="CC1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638E6"/>
    <w:multiLevelType w:val="hybridMultilevel"/>
    <w:tmpl w:val="FBE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934FF"/>
    <w:multiLevelType w:val="hybridMultilevel"/>
    <w:tmpl w:val="A78C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403CB"/>
    <w:multiLevelType w:val="hybridMultilevel"/>
    <w:tmpl w:val="5D2A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833"/>
    <w:multiLevelType w:val="hybridMultilevel"/>
    <w:tmpl w:val="3B8E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D7875"/>
    <w:multiLevelType w:val="hybridMultilevel"/>
    <w:tmpl w:val="D20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B"/>
    <w:rsid w:val="00017261"/>
    <w:rsid w:val="00017DD1"/>
    <w:rsid w:val="00026DF3"/>
    <w:rsid w:val="000332AD"/>
    <w:rsid w:val="00046106"/>
    <w:rsid w:val="00062D1B"/>
    <w:rsid w:val="0009043F"/>
    <w:rsid w:val="000A3EF1"/>
    <w:rsid w:val="000B1842"/>
    <w:rsid w:val="000C0676"/>
    <w:rsid w:val="000C3395"/>
    <w:rsid w:val="000C5173"/>
    <w:rsid w:val="000E48DF"/>
    <w:rsid w:val="0010677A"/>
    <w:rsid w:val="0011649E"/>
    <w:rsid w:val="00130037"/>
    <w:rsid w:val="00136052"/>
    <w:rsid w:val="00141E4D"/>
    <w:rsid w:val="001433FF"/>
    <w:rsid w:val="0014779F"/>
    <w:rsid w:val="00155B18"/>
    <w:rsid w:val="0016123E"/>
    <w:rsid w:val="0016303A"/>
    <w:rsid w:val="00172C72"/>
    <w:rsid w:val="00184A15"/>
    <w:rsid w:val="00190F40"/>
    <w:rsid w:val="001A7E81"/>
    <w:rsid w:val="001E6E2C"/>
    <w:rsid w:val="001F00CC"/>
    <w:rsid w:val="001F563B"/>
    <w:rsid w:val="001F7A95"/>
    <w:rsid w:val="002009FE"/>
    <w:rsid w:val="002023AE"/>
    <w:rsid w:val="00226A16"/>
    <w:rsid w:val="002304DC"/>
    <w:rsid w:val="00240AF1"/>
    <w:rsid w:val="0024343F"/>
    <w:rsid w:val="00245AD6"/>
    <w:rsid w:val="0024648C"/>
    <w:rsid w:val="00246E0A"/>
    <w:rsid w:val="0025728B"/>
    <w:rsid w:val="002602F0"/>
    <w:rsid w:val="00267050"/>
    <w:rsid w:val="0026726A"/>
    <w:rsid w:val="00270070"/>
    <w:rsid w:val="00281A5F"/>
    <w:rsid w:val="00295DEA"/>
    <w:rsid w:val="002C0936"/>
    <w:rsid w:val="002F463B"/>
    <w:rsid w:val="0031129D"/>
    <w:rsid w:val="00316DC7"/>
    <w:rsid w:val="003344C5"/>
    <w:rsid w:val="0036384A"/>
    <w:rsid w:val="00384215"/>
    <w:rsid w:val="003C2FAE"/>
    <w:rsid w:val="003E68A3"/>
    <w:rsid w:val="003F52FA"/>
    <w:rsid w:val="0041100A"/>
    <w:rsid w:val="00415F5F"/>
    <w:rsid w:val="0042038C"/>
    <w:rsid w:val="00421A39"/>
    <w:rsid w:val="004463A5"/>
    <w:rsid w:val="00447DD7"/>
    <w:rsid w:val="00461DCB"/>
    <w:rsid w:val="0046276C"/>
    <w:rsid w:val="0047294A"/>
    <w:rsid w:val="00491A66"/>
    <w:rsid w:val="00495250"/>
    <w:rsid w:val="00497705"/>
    <w:rsid w:val="005074EE"/>
    <w:rsid w:val="00514E62"/>
    <w:rsid w:val="00531C25"/>
    <w:rsid w:val="00532E88"/>
    <w:rsid w:val="005360D4"/>
    <w:rsid w:val="0054754E"/>
    <w:rsid w:val="0056338C"/>
    <w:rsid w:val="00570E15"/>
    <w:rsid w:val="0057204C"/>
    <w:rsid w:val="00596CAF"/>
    <w:rsid w:val="005B0D11"/>
    <w:rsid w:val="005C58A3"/>
    <w:rsid w:val="005D4280"/>
    <w:rsid w:val="005D46A6"/>
    <w:rsid w:val="005D6072"/>
    <w:rsid w:val="005E1D2B"/>
    <w:rsid w:val="005E46D1"/>
    <w:rsid w:val="00616D76"/>
    <w:rsid w:val="00617107"/>
    <w:rsid w:val="0063246E"/>
    <w:rsid w:val="00654918"/>
    <w:rsid w:val="006638AD"/>
    <w:rsid w:val="00663F4E"/>
    <w:rsid w:val="00664A64"/>
    <w:rsid w:val="00671993"/>
    <w:rsid w:val="00682713"/>
    <w:rsid w:val="006951B6"/>
    <w:rsid w:val="006A1D5C"/>
    <w:rsid w:val="006A7A3E"/>
    <w:rsid w:val="006D5DFC"/>
    <w:rsid w:val="0070176F"/>
    <w:rsid w:val="00715489"/>
    <w:rsid w:val="00722DE8"/>
    <w:rsid w:val="00725271"/>
    <w:rsid w:val="00730B85"/>
    <w:rsid w:val="007321A3"/>
    <w:rsid w:val="00733374"/>
    <w:rsid w:val="00733AC6"/>
    <w:rsid w:val="007344B3"/>
    <w:rsid w:val="0073759D"/>
    <w:rsid w:val="00770EEA"/>
    <w:rsid w:val="0078361C"/>
    <w:rsid w:val="007E3D81"/>
    <w:rsid w:val="007F7FDF"/>
    <w:rsid w:val="00826C82"/>
    <w:rsid w:val="00850986"/>
    <w:rsid w:val="008658E6"/>
    <w:rsid w:val="00884CA6"/>
    <w:rsid w:val="008861E6"/>
    <w:rsid w:val="00887861"/>
    <w:rsid w:val="0089051F"/>
    <w:rsid w:val="00890AE3"/>
    <w:rsid w:val="008C08BC"/>
    <w:rsid w:val="008E13BE"/>
    <w:rsid w:val="008E2E3D"/>
    <w:rsid w:val="008E5ABF"/>
    <w:rsid w:val="008F07EF"/>
    <w:rsid w:val="008F65BA"/>
    <w:rsid w:val="009003AD"/>
    <w:rsid w:val="00931CBC"/>
    <w:rsid w:val="00932D09"/>
    <w:rsid w:val="009622B2"/>
    <w:rsid w:val="00971A39"/>
    <w:rsid w:val="009728D3"/>
    <w:rsid w:val="009877A2"/>
    <w:rsid w:val="009D45F9"/>
    <w:rsid w:val="009D76DF"/>
    <w:rsid w:val="009E468B"/>
    <w:rsid w:val="009F58BB"/>
    <w:rsid w:val="00A1177A"/>
    <w:rsid w:val="00A41E64"/>
    <w:rsid w:val="00A4373B"/>
    <w:rsid w:val="00A50567"/>
    <w:rsid w:val="00A64690"/>
    <w:rsid w:val="00A8349E"/>
    <w:rsid w:val="00AA3FC9"/>
    <w:rsid w:val="00AC087E"/>
    <w:rsid w:val="00AE1F72"/>
    <w:rsid w:val="00AF093D"/>
    <w:rsid w:val="00AF2754"/>
    <w:rsid w:val="00AF326E"/>
    <w:rsid w:val="00B04903"/>
    <w:rsid w:val="00B12708"/>
    <w:rsid w:val="00B23F9E"/>
    <w:rsid w:val="00B41C69"/>
    <w:rsid w:val="00B449ED"/>
    <w:rsid w:val="00B46C12"/>
    <w:rsid w:val="00B538B5"/>
    <w:rsid w:val="00B61506"/>
    <w:rsid w:val="00B65B9A"/>
    <w:rsid w:val="00B72362"/>
    <w:rsid w:val="00B87524"/>
    <w:rsid w:val="00B96D9F"/>
    <w:rsid w:val="00BA7ACE"/>
    <w:rsid w:val="00BB675F"/>
    <w:rsid w:val="00BE09D6"/>
    <w:rsid w:val="00BF123C"/>
    <w:rsid w:val="00C1033A"/>
    <w:rsid w:val="00C143E5"/>
    <w:rsid w:val="00C22B78"/>
    <w:rsid w:val="00C30E55"/>
    <w:rsid w:val="00C63324"/>
    <w:rsid w:val="00C70F62"/>
    <w:rsid w:val="00C81188"/>
    <w:rsid w:val="00C85619"/>
    <w:rsid w:val="00CB5E53"/>
    <w:rsid w:val="00CC6A22"/>
    <w:rsid w:val="00CC7CB7"/>
    <w:rsid w:val="00CD15D8"/>
    <w:rsid w:val="00D02133"/>
    <w:rsid w:val="00D21FCD"/>
    <w:rsid w:val="00D27271"/>
    <w:rsid w:val="00D30549"/>
    <w:rsid w:val="00D34CBE"/>
    <w:rsid w:val="00D461ED"/>
    <w:rsid w:val="00D53D61"/>
    <w:rsid w:val="00D66A94"/>
    <w:rsid w:val="00D67166"/>
    <w:rsid w:val="00D70709"/>
    <w:rsid w:val="00D74D97"/>
    <w:rsid w:val="00D75B8A"/>
    <w:rsid w:val="00D8244C"/>
    <w:rsid w:val="00D96117"/>
    <w:rsid w:val="00DA5F94"/>
    <w:rsid w:val="00DA7281"/>
    <w:rsid w:val="00DA7EAC"/>
    <w:rsid w:val="00DD01AE"/>
    <w:rsid w:val="00DD2501"/>
    <w:rsid w:val="00DD4FE9"/>
    <w:rsid w:val="00DD761B"/>
    <w:rsid w:val="00DE57C1"/>
    <w:rsid w:val="00DF1BA0"/>
    <w:rsid w:val="00DF3EA8"/>
    <w:rsid w:val="00E33DC8"/>
    <w:rsid w:val="00E424E5"/>
    <w:rsid w:val="00E6066D"/>
    <w:rsid w:val="00E630EB"/>
    <w:rsid w:val="00E6433A"/>
    <w:rsid w:val="00E75AE6"/>
    <w:rsid w:val="00E80215"/>
    <w:rsid w:val="00E84E1D"/>
    <w:rsid w:val="00E95556"/>
    <w:rsid w:val="00EA6CB5"/>
    <w:rsid w:val="00EB07B1"/>
    <w:rsid w:val="00EB52A5"/>
    <w:rsid w:val="00EC1666"/>
    <w:rsid w:val="00EC655E"/>
    <w:rsid w:val="00ED1BA7"/>
    <w:rsid w:val="00EE33CA"/>
    <w:rsid w:val="00F04B9B"/>
    <w:rsid w:val="00F0626A"/>
    <w:rsid w:val="00F06353"/>
    <w:rsid w:val="00F074D3"/>
    <w:rsid w:val="00F149CC"/>
    <w:rsid w:val="00F30FC4"/>
    <w:rsid w:val="00F46364"/>
    <w:rsid w:val="00F61BBA"/>
    <w:rsid w:val="00F74AAD"/>
    <w:rsid w:val="00F75AC9"/>
    <w:rsid w:val="00FA1D35"/>
    <w:rsid w:val="00FA340F"/>
    <w:rsid w:val="00FE134F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37E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46E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63246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63246E"/>
    <w:rPr>
      <w:rFonts w:ascii="Book Antiqua" w:hAnsi="Book Antiqua"/>
      <w:sz w:val="22"/>
    </w:rPr>
  </w:style>
  <w:style w:type="character" w:styleId="PlaceholderText">
    <w:name w:val="Placeholder Text"/>
    <w:basedOn w:val="DefaultParagraphFont"/>
    <w:uiPriority w:val="99"/>
    <w:semiHidden/>
    <w:rsid w:val="001F00CC"/>
    <w:rPr>
      <w:color w:val="808080"/>
    </w:rPr>
  </w:style>
  <w:style w:type="character" w:styleId="CommentReference">
    <w:name w:val="annotation reference"/>
    <w:basedOn w:val="DefaultParagraphFont"/>
    <w:rsid w:val="00D3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5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0549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D3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549"/>
    <w:rPr>
      <w:rFonts w:ascii="Book Antiqua" w:hAnsi="Book Antiqua"/>
      <w:b/>
      <w:bCs/>
    </w:rPr>
  </w:style>
  <w:style w:type="character" w:styleId="Emphasis">
    <w:name w:val="Emphasis"/>
    <w:basedOn w:val="DefaultParagraphFont"/>
    <w:qFormat/>
    <w:rsid w:val="00B46C12"/>
    <w:rPr>
      <w:i/>
      <w:iCs/>
    </w:rPr>
  </w:style>
  <w:style w:type="paragraph" w:customStyle="1" w:styleId="bullet">
    <w:name w:val="bullet"/>
    <w:basedOn w:val="BodyText"/>
    <w:link w:val="bulletChar"/>
    <w:qFormat/>
    <w:rsid w:val="00B538B5"/>
    <w:pPr>
      <w:numPr>
        <w:numId w:val="9"/>
      </w:numPr>
      <w:spacing w:after="0"/>
    </w:pPr>
    <w:rPr>
      <w:rFonts w:ascii="Arial" w:hAnsi="Arial" w:cs="Arial"/>
    </w:rPr>
  </w:style>
  <w:style w:type="character" w:customStyle="1" w:styleId="bulletChar">
    <w:name w:val="bullet Char"/>
    <w:basedOn w:val="BodyTextChar"/>
    <w:link w:val="bullet"/>
    <w:rsid w:val="00B538B5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C70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F62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rsid w:val="00C70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F62"/>
    <w:rPr>
      <w:rFonts w:ascii="Book Antiqua" w:hAnsi="Book Antiqu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46E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63246E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63246E"/>
    <w:rPr>
      <w:rFonts w:ascii="Book Antiqua" w:hAnsi="Book Antiqua"/>
      <w:sz w:val="22"/>
    </w:rPr>
  </w:style>
  <w:style w:type="character" w:styleId="PlaceholderText">
    <w:name w:val="Placeholder Text"/>
    <w:basedOn w:val="DefaultParagraphFont"/>
    <w:uiPriority w:val="99"/>
    <w:semiHidden/>
    <w:rsid w:val="001F00CC"/>
    <w:rPr>
      <w:color w:val="808080"/>
    </w:rPr>
  </w:style>
  <w:style w:type="character" w:styleId="CommentReference">
    <w:name w:val="annotation reference"/>
    <w:basedOn w:val="DefaultParagraphFont"/>
    <w:rsid w:val="00D3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5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0549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D3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549"/>
    <w:rPr>
      <w:rFonts w:ascii="Book Antiqua" w:hAnsi="Book Antiqua"/>
      <w:b/>
      <w:bCs/>
    </w:rPr>
  </w:style>
  <w:style w:type="character" w:styleId="Emphasis">
    <w:name w:val="Emphasis"/>
    <w:basedOn w:val="DefaultParagraphFont"/>
    <w:qFormat/>
    <w:rsid w:val="00B46C12"/>
    <w:rPr>
      <w:i/>
      <w:iCs/>
    </w:rPr>
  </w:style>
  <w:style w:type="paragraph" w:customStyle="1" w:styleId="bullet">
    <w:name w:val="bullet"/>
    <w:basedOn w:val="BodyText"/>
    <w:link w:val="bulletChar"/>
    <w:qFormat/>
    <w:rsid w:val="00B538B5"/>
    <w:pPr>
      <w:numPr>
        <w:numId w:val="9"/>
      </w:numPr>
      <w:spacing w:after="0"/>
    </w:pPr>
    <w:rPr>
      <w:rFonts w:ascii="Arial" w:hAnsi="Arial" w:cs="Arial"/>
    </w:rPr>
  </w:style>
  <w:style w:type="character" w:customStyle="1" w:styleId="bulletChar">
    <w:name w:val="bullet Char"/>
    <w:basedOn w:val="BodyTextChar"/>
    <w:link w:val="bullet"/>
    <w:rsid w:val="00B538B5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C70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F62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rsid w:val="00C70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F62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ann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98961F9C974EACB12DEF899024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BA1F-5B78-45E7-876C-73FE0C23EBD9}"/>
      </w:docPartPr>
      <w:docPartBody>
        <w:p w14:paraId="20476C7B" w14:textId="77777777" w:rsidR="0054514D" w:rsidRDefault="0054514D" w:rsidP="0054514D">
          <w:pPr>
            <w:pStyle w:val="A198961F9C974EACB12DEF899024AB0B12"/>
          </w:pPr>
          <w:r w:rsidRPr="007B0035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for Calendar</w:t>
          </w:r>
          <w:r w:rsidRPr="007B0035">
            <w:rPr>
              <w:rStyle w:val="PlaceholderText"/>
            </w:rPr>
            <w:t>.</w:t>
          </w:r>
        </w:p>
      </w:docPartBody>
    </w:docPart>
    <w:docPart>
      <w:docPartPr>
        <w:name w:val="1994DF27871E462BB812B1C85EA7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486E-8E9F-4189-8035-C41BBB0FEE2B}"/>
      </w:docPartPr>
      <w:docPartBody>
        <w:p w14:paraId="20476C7C" w14:textId="77777777" w:rsidR="0054514D" w:rsidRDefault="007A17A7" w:rsidP="001850C2">
          <w:pPr>
            <w:pStyle w:val="1994DF27871E462BB812B1C85EA7982461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203AE52004C5414BB04CF3B151A4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F1E2-6318-475D-B3E0-4A1EC4F916EA}"/>
      </w:docPartPr>
      <w:docPartBody>
        <w:p w14:paraId="20476C7D" w14:textId="77777777" w:rsidR="0040699A" w:rsidRDefault="00D154F7">
          <w:pPr>
            <w:pStyle w:val="203AE52004C5414BB04CF3B151A4335F3"/>
            <w:numPr>
              <w:ilvl w:val="0"/>
              <w:numId w:val="0"/>
            </w:numPr>
          </w:pPr>
          <w:r w:rsidRPr="00EB386D">
            <w:rPr>
              <w:rStyle w:val="PlaceholderText"/>
            </w:rPr>
            <w:t>Click here to enter text.</w:t>
          </w:r>
        </w:p>
      </w:docPartBody>
    </w:docPart>
    <w:docPart>
      <w:docPartPr>
        <w:name w:val="5A261A3E59AF4E9E83FB32237163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83E1-2756-42EC-8C76-2053D938BB6C}"/>
      </w:docPartPr>
      <w:docPartBody>
        <w:p w14:paraId="20476C7E" w14:textId="77777777" w:rsidR="0040699A" w:rsidRDefault="00D154F7">
          <w:pPr>
            <w:pStyle w:val="5A261A3E59AF4E9E83FB3223716327EC2"/>
            <w:numPr>
              <w:ilvl w:val="0"/>
              <w:numId w:val="0"/>
            </w:numPr>
          </w:pPr>
          <w:r w:rsidRPr="00EB386D">
            <w:rPr>
              <w:rStyle w:val="PlaceholderText"/>
            </w:rPr>
            <w:t>Click here to enter text.</w:t>
          </w:r>
        </w:p>
      </w:docPartBody>
    </w:docPart>
    <w:docPart>
      <w:docPartPr>
        <w:name w:val="EA53B2609078490E9796F8E7058E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6CFD-D9C4-48FB-A736-92C9F52BD263}"/>
      </w:docPartPr>
      <w:docPartBody>
        <w:p w14:paraId="20476C7F" w14:textId="77777777" w:rsidR="0035059D" w:rsidRDefault="007A17A7">
          <w:r>
            <w:rPr>
              <w:rStyle w:val="PlaceholderText"/>
            </w:rPr>
            <w:t>Hit “Enter” key and then copy in summary from NPV tool</w:t>
          </w:r>
          <w:r w:rsidRPr="00A3160E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26D0-1E32-4780-8554-C0FF3A82C277}"/>
      </w:docPartPr>
      <w:docPartBody>
        <w:p w14:paraId="20476C80" w14:textId="77777777" w:rsidR="00712B68" w:rsidRDefault="00712B68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8DBA1447760949BA95471116B272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C614-5F3E-487F-8C48-45932DC78486}"/>
      </w:docPartPr>
      <w:docPartBody>
        <w:p w14:paraId="20476C81" w14:textId="77777777" w:rsidR="00F92898" w:rsidRDefault="00D154F7">
          <w:r w:rsidRPr="00DB075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dollar amount</w:t>
          </w:r>
          <w:r w:rsidRPr="00DB0759">
            <w:rPr>
              <w:rStyle w:val="PlaceholderText"/>
            </w:rPr>
            <w:t>.</w:t>
          </w:r>
        </w:p>
      </w:docPartBody>
    </w:docPart>
    <w:docPart>
      <w:docPartPr>
        <w:name w:val="3AA02DEC70F04066B043074B4423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2974-29CC-4FF3-B557-E067DA54866F}"/>
      </w:docPartPr>
      <w:docPartBody>
        <w:p w14:paraId="20476C82" w14:textId="77777777" w:rsidR="00F92898" w:rsidRDefault="00D154F7">
          <w:r w:rsidRPr="00DB075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dollar amount</w:t>
          </w:r>
          <w:r w:rsidRPr="00DB0759">
            <w:rPr>
              <w:rStyle w:val="PlaceholderText"/>
            </w:rPr>
            <w:t>.</w:t>
          </w:r>
        </w:p>
      </w:docPartBody>
    </w:docPart>
    <w:docPart>
      <w:docPartPr>
        <w:name w:val="3334BFB0C97F4628A04E3BEC954D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39B8-EF1B-4EC1-957C-221015833628}"/>
      </w:docPartPr>
      <w:docPartBody>
        <w:p w14:paraId="20476C83" w14:textId="77777777" w:rsidR="00F92898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6CE93965A48B4E67A010E5732ACA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5496-375F-4313-974D-8C8553E89D8D}"/>
      </w:docPartPr>
      <w:docPartBody>
        <w:p w14:paraId="20476C84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5FE0E0151679408F8145E0BAD7DB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B40-8E2B-4831-91D6-CD92DF9B7A85}"/>
      </w:docPartPr>
      <w:docPartBody>
        <w:p w14:paraId="20476C85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147579CE02494E3E9863A04A4F6A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8DCEB-A58A-4DCC-BFC8-FB934E408A70}"/>
      </w:docPartPr>
      <w:docPartBody>
        <w:p w14:paraId="20476C86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385998D51FEB43F491F40EFC5DFA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A3EF-75A7-4B3E-BC58-C948E7730557}"/>
      </w:docPartPr>
      <w:docPartBody>
        <w:p w14:paraId="20476C87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7B56A3B5BFE344DDBCFD0C341BB6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CE37-6EB6-4C0B-9316-BD265AFD79E6}"/>
      </w:docPartPr>
      <w:docPartBody>
        <w:p w14:paraId="20476C88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6349DFE451004EABB0946048241D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9BB4-40F9-4CD3-9386-8D47D63739EA}"/>
      </w:docPartPr>
      <w:docPartBody>
        <w:p w14:paraId="20476C89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DB2B186553BE41F4BE4CDA170A5C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6A5C-E316-47BA-B441-FBA104840B73}"/>
      </w:docPartPr>
      <w:docPartBody>
        <w:p w14:paraId="20476C8A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7B7DD63EB49043B19A605D6FBD33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CED4-FCB6-4CC6-9CF3-BEA7C8287D86}"/>
      </w:docPartPr>
      <w:docPartBody>
        <w:p w14:paraId="20476C8B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15B1429664294E2CB531B2D36712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BAF9-52DC-469A-9A2C-E1A1286E4897}"/>
      </w:docPartPr>
      <w:docPartBody>
        <w:p w14:paraId="20476C8C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D3D696AB90DE456BB64AA9B053C1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E4E5-E149-48F7-8D48-CC819552A260}"/>
      </w:docPartPr>
      <w:docPartBody>
        <w:p w14:paraId="20476C8D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8B43BCBA31B045058ADAD76CC5CF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31C4-86D8-4D71-93DF-F28A62EB8B21}"/>
      </w:docPartPr>
      <w:docPartBody>
        <w:p w14:paraId="20476C8E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3AFE6B5D4ADE4251AB66DF02A307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4B7D-E49A-439A-A385-9BB13368595E}"/>
      </w:docPartPr>
      <w:docPartBody>
        <w:p w14:paraId="20476C8F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5B9B4FF0A011490C8625FB99D354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3CF7-4E88-4798-9B72-DE91DB19B1F9}"/>
      </w:docPartPr>
      <w:docPartBody>
        <w:p w14:paraId="20476C90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0DDCA9FA23BD4ECFB840CD939B99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AA87-4CF9-479E-9F49-2CCBDF05EF4E}"/>
      </w:docPartPr>
      <w:docPartBody>
        <w:p w14:paraId="20476C91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14EBE42BEB0F485B99574B46706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2ACF-A8ED-4E57-8841-657B94F5124D}"/>
      </w:docPartPr>
      <w:docPartBody>
        <w:p w14:paraId="20476C92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AAF196E4BDEE47D6BDBF08E6C8FE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19BF-2A50-4AEB-80C4-AB771A2E50D2}"/>
      </w:docPartPr>
      <w:docPartBody>
        <w:p w14:paraId="20476C93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F9B1A1417BA94609A00909C54EE3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74AC-DBB0-493E-9192-DF4823185F2A}"/>
      </w:docPartPr>
      <w:docPartBody>
        <w:p w14:paraId="20476C94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F7C404F21CFB4B9EAB4B445A36A2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F76E-6AAD-4F4C-94CD-6B54716E8E25}"/>
      </w:docPartPr>
      <w:docPartBody>
        <w:p w14:paraId="20476C95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66F1AA0C29244C84916493E8E52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5873-F80D-4FB4-AA02-CDAC6ED4F54B}"/>
      </w:docPartPr>
      <w:docPartBody>
        <w:p w14:paraId="20476C96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331EDDEDBCB444D3A433D4D895E4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027E-AFC2-4178-9EE1-E9FF22ECB1FC}"/>
      </w:docPartPr>
      <w:docPartBody>
        <w:p w14:paraId="20476C97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603A49B5E9FB43939911DA77E2C2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B922-CF4C-42F7-8AFB-1E13FF625DC6}"/>
      </w:docPartPr>
      <w:docPartBody>
        <w:p w14:paraId="20476C98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D9D7EEF06E654AD5847D51CF0910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7FA-A75D-4D1A-AC73-D73CAF9E190E}"/>
      </w:docPartPr>
      <w:docPartBody>
        <w:p w14:paraId="20476C99" w14:textId="77777777" w:rsidR="006F5B09" w:rsidRDefault="00D154F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78EEDD718C5940A58B37CC302ABF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D1A9-8B8E-4C95-ADFD-CFF7F0E9DC84}"/>
      </w:docPartPr>
      <w:docPartBody>
        <w:p w14:paraId="20476C9A" w14:textId="77777777" w:rsidR="006F5B09" w:rsidRDefault="007A17A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95E92A18BE8A496EB9E7A91B1BB7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2D05-071D-4B42-B5B1-524E8078527E}"/>
      </w:docPartPr>
      <w:docPartBody>
        <w:p w14:paraId="20476C9B" w14:textId="77777777" w:rsidR="006F5B09" w:rsidRDefault="007A17A7">
          <w:r w:rsidRPr="00DB0759">
            <w:rPr>
              <w:rStyle w:val="PlaceholderText"/>
            </w:rPr>
            <w:t>Click here to enter text.</w:t>
          </w:r>
        </w:p>
      </w:docPartBody>
    </w:docPart>
    <w:docPart>
      <w:docPartPr>
        <w:name w:val="0D5BC9F07ACF446FBD3A59691121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B0D3-1DA0-41E4-BFBF-36DB7CFACF22}"/>
      </w:docPartPr>
      <w:docPartBody>
        <w:p w14:paraId="20476C9C" w14:textId="77777777" w:rsidR="006F5B09" w:rsidRDefault="007A17A7">
          <w:r w:rsidRPr="00DB0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4D"/>
    <w:rsid w:val="001850C2"/>
    <w:rsid w:val="001F01E4"/>
    <w:rsid w:val="00236D61"/>
    <w:rsid w:val="0035059D"/>
    <w:rsid w:val="0035210D"/>
    <w:rsid w:val="0037694D"/>
    <w:rsid w:val="0040699A"/>
    <w:rsid w:val="00454400"/>
    <w:rsid w:val="0054514D"/>
    <w:rsid w:val="005B5655"/>
    <w:rsid w:val="00635858"/>
    <w:rsid w:val="00665689"/>
    <w:rsid w:val="00696EC8"/>
    <w:rsid w:val="006F5B09"/>
    <w:rsid w:val="00712B68"/>
    <w:rsid w:val="007A17A7"/>
    <w:rsid w:val="009F0A63"/>
    <w:rsid w:val="00D154F7"/>
    <w:rsid w:val="00DF6A81"/>
    <w:rsid w:val="00F87654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76C7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7A7"/>
    <w:rPr>
      <w:color w:val="808080"/>
    </w:rPr>
  </w:style>
  <w:style w:type="paragraph" w:customStyle="1" w:styleId="7B03CB1A26584044B262A6106ADC1199">
    <w:name w:val="7B03CB1A26584044B262A6106ADC11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">
    <w:name w:val="07AAC7F6A6D74F5B86796A0988C921AF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">
    <w:name w:val="7B03CB1A26584044B262A6106ADC119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">
    <w:name w:val="07AAC7F6A6D74F5B86796A0988C921A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A4671EA0C0459B9486AF194753B116">
    <w:name w:val="BAA4671EA0C0459B9486AF194753B1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">
    <w:name w:val="A198961F9C974EACB12DEF899024AB0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">
    <w:name w:val="7B03CB1A26584044B262A6106ADC119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">
    <w:name w:val="07AAC7F6A6D74F5B86796A0988C921A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">
    <w:name w:val="3FF100899FC844378C906902766BE9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5E2CEB86DF4EF5BBF9211C7A992725">
    <w:name w:val="5D5E2CEB86DF4EF5BBF9211C7A9927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">
    <w:name w:val="DAA341788F354BE4A54E618AC5531C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">
    <w:name w:val="A198961F9C974EACB12DEF899024AB0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">
    <w:name w:val="7B03CB1A26584044B262A6106ADC119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">
    <w:name w:val="07AAC7F6A6D74F5B86796A0988C921A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1">
    <w:name w:val="3FF100899FC844378C906902766BE99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5E2CEB86DF4EF5BBF9211C7A9927251">
    <w:name w:val="5D5E2CEB86DF4EF5BBF9211C7A992725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1">
    <w:name w:val="DAA341788F354BE4A54E618AC5531CD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2">
    <w:name w:val="A198961F9C974EACB12DEF899024AB0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30DD6A1C33148A8A8256D0247B3F1B7">
    <w:name w:val="430DD6A1C33148A8A8256D0247B3F1B7"/>
    <w:rsid w:val="0054514D"/>
  </w:style>
  <w:style w:type="paragraph" w:customStyle="1" w:styleId="7B03CB1A26584044B262A6106ADC11994">
    <w:name w:val="7B03CB1A26584044B262A6106ADC119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">
    <w:name w:val="07AAC7F6A6D74F5B86796A0988C921A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2">
    <w:name w:val="3FF100899FC844378C906902766BE99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2">
    <w:name w:val="DAA341788F354BE4A54E618AC5531CD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3">
    <w:name w:val="A198961F9C974EACB12DEF899024AB0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">
    <w:name w:val="1994DF27871E462BB812B1C85EA79824"/>
    <w:rsid w:val="0054514D"/>
  </w:style>
  <w:style w:type="paragraph" w:customStyle="1" w:styleId="7B03CB1A26584044B262A6106ADC11995">
    <w:name w:val="7B03CB1A26584044B262A6106ADC119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">
    <w:name w:val="07AAC7F6A6D74F5B86796A0988C921A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3">
    <w:name w:val="3FF100899FC844378C906902766BE99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">
    <w:name w:val="1994DF27871E462BB812B1C85EA7982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3">
    <w:name w:val="DAA341788F354BE4A54E618AC5531CD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">
    <w:name w:val="1AE92A73A10F4869AFCC68E488BE457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">
    <w:name w:val="4E7B301E5D9A47D1B84F1618B7C89A2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">
    <w:name w:val="BB5AAE268FAA46429350D8EDD08F782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4">
    <w:name w:val="A198961F9C974EACB12DEF899024AB0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">
    <w:name w:val="7B03CB1A26584044B262A6106ADC119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">
    <w:name w:val="07AAC7F6A6D74F5B86796A0988C921A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4">
    <w:name w:val="3FF100899FC844378C906902766BE99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">
    <w:name w:val="1994DF27871E462BB812B1C85EA7982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4">
    <w:name w:val="DAA341788F354BE4A54E618AC5531CD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">
    <w:name w:val="1AE92A73A10F4869AFCC68E488BE457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">
    <w:name w:val="4E7B301E5D9A47D1B84F1618B7C89A2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1">
    <w:name w:val="BB5AAE268FAA46429350D8EDD08F782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5">
    <w:name w:val="A198961F9C974EACB12DEF899024AB0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7">
    <w:name w:val="7B03CB1A26584044B262A6106ADC119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7">
    <w:name w:val="07AAC7F6A6D74F5B86796A0988C921A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5">
    <w:name w:val="3FF100899FC844378C906902766BE99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">
    <w:name w:val="1994DF27871E462BB812B1C85EA7982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5">
    <w:name w:val="DAA341788F354BE4A54E618AC5531CD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">
    <w:name w:val="1AE92A73A10F4869AFCC68E488BE457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">
    <w:name w:val="4E7B301E5D9A47D1B84F1618B7C89A2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2">
    <w:name w:val="BB5AAE268FAA46429350D8EDD08F782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6">
    <w:name w:val="A198961F9C974EACB12DEF899024AB0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">
    <w:name w:val="1660FCDA82974044B1FC0C32345A9D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">
    <w:name w:val="260287C5300046ADA60D8642D8C35D3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">
    <w:name w:val="1C0980E42BD64372A73337BFFB7E344F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">
    <w:name w:val="A3D77F9937CE4D189729052FF668F16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">
    <w:name w:val="DDA83B46566D4D2995DAC2160C106D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C0EDDEEC23F4BB4BFA3ED2EEB745522">
    <w:name w:val="EC0EDDEEC23F4BB4BFA3ED2EEB7455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A1948E2C9432EB7F375A9BCE8423D">
    <w:name w:val="7B0A1948E2C9432EB7F375A9BCE8423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8">
    <w:name w:val="7B03CB1A26584044B262A6106ADC119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8">
    <w:name w:val="07AAC7F6A6D74F5B86796A0988C921A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6">
    <w:name w:val="3FF100899FC844378C906902766BE99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">
    <w:name w:val="1994DF27871E462BB812B1C85EA7982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6">
    <w:name w:val="DAA341788F354BE4A54E618AC5531CD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">
    <w:name w:val="1AE92A73A10F4869AFCC68E488BE457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">
    <w:name w:val="4E7B301E5D9A47D1B84F1618B7C89A2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3">
    <w:name w:val="BB5AAE268FAA46429350D8EDD08F782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7">
    <w:name w:val="A198961F9C974EACB12DEF899024AB0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1">
    <w:name w:val="1660FCDA82974044B1FC0C32345A9DD5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1">
    <w:name w:val="260287C5300046ADA60D8642D8C35D3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1">
    <w:name w:val="1C0980E42BD64372A73337BFFB7E344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1">
    <w:name w:val="A3D77F9937CE4D189729052FF668F16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1">
    <w:name w:val="DDA83B46566D4D2995DAC2160C106D8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">
    <w:name w:val="A51DD67F71034F939BA83787538C33E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20B03B7D2C49F7A7FB179D715B8375">
    <w:name w:val="A420B03B7D2C49F7A7FB179D715B837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">
    <w:name w:val="84FC5BC72D4F4AD7906384ACA38E6E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">
    <w:name w:val="EE0D1749F98740139FC2185849D29D5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9">
    <w:name w:val="7B03CB1A26584044B262A6106ADC119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9">
    <w:name w:val="07AAC7F6A6D74F5B86796A0988C921A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7">
    <w:name w:val="3FF100899FC844378C906902766BE99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">
    <w:name w:val="1994DF27871E462BB812B1C85EA7982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">
    <w:name w:val="375FACAFBB514F9C94293C4A0B2305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">
    <w:name w:val="1AE92A73A10F4869AFCC68E488BE457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">
    <w:name w:val="4E7B301E5D9A47D1B84F1618B7C89A2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4">
    <w:name w:val="BB5AAE268FAA46429350D8EDD08F782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8">
    <w:name w:val="A198961F9C974EACB12DEF899024AB0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2">
    <w:name w:val="1660FCDA82974044B1FC0C32345A9DD5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2">
    <w:name w:val="260287C5300046ADA60D8642D8C35D3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2">
    <w:name w:val="1C0980E42BD64372A73337BFFB7E344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2">
    <w:name w:val="A3D77F9937CE4D189729052FF668F16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2">
    <w:name w:val="DDA83B46566D4D2995DAC2160C106D8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">
    <w:name w:val="A51DD67F71034F939BA83787538C33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">
    <w:name w:val="81FA1CFD83DB4B898A538541CD76384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1">
    <w:name w:val="84FC5BC72D4F4AD7906384ACA38E6E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">
    <w:name w:val="EE0D1749F98740139FC2185849D29D5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0">
    <w:name w:val="7B03CB1A26584044B262A6106ADC119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0">
    <w:name w:val="07AAC7F6A6D74F5B86796A0988C921A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8">
    <w:name w:val="3FF100899FC844378C906902766BE99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6">
    <w:name w:val="1994DF27871E462BB812B1C85EA7982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">
    <w:name w:val="375FACAFBB514F9C94293C4A0B23056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">
    <w:name w:val="1AE92A73A10F4869AFCC68E488BE457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">
    <w:name w:val="4E7B301E5D9A47D1B84F1618B7C89A2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5">
    <w:name w:val="BB5AAE268FAA46429350D8EDD08F782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9">
    <w:name w:val="A198961F9C974EACB12DEF899024AB0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3">
    <w:name w:val="1660FCDA82974044B1FC0C32345A9DD5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3">
    <w:name w:val="260287C5300046ADA60D8642D8C35D3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3">
    <w:name w:val="1C0980E42BD64372A73337BFFB7E344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3">
    <w:name w:val="A3D77F9937CE4D189729052FF668F16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3">
    <w:name w:val="DDA83B46566D4D2995DAC2160C106D8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">
    <w:name w:val="A51DD67F71034F939BA83787538C33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">
    <w:name w:val="81FA1CFD83DB4B898A538541CD76384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2">
    <w:name w:val="84FC5BC72D4F4AD7906384ACA38E6E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">
    <w:name w:val="EE0D1749F98740139FC2185849D29D5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3139CC7C2A144B08B6FDAD5F7D64753">
    <w:name w:val="C3139CC7C2A144B08B6FDAD5F7D64753"/>
    <w:rsid w:val="0054514D"/>
  </w:style>
  <w:style w:type="paragraph" w:customStyle="1" w:styleId="B50D51F88D67427BB031EC66E862BF7D">
    <w:name w:val="B50D51F88D67427BB031EC66E862BF7D"/>
    <w:rsid w:val="0054514D"/>
  </w:style>
  <w:style w:type="paragraph" w:customStyle="1" w:styleId="BAC031D83BCB44A68E30EE02FF241CED">
    <w:name w:val="BAC031D83BCB44A68E30EE02FF241CED"/>
    <w:rsid w:val="0054514D"/>
  </w:style>
  <w:style w:type="paragraph" w:customStyle="1" w:styleId="6A9AA55F7D404949AE0E90CBA1C7C3C1">
    <w:name w:val="6A9AA55F7D404949AE0E90CBA1C7C3C1"/>
    <w:rsid w:val="0054514D"/>
  </w:style>
  <w:style w:type="paragraph" w:customStyle="1" w:styleId="3C4E5C897CD64FB399D6758F442A7D02">
    <w:name w:val="3C4E5C897CD64FB399D6758F442A7D02"/>
    <w:rsid w:val="0054514D"/>
  </w:style>
  <w:style w:type="paragraph" w:customStyle="1" w:styleId="8FEEA389D569427FA79480899AD92F19">
    <w:name w:val="8FEEA389D569427FA79480899AD92F19"/>
    <w:rsid w:val="0054514D"/>
  </w:style>
  <w:style w:type="paragraph" w:customStyle="1" w:styleId="9D061D5FB730459FAC7C16548A2835C2">
    <w:name w:val="9D061D5FB730459FAC7C16548A2835C2"/>
    <w:rsid w:val="0054514D"/>
  </w:style>
  <w:style w:type="paragraph" w:customStyle="1" w:styleId="FAEFF058D95F4C04A7BD49F47BD11B5D">
    <w:name w:val="FAEFF058D95F4C04A7BD49F47BD11B5D"/>
    <w:rsid w:val="0054514D"/>
  </w:style>
  <w:style w:type="paragraph" w:customStyle="1" w:styleId="1E1E1E9EA4A9401A95474267C3947783">
    <w:name w:val="1E1E1E9EA4A9401A95474267C3947783"/>
    <w:rsid w:val="0054514D"/>
  </w:style>
  <w:style w:type="paragraph" w:customStyle="1" w:styleId="7F4BD245DA6B4F8F8D54C27F9639260B">
    <w:name w:val="7F4BD245DA6B4F8F8D54C27F9639260B"/>
    <w:rsid w:val="0054514D"/>
  </w:style>
  <w:style w:type="paragraph" w:customStyle="1" w:styleId="F631B5809DD343D0B5C44AA0E75BE443">
    <w:name w:val="F631B5809DD343D0B5C44AA0E75BE443"/>
    <w:rsid w:val="0054514D"/>
  </w:style>
  <w:style w:type="paragraph" w:customStyle="1" w:styleId="C6724074543343EBA8F7564DE39E9D8E">
    <w:name w:val="C6724074543343EBA8F7564DE39E9D8E"/>
    <w:rsid w:val="0054514D"/>
  </w:style>
  <w:style w:type="paragraph" w:customStyle="1" w:styleId="378827BF6A2A4CFEB9322A1A2165942D">
    <w:name w:val="378827BF6A2A4CFEB9322A1A2165942D"/>
    <w:rsid w:val="0054514D"/>
  </w:style>
  <w:style w:type="paragraph" w:customStyle="1" w:styleId="368586BE3FC84FC28B670DF7423D3A62">
    <w:name w:val="368586BE3FC84FC28B670DF7423D3A62"/>
    <w:rsid w:val="0054514D"/>
  </w:style>
  <w:style w:type="paragraph" w:customStyle="1" w:styleId="B9BA2422C2864533BD9A0D6A5B705718">
    <w:name w:val="B9BA2422C2864533BD9A0D6A5B705718"/>
    <w:rsid w:val="0054514D"/>
  </w:style>
  <w:style w:type="paragraph" w:customStyle="1" w:styleId="F5EE50719B4449DDB11F43753594376F">
    <w:name w:val="F5EE50719B4449DDB11F43753594376F"/>
    <w:rsid w:val="0054514D"/>
  </w:style>
  <w:style w:type="paragraph" w:customStyle="1" w:styleId="D2D27053CF824E5CAF6E71BAACC8221A">
    <w:name w:val="D2D27053CF824E5CAF6E71BAACC8221A"/>
    <w:rsid w:val="0054514D"/>
  </w:style>
  <w:style w:type="paragraph" w:customStyle="1" w:styleId="5E2BBCE2CC584EFAAB95DF274691F839">
    <w:name w:val="5E2BBCE2CC584EFAAB95DF274691F839"/>
    <w:rsid w:val="0054514D"/>
  </w:style>
  <w:style w:type="paragraph" w:customStyle="1" w:styleId="55B6549B1AA14419A4DAA42C960585DC">
    <w:name w:val="55B6549B1AA14419A4DAA42C960585DC"/>
    <w:rsid w:val="0054514D"/>
  </w:style>
  <w:style w:type="paragraph" w:customStyle="1" w:styleId="318DD12FCA274E06A7728D2703A2ED5A">
    <w:name w:val="318DD12FCA274E06A7728D2703A2ED5A"/>
    <w:rsid w:val="0054514D"/>
  </w:style>
  <w:style w:type="paragraph" w:customStyle="1" w:styleId="D28D99C336834DD9B09822B521B78B46">
    <w:name w:val="D28D99C336834DD9B09822B521B78B46"/>
    <w:rsid w:val="0054514D"/>
  </w:style>
  <w:style w:type="paragraph" w:customStyle="1" w:styleId="FA4D1332686A4AA39A1586CB0F4164E3">
    <w:name w:val="FA4D1332686A4AA39A1586CB0F4164E3"/>
    <w:rsid w:val="0054514D"/>
  </w:style>
  <w:style w:type="paragraph" w:customStyle="1" w:styleId="DA14F1423D5E4CA0B325EC2D7AF58489">
    <w:name w:val="DA14F1423D5E4CA0B325EC2D7AF58489"/>
    <w:rsid w:val="0054514D"/>
  </w:style>
  <w:style w:type="paragraph" w:customStyle="1" w:styleId="516E3391DFEB4EF48F754305D3A580ED">
    <w:name w:val="516E3391DFEB4EF48F754305D3A580ED"/>
    <w:rsid w:val="0054514D"/>
  </w:style>
  <w:style w:type="paragraph" w:customStyle="1" w:styleId="CF0D073A809B42CEAC70598C33F9EF8E">
    <w:name w:val="CF0D073A809B42CEAC70598C33F9EF8E"/>
    <w:rsid w:val="0054514D"/>
  </w:style>
  <w:style w:type="paragraph" w:customStyle="1" w:styleId="99EC1C337A174CCEAF0C9C8FA8277184">
    <w:name w:val="99EC1C337A174CCEAF0C9C8FA8277184"/>
    <w:rsid w:val="0054514D"/>
  </w:style>
  <w:style w:type="paragraph" w:customStyle="1" w:styleId="1BB88BA91BF54A8095BFFD714ABA71ED">
    <w:name w:val="1BB88BA91BF54A8095BFFD714ABA71ED"/>
    <w:rsid w:val="0054514D"/>
  </w:style>
  <w:style w:type="paragraph" w:customStyle="1" w:styleId="D8D7E5DE430B471794400F0656D6FCE9">
    <w:name w:val="D8D7E5DE430B471794400F0656D6FCE9"/>
    <w:rsid w:val="0054514D"/>
  </w:style>
  <w:style w:type="paragraph" w:customStyle="1" w:styleId="6AA354A3AB45477580D9649C3C842559">
    <w:name w:val="6AA354A3AB45477580D9649C3C842559"/>
    <w:rsid w:val="0054514D"/>
  </w:style>
  <w:style w:type="paragraph" w:customStyle="1" w:styleId="F1DDF8EA2335466D95604A59FD4EEE9D">
    <w:name w:val="F1DDF8EA2335466D95604A59FD4EEE9D"/>
    <w:rsid w:val="0054514D"/>
  </w:style>
  <w:style w:type="paragraph" w:customStyle="1" w:styleId="0BF27C037EAF4EC7A74F22845280A1DF">
    <w:name w:val="0BF27C037EAF4EC7A74F22845280A1DF"/>
    <w:rsid w:val="0054514D"/>
  </w:style>
  <w:style w:type="paragraph" w:customStyle="1" w:styleId="07AAC7F6A6D74F5B86796A0988C921AF11">
    <w:name w:val="07AAC7F6A6D74F5B86796A0988C921A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9">
    <w:name w:val="3FF100899FC844378C906902766BE99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7">
    <w:name w:val="1994DF27871E462BB812B1C85EA7982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">
    <w:name w:val="375FACAFBB514F9C94293C4A0B23056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6">
    <w:name w:val="1AE92A73A10F4869AFCC68E488BE457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6">
    <w:name w:val="4E7B301E5D9A47D1B84F1618B7C89A2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6">
    <w:name w:val="BB5AAE268FAA46429350D8EDD08F782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0">
    <w:name w:val="A198961F9C974EACB12DEF899024AB0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4">
    <w:name w:val="1660FCDA82974044B1FC0C32345A9DD5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4">
    <w:name w:val="260287C5300046ADA60D8642D8C35D3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4">
    <w:name w:val="1C0980E42BD64372A73337BFFB7E344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4">
    <w:name w:val="A3D77F9937CE4D189729052FF668F16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4">
    <w:name w:val="DDA83B46566D4D2995DAC2160C106D8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3">
    <w:name w:val="A51DD67F71034F939BA83787538C33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2">
    <w:name w:val="81FA1CFD83DB4B898A538541CD76384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3">
    <w:name w:val="84FC5BC72D4F4AD7906384ACA38E6EB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">
    <w:name w:val="EE0D1749F98740139FC2185849D29D5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">
    <w:name w:val="51A37AA8464740BE833D41F90C3206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">
    <w:name w:val="D2C95B47955E4A2783E1E351E113E1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">
    <w:name w:val="E3165544881F42C9B5A2D3F5FD2C81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">
    <w:name w:val="28243EFD178649EFB802DDF6D20841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">
    <w:name w:val="A791F9BB30BB41059BBD379A0D356C5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">
    <w:name w:val="97C4CD3258CC4B09BAFF8E292E6A94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">
    <w:name w:val="0D6477EBF1244A31B3E05E0DE6F3EB3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">
    <w:name w:val="5DFA5971A86C4BDA9E5CC238E0519D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">
    <w:name w:val="7AE000B7FB30438A84FE6D5FE7DD4A5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">
    <w:name w:val="7F4BD245DA6B4F8F8D54C27F9639260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">
    <w:name w:val="F631B5809DD343D0B5C44AA0E75BE44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">
    <w:name w:val="C6724074543343EBA8F7564DE39E9D8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">
    <w:name w:val="378827BF6A2A4CFEB9322A1A2165942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">
    <w:name w:val="368586BE3FC84FC28B670DF7423D3A6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">
    <w:name w:val="B9BA2422C2864533BD9A0D6A5B70571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">
    <w:name w:val="F5EE50719B4449DDB11F43753594376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">
    <w:name w:val="BAC031D83BCB44A68E30EE02FF241C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">
    <w:name w:val="6A9AA55F7D404949AE0E90CBA1C7C3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">
    <w:name w:val="3C4E5C897CD64FB399D6758F442A7D0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">
    <w:name w:val="8FEEA389D569427FA79480899AD92F1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">
    <w:name w:val="9D061D5FB730459FAC7C16548A2835C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">
    <w:name w:val="FAEFF058D95F4C04A7BD49F47BD11B5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">
    <w:name w:val="1E1E1E9EA4A9401A95474267C394778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">
    <w:name w:val="31D96B706785472C94151D9B06DC741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">
    <w:name w:val="B23B016033C9449E9C67C6B9DAD8EB1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">
    <w:name w:val="19DCC8083071407DA14740EAA94891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">
    <w:name w:val="AFD752FF5E564710AA8B4695081A045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">
    <w:name w:val="4AC46DB8C1A84A4D87BB9890DA39E67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">
    <w:name w:val="55B6549B1AA14419A4DAA42C960585D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">
    <w:name w:val="D2D27053CF824E5CAF6E71BAACC8221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">
    <w:name w:val="318DD12FCA274E06A7728D2703A2ED5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">
    <w:name w:val="5E2BBCE2CC584EFAAB95DF274691F83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">
    <w:name w:val="D28D99C336834DD9B09822B521B78B4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">
    <w:name w:val="DA14F1423D5E4CA0B325EC2D7AF5848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">
    <w:name w:val="FA4D1332686A4AA39A1586CB0F4164E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">
    <w:name w:val="BE91D55271A54C4D93578C12F1FFD5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">
    <w:name w:val="2E59CD6F94F14C3683F2B0821E36D59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">
    <w:name w:val="637E924C320A45938042957BF7379F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">
    <w:name w:val="F1DDF8EA2335466D95604A59FD4EEE9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">
    <w:name w:val="A4E9B54E7FCF4CB8BF6406543E3FB8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">
    <w:name w:val="732C67D85425460993B3F8EB74E48E6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">
    <w:name w:val="0BF27C037EAF4EC7A74F22845280A1D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">
    <w:name w:val="0D0540803F08450781972B2D76A617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">
    <w:name w:val="09A651808A2F4D82AA97CC3326E6E2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">
    <w:name w:val="0E823217DAC64E06AA78B8A2656EF67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">
    <w:name w:val="15A9BD38D8B44EDABABB072F6ED7050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">
    <w:name w:val="8AED833143E44C2EB08F511B1D089B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">
    <w:name w:val="516E3391DFEB4EF48F754305D3A580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">
    <w:name w:val="1BB88BA91BF54A8095BFFD714ABA71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">
    <w:name w:val="BF31BC65B79E4635B78558F51E338CB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">
    <w:name w:val="CF0D073A809B42CEAC70598C33F9EF8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">
    <w:name w:val="D8D7E5DE430B471794400F0656D6FCE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">
    <w:name w:val="6A7B16A961124D5FAB3BA2F99D1428A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">
    <w:name w:val="99EC1C337A174CCEAF0C9C8FA827718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">
    <w:name w:val="6AA354A3AB45477580D9649C3C84255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">
    <w:name w:val="0A14F64AC9464FD29D2068CA708DC42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1">
    <w:name w:val="7B03CB1A26584044B262A6106ADC119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2">
    <w:name w:val="07AAC7F6A6D74F5B86796A0988C921A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">
    <w:name w:val="8647CEF939F24F70B8C87533F0F960A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8">
    <w:name w:val="1994DF27871E462BB812B1C85EA7982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">
    <w:name w:val="375FACAFBB514F9C94293C4A0B23056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7">
    <w:name w:val="1AE92A73A10F4869AFCC68E488BE457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7">
    <w:name w:val="4E7B301E5D9A47D1B84F1618B7C89A2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">
    <w:name w:val="6EB0F57A96B341619F4D9ACF7CD119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1">
    <w:name w:val="A198961F9C974EACB12DEF899024AB0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5">
    <w:name w:val="1660FCDA82974044B1FC0C32345A9DD5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5">
    <w:name w:val="260287C5300046ADA60D8642D8C35D3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5">
    <w:name w:val="1C0980E42BD64372A73337BFFB7E344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5">
    <w:name w:val="A3D77F9937CE4D189729052FF668F16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5">
    <w:name w:val="DDA83B46566D4D2995DAC2160C106D8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4">
    <w:name w:val="A51DD67F71034F939BA83787538C33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3">
    <w:name w:val="81FA1CFD83DB4B898A538541CD76384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4">
    <w:name w:val="84FC5BC72D4F4AD7906384ACA38E6EB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4">
    <w:name w:val="EE0D1749F98740139FC2185849D29D5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">
    <w:name w:val="51A37AA8464740BE833D41F90C32064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">
    <w:name w:val="633A97C3B7AF4F328A7BC71CCFD97D3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">
    <w:name w:val="E257B985CB4E47F789359946084FD98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">
    <w:name w:val="D2C95B47955E4A2783E1E351E113E145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">
    <w:name w:val="E3165544881F42C9B5A2D3F5FD2C812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">
    <w:name w:val="28243EFD178649EFB802DDF6D20841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">
    <w:name w:val="A791F9BB30BB41059BBD379A0D356C57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">
    <w:name w:val="97C4CD3258CC4B09BAFF8E292E6A94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">
    <w:name w:val="0D6477EBF1244A31B3E05E0DE6F3EB3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">
    <w:name w:val="5DFA5971A86C4BDA9E5CC238E0519D2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">
    <w:name w:val="7AE000B7FB30438A84FE6D5FE7DD4A5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">
    <w:name w:val="7F4BD245DA6B4F8F8D54C27F9639260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">
    <w:name w:val="F631B5809DD343D0B5C44AA0E75BE44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">
    <w:name w:val="C6724074543343EBA8F7564DE39E9D8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">
    <w:name w:val="378827BF6A2A4CFEB9322A1A2165942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">
    <w:name w:val="368586BE3FC84FC28B670DF7423D3A6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">
    <w:name w:val="B9BA2422C2864533BD9A0D6A5B70571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">
    <w:name w:val="F5EE50719B4449DDB11F43753594376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">
    <w:name w:val="BAC031D83BCB44A68E30EE02FF241C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">
    <w:name w:val="6A9AA55F7D404949AE0E90CBA1C7C3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">
    <w:name w:val="3C4E5C897CD64FB399D6758F442A7D0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">
    <w:name w:val="8FEEA389D569427FA79480899AD92F1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">
    <w:name w:val="9D061D5FB730459FAC7C16548A2835C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">
    <w:name w:val="FAEFF058D95F4C04A7BD49F47BD11B5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">
    <w:name w:val="1E1E1E9EA4A9401A95474267C394778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1">
    <w:name w:val="31D96B706785472C94151D9B06DC741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">
    <w:name w:val="B23B016033C9449E9C67C6B9DAD8EB1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">
    <w:name w:val="19DCC8083071407DA14740EAA948919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">
    <w:name w:val="AFD752FF5E564710AA8B4695081A045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">
    <w:name w:val="4AC46DB8C1A84A4D87BB9890DA39E67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">
    <w:name w:val="55B6549B1AA14419A4DAA42C960585D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">
    <w:name w:val="D2D27053CF824E5CAF6E71BAACC8221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">
    <w:name w:val="318DD12FCA274E06A7728D2703A2ED5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">
    <w:name w:val="5E2BBCE2CC584EFAAB95DF274691F83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">
    <w:name w:val="D28D99C336834DD9B09822B521B78B4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">
    <w:name w:val="DA14F1423D5E4CA0B325EC2D7AF5848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">
    <w:name w:val="FA4D1332686A4AA39A1586CB0F4164E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">
    <w:name w:val="BE91D55271A54C4D93578C12F1FFD51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">
    <w:name w:val="2E59CD6F94F14C3683F2B0821E36D59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">
    <w:name w:val="637E924C320A45938042957BF7379FD7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">
    <w:name w:val="F1DDF8EA2335466D95604A59FD4EEE9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">
    <w:name w:val="A4E9B54E7FCF4CB8BF6406543E3FB89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">
    <w:name w:val="732C67D85425460993B3F8EB74E48E6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">
    <w:name w:val="0BF27C037EAF4EC7A74F22845280A1D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">
    <w:name w:val="0D0540803F08450781972B2D76A6173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">
    <w:name w:val="09A651808A2F4D82AA97CC3326E6E21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">
    <w:name w:val="0E823217DAC64E06AA78B8A2656EF67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">
    <w:name w:val="15A9BD38D8B44EDABABB072F6ED7050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">
    <w:name w:val="8AED833143E44C2EB08F511B1D089B4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">
    <w:name w:val="516E3391DFEB4EF48F754305D3A580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">
    <w:name w:val="1BB88BA91BF54A8095BFFD714ABA71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">
    <w:name w:val="BF31BC65B79E4635B78558F51E338CB0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">
    <w:name w:val="CF0D073A809B42CEAC70598C33F9EF8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">
    <w:name w:val="D8D7E5DE430B471794400F0656D6FCE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">
    <w:name w:val="6A7B16A961124D5FAB3BA2F99D1428A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">
    <w:name w:val="99EC1C337A174CCEAF0C9C8FA827718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">
    <w:name w:val="6AA354A3AB45477580D9649C3C84255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">
    <w:name w:val="0A14F64AC9464FD29D2068CA708DC42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2">
    <w:name w:val="7B03CB1A26584044B262A6106ADC119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3">
    <w:name w:val="07AAC7F6A6D74F5B86796A0988C921A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">
    <w:name w:val="8647CEF939F24F70B8C87533F0F960A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9">
    <w:name w:val="1994DF27871E462BB812B1C85EA7982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">
    <w:name w:val="375FACAFBB514F9C94293C4A0B23056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8">
    <w:name w:val="1AE92A73A10F4869AFCC68E488BE457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8">
    <w:name w:val="4E7B301E5D9A47D1B84F1618B7C89A2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">
    <w:name w:val="6EB0F57A96B341619F4D9ACF7CD119D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2">
    <w:name w:val="A198961F9C974EACB12DEF899024AB0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">
    <w:name w:val="E9CE25AC9641426FB10B1DEC91A0EE1F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">
    <w:name w:val="8E3312A2E6A8467D9368CE50160462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6">
    <w:name w:val="1C0980E42BD64372A73337BFFB7E344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6">
    <w:name w:val="A3D77F9937CE4D189729052FF668F16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6">
    <w:name w:val="DDA83B46566D4D2995DAC2160C106D8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5">
    <w:name w:val="A51DD67F71034F939BA83787538C33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4">
    <w:name w:val="81FA1CFD83DB4B898A538541CD76384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5">
    <w:name w:val="84FC5BC72D4F4AD7906384ACA38E6EB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5">
    <w:name w:val="EE0D1749F98740139FC2185849D29D5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">
    <w:name w:val="51A37AA8464740BE833D41F90C32064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">
    <w:name w:val="633A97C3B7AF4F328A7BC71CCFD97D30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">
    <w:name w:val="E257B985CB4E47F789359946084FD98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">
    <w:name w:val="D2C95B47955E4A2783E1E351E113E145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">
    <w:name w:val="E3165544881F42C9B5A2D3F5FD2C812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">
    <w:name w:val="28243EFD178649EFB802DDF6D20841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">
    <w:name w:val="A791F9BB30BB41059BBD379A0D356C57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">
    <w:name w:val="97C4CD3258CC4B09BAFF8E292E6A94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">
    <w:name w:val="0D6477EBF1244A31B3E05E0DE6F3EB3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">
    <w:name w:val="5DFA5971A86C4BDA9E5CC238E0519D2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">
    <w:name w:val="7AE000B7FB30438A84FE6D5FE7DD4A5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">
    <w:name w:val="7F4BD245DA6B4F8F8D54C27F9639260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">
    <w:name w:val="F631B5809DD343D0B5C44AA0E75BE44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">
    <w:name w:val="C6724074543343EBA8F7564DE39E9D8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">
    <w:name w:val="378827BF6A2A4CFEB9322A1A2165942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">
    <w:name w:val="368586BE3FC84FC28B670DF7423D3A6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">
    <w:name w:val="B9BA2422C2864533BD9A0D6A5B70571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">
    <w:name w:val="F5EE50719B4449DDB11F43753594376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">
    <w:name w:val="BAC031D83BCB44A68E30EE02FF241C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">
    <w:name w:val="6A9AA55F7D404949AE0E90CBA1C7C3C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">
    <w:name w:val="3C4E5C897CD64FB399D6758F442A7D0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">
    <w:name w:val="8FEEA389D569427FA79480899AD92F1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">
    <w:name w:val="9D061D5FB730459FAC7C16548A2835C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">
    <w:name w:val="FAEFF058D95F4C04A7BD49F47BD11B5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">
    <w:name w:val="1E1E1E9EA4A9401A95474267C394778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2">
    <w:name w:val="31D96B706785472C94151D9B06DC741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">
    <w:name w:val="B23B016033C9449E9C67C6B9DAD8EB1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">
    <w:name w:val="19DCC8083071407DA14740EAA948919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">
    <w:name w:val="AFD752FF5E564710AA8B4695081A045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">
    <w:name w:val="4AC46DB8C1A84A4D87BB9890DA39E67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">
    <w:name w:val="55B6549B1AA14419A4DAA42C960585D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">
    <w:name w:val="D2D27053CF824E5CAF6E71BAACC8221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">
    <w:name w:val="318DD12FCA274E06A7728D2703A2ED5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">
    <w:name w:val="5E2BBCE2CC584EFAAB95DF274691F83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">
    <w:name w:val="D28D99C336834DD9B09822B521B78B4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">
    <w:name w:val="DA14F1423D5E4CA0B325EC2D7AF5848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">
    <w:name w:val="FA4D1332686A4AA39A1586CB0F4164E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">
    <w:name w:val="BE91D55271A54C4D93578C12F1FFD51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">
    <w:name w:val="2E59CD6F94F14C3683F2B0821E36D59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">
    <w:name w:val="637E924C320A45938042957BF7379FD7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">
    <w:name w:val="F1DDF8EA2335466D95604A59FD4EEE9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">
    <w:name w:val="A4E9B54E7FCF4CB8BF6406543E3FB89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">
    <w:name w:val="732C67D85425460993B3F8EB74E48E6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3">
    <w:name w:val="0BF27C037EAF4EC7A74F22845280A1D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">
    <w:name w:val="0D0540803F08450781972B2D76A6173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">
    <w:name w:val="09A651808A2F4D82AA97CC3326E6E21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">
    <w:name w:val="0E823217DAC64E06AA78B8A2656EF67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">
    <w:name w:val="15A9BD38D8B44EDABABB072F6ED7050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">
    <w:name w:val="8AED833143E44C2EB08F511B1D089B4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">
    <w:name w:val="516E3391DFEB4EF48F754305D3A580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">
    <w:name w:val="1BB88BA91BF54A8095BFFD714ABA71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">
    <w:name w:val="BF31BC65B79E4635B78558F51E338CB0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">
    <w:name w:val="CF0D073A809B42CEAC70598C33F9EF8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">
    <w:name w:val="D8D7E5DE430B471794400F0656D6FCE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">
    <w:name w:val="6A7B16A961124D5FAB3BA2F99D1428A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">
    <w:name w:val="99EC1C337A174CCEAF0C9C8FA827718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">
    <w:name w:val="6AA354A3AB45477580D9649C3C84255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">
    <w:name w:val="0A14F64AC9464FD29D2068CA708DC42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3">
    <w:name w:val="7B03CB1A26584044B262A6106ADC119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4">
    <w:name w:val="07AAC7F6A6D74F5B86796A0988C921AF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">
    <w:name w:val="8647CEF939F24F70B8C87533F0F960A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0">
    <w:name w:val="1994DF27871E462BB812B1C85EA7982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">
    <w:name w:val="375FACAFBB514F9C94293C4A0B23056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9">
    <w:name w:val="1AE92A73A10F4869AFCC68E488BE457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9">
    <w:name w:val="4E7B301E5D9A47D1B84F1618B7C89A2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">
    <w:name w:val="6EB0F57A96B341619F4D9ACF7CD119D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">
    <w:name w:val="E9CE25AC9641426FB10B1DEC91A0EE1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">
    <w:name w:val="8E3312A2E6A8467D9368CE50160462D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">
    <w:name w:val="B1ECA9DEBABD4B5A9CC1E9D1B489DE5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">
    <w:name w:val="4F78054AA1F241BB9AA070884FB50C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">
    <w:name w:val="8EA52A244EF44386BDC6DB168CAB5D0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6">
    <w:name w:val="A51DD67F71034F939BA83787538C33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5">
    <w:name w:val="81FA1CFD83DB4B898A538541CD76384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6">
    <w:name w:val="84FC5BC72D4F4AD7906384ACA38E6EB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6">
    <w:name w:val="EE0D1749F98740139FC2185849D29D5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">
    <w:name w:val="51A37AA8464740BE833D41F90C32064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">
    <w:name w:val="633A97C3B7AF4F328A7BC71CCFD97D30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">
    <w:name w:val="E257B985CB4E47F789359946084FD98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">
    <w:name w:val="D2C95B47955E4A2783E1E351E113E145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">
    <w:name w:val="E3165544881F42C9B5A2D3F5FD2C812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">
    <w:name w:val="28243EFD178649EFB802DDF6D20841E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">
    <w:name w:val="A791F9BB30BB41059BBD379A0D356C57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">
    <w:name w:val="97C4CD3258CC4B09BAFF8E292E6A94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">
    <w:name w:val="0D6477EBF1244A31B3E05E0DE6F3EB3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">
    <w:name w:val="5DFA5971A86C4BDA9E5CC238E0519D2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">
    <w:name w:val="7AE000B7FB30438A84FE6D5FE7DD4A5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">
    <w:name w:val="7F4BD245DA6B4F8F8D54C27F9639260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">
    <w:name w:val="F631B5809DD343D0B5C44AA0E75BE44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">
    <w:name w:val="C6724074543343EBA8F7564DE39E9D8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">
    <w:name w:val="378827BF6A2A4CFEB9322A1A2165942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">
    <w:name w:val="368586BE3FC84FC28B670DF7423D3A6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">
    <w:name w:val="B9BA2422C2864533BD9A0D6A5B70571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">
    <w:name w:val="F5EE50719B4449DDB11F43753594376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">
    <w:name w:val="BAC031D83BCB44A68E30EE02FF241C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">
    <w:name w:val="6A9AA55F7D404949AE0E90CBA1C7C3C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">
    <w:name w:val="3C4E5C897CD64FB399D6758F442A7D0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">
    <w:name w:val="8FEEA389D569427FA79480899AD92F1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">
    <w:name w:val="9D061D5FB730459FAC7C16548A2835C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">
    <w:name w:val="FAEFF058D95F4C04A7BD49F47BD11B5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">
    <w:name w:val="1E1E1E9EA4A9401A95474267C394778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3">
    <w:name w:val="31D96B706785472C94151D9B06DC741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">
    <w:name w:val="B23B016033C9449E9C67C6B9DAD8EB1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">
    <w:name w:val="19DCC8083071407DA14740EAA948919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">
    <w:name w:val="AFD752FF5E564710AA8B4695081A045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">
    <w:name w:val="4AC46DB8C1A84A4D87BB9890DA39E67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">
    <w:name w:val="55B6549B1AA14419A4DAA42C960585D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">
    <w:name w:val="D2D27053CF824E5CAF6E71BAACC8221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">
    <w:name w:val="318DD12FCA274E06A7728D2703A2ED5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">
    <w:name w:val="5E2BBCE2CC584EFAAB95DF274691F83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">
    <w:name w:val="D28D99C336834DD9B09822B521B78B4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">
    <w:name w:val="DA14F1423D5E4CA0B325EC2D7AF5848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">
    <w:name w:val="FA4D1332686A4AA39A1586CB0F4164E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">
    <w:name w:val="BE91D55271A54C4D93578C12F1FFD51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">
    <w:name w:val="2E59CD6F94F14C3683F2B0821E36D59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">
    <w:name w:val="637E924C320A45938042957BF7379FD7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">
    <w:name w:val="F1DDF8EA2335466D95604A59FD4EEE9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">
    <w:name w:val="A4E9B54E7FCF4CB8BF6406543E3FB89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">
    <w:name w:val="732C67D85425460993B3F8EB74E48E6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4">
    <w:name w:val="0BF27C037EAF4EC7A74F22845280A1D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3">
    <w:name w:val="0D0540803F08450781972B2D76A6173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3">
    <w:name w:val="09A651808A2F4D82AA97CC3326E6E21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">
    <w:name w:val="0E823217DAC64E06AA78B8A2656EF67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">
    <w:name w:val="15A9BD38D8B44EDABABB072F6ED7050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">
    <w:name w:val="8AED833143E44C2EB08F511B1D089B4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">
    <w:name w:val="516E3391DFEB4EF48F754305D3A580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">
    <w:name w:val="1BB88BA91BF54A8095BFFD714ABA71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">
    <w:name w:val="BF31BC65B79E4635B78558F51E338CB0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">
    <w:name w:val="CF0D073A809B42CEAC70598C33F9EF8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">
    <w:name w:val="D8D7E5DE430B471794400F0656D6FCE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">
    <w:name w:val="6A7B16A961124D5FAB3BA2F99D1428A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4">
    <w:name w:val="99EC1C337A174CCEAF0C9C8FA827718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4">
    <w:name w:val="6AA354A3AB45477580D9649C3C84255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">
    <w:name w:val="0A14F64AC9464FD29D2068CA708DC42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4">
    <w:name w:val="7B03CB1A26584044B262A6106ADC1199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5">
    <w:name w:val="07AAC7F6A6D74F5B86796A0988C921AF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">
    <w:name w:val="8647CEF939F24F70B8C87533F0F960A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1">
    <w:name w:val="1994DF27871E462BB812B1C85EA7982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6">
    <w:name w:val="375FACAFBB514F9C94293C4A0B23056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0">
    <w:name w:val="1AE92A73A10F4869AFCC68E488BE457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0">
    <w:name w:val="4E7B301E5D9A47D1B84F1618B7C89A2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">
    <w:name w:val="6EB0F57A96B341619F4D9ACF7CD119D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">
    <w:name w:val="E9CE25AC9641426FB10B1DEC91A0EE1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">
    <w:name w:val="8E3312A2E6A8467D9368CE50160462D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">
    <w:name w:val="B1ECA9DEBABD4B5A9CC1E9D1B489DE50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">
    <w:name w:val="4F78054AA1F241BB9AA070884FB50C9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">
    <w:name w:val="8EA52A244EF44386BDC6DB168CAB5D0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7">
    <w:name w:val="A51DD67F71034F939BA83787538C33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6">
    <w:name w:val="81FA1CFD83DB4B898A538541CD76384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">
    <w:name w:val="229BC78DEBE0474681BC4536066476A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7">
    <w:name w:val="EE0D1749F98740139FC2185849D29D5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">
    <w:name w:val="51A37AA8464740BE833D41F90C32064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">
    <w:name w:val="B17384F71CA54545BDB484A6CD60DF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">
    <w:name w:val="633A97C3B7AF4F328A7BC71CCFD97D30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">
    <w:name w:val="E257B985CB4E47F789359946084FD98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">
    <w:name w:val="D2C95B47955E4A2783E1E351E113E145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">
    <w:name w:val="E3165544881F42C9B5A2D3F5FD2C812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">
    <w:name w:val="28243EFD178649EFB802DDF6D20841E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">
    <w:name w:val="A791F9BB30BB41059BBD379A0D356C57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">
    <w:name w:val="97C4CD3258CC4B09BAFF8E292E6A94F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">
    <w:name w:val="0D6477EBF1244A31B3E05E0DE6F3EB3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">
    <w:name w:val="5DFA5971A86C4BDA9E5CC238E0519D2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">
    <w:name w:val="7AE000B7FB30438A84FE6D5FE7DD4A5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5">
    <w:name w:val="7F4BD245DA6B4F8F8D54C27F9639260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5">
    <w:name w:val="F631B5809DD343D0B5C44AA0E75BE44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5">
    <w:name w:val="C6724074543343EBA8F7564DE39E9D8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5">
    <w:name w:val="378827BF6A2A4CFEB9322A1A2165942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5">
    <w:name w:val="368586BE3FC84FC28B670DF7423D3A6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5">
    <w:name w:val="B9BA2422C2864533BD9A0D6A5B70571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5">
    <w:name w:val="F5EE50719B4449DDB11F43753594376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5">
    <w:name w:val="BAC031D83BCB44A68E30EE02FF241C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5">
    <w:name w:val="6A9AA55F7D404949AE0E90CBA1C7C3C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5">
    <w:name w:val="3C4E5C897CD64FB399D6758F442A7D0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5">
    <w:name w:val="8FEEA389D569427FA79480899AD92F1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5">
    <w:name w:val="9D061D5FB730459FAC7C16548A2835C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5">
    <w:name w:val="FAEFF058D95F4C04A7BD49F47BD11B5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5">
    <w:name w:val="1E1E1E9EA4A9401A95474267C394778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4">
    <w:name w:val="31D96B706785472C94151D9B06DC741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">
    <w:name w:val="B23B016033C9449E9C67C6B9DAD8EB1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">
    <w:name w:val="19DCC8083071407DA14740EAA948919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">
    <w:name w:val="AFD752FF5E564710AA8B4695081A045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">
    <w:name w:val="4AC46DB8C1A84A4D87BB9890DA39E67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5">
    <w:name w:val="55B6549B1AA14419A4DAA42C960585D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">
    <w:name w:val="D2D27053CF824E5CAF6E71BAACC8221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5">
    <w:name w:val="318DD12FCA274E06A7728D2703A2ED5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">
    <w:name w:val="5E2BBCE2CC584EFAAB95DF274691F83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5">
    <w:name w:val="D28D99C336834DD9B09822B521B78B4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">
    <w:name w:val="DA14F1423D5E4CA0B325EC2D7AF5848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5">
    <w:name w:val="FA4D1332686A4AA39A1586CB0F4164E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">
    <w:name w:val="BE91D55271A54C4D93578C12F1FFD51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">
    <w:name w:val="2E59CD6F94F14C3683F2B0821E36D59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">
    <w:name w:val="637E924C320A45938042957BF7379FD7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">
    <w:name w:val="F1DDF8EA2335466D95604A59FD4EEE9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">
    <w:name w:val="A4E9B54E7FCF4CB8BF6406543E3FB89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">
    <w:name w:val="732C67D85425460993B3F8EB74E48E6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5">
    <w:name w:val="0BF27C037EAF4EC7A74F22845280A1D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4">
    <w:name w:val="0D0540803F08450781972B2D76A6173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4">
    <w:name w:val="09A651808A2F4D82AA97CC3326E6E21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">
    <w:name w:val="0E823217DAC64E06AA78B8A2656EF67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">
    <w:name w:val="15A9BD38D8B44EDABABB072F6ED7050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">
    <w:name w:val="8AED833143E44C2EB08F511B1D089B4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">
    <w:name w:val="516E3391DFEB4EF48F754305D3A580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">
    <w:name w:val="1BB88BA91BF54A8095BFFD714ABA71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">
    <w:name w:val="BF31BC65B79E4635B78558F51E338CB0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">
    <w:name w:val="CF0D073A809B42CEAC70598C33F9EF8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">
    <w:name w:val="D8D7E5DE430B471794400F0656D6FCE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">
    <w:name w:val="6A7B16A961124D5FAB3BA2F99D1428A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5">
    <w:name w:val="99EC1C337A174CCEAF0C9C8FA827718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5">
    <w:name w:val="6AA354A3AB45477580D9649C3C84255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4">
    <w:name w:val="0A14F64AC9464FD29D2068CA708DC42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">
    <w:name w:val="F5283967148545A581A1707ACB380EFF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5">
    <w:name w:val="7B03CB1A26584044B262A6106ADC1199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6">
    <w:name w:val="07AAC7F6A6D74F5B86796A0988C921AF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">
    <w:name w:val="8647CEF939F24F70B8C87533F0F960A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2">
    <w:name w:val="1994DF27871E462BB812B1C85EA7982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7">
    <w:name w:val="375FACAFBB514F9C94293C4A0B23056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1">
    <w:name w:val="1AE92A73A10F4869AFCC68E488BE457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1">
    <w:name w:val="4E7B301E5D9A47D1B84F1618B7C89A2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">
    <w:name w:val="6EB0F57A96B341619F4D9ACF7CD119D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">
    <w:name w:val="E9CE25AC9641426FB10B1DEC91A0EE1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">
    <w:name w:val="8E3312A2E6A8467D9368CE50160462D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">
    <w:name w:val="B1ECA9DEBABD4B5A9CC1E9D1B489DE50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">
    <w:name w:val="4F78054AA1F241BB9AA070884FB50C9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">
    <w:name w:val="8EA52A244EF44386BDC6DB168CAB5D0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8">
    <w:name w:val="A51DD67F71034F939BA83787538C33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7">
    <w:name w:val="81FA1CFD83DB4B898A538541CD76384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">
    <w:name w:val="229BC78DEBE0474681BC4536066476A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8">
    <w:name w:val="EE0D1749F98740139FC2185849D29D5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">
    <w:name w:val="51A37AA8464740BE833D41F90C32064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">
    <w:name w:val="B17384F71CA54545BDB484A6CD60DF9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">
    <w:name w:val="633A97C3B7AF4F328A7BC71CCFD97D30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">
    <w:name w:val="E257B985CB4E47F789359946084FD98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">
    <w:name w:val="D2C95B47955E4A2783E1E351E113E145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">
    <w:name w:val="E3165544881F42C9B5A2D3F5FD2C812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">
    <w:name w:val="28243EFD178649EFB802DDF6D20841E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">
    <w:name w:val="A791F9BB30BB41059BBD379A0D356C57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">
    <w:name w:val="97C4CD3258CC4B09BAFF8E292E6A94F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">
    <w:name w:val="0D6477EBF1244A31B3E05E0DE6F3EB3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">
    <w:name w:val="5DFA5971A86C4BDA9E5CC238E0519D2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">
    <w:name w:val="7AE000B7FB30438A84FE6D5FE7DD4A5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6">
    <w:name w:val="7F4BD245DA6B4F8F8D54C27F9639260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6">
    <w:name w:val="F631B5809DD343D0B5C44AA0E75BE44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6">
    <w:name w:val="C6724074543343EBA8F7564DE39E9D8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6">
    <w:name w:val="378827BF6A2A4CFEB9322A1A2165942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6">
    <w:name w:val="368586BE3FC84FC28B670DF7423D3A6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6">
    <w:name w:val="B9BA2422C2864533BD9A0D6A5B70571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6">
    <w:name w:val="F5EE50719B4449DDB11F43753594376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6">
    <w:name w:val="BAC031D83BCB44A68E30EE02FF241C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6">
    <w:name w:val="6A9AA55F7D404949AE0E90CBA1C7C3C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6">
    <w:name w:val="3C4E5C897CD64FB399D6758F442A7D0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6">
    <w:name w:val="8FEEA389D569427FA79480899AD92F1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6">
    <w:name w:val="9D061D5FB730459FAC7C16548A2835C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6">
    <w:name w:val="FAEFF058D95F4C04A7BD49F47BD11B5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6">
    <w:name w:val="1E1E1E9EA4A9401A95474267C394778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5">
    <w:name w:val="31D96B706785472C94151D9B06DC741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">
    <w:name w:val="B23B016033C9449E9C67C6B9DAD8EB1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">
    <w:name w:val="19DCC8083071407DA14740EAA948919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">
    <w:name w:val="AFD752FF5E564710AA8B4695081A045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">
    <w:name w:val="4AC46DB8C1A84A4D87BB9890DA39E67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6">
    <w:name w:val="55B6549B1AA14419A4DAA42C960585D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6">
    <w:name w:val="D2D27053CF824E5CAF6E71BAACC8221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6">
    <w:name w:val="318DD12FCA274E06A7728D2703A2ED5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6">
    <w:name w:val="5E2BBCE2CC584EFAAB95DF274691F83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6">
    <w:name w:val="D28D99C336834DD9B09822B521B78B4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6">
    <w:name w:val="DA14F1423D5E4CA0B325EC2D7AF5848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6">
    <w:name w:val="FA4D1332686A4AA39A1586CB0F4164E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">
    <w:name w:val="BE91D55271A54C4D93578C12F1FFD51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5">
    <w:name w:val="2E59CD6F94F14C3683F2B0821E36D59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">
    <w:name w:val="637E924C320A45938042957BF7379FD7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6">
    <w:name w:val="F1DDF8EA2335466D95604A59FD4EEE9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5">
    <w:name w:val="A4E9B54E7FCF4CB8BF6406543E3FB89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">
    <w:name w:val="732C67D85425460993B3F8EB74E48E6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6">
    <w:name w:val="0BF27C037EAF4EC7A74F22845280A1D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5">
    <w:name w:val="0D0540803F08450781972B2D76A6173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5">
    <w:name w:val="09A651808A2F4D82AA97CC3326E6E21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">
    <w:name w:val="0E823217DAC64E06AA78B8A2656EF67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">
    <w:name w:val="15A9BD38D8B44EDABABB072F6ED7050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">
    <w:name w:val="8AED833143E44C2EB08F511B1D089B4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6">
    <w:name w:val="516E3391DFEB4EF48F754305D3A580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6">
    <w:name w:val="1BB88BA91BF54A8095BFFD714ABA71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">
    <w:name w:val="BF31BC65B79E4635B78558F51E338CB0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6">
    <w:name w:val="CF0D073A809B42CEAC70598C33F9EF8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6">
    <w:name w:val="D8D7E5DE430B471794400F0656D6FCE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">
    <w:name w:val="6A7B16A961124D5FAB3BA2F99D1428A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6">
    <w:name w:val="99EC1C337A174CCEAF0C9C8FA827718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6">
    <w:name w:val="6AA354A3AB45477580D9649C3C84255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5">
    <w:name w:val="0A14F64AC9464FD29D2068CA708DC42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">
    <w:name w:val="F5283967148545A581A1707ACB380EFF1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6">
    <w:name w:val="7B03CB1A26584044B262A6106ADC1199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7">
    <w:name w:val="07AAC7F6A6D74F5B86796A0988C921AF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">
    <w:name w:val="8647CEF939F24F70B8C87533F0F960A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3">
    <w:name w:val="1994DF27871E462BB812B1C85EA79824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8">
    <w:name w:val="375FACAFBB514F9C94293C4A0B23056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2">
    <w:name w:val="1AE92A73A10F4869AFCC68E488BE457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2">
    <w:name w:val="4E7B301E5D9A47D1B84F1618B7C89A2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">
    <w:name w:val="6EB0F57A96B341619F4D9ACF7CD119D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">
    <w:name w:val="E9CE25AC9641426FB10B1DEC91A0EE1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">
    <w:name w:val="8E3312A2E6A8467D9368CE50160462D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">
    <w:name w:val="B1ECA9DEBABD4B5A9CC1E9D1B489DE50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">
    <w:name w:val="4F78054AA1F241BB9AA070884FB50C9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">
    <w:name w:val="8EA52A244EF44386BDC6DB168CAB5D0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9">
    <w:name w:val="A51DD67F71034F939BA83787538C33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8">
    <w:name w:val="81FA1CFD83DB4B898A538541CD76384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">
    <w:name w:val="229BC78DEBE0474681BC4536066476A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9">
    <w:name w:val="EE0D1749F98740139FC2185849D29D5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6">
    <w:name w:val="51A37AA8464740BE833D41F90C32064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">
    <w:name w:val="B17384F71CA54545BDB484A6CD60DF9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">
    <w:name w:val="633A97C3B7AF4F328A7BC71CCFD97D30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">
    <w:name w:val="E257B985CB4E47F789359946084FD98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6">
    <w:name w:val="D2C95B47955E4A2783E1E351E113E145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6">
    <w:name w:val="E3165544881F42C9B5A2D3F5FD2C812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6">
    <w:name w:val="28243EFD178649EFB802DDF6D20841E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6">
    <w:name w:val="A791F9BB30BB41059BBD379A0D356C57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6">
    <w:name w:val="97C4CD3258CC4B09BAFF8E292E6A94F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6">
    <w:name w:val="0D6477EBF1244A31B3E05E0DE6F3EB3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6">
    <w:name w:val="5DFA5971A86C4BDA9E5CC238E0519D2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6">
    <w:name w:val="7AE000B7FB30438A84FE6D5FE7DD4A5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7">
    <w:name w:val="7F4BD245DA6B4F8F8D54C27F9639260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7">
    <w:name w:val="F631B5809DD343D0B5C44AA0E75BE44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7">
    <w:name w:val="C6724074543343EBA8F7564DE39E9D8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7">
    <w:name w:val="378827BF6A2A4CFEB9322A1A2165942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7">
    <w:name w:val="368586BE3FC84FC28B670DF7423D3A6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7">
    <w:name w:val="B9BA2422C2864533BD9A0D6A5B70571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7">
    <w:name w:val="F5EE50719B4449DDB11F43753594376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7">
    <w:name w:val="BAC031D83BCB44A68E30EE02FF241C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7">
    <w:name w:val="6A9AA55F7D404949AE0E90CBA1C7C3C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7">
    <w:name w:val="3C4E5C897CD64FB399D6758F442A7D0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7">
    <w:name w:val="8FEEA389D569427FA79480899AD92F1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7">
    <w:name w:val="9D061D5FB730459FAC7C16548A2835C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7">
    <w:name w:val="FAEFF058D95F4C04A7BD49F47BD11B5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7">
    <w:name w:val="1E1E1E9EA4A9401A95474267C394778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6">
    <w:name w:val="B23B016033C9449E9C67C6B9DAD8EB1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6">
    <w:name w:val="19DCC8083071407DA14740EAA948919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6">
    <w:name w:val="AFD752FF5E564710AA8B4695081A045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6">
    <w:name w:val="4AC46DB8C1A84A4D87BB9890DA39E67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7">
    <w:name w:val="55B6549B1AA14419A4DAA42C960585D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7">
    <w:name w:val="D2D27053CF824E5CAF6E71BAACC8221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7">
    <w:name w:val="318DD12FCA274E06A7728D2703A2ED5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7">
    <w:name w:val="5E2BBCE2CC584EFAAB95DF274691F83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7">
    <w:name w:val="D28D99C336834DD9B09822B521B78B4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7">
    <w:name w:val="DA14F1423D5E4CA0B325EC2D7AF5848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7">
    <w:name w:val="FA4D1332686A4AA39A1586CB0F4164E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6">
    <w:name w:val="BE91D55271A54C4D93578C12F1FFD51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6">
    <w:name w:val="2E59CD6F94F14C3683F2B0821E36D59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6">
    <w:name w:val="637E924C320A45938042957BF7379FD7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7">
    <w:name w:val="F1DDF8EA2335466D95604A59FD4EEE9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6">
    <w:name w:val="A4E9B54E7FCF4CB8BF6406543E3FB89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6">
    <w:name w:val="732C67D85425460993B3F8EB74E48E6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7">
    <w:name w:val="0BF27C037EAF4EC7A74F22845280A1D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6">
    <w:name w:val="0D0540803F08450781972B2D76A6173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6">
    <w:name w:val="09A651808A2F4D82AA97CC3326E6E21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6">
    <w:name w:val="0E823217DAC64E06AA78B8A2656EF67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6">
    <w:name w:val="15A9BD38D8B44EDABABB072F6ED7050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6">
    <w:name w:val="8AED833143E44C2EB08F511B1D089B4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7">
    <w:name w:val="516E3391DFEB4EF48F754305D3A580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7">
    <w:name w:val="1BB88BA91BF54A8095BFFD714ABA71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6">
    <w:name w:val="BF31BC65B79E4635B78558F51E338CB0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7">
    <w:name w:val="CF0D073A809B42CEAC70598C33F9EF8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7">
    <w:name w:val="D8D7E5DE430B471794400F0656D6FCE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6">
    <w:name w:val="6A7B16A961124D5FAB3BA2F99D1428A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7">
    <w:name w:val="99EC1C337A174CCEAF0C9C8FA827718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7">
    <w:name w:val="6AA354A3AB45477580D9649C3C84255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6">
    <w:name w:val="0A14F64AC9464FD29D2068CA708DC42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">
    <w:name w:val="F5283967148545A581A1707ACB380EFF2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7">
    <w:name w:val="7B03CB1A26584044B262A6106ADC1199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8">
    <w:name w:val="07AAC7F6A6D74F5B86796A0988C921AF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6">
    <w:name w:val="8647CEF939F24F70B8C87533F0F960A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4">
    <w:name w:val="1994DF27871E462BB812B1C85EA79824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9">
    <w:name w:val="375FACAFBB514F9C94293C4A0B23056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3">
    <w:name w:val="1AE92A73A10F4869AFCC68E488BE4574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3">
    <w:name w:val="4E7B301E5D9A47D1B84F1618B7C89A2A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6">
    <w:name w:val="6EB0F57A96B341619F4D9ACF7CD119D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">
    <w:name w:val="E9CE25AC9641426FB10B1DEC91A0EE1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">
    <w:name w:val="8E3312A2E6A8467D9368CE50160462D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">
    <w:name w:val="B1ECA9DEBABD4B5A9CC1E9D1B489DE50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">
    <w:name w:val="4F78054AA1F241BB9AA070884FB50C9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">
    <w:name w:val="8EA52A244EF44386BDC6DB168CAB5D0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0">
    <w:name w:val="A51DD67F71034F939BA83787538C33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9">
    <w:name w:val="81FA1CFD83DB4B898A538541CD76384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">
    <w:name w:val="229BC78DEBE0474681BC4536066476A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0">
    <w:name w:val="EE0D1749F98740139FC2185849D29D5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7">
    <w:name w:val="51A37AA8464740BE833D41F90C32064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">
    <w:name w:val="B17384F71CA54545BDB484A6CD60DF9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6">
    <w:name w:val="633A97C3B7AF4F328A7BC71CCFD97D30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6">
    <w:name w:val="E257B985CB4E47F789359946084FD98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7">
    <w:name w:val="D2C95B47955E4A2783E1E351E113E145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7">
    <w:name w:val="E3165544881F42C9B5A2D3F5FD2C812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7">
    <w:name w:val="28243EFD178649EFB802DDF6D20841E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7">
    <w:name w:val="A791F9BB30BB41059BBD379A0D356C57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7">
    <w:name w:val="97C4CD3258CC4B09BAFF8E292E6A94F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7">
    <w:name w:val="0D6477EBF1244A31B3E05E0DE6F3EB3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7">
    <w:name w:val="5DFA5971A86C4BDA9E5CC238E0519D2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7">
    <w:name w:val="7AE000B7FB30438A84FE6D5FE7DD4A5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8">
    <w:name w:val="7F4BD245DA6B4F8F8D54C27F9639260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8">
    <w:name w:val="F631B5809DD343D0B5C44AA0E75BE44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8">
    <w:name w:val="C6724074543343EBA8F7564DE39E9D8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8">
    <w:name w:val="378827BF6A2A4CFEB9322A1A2165942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8">
    <w:name w:val="368586BE3FC84FC28B670DF7423D3A6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8">
    <w:name w:val="B9BA2422C2864533BD9A0D6A5B70571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8">
    <w:name w:val="F5EE50719B4449DDB11F43753594376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8">
    <w:name w:val="BAC031D83BCB44A68E30EE02FF241C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8">
    <w:name w:val="6A9AA55F7D404949AE0E90CBA1C7C3C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8">
    <w:name w:val="3C4E5C897CD64FB399D6758F442A7D0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8">
    <w:name w:val="8FEEA389D569427FA79480899AD92F1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8">
    <w:name w:val="9D061D5FB730459FAC7C16548A2835C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8">
    <w:name w:val="FAEFF058D95F4C04A7BD49F47BD11B5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8">
    <w:name w:val="1E1E1E9EA4A9401A95474267C394778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7">
    <w:name w:val="B23B016033C9449E9C67C6B9DAD8EB1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7">
    <w:name w:val="19DCC8083071407DA14740EAA948919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7">
    <w:name w:val="AFD752FF5E564710AA8B4695081A045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7">
    <w:name w:val="4AC46DB8C1A84A4D87BB9890DA39E67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8">
    <w:name w:val="55B6549B1AA14419A4DAA42C960585D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8">
    <w:name w:val="D2D27053CF824E5CAF6E71BAACC8221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8">
    <w:name w:val="318DD12FCA274E06A7728D2703A2ED5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8">
    <w:name w:val="5E2BBCE2CC584EFAAB95DF274691F83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8">
    <w:name w:val="D28D99C336834DD9B09822B521B78B4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8">
    <w:name w:val="DA14F1423D5E4CA0B325EC2D7AF5848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8">
    <w:name w:val="FA4D1332686A4AA39A1586CB0F4164E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7">
    <w:name w:val="BE91D55271A54C4D93578C12F1FFD51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7">
    <w:name w:val="2E59CD6F94F14C3683F2B0821E36D59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7">
    <w:name w:val="637E924C320A45938042957BF7379FD7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8">
    <w:name w:val="F1DDF8EA2335466D95604A59FD4EEE9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7">
    <w:name w:val="A4E9B54E7FCF4CB8BF6406543E3FB89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7">
    <w:name w:val="732C67D85425460993B3F8EB74E48E6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8">
    <w:name w:val="0BF27C037EAF4EC7A74F22845280A1D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7">
    <w:name w:val="0D0540803F08450781972B2D76A6173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7">
    <w:name w:val="09A651808A2F4D82AA97CC3326E6E21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7">
    <w:name w:val="0E823217DAC64E06AA78B8A2656EF67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7">
    <w:name w:val="15A9BD38D8B44EDABABB072F6ED7050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7">
    <w:name w:val="8AED833143E44C2EB08F511B1D089B4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8">
    <w:name w:val="516E3391DFEB4EF48F754305D3A580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8">
    <w:name w:val="1BB88BA91BF54A8095BFFD714ABA71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7">
    <w:name w:val="BF31BC65B79E4635B78558F51E338CB0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8">
    <w:name w:val="CF0D073A809B42CEAC70598C33F9EF8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8">
    <w:name w:val="D8D7E5DE430B471794400F0656D6FCE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7">
    <w:name w:val="6A7B16A961124D5FAB3BA2F99D1428A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8">
    <w:name w:val="99EC1C337A174CCEAF0C9C8FA827718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8">
    <w:name w:val="6AA354A3AB45477580D9649C3C84255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7">
    <w:name w:val="0A14F64AC9464FD29D2068CA708DC42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">
    <w:name w:val="F5283967148545A581A1707ACB380EFF3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8">
    <w:name w:val="7B03CB1A26584044B262A6106ADC1199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9">
    <w:name w:val="07AAC7F6A6D74F5B86796A0988C921AF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7">
    <w:name w:val="8647CEF939F24F70B8C87533F0F960A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5">
    <w:name w:val="1994DF27871E462BB812B1C85EA79824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0">
    <w:name w:val="375FACAFBB514F9C94293C4A0B230568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4">
    <w:name w:val="1AE92A73A10F4869AFCC68E488BE4574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4">
    <w:name w:val="4E7B301E5D9A47D1B84F1618B7C89A2A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7">
    <w:name w:val="6EB0F57A96B341619F4D9ACF7CD119D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6">
    <w:name w:val="E9CE25AC9641426FB10B1DEC91A0EE1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6">
    <w:name w:val="8E3312A2E6A8467D9368CE50160462D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5">
    <w:name w:val="B1ECA9DEBABD4B5A9CC1E9D1B489DE50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5">
    <w:name w:val="4F78054AA1F241BB9AA070884FB50C9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5">
    <w:name w:val="8EA52A244EF44386BDC6DB168CAB5D0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1">
    <w:name w:val="A51DD67F71034F939BA83787538C33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0">
    <w:name w:val="81FA1CFD83DB4B898A538541CD76384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">
    <w:name w:val="229BC78DEBE0474681BC4536066476A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1">
    <w:name w:val="EE0D1749F98740139FC2185849D29D5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8">
    <w:name w:val="51A37AA8464740BE833D41F90C32064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">
    <w:name w:val="B17384F71CA54545BDB484A6CD60DF9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7">
    <w:name w:val="633A97C3B7AF4F328A7BC71CCFD97D30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7">
    <w:name w:val="E257B985CB4E47F789359946084FD98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8">
    <w:name w:val="D2C95B47955E4A2783E1E351E113E145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8">
    <w:name w:val="E3165544881F42C9B5A2D3F5FD2C812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8">
    <w:name w:val="28243EFD178649EFB802DDF6D20841E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8">
    <w:name w:val="A791F9BB30BB41059BBD379A0D356C57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8">
    <w:name w:val="97C4CD3258CC4B09BAFF8E292E6A94F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8">
    <w:name w:val="0D6477EBF1244A31B3E05E0DE6F3EB3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8">
    <w:name w:val="5DFA5971A86C4BDA9E5CC238E0519D2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8">
    <w:name w:val="7AE000B7FB30438A84FE6D5FE7DD4A5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9">
    <w:name w:val="7F4BD245DA6B4F8F8D54C27F9639260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9">
    <w:name w:val="F631B5809DD343D0B5C44AA0E75BE44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9">
    <w:name w:val="C6724074543343EBA8F7564DE39E9D8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9">
    <w:name w:val="378827BF6A2A4CFEB9322A1A2165942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9">
    <w:name w:val="368586BE3FC84FC28B670DF7423D3A6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9">
    <w:name w:val="B9BA2422C2864533BD9A0D6A5B70571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9">
    <w:name w:val="F5EE50719B4449DDB11F43753594376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9">
    <w:name w:val="BAC031D83BCB44A68E30EE02FF241C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9">
    <w:name w:val="6A9AA55F7D404949AE0E90CBA1C7C3C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9">
    <w:name w:val="3C4E5C897CD64FB399D6758F442A7D0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9">
    <w:name w:val="8FEEA389D569427FA79480899AD92F1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9">
    <w:name w:val="9D061D5FB730459FAC7C16548A2835C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9">
    <w:name w:val="FAEFF058D95F4C04A7BD49F47BD11B5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9">
    <w:name w:val="1E1E1E9EA4A9401A95474267C394778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8">
    <w:name w:val="B23B016033C9449E9C67C6B9DAD8EB1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8">
    <w:name w:val="19DCC8083071407DA14740EAA948919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8">
    <w:name w:val="AFD752FF5E564710AA8B4695081A045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8">
    <w:name w:val="4AC46DB8C1A84A4D87BB9890DA39E67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9">
    <w:name w:val="55B6549B1AA14419A4DAA42C960585D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9">
    <w:name w:val="D2D27053CF824E5CAF6E71BAACC8221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9">
    <w:name w:val="318DD12FCA274E06A7728D2703A2ED5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9">
    <w:name w:val="5E2BBCE2CC584EFAAB95DF274691F83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9">
    <w:name w:val="D28D99C336834DD9B09822B521B78B4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9">
    <w:name w:val="DA14F1423D5E4CA0B325EC2D7AF5848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9">
    <w:name w:val="FA4D1332686A4AA39A1586CB0F4164E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8">
    <w:name w:val="BE91D55271A54C4D93578C12F1FFD51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8">
    <w:name w:val="2E59CD6F94F14C3683F2B0821E36D59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8">
    <w:name w:val="637E924C320A45938042957BF7379FD7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9">
    <w:name w:val="F1DDF8EA2335466D95604A59FD4EEE9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8">
    <w:name w:val="A4E9B54E7FCF4CB8BF6406543E3FB89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8">
    <w:name w:val="732C67D85425460993B3F8EB74E48E6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9">
    <w:name w:val="0BF27C037EAF4EC7A74F22845280A1D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8">
    <w:name w:val="0D0540803F08450781972B2D76A6173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8">
    <w:name w:val="09A651808A2F4D82AA97CC3326E6E21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8">
    <w:name w:val="0E823217DAC64E06AA78B8A2656EF67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8">
    <w:name w:val="15A9BD38D8B44EDABABB072F6ED7050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8">
    <w:name w:val="8AED833143E44C2EB08F511B1D089B4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9">
    <w:name w:val="516E3391DFEB4EF48F754305D3A580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9">
    <w:name w:val="1BB88BA91BF54A8095BFFD714ABA71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8">
    <w:name w:val="BF31BC65B79E4635B78558F51E338CB0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9">
    <w:name w:val="CF0D073A809B42CEAC70598C33F9EF8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9">
    <w:name w:val="D8D7E5DE430B471794400F0656D6FCE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8">
    <w:name w:val="6A7B16A961124D5FAB3BA2F99D1428A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9">
    <w:name w:val="99EC1C337A174CCEAF0C9C8FA827718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9">
    <w:name w:val="6AA354A3AB45477580D9649C3C84255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8">
    <w:name w:val="0A14F64AC9464FD29D2068CA708DC42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4">
    <w:name w:val="F5283967148545A581A1707ACB380EFF4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9">
    <w:name w:val="7B03CB1A26584044B262A6106ADC1199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0">
    <w:name w:val="07AAC7F6A6D74F5B86796A0988C921AF2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8">
    <w:name w:val="8647CEF939F24F70B8C87533F0F960A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6">
    <w:name w:val="1994DF27871E462BB812B1C85EA79824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1">
    <w:name w:val="375FACAFBB514F9C94293C4A0B230568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5">
    <w:name w:val="1AE92A73A10F4869AFCC68E488BE4574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5">
    <w:name w:val="4E7B301E5D9A47D1B84F1618B7C89A2A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8">
    <w:name w:val="6EB0F57A96B341619F4D9ACF7CD119D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7">
    <w:name w:val="E9CE25AC9641426FB10B1DEC91A0EE1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7">
    <w:name w:val="8E3312A2E6A8467D9368CE50160462D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6">
    <w:name w:val="B1ECA9DEBABD4B5A9CC1E9D1B489DE50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6">
    <w:name w:val="4F78054AA1F241BB9AA070884FB50C9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6">
    <w:name w:val="8EA52A244EF44386BDC6DB168CAB5D0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2">
    <w:name w:val="A51DD67F71034F939BA83787538C33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1">
    <w:name w:val="81FA1CFD83DB4B898A538541CD76384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5">
    <w:name w:val="229BC78DEBE0474681BC4536066476A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2">
    <w:name w:val="EE0D1749F98740139FC2185849D29D5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9">
    <w:name w:val="51A37AA8464740BE833D41F90C32064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5">
    <w:name w:val="B17384F71CA54545BDB484A6CD60DF9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8">
    <w:name w:val="633A97C3B7AF4F328A7BC71CCFD97D30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8">
    <w:name w:val="E257B985CB4E47F789359946084FD98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9">
    <w:name w:val="D2C95B47955E4A2783E1E351E113E145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9">
    <w:name w:val="E3165544881F42C9B5A2D3F5FD2C812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9">
    <w:name w:val="28243EFD178649EFB802DDF6D20841E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9">
    <w:name w:val="A791F9BB30BB41059BBD379A0D356C57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9">
    <w:name w:val="97C4CD3258CC4B09BAFF8E292E6A94F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9">
    <w:name w:val="0D6477EBF1244A31B3E05E0DE6F3EB3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9">
    <w:name w:val="5DFA5971A86C4BDA9E5CC238E0519D2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9">
    <w:name w:val="7AE000B7FB30438A84FE6D5FE7DD4A5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0">
    <w:name w:val="7F4BD245DA6B4F8F8D54C27F9639260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0">
    <w:name w:val="F631B5809DD343D0B5C44AA0E75BE44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0">
    <w:name w:val="C6724074543343EBA8F7564DE39E9D8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0">
    <w:name w:val="378827BF6A2A4CFEB9322A1A2165942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0">
    <w:name w:val="368586BE3FC84FC28B670DF7423D3A6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0">
    <w:name w:val="B9BA2422C2864533BD9A0D6A5B705718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0">
    <w:name w:val="F5EE50719B4449DDB11F43753594376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0">
    <w:name w:val="BAC031D83BCB44A68E30EE02FF241C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0">
    <w:name w:val="6A9AA55F7D404949AE0E90CBA1C7C3C1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0">
    <w:name w:val="3C4E5C897CD64FB399D6758F442A7D0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0">
    <w:name w:val="8FEEA389D569427FA79480899AD92F1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0">
    <w:name w:val="9D061D5FB730459FAC7C16548A2835C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0">
    <w:name w:val="FAEFF058D95F4C04A7BD49F47BD11B5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0">
    <w:name w:val="1E1E1E9EA4A9401A95474267C394778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9">
    <w:name w:val="B23B016033C9449E9C67C6B9DAD8EB1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9">
    <w:name w:val="19DCC8083071407DA14740EAA948919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9">
    <w:name w:val="AFD752FF5E564710AA8B4695081A045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9">
    <w:name w:val="4AC46DB8C1A84A4D87BB9890DA39E67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0">
    <w:name w:val="55B6549B1AA14419A4DAA42C960585D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0">
    <w:name w:val="D2D27053CF824E5CAF6E71BAACC8221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0">
    <w:name w:val="318DD12FCA274E06A7728D2703A2ED5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0">
    <w:name w:val="5E2BBCE2CC584EFAAB95DF274691F83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0">
    <w:name w:val="D28D99C336834DD9B09822B521B78B46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0">
    <w:name w:val="DA14F1423D5E4CA0B325EC2D7AF5848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0">
    <w:name w:val="FA4D1332686A4AA39A1586CB0F4164E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9">
    <w:name w:val="BE91D55271A54C4D93578C12F1FFD51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9">
    <w:name w:val="2E59CD6F94F14C3683F2B0821E36D59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9">
    <w:name w:val="637E924C320A45938042957BF7379FD7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0">
    <w:name w:val="F1DDF8EA2335466D95604A59FD4EEE9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9">
    <w:name w:val="A4E9B54E7FCF4CB8BF6406543E3FB89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9">
    <w:name w:val="732C67D85425460993B3F8EB74E48E6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0">
    <w:name w:val="0BF27C037EAF4EC7A74F22845280A1D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9">
    <w:name w:val="0D0540803F08450781972B2D76A6173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9">
    <w:name w:val="09A651808A2F4D82AA97CC3326E6E21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9">
    <w:name w:val="0E823217DAC64E06AA78B8A2656EF67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9">
    <w:name w:val="15A9BD38D8B44EDABABB072F6ED7050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9">
    <w:name w:val="8AED833143E44C2EB08F511B1D089B4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0">
    <w:name w:val="516E3391DFEB4EF48F754305D3A580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0">
    <w:name w:val="1BB88BA91BF54A8095BFFD714ABA71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9">
    <w:name w:val="BF31BC65B79E4635B78558F51E338CB0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0">
    <w:name w:val="CF0D073A809B42CEAC70598C33F9EF8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0">
    <w:name w:val="D8D7E5DE430B471794400F0656D6FCE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9">
    <w:name w:val="6A7B16A961124D5FAB3BA2F99D1428A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0">
    <w:name w:val="99EC1C337A174CCEAF0C9C8FA827718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0">
    <w:name w:val="6AA354A3AB45477580D9649C3C84255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9">
    <w:name w:val="0A14F64AC9464FD29D2068CA708DC42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5">
    <w:name w:val="F5283967148545A581A1707ACB380EFF5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0">
    <w:name w:val="7B03CB1A26584044B262A6106ADC11992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1">
    <w:name w:val="07AAC7F6A6D74F5B86796A0988C921AF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9">
    <w:name w:val="8647CEF939F24F70B8C87533F0F960A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7">
    <w:name w:val="1994DF27871E462BB812B1C85EA79824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2">
    <w:name w:val="375FACAFBB514F9C94293C4A0B230568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6">
    <w:name w:val="1AE92A73A10F4869AFCC68E488BE4574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6">
    <w:name w:val="4E7B301E5D9A47D1B84F1618B7C89A2A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9">
    <w:name w:val="6EB0F57A96B341619F4D9ACF7CD119D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8">
    <w:name w:val="E9CE25AC9641426FB10B1DEC91A0EE1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8">
    <w:name w:val="8E3312A2E6A8467D9368CE50160462D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7">
    <w:name w:val="B1ECA9DEBABD4B5A9CC1E9D1B489DE50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7">
    <w:name w:val="4F78054AA1F241BB9AA070884FB50C9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7">
    <w:name w:val="8EA52A244EF44386BDC6DB168CAB5D0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3">
    <w:name w:val="A51DD67F71034F939BA83787538C33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2">
    <w:name w:val="81FA1CFD83DB4B898A538541CD76384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6">
    <w:name w:val="229BC78DEBE0474681BC4536066476A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3">
    <w:name w:val="EE0D1749F98740139FC2185849D29D5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0">
    <w:name w:val="51A37AA8464740BE833D41F90C32064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6">
    <w:name w:val="B17384F71CA54545BDB484A6CD60DF9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9">
    <w:name w:val="633A97C3B7AF4F328A7BC71CCFD97D30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9">
    <w:name w:val="E257B985CB4E47F789359946084FD98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0">
    <w:name w:val="D2C95B47955E4A2783E1E351E113E145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0">
    <w:name w:val="E3165544881F42C9B5A2D3F5FD2C812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0">
    <w:name w:val="28243EFD178649EFB802DDF6D20841E1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0">
    <w:name w:val="A791F9BB30BB41059BBD379A0D356C57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0">
    <w:name w:val="97C4CD3258CC4B09BAFF8E292E6A94F1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0">
    <w:name w:val="0D6477EBF1244A31B3E05E0DE6F3EB3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0">
    <w:name w:val="5DFA5971A86C4BDA9E5CC238E0519D28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0">
    <w:name w:val="7AE000B7FB30438A84FE6D5FE7DD4A56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1">
    <w:name w:val="7F4BD245DA6B4F8F8D54C27F9639260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1">
    <w:name w:val="F631B5809DD343D0B5C44AA0E75BE44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1">
    <w:name w:val="C6724074543343EBA8F7564DE39E9D8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1">
    <w:name w:val="378827BF6A2A4CFEB9322A1A2165942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1">
    <w:name w:val="368586BE3FC84FC28B670DF7423D3A6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1">
    <w:name w:val="B9BA2422C2864533BD9A0D6A5B705718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1">
    <w:name w:val="F5EE50719B4449DDB11F43753594376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1">
    <w:name w:val="BAC031D83BCB44A68E30EE02FF241C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1">
    <w:name w:val="6A9AA55F7D404949AE0E90CBA1C7C3C1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1">
    <w:name w:val="3C4E5C897CD64FB399D6758F442A7D0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1">
    <w:name w:val="8FEEA389D569427FA79480899AD92F1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1">
    <w:name w:val="9D061D5FB730459FAC7C16548A2835C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1">
    <w:name w:val="FAEFF058D95F4C04A7BD49F47BD11B5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1">
    <w:name w:val="1E1E1E9EA4A9401A95474267C394778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0">
    <w:name w:val="B23B016033C9449E9C67C6B9DAD8EB1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0">
    <w:name w:val="19DCC8083071407DA14740EAA948919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0">
    <w:name w:val="AFD752FF5E564710AA8B4695081A0456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0">
    <w:name w:val="4AC46DB8C1A84A4D87BB9890DA39E67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1">
    <w:name w:val="55B6549B1AA14419A4DAA42C960585D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1">
    <w:name w:val="D2D27053CF824E5CAF6E71BAACC8221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1">
    <w:name w:val="318DD12FCA274E06A7728D2703A2ED5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1">
    <w:name w:val="5E2BBCE2CC584EFAAB95DF274691F83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1">
    <w:name w:val="D28D99C336834DD9B09822B521B78B46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1">
    <w:name w:val="DA14F1423D5E4CA0B325EC2D7AF5848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1">
    <w:name w:val="FA4D1332686A4AA39A1586CB0F4164E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0">
    <w:name w:val="BE91D55271A54C4D93578C12F1FFD51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0">
    <w:name w:val="2E59CD6F94F14C3683F2B0821E36D59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0">
    <w:name w:val="637E924C320A45938042957BF7379FD7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1">
    <w:name w:val="F1DDF8EA2335466D95604A59FD4EEE9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0">
    <w:name w:val="A4E9B54E7FCF4CB8BF6406543E3FB89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0">
    <w:name w:val="732C67D85425460993B3F8EB74E48E6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1">
    <w:name w:val="0BF27C037EAF4EC7A74F22845280A1D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0">
    <w:name w:val="0D0540803F08450781972B2D76A6173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0">
    <w:name w:val="09A651808A2F4D82AA97CC3326E6E21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0">
    <w:name w:val="0E823217DAC64E06AA78B8A2656EF67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0">
    <w:name w:val="15A9BD38D8B44EDABABB072F6ED7050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0">
    <w:name w:val="8AED833143E44C2EB08F511B1D089B4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1">
    <w:name w:val="516E3391DFEB4EF48F754305D3A580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1">
    <w:name w:val="1BB88BA91BF54A8095BFFD714ABA71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0">
    <w:name w:val="BF31BC65B79E4635B78558F51E338CB0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1">
    <w:name w:val="CF0D073A809B42CEAC70598C33F9EF8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1">
    <w:name w:val="D8D7E5DE430B471794400F0656D6FCE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0">
    <w:name w:val="6A7B16A961124D5FAB3BA2F99D1428A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1">
    <w:name w:val="99EC1C337A174CCEAF0C9C8FA827718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1">
    <w:name w:val="6AA354A3AB45477580D9649C3C84255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0">
    <w:name w:val="0A14F64AC9464FD29D2068CA708DC42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6">
    <w:name w:val="F5283967148545A581A1707ACB380EFF6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1">
    <w:name w:val="7B03CB1A26584044B262A6106ADC1199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2">
    <w:name w:val="07AAC7F6A6D74F5B86796A0988C921AF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0">
    <w:name w:val="8647CEF939F24F70B8C87533F0F960A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8">
    <w:name w:val="1994DF27871E462BB812B1C85EA79824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3">
    <w:name w:val="375FACAFBB514F9C94293C4A0B230568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7">
    <w:name w:val="1AE92A73A10F4869AFCC68E488BE4574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7">
    <w:name w:val="4E7B301E5D9A47D1B84F1618B7C89A2A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0">
    <w:name w:val="6EB0F57A96B341619F4D9ACF7CD119D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9">
    <w:name w:val="E9CE25AC9641426FB10B1DEC91A0EE1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9">
    <w:name w:val="8E3312A2E6A8467D9368CE50160462D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8">
    <w:name w:val="B1ECA9DEBABD4B5A9CC1E9D1B489DE50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8">
    <w:name w:val="4F78054AA1F241BB9AA070884FB50C9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8">
    <w:name w:val="8EA52A244EF44386BDC6DB168CAB5D0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4">
    <w:name w:val="A51DD67F71034F939BA83787538C33ED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7">
    <w:name w:val="229BC78DEBE0474681BC4536066476A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4">
    <w:name w:val="EE0D1749F98740139FC2185849D29D5D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1">
    <w:name w:val="51A37AA8464740BE833D41F90C32064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7">
    <w:name w:val="B17384F71CA54545BDB484A6CD60DF9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0">
    <w:name w:val="633A97C3B7AF4F328A7BC71CCFD97D30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0">
    <w:name w:val="E257B985CB4E47F789359946084FD98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1">
    <w:name w:val="D2C95B47955E4A2783E1E351E113E145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1">
    <w:name w:val="E3165544881F42C9B5A2D3F5FD2C812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1">
    <w:name w:val="28243EFD178649EFB802DDF6D20841E1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1">
    <w:name w:val="A791F9BB30BB41059BBD379A0D356C57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1">
    <w:name w:val="97C4CD3258CC4B09BAFF8E292E6A94F1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1">
    <w:name w:val="0D6477EBF1244A31B3E05E0DE6F3EB3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1">
    <w:name w:val="5DFA5971A86C4BDA9E5CC238E0519D28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1">
    <w:name w:val="7AE000B7FB30438A84FE6D5FE7DD4A56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2">
    <w:name w:val="7F4BD245DA6B4F8F8D54C27F9639260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2">
    <w:name w:val="F631B5809DD343D0B5C44AA0E75BE44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2">
    <w:name w:val="C6724074543343EBA8F7564DE39E9D8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2">
    <w:name w:val="378827BF6A2A4CFEB9322A1A2165942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2">
    <w:name w:val="368586BE3FC84FC28B670DF7423D3A6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2">
    <w:name w:val="B9BA2422C2864533BD9A0D6A5B705718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2">
    <w:name w:val="F5EE50719B4449DDB11F43753594376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2">
    <w:name w:val="BAC031D83BCB44A68E30EE02FF241C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2">
    <w:name w:val="6A9AA55F7D404949AE0E90CBA1C7C3C1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2">
    <w:name w:val="3C4E5C897CD64FB399D6758F442A7D0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2">
    <w:name w:val="8FEEA389D569427FA79480899AD92F1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2">
    <w:name w:val="9D061D5FB730459FAC7C16548A2835C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2">
    <w:name w:val="FAEFF058D95F4C04A7BD49F47BD11B5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2">
    <w:name w:val="1E1E1E9EA4A9401A95474267C394778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1">
    <w:name w:val="B23B016033C9449E9C67C6B9DAD8EB1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1">
    <w:name w:val="19DCC8083071407DA14740EAA948919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1">
    <w:name w:val="AFD752FF5E564710AA8B4695081A0456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1">
    <w:name w:val="4AC46DB8C1A84A4D87BB9890DA39E67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2">
    <w:name w:val="55B6549B1AA14419A4DAA42C960585D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2">
    <w:name w:val="D2D27053CF824E5CAF6E71BAACC8221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2">
    <w:name w:val="318DD12FCA274E06A7728D2703A2ED5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2">
    <w:name w:val="5E2BBCE2CC584EFAAB95DF274691F83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2">
    <w:name w:val="D28D99C336834DD9B09822B521B78B46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2">
    <w:name w:val="DA14F1423D5E4CA0B325EC2D7AF5848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2">
    <w:name w:val="FA4D1332686A4AA39A1586CB0F4164E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1">
    <w:name w:val="BE91D55271A54C4D93578C12F1FFD51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1">
    <w:name w:val="2E59CD6F94F14C3683F2B0821E36D59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1">
    <w:name w:val="637E924C320A45938042957BF7379FD7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2">
    <w:name w:val="F1DDF8EA2335466D95604A59FD4EEE9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1">
    <w:name w:val="A4E9B54E7FCF4CB8BF6406543E3FB89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1">
    <w:name w:val="732C67D85425460993B3F8EB74E48E6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2">
    <w:name w:val="0BF27C037EAF4EC7A74F22845280A1D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1">
    <w:name w:val="0D0540803F08450781972B2D76A6173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1">
    <w:name w:val="09A651808A2F4D82AA97CC3326E6E21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1">
    <w:name w:val="0E823217DAC64E06AA78B8A2656EF67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1">
    <w:name w:val="15A9BD38D8B44EDABABB072F6ED7050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1">
    <w:name w:val="8AED833143E44C2EB08F511B1D089B4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2">
    <w:name w:val="516E3391DFEB4EF48F754305D3A580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2">
    <w:name w:val="1BB88BA91BF54A8095BFFD714ABA71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1">
    <w:name w:val="BF31BC65B79E4635B78558F51E338CB0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2">
    <w:name w:val="CF0D073A809B42CEAC70598C33F9EF8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2">
    <w:name w:val="D8D7E5DE430B471794400F0656D6FCE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1">
    <w:name w:val="6A7B16A961124D5FAB3BA2F99D1428A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2">
    <w:name w:val="99EC1C337A174CCEAF0C9C8FA827718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2">
    <w:name w:val="6AA354A3AB45477580D9649C3C84255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1">
    <w:name w:val="0A14F64AC9464FD29D2068CA708DC42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7">
    <w:name w:val="F5283967148545A581A1707ACB380EFF7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2">
    <w:name w:val="7B03CB1A26584044B262A6106ADC1199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3">
    <w:name w:val="07AAC7F6A6D74F5B86796A0988C921AF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1">
    <w:name w:val="8647CEF939F24F70B8C87533F0F960A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9">
    <w:name w:val="1994DF27871E462BB812B1C85EA79824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4">
    <w:name w:val="375FACAFBB514F9C94293C4A0B230568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8">
    <w:name w:val="1AE92A73A10F4869AFCC68E488BE4574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8">
    <w:name w:val="4E7B301E5D9A47D1B84F1618B7C89A2A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1">
    <w:name w:val="6EB0F57A96B341619F4D9ACF7CD119D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0">
    <w:name w:val="E9CE25AC9641426FB10B1DEC91A0EE1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0">
    <w:name w:val="8E3312A2E6A8467D9368CE50160462D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9">
    <w:name w:val="B1ECA9DEBABD4B5A9CC1E9D1B489DE50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9">
    <w:name w:val="4F78054AA1F241BB9AA070884FB50C9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9">
    <w:name w:val="8EA52A244EF44386BDC6DB168CAB5D0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5">
    <w:name w:val="A51DD67F71034F939BA83787538C33ED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8">
    <w:name w:val="229BC78DEBE0474681BC4536066476A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5">
    <w:name w:val="EE0D1749F98740139FC2185849D29D5D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2">
    <w:name w:val="51A37AA8464740BE833D41F90C32064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8">
    <w:name w:val="B17384F71CA54545BDB484A6CD60DF9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1">
    <w:name w:val="633A97C3B7AF4F328A7BC71CCFD97D30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1">
    <w:name w:val="E257B985CB4E47F789359946084FD98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2">
    <w:name w:val="D2C95B47955E4A2783E1E351E113E145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2">
    <w:name w:val="E3165544881F42C9B5A2D3F5FD2C812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2">
    <w:name w:val="28243EFD178649EFB802DDF6D20841E1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2">
    <w:name w:val="A791F9BB30BB41059BBD379A0D356C57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2">
    <w:name w:val="97C4CD3258CC4B09BAFF8E292E6A94F1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2">
    <w:name w:val="0D6477EBF1244A31B3E05E0DE6F3EB3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2">
    <w:name w:val="5DFA5971A86C4BDA9E5CC238E0519D28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2">
    <w:name w:val="7AE000B7FB30438A84FE6D5FE7DD4A56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3">
    <w:name w:val="7F4BD245DA6B4F8F8D54C27F9639260B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3">
    <w:name w:val="F631B5809DD343D0B5C44AA0E75BE443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3">
    <w:name w:val="C6724074543343EBA8F7564DE39E9D8E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3">
    <w:name w:val="378827BF6A2A4CFEB9322A1A2165942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3">
    <w:name w:val="368586BE3FC84FC28B670DF7423D3A62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3">
    <w:name w:val="B9BA2422C2864533BD9A0D6A5B705718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3">
    <w:name w:val="F5EE50719B4449DDB11F43753594376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3">
    <w:name w:val="BAC031D83BCB44A68E30EE02FF241C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3">
    <w:name w:val="6A9AA55F7D404949AE0E90CBA1C7C3C1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3">
    <w:name w:val="3C4E5C897CD64FB399D6758F442A7D02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3">
    <w:name w:val="8FEEA389D569427FA79480899AD92F1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3">
    <w:name w:val="9D061D5FB730459FAC7C16548A2835C2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3">
    <w:name w:val="FAEFF058D95F4C04A7BD49F47BD11B5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3">
    <w:name w:val="1E1E1E9EA4A9401A95474267C3947783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2">
    <w:name w:val="B23B016033C9449E9C67C6B9DAD8EB1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2">
    <w:name w:val="19DCC8083071407DA14740EAA948919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2">
    <w:name w:val="AFD752FF5E564710AA8B4695081A0456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2">
    <w:name w:val="4AC46DB8C1A84A4D87BB9890DA39E67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3">
    <w:name w:val="55B6549B1AA14419A4DAA42C960585DC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3">
    <w:name w:val="D2D27053CF824E5CAF6E71BAACC8221A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3">
    <w:name w:val="318DD12FCA274E06A7728D2703A2ED5A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3">
    <w:name w:val="5E2BBCE2CC584EFAAB95DF274691F83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3">
    <w:name w:val="D28D99C336834DD9B09822B521B78B46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3">
    <w:name w:val="DA14F1423D5E4CA0B325EC2D7AF5848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3">
    <w:name w:val="FA4D1332686A4AA39A1586CB0F4164E3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2">
    <w:name w:val="BE91D55271A54C4D93578C12F1FFD51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2">
    <w:name w:val="2E59CD6F94F14C3683F2B0821E36D59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2">
    <w:name w:val="637E924C320A45938042957BF7379FD7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3">
    <w:name w:val="F1DDF8EA2335466D95604A59FD4EEE9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2">
    <w:name w:val="A4E9B54E7FCF4CB8BF6406543E3FB89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2">
    <w:name w:val="732C67D85425460993B3F8EB74E48E6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3">
    <w:name w:val="0BF27C037EAF4EC7A74F22845280A1D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2">
    <w:name w:val="0D0540803F08450781972B2D76A6173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2">
    <w:name w:val="09A651808A2F4D82AA97CC3326E6E21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2">
    <w:name w:val="0E823217DAC64E06AA78B8A2656EF67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2">
    <w:name w:val="15A9BD38D8B44EDABABB072F6ED7050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2">
    <w:name w:val="8AED833143E44C2EB08F511B1D089B4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3">
    <w:name w:val="516E3391DFEB4EF48F754305D3A580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3">
    <w:name w:val="1BB88BA91BF54A8095BFFD714ABA71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2">
    <w:name w:val="BF31BC65B79E4635B78558F51E338CB0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3">
    <w:name w:val="CF0D073A809B42CEAC70598C33F9EF8E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3">
    <w:name w:val="D8D7E5DE430B471794400F0656D6FCE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2">
    <w:name w:val="6A7B16A961124D5FAB3BA2F99D1428A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3">
    <w:name w:val="99EC1C337A174CCEAF0C9C8FA8277184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3">
    <w:name w:val="6AA354A3AB45477580D9649C3C84255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2">
    <w:name w:val="0A14F64AC9464FD29D2068CA708DC42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8">
    <w:name w:val="F5283967148545A581A1707ACB380EFF8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3">
    <w:name w:val="7B03CB1A26584044B262A6106ADC119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4">
    <w:name w:val="07AAC7F6A6D74F5B86796A0988C921A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2">
    <w:name w:val="8647CEF939F24F70B8C87533F0F960AE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0">
    <w:name w:val="1994DF27871E462BB812B1C85EA7982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5">
    <w:name w:val="375FACAFBB514F9C94293C4A0B23056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9">
    <w:name w:val="1AE92A73A10F4869AFCC68E488BE457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9">
    <w:name w:val="4E7B301E5D9A47D1B84F1618B7C89A2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2">
    <w:name w:val="6EB0F57A96B341619F4D9ACF7CD119D3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1">
    <w:name w:val="E9CE25AC9641426FB10B1DEC91A0EE1F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1">
    <w:name w:val="8E3312A2E6A8467D9368CE50160462D3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0">
    <w:name w:val="B1ECA9DEBABD4B5A9CC1E9D1B489DE50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0">
    <w:name w:val="4F78054AA1F241BB9AA070884FB50C98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0">
    <w:name w:val="8EA52A244EF44386BDC6DB168CAB5D0A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6">
    <w:name w:val="A51DD67F71034F939BA83787538C33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9">
    <w:name w:val="229BC78DEBE0474681BC4536066476AD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6">
    <w:name w:val="EE0D1749F98740139FC2185849D29D5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3">
    <w:name w:val="51A37AA8464740BE833D41F90C32064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9">
    <w:name w:val="B17384F71CA54545BDB484A6CD60DF9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2">
    <w:name w:val="633A97C3B7AF4F328A7BC71CCFD97D30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2">
    <w:name w:val="E257B985CB4E47F789359946084FD98E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3">
    <w:name w:val="D2C95B47955E4A2783E1E351E113E145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3">
    <w:name w:val="E3165544881F42C9B5A2D3F5FD2C812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3">
    <w:name w:val="28243EFD178649EFB802DDF6D20841E1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3">
    <w:name w:val="A791F9BB30BB41059BBD379A0D356C57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3">
    <w:name w:val="97C4CD3258CC4B09BAFF8E292E6A94F1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3">
    <w:name w:val="0D6477EBF1244A31B3E05E0DE6F3EB3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3">
    <w:name w:val="5DFA5971A86C4BDA9E5CC238E0519D28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3">
    <w:name w:val="7AE000B7FB30438A84FE6D5FE7DD4A56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4">
    <w:name w:val="7F4BD245DA6B4F8F8D54C27F9639260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4">
    <w:name w:val="F631B5809DD343D0B5C44AA0E75BE44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4">
    <w:name w:val="C6724074543343EBA8F7564DE39E9D8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4">
    <w:name w:val="378827BF6A2A4CFEB9322A1A2165942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4">
    <w:name w:val="368586BE3FC84FC28B670DF7423D3A6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4">
    <w:name w:val="B9BA2422C2864533BD9A0D6A5B705718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4">
    <w:name w:val="F5EE50719B4449DDB11F43753594376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4">
    <w:name w:val="BAC031D83BCB44A68E30EE02FF241CE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4">
    <w:name w:val="6A9AA55F7D404949AE0E90CBA1C7C3C1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4">
    <w:name w:val="3C4E5C897CD64FB399D6758F442A7D0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4">
    <w:name w:val="8FEEA389D569427FA79480899AD92F1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4">
    <w:name w:val="9D061D5FB730459FAC7C16548A2835C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4">
    <w:name w:val="FAEFF058D95F4C04A7BD49F47BD11B5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4">
    <w:name w:val="1E1E1E9EA4A9401A95474267C394778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3">
    <w:name w:val="B23B016033C9449E9C67C6B9DAD8EB1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3">
    <w:name w:val="19DCC8083071407DA14740EAA9489192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3">
    <w:name w:val="AFD752FF5E564710AA8B4695081A0456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3">
    <w:name w:val="4AC46DB8C1A84A4D87BB9890DA39E67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4">
    <w:name w:val="55B6549B1AA14419A4DAA42C960585D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4">
    <w:name w:val="D2D27053CF824E5CAF6E71BAACC8221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4">
    <w:name w:val="318DD12FCA274E06A7728D2703A2ED5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4">
    <w:name w:val="5E2BBCE2CC584EFAAB95DF274691F83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4">
    <w:name w:val="D28D99C336834DD9B09822B521B78B46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4">
    <w:name w:val="DA14F1423D5E4CA0B325EC2D7AF5848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4">
    <w:name w:val="FA4D1332686A4AA39A1586CB0F4164E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3">
    <w:name w:val="BE91D55271A54C4D93578C12F1FFD51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3">
    <w:name w:val="2E59CD6F94F14C3683F2B0821E36D59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3">
    <w:name w:val="637E924C320A45938042957BF7379FD7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4">
    <w:name w:val="F1DDF8EA2335466D95604A59FD4EEE9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3">
    <w:name w:val="A4E9B54E7FCF4CB8BF6406543E3FB89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3">
    <w:name w:val="732C67D85425460993B3F8EB74E48E6B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4">
    <w:name w:val="0BF27C037EAF4EC7A74F22845280A1D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3">
    <w:name w:val="0D0540803F08450781972B2D76A61739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3">
    <w:name w:val="09A651808A2F4D82AA97CC3326E6E21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3">
    <w:name w:val="0E823217DAC64E06AA78B8A2656EF67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3">
    <w:name w:val="15A9BD38D8B44EDABABB072F6ED7050B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3">
    <w:name w:val="8AED833143E44C2EB08F511B1D089B4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4">
    <w:name w:val="516E3391DFEB4EF48F754305D3A580E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4">
    <w:name w:val="1BB88BA91BF54A8095BFFD714ABA71E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3">
    <w:name w:val="BF31BC65B79E4635B78558F51E338CB0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4">
    <w:name w:val="CF0D073A809B42CEAC70598C33F9EF8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4">
    <w:name w:val="D8D7E5DE430B471794400F0656D6FCE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3">
    <w:name w:val="6A7B16A961124D5FAB3BA2F99D1428A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4">
    <w:name w:val="99EC1C337A174CCEAF0C9C8FA827718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4">
    <w:name w:val="6AA354A3AB45477580D9649C3C84255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3">
    <w:name w:val="0A14F64AC9464FD29D2068CA708DC42A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9">
    <w:name w:val="F5283967148545A581A1707ACB380EFF9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4">
    <w:name w:val="7B03CB1A26584044B262A6106ADC119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5">
    <w:name w:val="07AAC7F6A6D74F5B86796A0988C921A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3">
    <w:name w:val="8647CEF939F24F70B8C87533F0F960A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1">
    <w:name w:val="1994DF27871E462BB812B1C85EA7982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6">
    <w:name w:val="375FACAFBB514F9C94293C4A0B23056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0">
    <w:name w:val="1AE92A73A10F4869AFCC68E488BE457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0">
    <w:name w:val="4E7B301E5D9A47D1B84F1618B7C89A2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3">
    <w:name w:val="6EB0F57A96B341619F4D9ACF7CD119D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2">
    <w:name w:val="E9CE25AC9641426FB10B1DEC91A0EE1F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2">
    <w:name w:val="8E3312A2E6A8467D9368CE50160462D3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1">
    <w:name w:val="B1ECA9DEBABD4B5A9CC1E9D1B489DE50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1">
    <w:name w:val="4F78054AA1F241BB9AA070884FB50C98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1">
    <w:name w:val="8EA52A244EF44386BDC6DB168CAB5D0A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7">
    <w:name w:val="A51DD67F71034F939BA83787538C33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0">
    <w:name w:val="229BC78DEBE0474681BC4536066476AD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7">
    <w:name w:val="EE0D1749F98740139FC2185849D29D5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4">
    <w:name w:val="51A37AA8464740BE833D41F90C32064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0">
    <w:name w:val="B17384F71CA54545BDB484A6CD60DF93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3">
    <w:name w:val="633A97C3B7AF4F328A7BC71CCFD97D30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3">
    <w:name w:val="E257B985CB4E47F789359946084FD98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4">
    <w:name w:val="D2C95B47955E4A2783E1E351E113E145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4">
    <w:name w:val="E3165544881F42C9B5A2D3F5FD2C812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4">
    <w:name w:val="28243EFD178649EFB802DDF6D20841E1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4">
    <w:name w:val="A791F9BB30BB41059BBD379A0D356C57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4">
    <w:name w:val="97C4CD3258CC4B09BAFF8E292E6A94F1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4">
    <w:name w:val="0D6477EBF1244A31B3E05E0DE6F3EB3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4">
    <w:name w:val="5DFA5971A86C4BDA9E5CC238E0519D28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4">
    <w:name w:val="7AE000B7FB30438A84FE6D5FE7DD4A56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5">
    <w:name w:val="7F4BD245DA6B4F8F8D54C27F9639260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5">
    <w:name w:val="F631B5809DD343D0B5C44AA0E75BE44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5">
    <w:name w:val="C6724074543343EBA8F7564DE39E9D8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5">
    <w:name w:val="378827BF6A2A4CFEB9322A1A2165942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5">
    <w:name w:val="368586BE3FC84FC28B670DF7423D3A6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5">
    <w:name w:val="B9BA2422C2864533BD9A0D6A5B70571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5">
    <w:name w:val="F5EE50719B4449DDB11F43753594376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5">
    <w:name w:val="BAC031D83BCB44A68E30EE02FF241CE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5">
    <w:name w:val="6A9AA55F7D404949AE0E90CBA1C7C3C1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5">
    <w:name w:val="3C4E5C897CD64FB399D6758F442A7D0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5">
    <w:name w:val="8FEEA389D569427FA79480899AD92F1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5">
    <w:name w:val="9D061D5FB730459FAC7C16548A2835C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5">
    <w:name w:val="FAEFF058D95F4C04A7BD49F47BD11B5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5">
    <w:name w:val="1E1E1E9EA4A9401A95474267C394778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4">
    <w:name w:val="B23B016033C9449E9C67C6B9DAD8EB1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4">
    <w:name w:val="19DCC8083071407DA14740EAA948919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4">
    <w:name w:val="AFD752FF5E564710AA8B4695081A0456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4">
    <w:name w:val="4AC46DB8C1A84A4D87BB9890DA39E67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5">
    <w:name w:val="55B6549B1AA14419A4DAA42C960585D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5">
    <w:name w:val="D2D27053CF824E5CAF6E71BAACC8221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5">
    <w:name w:val="318DD12FCA274E06A7728D2703A2ED5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5">
    <w:name w:val="5E2BBCE2CC584EFAAB95DF274691F83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5">
    <w:name w:val="D28D99C336834DD9B09822B521B78B46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5">
    <w:name w:val="DA14F1423D5E4CA0B325EC2D7AF5848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5">
    <w:name w:val="FA4D1332686A4AA39A1586CB0F4164E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4">
    <w:name w:val="BE91D55271A54C4D93578C12F1FFD51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4">
    <w:name w:val="2E59CD6F94F14C3683F2B0821E36D59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4">
    <w:name w:val="637E924C320A45938042957BF7379FD7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5">
    <w:name w:val="F1DDF8EA2335466D95604A59FD4EEE9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4">
    <w:name w:val="A4E9B54E7FCF4CB8BF6406543E3FB89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4">
    <w:name w:val="732C67D85425460993B3F8EB74E48E6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5">
    <w:name w:val="0BF27C037EAF4EC7A74F22845280A1D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4">
    <w:name w:val="0D0540803F08450781972B2D76A6173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4">
    <w:name w:val="09A651808A2F4D82AA97CC3326E6E21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4">
    <w:name w:val="0E823217DAC64E06AA78B8A2656EF67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4">
    <w:name w:val="15A9BD38D8B44EDABABB072F6ED7050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4">
    <w:name w:val="8AED833143E44C2EB08F511B1D089B4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5">
    <w:name w:val="516E3391DFEB4EF48F754305D3A580E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5">
    <w:name w:val="1BB88BA91BF54A8095BFFD714ABA71E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4">
    <w:name w:val="BF31BC65B79E4635B78558F51E338CB0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5">
    <w:name w:val="CF0D073A809B42CEAC70598C33F9EF8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5">
    <w:name w:val="D8D7E5DE430B471794400F0656D6FCE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4">
    <w:name w:val="6A7B16A961124D5FAB3BA2F99D1428A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5">
    <w:name w:val="99EC1C337A174CCEAF0C9C8FA827718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5">
    <w:name w:val="6AA354A3AB45477580D9649C3C84255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4">
    <w:name w:val="0A14F64AC9464FD29D2068CA708DC42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0">
    <w:name w:val="F5283967148545A581A1707ACB380EFF10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5">
    <w:name w:val="7B03CB1A26584044B262A6106ADC119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6">
    <w:name w:val="07AAC7F6A6D74F5B86796A0988C921A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4">
    <w:name w:val="8647CEF939F24F70B8C87533F0F960A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2">
    <w:name w:val="1994DF27871E462BB812B1C85EA7982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7">
    <w:name w:val="375FACAFBB514F9C94293C4A0B23056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1">
    <w:name w:val="1AE92A73A10F4869AFCC68E488BE457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1">
    <w:name w:val="4E7B301E5D9A47D1B84F1618B7C89A2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4">
    <w:name w:val="6EB0F57A96B341619F4D9ACF7CD119D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3">
    <w:name w:val="E9CE25AC9641426FB10B1DEC91A0EE1F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3">
    <w:name w:val="8E3312A2E6A8467D9368CE50160462D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2">
    <w:name w:val="B1ECA9DEBABD4B5A9CC1E9D1B489DE50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2">
    <w:name w:val="4F78054AA1F241BB9AA070884FB50C98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2">
    <w:name w:val="8EA52A244EF44386BDC6DB168CAB5D0A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8">
    <w:name w:val="A51DD67F71034F939BA83787538C33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C2B50416334D93BA0775D2FBBB9941">
    <w:name w:val="22C2B50416334D93BA0775D2FBBB99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1">
    <w:name w:val="229BC78DEBE0474681BC4536066476AD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8">
    <w:name w:val="EE0D1749F98740139FC2185849D29D5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5">
    <w:name w:val="51A37AA8464740BE833D41F90C32064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1">
    <w:name w:val="B17384F71CA54545BDB484A6CD60DF93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4">
    <w:name w:val="633A97C3B7AF4F328A7BC71CCFD97D30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4">
    <w:name w:val="E257B985CB4E47F789359946084FD98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5">
    <w:name w:val="D2C95B47955E4A2783E1E351E113E145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5">
    <w:name w:val="E3165544881F42C9B5A2D3F5FD2C812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5">
    <w:name w:val="28243EFD178649EFB802DDF6D20841E1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5">
    <w:name w:val="A791F9BB30BB41059BBD379A0D356C57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5">
    <w:name w:val="97C4CD3258CC4B09BAFF8E292E6A94F1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5">
    <w:name w:val="0D6477EBF1244A31B3E05E0DE6F3EB3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5">
    <w:name w:val="5DFA5971A86C4BDA9E5CC238E0519D2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5">
    <w:name w:val="7AE000B7FB30438A84FE6D5FE7DD4A56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6">
    <w:name w:val="7F4BD245DA6B4F8F8D54C27F9639260B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6">
    <w:name w:val="F631B5809DD343D0B5C44AA0E75BE44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6">
    <w:name w:val="C6724074543343EBA8F7564DE39E9D8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6">
    <w:name w:val="378827BF6A2A4CFEB9322A1A2165942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6">
    <w:name w:val="368586BE3FC84FC28B670DF7423D3A6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6">
    <w:name w:val="B9BA2422C2864533BD9A0D6A5B70571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6">
    <w:name w:val="F5EE50719B4449DDB11F43753594376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6">
    <w:name w:val="BAC031D83BCB44A68E30EE02FF241C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6">
    <w:name w:val="6A9AA55F7D404949AE0E90CBA1C7C3C1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6">
    <w:name w:val="3C4E5C897CD64FB399D6758F442A7D0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6">
    <w:name w:val="8FEEA389D569427FA79480899AD92F1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6">
    <w:name w:val="9D061D5FB730459FAC7C16548A2835C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6">
    <w:name w:val="FAEFF058D95F4C04A7BD49F47BD11B5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6">
    <w:name w:val="1E1E1E9EA4A9401A95474267C394778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5">
    <w:name w:val="B23B016033C9449E9C67C6B9DAD8EB1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5">
    <w:name w:val="19DCC8083071407DA14740EAA948919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5">
    <w:name w:val="AFD752FF5E564710AA8B4695081A0456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5">
    <w:name w:val="4AC46DB8C1A84A4D87BB9890DA39E67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6">
    <w:name w:val="55B6549B1AA14419A4DAA42C960585D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6">
    <w:name w:val="D2D27053CF824E5CAF6E71BAACC8221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6">
    <w:name w:val="318DD12FCA274E06A7728D2703A2ED5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6">
    <w:name w:val="5E2BBCE2CC584EFAAB95DF274691F83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6">
    <w:name w:val="D28D99C336834DD9B09822B521B78B46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6">
    <w:name w:val="DA14F1423D5E4CA0B325EC2D7AF5848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6">
    <w:name w:val="FA4D1332686A4AA39A1586CB0F4164E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5">
    <w:name w:val="BE91D55271A54C4D93578C12F1FFD51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5">
    <w:name w:val="2E59CD6F94F14C3683F2B0821E36D59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5">
    <w:name w:val="637E924C320A45938042957BF7379FD7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6">
    <w:name w:val="F1DDF8EA2335466D95604A59FD4EEE9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5">
    <w:name w:val="A4E9B54E7FCF4CB8BF6406543E3FB89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5">
    <w:name w:val="732C67D85425460993B3F8EB74E48E6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6">
    <w:name w:val="0BF27C037EAF4EC7A74F22845280A1D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5">
    <w:name w:val="0D0540803F08450781972B2D76A6173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5">
    <w:name w:val="09A651808A2F4D82AA97CC3326E6E21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5">
    <w:name w:val="0E823217DAC64E06AA78B8A2656EF67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5">
    <w:name w:val="15A9BD38D8B44EDABABB072F6ED7050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5">
    <w:name w:val="8AED833143E44C2EB08F511B1D089B4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6">
    <w:name w:val="516E3391DFEB4EF48F754305D3A580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6">
    <w:name w:val="1BB88BA91BF54A8095BFFD714ABA71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5">
    <w:name w:val="BF31BC65B79E4635B78558F51E338CB0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6">
    <w:name w:val="CF0D073A809B42CEAC70598C33F9EF8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6">
    <w:name w:val="D8D7E5DE430B471794400F0656D6FCE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5">
    <w:name w:val="6A7B16A961124D5FAB3BA2F99D1428A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6">
    <w:name w:val="99EC1C337A174CCEAF0C9C8FA827718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6">
    <w:name w:val="6AA354A3AB45477580D9649C3C84255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5">
    <w:name w:val="0A14F64AC9464FD29D2068CA708DC42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1">
    <w:name w:val="F5283967148545A581A1707ACB380EFF11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6">
    <w:name w:val="7B03CB1A26584044B262A6106ADC119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7">
    <w:name w:val="07AAC7F6A6D74F5B86796A0988C921A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5">
    <w:name w:val="8647CEF939F24F70B8C87533F0F960A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3">
    <w:name w:val="1994DF27871E462BB812B1C85EA7982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8">
    <w:name w:val="375FACAFBB514F9C94293C4A0B23056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2">
    <w:name w:val="1AE92A73A10F4869AFCC68E488BE457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2">
    <w:name w:val="4E7B301E5D9A47D1B84F1618B7C89A2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5">
    <w:name w:val="6EB0F57A96B341619F4D9ACF7CD119D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4">
    <w:name w:val="E9CE25AC9641426FB10B1DEC91A0EE1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4">
    <w:name w:val="8E3312A2E6A8467D9368CE50160462D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3">
    <w:name w:val="B1ECA9DEBABD4B5A9CC1E9D1B489DE50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3">
    <w:name w:val="4F78054AA1F241BB9AA070884FB50C98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3">
    <w:name w:val="8EA52A244EF44386BDC6DB168CAB5D0A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9">
    <w:name w:val="A51DD67F71034F939BA83787538C33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2">
    <w:name w:val="229BC78DEBE0474681BC4536066476AD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9">
    <w:name w:val="EE0D1749F98740139FC2185849D29D5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6">
    <w:name w:val="51A37AA8464740BE833D41F90C32064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2">
    <w:name w:val="B17384F71CA54545BDB484A6CD60DF93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5">
    <w:name w:val="633A97C3B7AF4F328A7BC71CCFD97D30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5">
    <w:name w:val="E257B985CB4E47F789359946084FD98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6">
    <w:name w:val="D2C95B47955E4A2783E1E351E113E145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6">
    <w:name w:val="E3165544881F42C9B5A2D3F5FD2C812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6">
    <w:name w:val="28243EFD178649EFB802DDF6D20841E1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6">
    <w:name w:val="A791F9BB30BB41059BBD379A0D356C57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6">
    <w:name w:val="97C4CD3258CC4B09BAFF8E292E6A94F1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6">
    <w:name w:val="0D6477EBF1244A31B3E05E0DE6F3EB3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6">
    <w:name w:val="5DFA5971A86C4BDA9E5CC238E0519D2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6">
    <w:name w:val="7AE000B7FB30438A84FE6D5FE7DD4A56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7">
    <w:name w:val="7F4BD245DA6B4F8F8D54C27F9639260B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7">
    <w:name w:val="F631B5809DD343D0B5C44AA0E75BE44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7">
    <w:name w:val="C6724074543343EBA8F7564DE39E9D8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7">
    <w:name w:val="378827BF6A2A4CFEB9322A1A2165942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7">
    <w:name w:val="368586BE3FC84FC28B670DF7423D3A6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7">
    <w:name w:val="B9BA2422C2864533BD9A0D6A5B70571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7">
    <w:name w:val="F5EE50719B4449DDB11F43753594376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7">
    <w:name w:val="BAC031D83BCB44A68E30EE02FF241C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7">
    <w:name w:val="6A9AA55F7D404949AE0E90CBA1C7C3C1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7">
    <w:name w:val="3C4E5C897CD64FB399D6758F442A7D0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7">
    <w:name w:val="8FEEA389D569427FA79480899AD92F1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7">
    <w:name w:val="9D061D5FB730459FAC7C16548A2835C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7">
    <w:name w:val="FAEFF058D95F4C04A7BD49F47BD11B5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7">
    <w:name w:val="1E1E1E9EA4A9401A95474267C394778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6">
    <w:name w:val="B23B016033C9449E9C67C6B9DAD8EB1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6">
    <w:name w:val="19DCC8083071407DA14740EAA948919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6">
    <w:name w:val="AFD752FF5E564710AA8B4695081A0456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6">
    <w:name w:val="4AC46DB8C1A84A4D87BB9890DA39E67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7">
    <w:name w:val="55B6549B1AA14419A4DAA42C960585D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7">
    <w:name w:val="D2D27053CF824E5CAF6E71BAACC8221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7">
    <w:name w:val="318DD12FCA274E06A7728D2703A2ED5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7">
    <w:name w:val="5E2BBCE2CC584EFAAB95DF274691F83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7">
    <w:name w:val="D28D99C336834DD9B09822B521B78B46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7">
    <w:name w:val="DA14F1423D5E4CA0B325EC2D7AF5848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7">
    <w:name w:val="FA4D1332686A4AA39A1586CB0F4164E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6">
    <w:name w:val="BE91D55271A54C4D93578C12F1FFD51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6">
    <w:name w:val="2E59CD6F94F14C3683F2B0821E36D59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6">
    <w:name w:val="637E924C320A45938042957BF7379FD7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7">
    <w:name w:val="F1DDF8EA2335466D95604A59FD4EEE9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6">
    <w:name w:val="A4E9B54E7FCF4CB8BF6406543E3FB89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6">
    <w:name w:val="732C67D85425460993B3F8EB74E48E6B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7">
    <w:name w:val="0BF27C037EAF4EC7A74F22845280A1D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6">
    <w:name w:val="0D0540803F08450781972B2D76A6173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6">
    <w:name w:val="09A651808A2F4D82AA97CC3326E6E21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6">
    <w:name w:val="0E823217DAC64E06AA78B8A2656EF67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6">
    <w:name w:val="15A9BD38D8B44EDABABB072F6ED7050B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6">
    <w:name w:val="8AED833143E44C2EB08F511B1D089B4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7">
    <w:name w:val="516E3391DFEB4EF48F754305D3A580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7">
    <w:name w:val="1BB88BA91BF54A8095BFFD714ABA71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6">
    <w:name w:val="BF31BC65B79E4635B78558F51E338CB0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7">
    <w:name w:val="CF0D073A809B42CEAC70598C33F9EF8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7">
    <w:name w:val="D8D7E5DE430B471794400F0656D6FCE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6">
    <w:name w:val="6A7B16A961124D5FAB3BA2F99D1428A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7">
    <w:name w:val="99EC1C337A174CCEAF0C9C8FA827718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7">
    <w:name w:val="6AA354A3AB45477580D9649C3C84255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6">
    <w:name w:val="0A14F64AC9464FD29D2068CA708DC42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2">
    <w:name w:val="F5283967148545A581A1707ACB380EFF12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7">
    <w:name w:val="7B03CB1A26584044B262A6106ADC119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8">
    <w:name w:val="07AAC7F6A6D74F5B86796A0988C921A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6">
    <w:name w:val="8647CEF939F24F70B8C87533F0F960A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4">
    <w:name w:val="1994DF27871E462BB812B1C85EA7982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9">
    <w:name w:val="375FACAFBB514F9C94293C4A0B23056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3">
    <w:name w:val="1AE92A73A10F4869AFCC68E488BE457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3">
    <w:name w:val="4E7B301E5D9A47D1B84F1618B7C89A2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6">
    <w:name w:val="6EB0F57A96B341619F4D9ACF7CD119D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5">
    <w:name w:val="E9CE25AC9641426FB10B1DEC91A0EE1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5">
    <w:name w:val="8E3312A2E6A8467D9368CE50160462D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4">
    <w:name w:val="B1ECA9DEBABD4B5A9CC1E9D1B489DE50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4">
    <w:name w:val="4F78054AA1F241BB9AA070884FB50C98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4">
    <w:name w:val="8EA52A244EF44386BDC6DB168CAB5D0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0">
    <w:name w:val="A51DD67F71034F939BA83787538C33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3">
    <w:name w:val="229BC78DEBE0474681BC4536066476AD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0">
    <w:name w:val="EE0D1749F98740139FC2185849D29D5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7">
    <w:name w:val="51A37AA8464740BE833D41F90C32064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3">
    <w:name w:val="B17384F71CA54545BDB484A6CD60DF9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6">
    <w:name w:val="633A97C3B7AF4F328A7BC71CCFD97D30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6">
    <w:name w:val="E257B985CB4E47F789359946084FD98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7">
    <w:name w:val="D2C95B47955E4A2783E1E351E113E145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7">
    <w:name w:val="E3165544881F42C9B5A2D3F5FD2C812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7">
    <w:name w:val="28243EFD178649EFB802DDF6D20841E1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7">
    <w:name w:val="A791F9BB30BB41059BBD379A0D356C57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7">
    <w:name w:val="97C4CD3258CC4B09BAFF8E292E6A94F1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7">
    <w:name w:val="0D6477EBF1244A31B3E05E0DE6F3EB3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7">
    <w:name w:val="5DFA5971A86C4BDA9E5CC238E0519D2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7">
    <w:name w:val="7AE000B7FB30438A84FE6D5FE7DD4A56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8">
    <w:name w:val="7F4BD245DA6B4F8F8D54C27F9639260B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8">
    <w:name w:val="F631B5809DD343D0B5C44AA0E75BE44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8">
    <w:name w:val="C6724074543343EBA8F7564DE39E9D8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8">
    <w:name w:val="378827BF6A2A4CFEB9322A1A2165942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8">
    <w:name w:val="368586BE3FC84FC28B670DF7423D3A6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8">
    <w:name w:val="B9BA2422C2864533BD9A0D6A5B70571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8">
    <w:name w:val="F5EE50719B4449DDB11F43753594376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8">
    <w:name w:val="BAC031D83BCB44A68E30EE02FF241C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8">
    <w:name w:val="6A9AA55F7D404949AE0E90CBA1C7C3C1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8">
    <w:name w:val="3C4E5C897CD64FB399D6758F442A7D0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8">
    <w:name w:val="8FEEA389D569427FA79480899AD92F1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8">
    <w:name w:val="9D061D5FB730459FAC7C16548A2835C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8">
    <w:name w:val="FAEFF058D95F4C04A7BD49F47BD11B5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8">
    <w:name w:val="1E1E1E9EA4A9401A95474267C394778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7">
    <w:name w:val="B23B016033C9449E9C67C6B9DAD8EB1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7">
    <w:name w:val="19DCC8083071407DA14740EAA948919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7">
    <w:name w:val="AFD752FF5E564710AA8B4695081A0456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7">
    <w:name w:val="4AC46DB8C1A84A4D87BB9890DA39E67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8">
    <w:name w:val="55B6549B1AA14419A4DAA42C960585D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8">
    <w:name w:val="D2D27053CF824E5CAF6E71BAACC8221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8">
    <w:name w:val="318DD12FCA274E06A7728D2703A2ED5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8">
    <w:name w:val="5E2BBCE2CC584EFAAB95DF274691F83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8">
    <w:name w:val="D28D99C336834DD9B09822B521B78B46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8">
    <w:name w:val="DA14F1423D5E4CA0B325EC2D7AF5848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8">
    <w:name w:val="FA4D1332686A4AA39A1586CB0F4164E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7">
    <w:name w:val="BE91D55271A54C4D93578C12F1FFD51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7">
    <w:name w:val="2E59CD6F94F14C3683F2B0821E36D59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7">
    <w:name w:val="637E924C320A45938042957BF7379FD7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8">
    <w:name w:val="F1DDF8EA2335466D95604A59FD4EEE9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7">
    <w:name w:val="A4E9B54E7FCF4CB8BF6406543E3FB89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7">
    <w:name w:val="732C67D85425460993B3F8EB74E48E6B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8">
    <w:name w:val="0BF27C037EAF4EC7A74F22845280A1D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7">
    <w:name w:val="0D0540803F08450781972B2D76A6173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7">
    <w:name w:val="09A651808A2F4D82AA97CC3326E6E21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7">
    <w:name w:val="0E823217DAC64E06AA78B8A2656EF67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7">
    <w:name w:val="15A9BD38D8B44EDABABB072F6ED7050B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7">
    <w:name w:val="8AED833143E44C2EB08F511B1D089B4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8">
    <w:name w:val="516E3391DFEB4EF48F754305D3A580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8">
    <w:name w:val="1BB88BA91BF54A8095BFFD714ABA71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7">
    <w:name w:val="BF31BC65B79E4635B78558F51E338CB0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8">
    <w:name w:val="CF0D073A809B42CEAC70598C33F9EF8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8">
    <w:name w:val="D8D7E5DE430B471794400F0656D6FCE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7">
    <w:name w:val="6A7B16A961124D5FAB3BA2F99D1428A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8">
    <w:name w:val="99EC1C337A174CCEAF0C9C8FA827718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8">
    <w:name w:val="6AA354A3AB45477580D9649C3C84255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7">
    <w:name w:val="0A14F64AC9464FD29D2068CA708DC42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3">
    <w:name w:val="F5283967148545A581A1707ACB380EFF13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8">
    <w:name w:val="7B03CB1A26584044B262A6106ADC119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9">
    <w:name w:val="07AAC7F6A6D74F5B86796A0988C921A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7">
    <w:name w:val="8647CEF939F24F70B8C87533F0F960A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5">
    <w:name w:val="1994DF27871E462BB812B1C85EA7982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0">
    <w:name w:val="375FACAFBB514F9C94293C4A0B23056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4">
    <w:name w:val="1AE92A73A10F4869AFCC68E488BE457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4">
    <w:name w:val="4E7B301E5D9A47D1B84F1618B7C89A2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7">
    <w:name w:val="6EB0F57A96B341619F4D9ACF7CD119D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6">
    <w:name w:val="E9CE25AC9641426FB10B1DEC91A0EE1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6">
    <w:name w:val="8E3312A2E6A8467D9368CE50160462D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5">
    <w:name w:val="B1ECA9DEBABD4B5A9CC1E9D1B489DE50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5">
    <w:name w:val="4F78054AA1F241BB9AA070884FB50C9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5">
    <w:name w:val="8EA52A244EF44386BDC6DB168CAB5D0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1">
    <w:name w:val="A51DD67F71034F939BA83787538C33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4">
    <w:name w:val="229BC78DEBE0474681BC4536066476A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1">
    <w:name w:val="EE0D1749F98740139FC2185849D29D5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8">
    <w:name w:val="51A37AA8464740BE833D41F90C32064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4">
    <w:name w:val="B17384F71CA54545BDB484A6CD60DF9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7">
    <w:name w:val="633A97C3B7AF4F328A7BC71CCFD97D30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7">
    <w:name w:val="E257B985CB4E47F789359946084FD98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8">
    <w:name w:val="D2C95B47955E4A2783E1E351E113E145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8">
    <w:name w:val="E3165544881F42C9B5A2D3F5FD2C812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8">
    <w:name w:val="28243EFD178649EFB802DDF6D20841E1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8">
    <w:name w:val="A791F9BB30BB41059BBD379A0D356C57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8">
    <w:name w:val="97C4CD3258CC4B09BAFF8E292E6A94F1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8">
    <w:name w:val="0D6477EBF1244A31B3E05E0DE6F3EB3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8">
    <w:name w:val="5DFA5971A86C4BDA9E5CC238E0519D2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8">
    <w:name w:val="7AE000B7FB30438A84FE6D5FE7DD4A56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9">
    <w:name w:val="7F4BD245DA6B4F8F8D54C27F9639260B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9">
    <w:name w:val="F631B5809DD343D0B5C44AA0E75BE44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9">
    <w:name w:val="C6724074543343EBA8F7564DE39E9D8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9">
    <w:name w:val="378827BF6A2A4CFEB9322A1A2165942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9">
    <w:name w:val="368586BE3FC84FC28B670DF7423D3A6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9">
    <w:name w:val="B9BA2422C2864533BD9A0D6A5B70571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9">
    <w:name w:val="F5EE50719B4449DDB11F43753594376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9">
    <w:name w:val="BAC031D83BCB44A68E30EE02FF241C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9">
    <w:name w:val="6A9AA55F7D404949AE0E90CBA1C7C3C1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9">
    <w:name w:val="3C4E5C897CD64FB399D6758F442A7D0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9">
    <w:name w:val="8FEEA389D569427FA79480899AD92F1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9">
    <w:name w:val="9D061D5FB730459FAC7C16548A2835C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9">
    <w:name w:val="FAEFF058D95F4C04A7BD49F47BD11B5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9">
    <w:name w:val="1E1E1E9EA4A9401A95474267C394778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8">
    <w:name w:val="B23B016033C9449E9C67C6B9DAD8EB1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8">
    <w:name w:val="19DCC8083071407DA14740EAA948919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8">
    <w:name w:val="AFD752FF5E564710AA8B4695081A0456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8">
    <w:name w:val="4AC46DB8C1A84A4D87BB9890DA39E67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9">
    <w:name w:val="55B6549B1AA14419A4DAA42C960585D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9">
    <w:name w:val="D2D27053CF824E5CAF6E71BAACC8221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9">
    <w:name w:val="318DD12FCA274E06A7728D2703A2ED5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9">
    <w:name w:val="5E2BBCE2CC584EFAAB95DF274691F83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9">
    <w:name w:val="D28D99C336834DD9B09822B521B78B46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9">
    <w:name w:val="DA14F1423D5E4CA0B325EC2D7AF5848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9">
    <w:name w:val="FA4D1332686A4AA39A1586CB0F4164E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8">
    <w:name w:val="BE91D55271A54C4D93578C12F1FFD51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8">
    <w:name w:val="2E59CD6F94F14C3683F2B0821E36D59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8">
    <w:name w:val="637E924C320A45938042957BF7379FD7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9">
    <w:name w:val="F1DDF8EA2335466D95604A59FD4EEE9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8">
    <w:name w:val="A4E9B54E7FCF4CB8BF6406543E3FB89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8">
    <w:name w:val="732C67D85425460993B3F8EB74E48E6B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9">
    <w:name w:val="0BF27C037EAF4EC7A74F22845280A1D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8">
    <w:name w:val="0D0540803F08450781972B2D76A6173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8">
    <w:name w:val="09A651808A2F4D82AA97CC3326E6E21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8">
    <w:name w:val="0E823217DAC64E06AA78B8A2656EF67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8">
    <w:name w:val="15A9BD38D8B44EDABABB072F6ED7050B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8">
    <w:name w:val="8AED833143E44C2EB08F511B1D089B4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9">
    <w:name w:val="516E3391DFEB4EF48F754305D3A580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9">
    <w:name w:val="1BB88BA91BF54A8095BFFD714ABA71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8">
    <w:name w:val="BF31BC65B79E4635B78558F51E338CB0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9">
    <w:name w:val="CF0D073A809B42CEAC70598C33F9EF8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9">
    <w:name w:val="D8D7E5DE430B471794400F0656D6FCE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8">
    <w:name w:val="6A7B16A961124D5FAB3BA2F99D1428A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9">
    <w:name w:val="99EC1C337A174CCEAF0C9C8FA827718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9">
    <w:name w:val="6AA354A3AB45477580D9649C3C84255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8">
    <w:name w:val="0A14F64AC9464FD29D2068CA708DC42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4">
    <w:name w:val="F5283967148545A581A1707ACB380EFF14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9">
    <w:name w:val="7B03CB1A26584044B262A6106ADC119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0">
    <w:name w:val="07AAC7F6A6D74F5B86796A0988C921A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8">
    <w:name w:val="8647CEF939F24F70B8C87533F0F960A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6">
    <w:name w:val="1994DF27871E462BB812B1C85EA7982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1">
    <w:name w:val="375FACAFBB514F9C94293C4A0B23056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5">
    <w:name w:val="1AE92A73A10F4869AFCC68E488BE457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5">
    <w:name w:val="4E7B301E5D9A47D1B84F1618B7C89A2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8">
    <w:name w:val="6EB0F57A96B341619F4D9ACF7CD119D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7">
    <w:name w:val="E9CE25AC9641426FB10B1DEC91A0EE1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7">
    <w:name w:val="8E3312A2E6A8467D9368CE50160462D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6">
    <w:name w:val="B1ECA9DEBABD4B5A9CC1E9D1B489DE50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6">
    <w:name w:val="4F78054AA1F241BB9AA070884FB50C9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6">
    <w:name w:val="8EA52A244EF44386BDC6DB168CAB5D0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2">
    <w:name w:val="A51DD67F71034F939BA83787538C33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5">
    <w:name w:val="229BC78DEBE0474681BC4536066476A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2">
    <w:name w:val="EE0D1749F98740139FC2185849D29D5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9">
    <w:name w:val="51A37AA8464740BE833D41F90C32064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5">
    <w:name w:val="B17384F71CA54545BDB484A6CD60DF9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8">
    <w:name w:val="633A97C3B7AF4F328A7BC71CCFD97D30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8">
    <w:name w:val="E257B985CB4E47F789359946084FD98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9">
    <w:name w:val="D2C95B47955E4A2783E1E351E113E145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9">
    <w:name w:val="E3165544881F42C9B5A2D3F5FD2C812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9">
    <w:name w:val="28243EFD178649EFB802DDF6D20841E1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9">
    <w:name w:val="A791F9BB30BB41059BBD379A0D356C57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9">
    <w:name w:val="97C4CD3258CC4B09BAFF8E292E6A94F1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9">
    <w:name w:val="0D6477EBF1244A31B3E05E0DE6F3EB3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9">
    <w:name w:val="5DFA5971A86C4BDA9E5CC238E0519D2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9">
    <w:name w:val="7AE000B7FB30438A84FE6D5FE7DD4A56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0">
    <w:name w:val="7F4BD245DA6B4F8F8D54C27F9639260B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0">
    <w:name w:val="F631B5809DD343D0B5C44AA0E75BE44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0">
    <w:name w:val="C6724074543343EBA8F7564DE39E9D8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0">
    <w:name w:val="378827BF6A2A4CFEB9322A1A2165942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0">
    <w:name w:val="368586BE3FC84FC28B670DF7423D3A6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0">
    <w:name w:val="B9BA2422C2864533BD9A0D6A5B70571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0">
    <w:name w:val="F5EE50719B4449DDB11F43753594376F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0">
    <w:name w:val="BAC031D83BCB44A68E30EE02FF241C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0">
    <w:name w:val="6A9AA55F7D404949AE0E90CBA1C7C3C1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0">
    <w:name w:val="3C4E5C897CD64FB399D6758F442A7D0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0">
    <w:name w:val="8FEEA389D569427FA79480899AD92F1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0">
    <w:name w:val="9D061D5FB730459FAC7C16548A2835C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0">
    <w:name w:val="FAEFF058D95F4C04A7BD49F47BD11B5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0">
    <w:name w:val="1E1E1E9EA4A9401A95474267C394778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9">
    <w:name w:val="B23B016033C9449E9C67C6B9DAD8EB1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9">
    <w:name w:val="19DCC8083071407DA14740EAA948919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9">
    <w:name w:val="AFD752FF5E564710AA8B4695081A0456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9">
    <w:name w:val="4AC46DB8C1A84A4D87BB9890DA39E67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0">
    <w:name w:val="55B6549B1AA14419A4DAA42C960585D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0">
    <w:name w:val="D2D27053CF824E5CAF6E71BAACC8221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0">
    <w:name w:val="318DD12FCA274E06A7728D2703A2ED5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0">
    <w:name w:val="5E2BBCE2CC584EFAAB95DF274691F83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0">
    <w:name w:val="D28D99C336834DD9B09822B521B78B46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0">
    <w:name w:val="DA14F1423D5E4CA0B325EC2D7AF5848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0">
    <w:name w:val="FA4D1332686A4AA39A1586CB0F4164E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9">
    <w:name w:val="BE91D55271A54C4D93578C12F1FFD51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9">
    <w:name w:val="2E59CD6F94F14C3683F2B0821E36D59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9">
    <w:name w:val="637E924C320A45938042957BF7379FD7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0">
    <w:name w:val="F1DDF8EA2335466D95604A59FD4EEE9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9">
    <w:name w:val="A4E9B54E7FCF4CB8BF6406543E3FB89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9">
    <w:name w:val="732C67D85425460993B3F8EB74E48E6B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0">
    <w:name w:val="0BF27C037EAF4EC7A74F22845280A1DF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9">
    <w:name w:val="0D0540803F08450781972B2D76A6173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9">
    <w:name w:val="09A651808A2F4D82AA97CC3326E6E21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9">
    <w:name w:val="0E823217DAC64E06AA78B8A2656EF67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9">
    <w:name w:val="15A9BD38D8B44EDABABB072F6ED7050B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9">
    <w:name w:val="8AED833143E44C2EB08F511B1D089B4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0">
    <w:name w:val="516E3391DFEB4EF48F754305D3A580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0">
    <w:name w:val="1BB88BA91BF54A8095BFFD714ABA71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9">
    <w:name w:val="BF31BC65B79E4635B78558F51E338CB0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0">
    <w:name w:val="CF0D073A809B42CEAC70598C33F9EF8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0">
    <w:name w:val="D8D7E5DE430B471794400F0656D6FCE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9">
    <w:name w:val="6A7B16A961124D5FAB3BA2F99D1428A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0">
    <w:name w:val="99EC1C337A174CCEAF0C9C8FA827718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0">
    <w:name w:val="6AA354A3AB45477580D9649C3C84255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9">
    <w:name w:val="0A14F64AC9464FD29D2068CA708DC42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5">
    <w:name w:val="F5283967148545A581A1707ACB380EFF15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0">
    <w:name w:val="7B03CB1A26584044B262A6106ADC119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1">
    <w:name w:val="07AAC7F6A6D74F5B86796A0988C921AF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9">
    <w:name w:val="8647CEF939F24F70B8C87533F0F960A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7">
    <w:name w:val="1994DF27871E462BB812B1C85EA7982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2">
    <w:name w:val="375FACAFBB514F9C94293C4A0B23056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6">
    <w:name w:val="1AE92A73A10F4869AFCC68E488BE457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6">
    <w:name w:val="4E7B301E5D9A47D1B84F1618B7C89A2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9">
    <w:name w:val="6EB0F57A96B341619F4D9ACF7CD119D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8">
    <w:name w:val="E9CE25AC9641426FB10B1DEC91A0EE1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8">
    <w:name w:val="8E3312A2E6A8467D9368CE50160462D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7">
    <w:name w:val="B1ECA9DEBABD4B5A9CC1E9D1B489DE50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7">
    <w:name w:val="4F78054AA1F241BB9AA070884FB50C9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7">
    <w:name w:val="8EA52A244EF44386BDC6DB168CAB5D0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3">
    <w:name w:val="A51DD67F71034F939BA83787538C33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6">
    <w:name w:val="229BC78DEBE0474681BC4536066476A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3">
    <w:name w:val="EE0D1749F98740139FC2185849D29D5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0">
    <w:name w:val="51A37AA8464740BE833D41F90C32064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6">
    <w:name w:val="B17384F71CA54545BDB484A6CD60DF9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9">
    <w:name w:val="633A97C3B7AF4F328A7BC71CCFD97D30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9">
    <w:name w:val="E257B985CB4E47F789359946084FD98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0">
    <w:name w:val="D2C95B47955E4A2783E1E351E113E145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0">
    <w:name w:val="E3165544881F42C9B5A2D3F5FD2C812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0">
    <w:name w:val="28243EFD178649EFB802DDF6D20841E1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0">
    <w:name w:val="A791F9BB30BB41059BBD379A0D356C57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0">
    <w:name w:val="97C4CD3258CC4B09BAFF8E292E6A94F1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0">
    <w:name w:val="0D6477EBF1244A31B3E05E0DE6F3EB3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0">
    <w:name w:val="5DFA5971A86C4BDA9E5CC238E0519D2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0">
    <w:name w:val="7AE000B7FB30438A84FE6D5FE7DD4A56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1">
    <w:name w:val="7F4BD245DA6B4F8F8D54C27F9639260B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1">
    <w:name w:val="F631B5809DD343D0B5C44AA0E75BE44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1">
    <w:name w:val="C6724074543343EBA8F7564DE39E9D8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1">
    <w:name w:val="378827BF6A2A4CFEB9322A1A2165942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1">
    <w:name w:val="368586BE3FC84FC28B670DF7423D3A6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1">
    <w:name w:val="B9BA2422C2864533BD9A0D6A5B70571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1">
    <w:name w:val="F5EE50719B4449DDB11F43753594376F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1">
    <w:name w:val="BAC031D83BCB44A68E30EE02FF241C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1">
    <w:name w:val="6A9AA55F7D404949AE0E90CBA1C7C3C1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1">
    <w:name w:val="3C4E5C897CD64FB399D6758F442A7D0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1">
    <w:name w:val="8FEEA389D569427FA79480899AD92F1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1">
    <w:name w:val="9D061D5FB730459FAC7C16548A2835C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1">
    <w:name w:val="FAEFF058D95F4C04A7BD49F47BD11B5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1">
    <w:name w:val="1E1E1E9EA4A9401A95474267C394778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0">
    <w:name w:val="B23B016033C9449E9C67C6B9DAD8EB1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0">
    <w:name w:val="19DCC8083071407DA14740EAA948919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0">
    <w:name w:val="AFD752FF5E564710AA8B4695081A0456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0">
    <w:name w:val="4AC46DB8C1A84A4D87BB9890DA39E67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1">
    <w:name w:val="55B6549B1AA14419A4DAA42C960585D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1">
    <w:name w:val="D2D27053CF824E5CAF6E71BAACC8221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1">
    <w:name w:val="318DD12FCA274E06A7728D2703A2ED5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1">
    <w:name w:val="5E2BBCE2CC584EFAAB95DF274691F83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1">
    <w:name w:val="D28D99C336834DD9B09822B521B78B46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1">
    <w:name w:val="DA14F1423D5E4CA0B325EC2D7AF5848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1">
    <w:name w:val="FA4D1332686A4AA39A1586CB0F4164E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0">
    <w:name w:val="BE91D55271A54C4D93578C12F1FFD51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0">
    <w:name w:val="2E59CD6F94F14C3683F2B0821E36D59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0">
    <w:name w:val="637E924C320A45938042957BF7379FD7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1">
    <w:name w:val="F1DDF8EA2335466D95604A59FD4EEE9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0">
    <w:name w:val="A4E9B54E7FCF4CB8BF6406543E3FB89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0">
    <w:name w:val="732C67D85425460993B3F8EB74E48E6B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1">
    <w:name w:val="0BF27C037EAF4EC7A74F22845280A1DF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0">
    <w:name w:val="0D0540803F08450781972B2D76A6173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0">
    <w:name w:val="09A651808A2F4D82AA97CC3326E6E21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0">
    <w:name w:val="0E823217DAC64E06AA78B8A2656EF67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0">
    <w:name w:val="15A9BD38D8B44EDABABB072F6ED7050B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0">
    <w:name w:val="8AED833143E44C2EB08F511B1D089B4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1">
    <w:name w:val="516E3391DFEB4EF48F754305D3A580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1">
    <w:name w:val="1BB88BA91BF54A8095BFFD714ABA71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0">
    <w:name w:val="BF31BC65B79E4635B78558F51E338CB0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1">
    <w:name w:val="CF0D073A809B42CEAC70598C33F9EF8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1">
    <w:name w:val="D8D7E5DE430B471794400F0656D6FCE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0">
    <w:name w:val="6A7B16A961124D5FAB3BA2F99D1428A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1">
    <w:name w:val="99EC1C337A174CCEAF0C9C8FA827718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1">
    <w:name w:val="6AA354A3AB45477580D9649C3C84255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0">
    <w:name w:val="0A14F64AC9464FD29D2068CA708DC42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6">
    <w:name w:val="F5283967148545A581A1707ACB380EFF16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1">
    <w:name w:val="7B03CB1A26584044B262A6106ADC119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2">
    <w:name w:val="07AAC7F6A6D74F5B86796A0988C921AF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0">
    <w:name w:val="8647CEF939F24F70B8C87533F0F960A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8">
    <w:name w:val="1994DF27871E462BB812B1C85EA7982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3">
    <w:name w:val="375FACAFBB514F9C94293C4A0B23056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7">
    <w:name w:val="1AE92A73A10F4869AFCC68E488BE457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7">
    <w:name w:val="4E7B301E5D9A47D1B84F1618B7C89A2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0">
    <w:name w:val="6EB0F57A96B341619F4D9ACF7CD119D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9">
    <w:name w:val="E9CE25AC9641426FB10B1DEC91A0EE1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9">
    <w:name w:val="8E3312A2E6A8467D9368CE50160462D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8">
    <w:name w:val="B1ECA9DEBABD4B5A9CC1E9D1B489DE50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8">
    <w:name w:val="4F78054AA1F241BB9AA070884FB50C9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8">
    <w:name w:val="8EA52A244EF44386BDC6DB168CAB5D0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4">
    <w:name w:val="A51DD67F71034F939BA83787538C33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92D43736564CE6B0F717A6254FD36C">
    <w:name w:val="9992D43736564CE6B0F717A6254FD36C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7">
    <w:name w:val="229BC78DEBE0474681BC4536066476A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4">
    <w:name w:val="EE0D1749F98740139FC2185849D29D5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1">
    <w:name w:val="51A37AA8464740BE833D41F90C32064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7">
    <w:name w:val="B17384F71CA54545BDB484A6CD60DF9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0">
    <w:name w:val="633A97C3B7AF4F328A7BC71CCFD97D30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0">
    <w:name w:val="E257B985CB4E47F789359946084FD98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1">
    <w:name w:val="D2C95B47955E4A2783E1E351E113E145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1">
    <w:name w:val="E3165544881F42C9B5A2D3F5FD2C812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1">
    <w:name w:val="28243EFD178649EFB802DDF6D20841E1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1">
    <w:name w:val="A791F9BB30BB41059BBD379A0D356C57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1">
    <w:name w:val="97C4CD3258CC4B09BAFF8E292E6A94F1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1">
    <w:name w:val="0D6477EBF1244A31B3E05E0DE6F3EB3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1">
    <w:name w:val="5DFA5971A86C4BDA9E5CC238E0519D2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1">
    <w:name w:val="7AE000B7FB30438A84FE6D5FE7DD4A56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2">
    <w:name w:val="7F4BD245DA6B4F8F8D54C27F9639260B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2">
    <w:name w:val="F631B5809DD343D0B5C44AA0E75BE44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2">
    <w:name w:val="C6724074543343EBA8F7564DE39E9D8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2">
    <w:name w:val="378827BF6A2A4CFEB9322A1A2165942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2">
    <w:name w:val="368586BE3FC84FC28B670DF7423D3A6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2">
    <w:name w:val="B9BA2422C2864533BD9A0D6A5B70571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2">
    <w:name w:val="F5EE50719B4449DDB11F43753594376F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2">
    <w:name w:val="BAC031D83BCB44A68E30EE02FF241C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2">
    <w:name w:val="6A9AA55F7D404949AE0E90CBA1C7C3C1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2">
    <w:name w:val="3C4E5C897CD64FB399D6758F442A7D0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2">
    <w:name w:val="8FEEA389D569427FA79480899AD92F1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2">
    <w:name w:val="9D061D5FB730459FAC7C16548A2835C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2">
    <w:name w:val="FAEFF058D95F4C04A7BD49F47BD11B5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2">
    <w:name w:val="1E1E1E9EA4A9401A95474267C394778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1">
    <w:name w:val="B23B016033C9449E9C67C6B9DAD8EB1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1">
    <w:name w:val="19DCC8083071407DA14740EAA948919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1">
    <w:name w:val="AFD752FF5E564710AA8B4695081A0456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1">
    <w:name w:val="4AC46DB8C1A84A4D87BB9890DA39E67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2">
    <w:name w:val="55B6549B1AA14419A4DAA42C960585D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2">
    <w:name w:val="D2D27053CF824E5CAF6E71BAACC8221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2">
    <w:name w:val="318DD12FCA274E06A7728D2703A2ED5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2">
    <w:name w:val="5E2BBCE2CC584EFAAB95DF274691F83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2">
    <w:name w:val="D28D99C336834DD9B09822B521B78B46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2">
    <w:name w:val="DA14F1423D5E4CA0B325EC2D7AF5848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2">
    <w:name w:val="FA4D1332686A4AA39A1586CB0F4164E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1">
    <w:name w:val="BE91D55271A54C4D93578C12F1FFD51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1">
    <w:name w:val="2E59CD6F94F14C3683F2B0821E36D59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1">
    <w:name w:val="637E924C320A45938042957BF7379FD7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2">
    <w:name w:val="F1DDF8EA2335466D95604A59FD4EEE9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1">
    <w:name w:val="A4E9B54E7FCF4CB8BF6406543E3FB89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1">
    <w:name w:val="732C67D85425460993B3F8EB74E48E6B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2">
    <w:name w:val="0BF27C037EAF4EC7A74F22845280A1DF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1">
    <w:name w:val="0D0540803F08450781972B2D76A6173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1">
    <w:name w:val="09A651808A2F4D82AA97CC3326E6E21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1">
    <w:name w:val="0E823217DAC64E06AA78B8A2656EF67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1">
    <w:name w:val="15A9BD38D8B44EDABABB072F6ED7050B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1">
    <w:name w:val="8AED833143E44C2EB08F511B1D089B4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2">
    <w:name w:val="516E3391DFEB4EF48F754305D3A580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2">
    <w:name w:val="1BB88BA91BF54A8095BFFD714ABA71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1">
    <w:name w:val="BF31BC65B79E4635B78558F51E338CB0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2">
    <w:name w:val="CF0D073A809B42CEAC70598C33F9EF8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2">
    <w:name w:val="D8D7E5DE430B471794400F0656D6FCE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1">
    <w:name w:val="6A7B16A961124D5FAB3BA2F99D1428A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2">
    <w:name w:val="99EC1C337A174CCEAF0C9C8FA827718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2">
    <w:name w:val="6AA354A3AB45477580D9649C3C84255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1">
    <w:name w:val="0A14F64AC9464FD29D2068CA708DC42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7">
    <w:name w:val="F5283967148545A581A1707ACB380EFF17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2">
    <w:name w:val="7B03CB1A26584044B262A6106ADC119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3">
    <w:name w:val="07AAC7F6A6D74F5B86796A0988C921AF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1">
    <w:name w:val="8647CEF939F24F70B8C87533F0F960A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9">
    <w:name w:val="1994DF27871E462BB812B1C85EA7982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4">
    <w:name w:val="375FACAFBB514F9C94293C4A0B23056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8">
    <w:name w:val="1AE92A73A10F4869AFCC68E488BE457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8">
    <w:name w:val="4E7B301E5D9A47D1B84F1618B7C89A2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1">
    <w:name w:val="6EB0F57A96B341619F4D9ACF7CD119D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0">
    <w:name w:val="E9CE25AC9641426FB10B1DEC91A0EE1F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0">
    <w:name w:val="8E3312A2E6A8467D9368CE50160462D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9">
    <w:name w:val="B1ECA9DEBABD4B5A9CC1E9D1B489DE50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9">
    <w:name w:val="4F78054AA1F241BB9AA070884FB50C9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9">
    <w:name w:val="8EA52A244EF44386BDC6DB168CAB5D0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5">
    <w:name w:val="A51DD67F71034F939BA83787538C33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92D43736564CE6B0F717A6254FD36C1">
    <w:name w:val="9992D43736564CE6B0F717A6254FD36C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8">
    <w:name w:val="229BC78DEBE0474681BC4536066476A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5">
    <w:name w:val="EE0D1749F98740139FC2185849D29D5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2">
    <w:name w:val="51A37AA8464740BE833D41F90C32064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8">
    <w:name w:val="B17384F71CA54545BDB484A6CD60DF9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1">
    <w:name w:val="633A97C3B7AF4F328A7BC71CCFD97D30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1">
    <w:name w:val="E257B985CB4E47F789359946084FD98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2">
    <w:name w:val="D2C95B47955E4A2783E1E351E113E145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2">
    <w:name w:val="E3165544881F42C9B5A2D3F5FD2C812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2">
    <w:name w:val="28243EFD178649EFB802DDF6D20841E1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2">
    <w:name w:val="A791F9BB30BB41059BBD379A0D356C57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2">
    <w:name w:val="97C4CD3258CC4B09BAFF8E292E6A94F1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2">
    <w:name w:val="0D6477EBF1244A31B3E05E0DE6F3EB3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2">
    <w:name w:val="5DFA5971A86C4BDA9E5CC238E0519D2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2">
    <w:name w:val="7AE000B7FB30438A84FE6D5FE7DD4A56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3">
    <w:name w:val="7F4BD245DA6B4F8F8D54C27F9639260B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3">
    <w:name w:val="F631B5809DD343D0B5C44AA0E75BE44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3">
    <w:name w:val="C6724074543343EBA8F7564DE39E9D8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3">
    <w:name w:val="378827BF6A2A4CFEB9322A1A2165942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3">
    <w:name w:val="368586BE3FC84FC28B670DF7423D3A6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3">
    <w:name w:val="B9BA2422C2864533BD9A0D6A5B70571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3">
    <w:name w:val="F5EE50719B4449DDB11F43753594376F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3">
    <w:name w:val="BAC031D83BCB44A68E30EE02FF241C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3">
    <w:name w:val="6A9AA55F7D404949AE0E90CBA1C7C3C1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3">
    <w:name w:val="3C4E5C897CD64FB399D6758F442A7D0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3">
    <w:name w:val="8FEEA389D569427FA79480899AD92F1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3">
    <w:name w:val="9D061D5FB730459FAC7C16548A2835C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3">
    <w:name w:val="FAEFF058D95F4C04A7BD49F47BD11B5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3">
    <w:name w:val="1E1E1E9EA4A9401A95474267C394778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2">
    <w:name w:val="B23B016033C9449E9C67C6B9DAD8EB1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2">
    <w:name w:val="19DCC8083071407DA14740EAA948919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2">
    <w:name w:val="AFD752FF5E564710AA8B4695081A0456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2">
    <w:name w:val="4AC46DB8C1A84A4D87BB9890DA39E67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3">
    <w:name w:val="55B6549B1AA14419A4DAA42C960585D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3">
    <w:name w:val="D2D27053CF824E5CAF6E71BAACC8221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3">
    <w:name w:val="318DD12FCA274E06A7728D2703A2ED5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3">
    <w:name w:val="5E2BBCE2CC584EFAAB95DF274691F83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3">
    <w:name w:val="D28D99C336834DD9B09822B521B78B46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3">
    <w:name w:val="DA14F1423D5E4CA0B325EC2D7AF5848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3">
    <w:name w:val="FA4D1332686A4AA39A1586CB0F4164E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2">
    <w:name w:val="BE91D55271A54C4D93578C12F1FFD51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2">
    <w:name w:val="2E59CD6F94F14C3683F2B0821E36D59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2">
    <w:name w:val="637E924C320A45938042957BF7379FD7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3">
    <w:name w:val="F1DDF8EA2335466D95604A59FD4EEE9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2">
    <w:name w:val="A4E9B54E7FCF4CB8BF6406543E3FB89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2">
    <w:name w:val="732C67D85425460993B3F8EB74E48E6B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3">
    <w:name w:val="0BF27C037EAF4EC7A74F22845280A1DF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2">
    <w:name w:val="0D0540803F08450781972B2D76A6173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2">
    <w:name w:val="09A651808A2F4D82AA97CC3326E6E21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2">
    <w:name w:val="0E823217DAC64E06AA78B8A2656EF67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2">
    <w:name w:val="15A9BD38D8B44EDABABB072F6ED7050B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2">
    <w:name w:val="8AED833143E44C2EB08F511B1D089B4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3">
    <w:name w:val="516E3391DFEB4EF48F754305D3A580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3">
    <w:name w:val="1BB88BA91BF54A8095BFFD714ABA71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2">
    <w:name w:val="BF31BC65B79E4635B78558F51E338CB0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3">
    <w:name w:val="CF0D073A809B42CEAC70598C33F9EF8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3">
    <w:name w:val="D8D7E5DE430B471794400F0656D6FCE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2">
    <w:name w:val="6A7B16A961124D5FAB3BA2F99D1428A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3">
    <w:name w:val="99EC1C337A174CCEAF0C9C8FA827718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3">
    <w:name w:val="6AA354A3AB45477580D9649C3C84255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2">
    <w:name w:val="0A14F64AC9464FD29D2068CA708DC42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8">
    <w:name w:val="F5283967148545A581A1707ACB380EFF18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3">
    <w:name w:val="7B03CB1A26584044B262A6106ADC119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4">
    <w:name w:val="07AAC7F6A6D74F5B86796A0988C921AF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2">
    <w:name w:val="8647CEF939F24F70B8C87533F0F960A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0">
    <w:name w:val="1994DF27871E462BB812B1C85EA7982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5">
    <w:name w:val="375FACAFBB514F9C94293C4A0B23056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9">
    <w:name w:val="1AE92A73A10F4869AFCC68E488BE457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9">
    <w:name w:val="4E7B301E5D9A47D1B84F1618B7C89A2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2">
    <w:name w:val="6EB0F57A96B341619F4D9ACF7CD119D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1">
    <w:name w:val="E9CE25AC9641426FB10B1DEC91A0EE1F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1">
    <w:name w:val="8E3312A2E6A8467D9368CE50160462D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0">
    <w:name w:val="B1ECA9DEBABD4B5A9CC1E9D1B489DE50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0">
    <w:name w:val="4F78054AA1F241BB9AA070884FB50C9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0">
    <w:name w:val="8EA52A244EF44386BDC6DB168CAB5D0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6">
    <w:name w:val="A51DD67F71034F939BA83787538C33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92D43736564CE6B0F717A6254FD36C2">
    <w:name w:val="9992D43736564CE6B0F717A6254FD36C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9">
    <w:name w:val="229BC78DEBE0474681BC4536066476A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6">
    <w:name w:val="EE0D1749F98740139FC2185849D29D5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3">
    <w:name w:val="51A37AA8464740BE833D41F90C32064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9">
    <w:name w:val="B17384F71CA54545BDB484A6CD60DF9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2">
    <w:name w:val="633A97C3B7AF4F328A7BC71CCFD97D30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2">
    <w:name w:val="E257B985CB4E47F789359946084FD98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3">
    <w:name w:val="D2C95B47955E4A2783E1E351E113E145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3">
    <w:name w:val="E3165544881F42C9B5A2D3F5FD2C812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3">
    <w:name w:val="28243EFD178649EFB802DDF6D20841E1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3">
    <w:name w:val="A791F9BB30BB41059BBD379A0D356C57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3">
    <w:name w:val="97C4CD3258CC4B09BAFF8E292E6A94F1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3">
    <w:name w:val="0D6477EBF1244A31B3E05E0DE6F3EB3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3">
    <w:name w:val="5DFA5971A86C4BDA9E5CC238E0519D2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3">
    <w:name w:val="7AE000B7FB30438A84FE6D5FE7DD4A56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4">
    <w:name w:val="7F4BD245DA6B4F8F8D54C27F9639260B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4">
    <w:name w:val="F631B5809DD343D0B5C44AA0E75BE44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4">
    <w:name w:val="C6724074543343EBA8F7564DE39E9D8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4">
    <w:name w:val="378827BF6A2A4CFEB9322A1A2165942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4">
    <w:name w:val="368586BE3FC84FC28B670DF7423D3A6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4">
    <w:name w:val="B9BA2422C2864533BD9A0D6A5B70571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4">
    <w:name w:val="F5EE50719B4449DDB11F43753594376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4">
    <w:name w:val="BAC031D83BCB44A68E30EE02FF241C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4">
    <w:name w:val="6A9AA55F7D404949AE0E90CBA1C7C3C1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4">
    <w:name w:val="3C4E5C897CD64FB399D6758F442A7D0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4">
    <w:name w:val="8FEEA389D569427FA79480899AD92F1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4">
    <w:name w:val="9D061D5FB730459FAC7C16548A2835C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4">
    <w:name w:val="FAEFF058D95F4C04A7BD49F47BD11B5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4">
    <w:name w:val="1E1E1E9EA4A9401A95474267C394778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3">
    <w:name w:val="B23B016033C9449E9C67C6B9DAD8EB1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3">
    <w:name w:val="19DCC8083071407DA14740EAA948919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3">
    <w:name w:val="AFD752FF5E564710AA8B4695081A0456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3">
    <w:name w:val="4AC46DB8C1A84A4D87BB9890DA39E67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4">
    <w:name w:val="55B6549B1AA14419A4DAA42C960585D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4">
    <w:name w:val="D2D27053CF824E5CAF6E71BAACC8221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4">
    <w:name w:val="318DD12FCA274E06A7728D2703A2ED5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4">
    <w:name w:val="5E2BBCE2CC584EFAAB95DF274691F83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4">
    <w:name w:val="D28D99C336834DD9B09822B521B78B46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4">
    <w:name w:val="DA14F1423D5E4CA0B325EC2D7AF5848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4">
    <w:name w:val="FA4D1332686A4AA39A1586CB0F4164E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3">
    <w:name w:val="BE91D55271A54C4D93578C12F1FFD51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3">
    <w:name w:val="2E59CD6F94F14C3683F2B0821E36D59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3">
    <w:name w:val="637E924C320A45938042957BF7379FD7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4">
    <w:name w:val="F1DDF8EA2335466D95604A59FD4EEE9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3">
    <w:name w:val="A4E9B54E7FCF4CB8BF6406543E3FB89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3">
    <w:name w:val="732C67D85425460993B3F8EB74E48E6B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4">
    <w:name w:val="0BF27C037EAF4EC7A74F22845280A1D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3">
    <w:name w:val="0D0540803F08450781972B2D76A6173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3">
    <w:name w:val="09A651808A2F4D82AA97CC3326E6E21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3">
    <w:name w:val="0E823217DAC64E06AA78B8A2656EF67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3">
    <w:name w:val="15A9BD38D8B44EDABABB072F6ED7050B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3">
    <w:name w:val="8AED833143E44C2EB08F511B1D089B4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4">
    <w:name w:val="516E3391DFEB4EF48F754305D3A580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4">
    <w:name w:val="1BB88BA91BF54A8095BFFD714ABA71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3">
    <w:name w:val="BF31BC65B79E4635B78558F51E338CB0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4">
    <w:name w:val="CF0D073A809B42CEAC70598C33F9EF8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4">
    <w:name w:val="D8D7E5DE430B471794400F0656D6FCE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3">
    <w:name w:val="6A7B16A961124D5FAB3BA2F99D1428A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4">
    <w:name w:val="99EC1C337A174CCEAF0C9C8FA827718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4">
    <w:name w:val="6AA354A3AB45477580D9649C3C84255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3">
    <w:name w:val="0A14F64AC9464FD29D2068CA708DC42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9">
    <w:name w:val="F5283967148545A581A1707ACB380EFF19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4">
    <w:name w:val="7B03CB1A26584044B262A6106ADC119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5">
    <w:name w:val="07AAC7F6A6D74F5B86796A0988C921AF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3">
    <w:name w:val="8647CEF939F24F70B8C87533F0F960A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1">
    <w:name w:val="1994DF27871E462BB812B1C85EA7982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6">
    <w:name w:val="375FACAFBB514F9C94293C4A0B23056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0">
    <w:name w:val="1AE92A73A10F4869AFCC68E488BE457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0">
    <w:name w:val="4E7B301E5D9A47D1B84F1618B7C89A2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3">
    <w:name w:val="6EB0F57A96B341619F4D9ACF7CD119D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2">
    <w:name w:val="E9CE25AC9641426FB10B1DEC91A0EE1F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2">
    <w:name w:val="8E3312A2E6A8467D9368CE50160462D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1">
    <w:name w:val="B1ECA9DEBABD4B5A9CC1E9D1B489DE50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1">
    <w:name w:val="4F78054AA1F241BB9AA070884FB50C9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1">
    <w:name w:val="8EA52A244EF44386BDC6DB168CAB5D0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0">
    <w:name w:val="229BC78DEBE0474681BC4536066476A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7">
    <w:name w:val="EE0D1749F98740139FC2185849D29D5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4">
    <w:name w:val="51A37AA8464740BE833D41F90C32064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0">
    <w:name w:val="B17384F71CA54545BDB484A6CD60DF9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3">
    <w:name w:val="633A97C3B7AF4F328A7BC71CCFD97D30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3">
    <w:name w:val="E257B985CB4E47F789359946084FD98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4">
    <w:name w:val="D2C95B47955E4A2783E1E351E113E145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4">
    <w:name w:val="E3165544881F42C9B5A2D3F5FD2C812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4">
    <w:name w:val="28243EFD178649EFB802DDF6D20841E1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4">
    <w:name w:val="A791F9BB30BB41059BBD379A0D356C57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4">
    <w:name w:val="97C4CD3258CC4B09BAFF8E292E6A94F1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4">
    <w:name w:val="0D6477EBF1244A31B3E05E0DE6F3EB3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4">
    <w:name w:val="5DFA5971A86C4BDA9E5CC238E0519D2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4">
    <w:name w:val="7AE000B7FB30438A84FE6D5FE7DD4A56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5">
    <w:name w:val="7F4BD245DA6B4F8F8D54C27F9639260B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5">
    <w:name w:val="F631B5809DD343D0B5C44AA0E75BE44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5">
    <w:name w:val="C6724074543343EBA8F7564DE39E9D8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5">
    <w:name w:val="378827BF6A2A4CFEB9322A1A2165942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5">
    <w:name w:val="368586BE3FC84FC28B670DF7423D3A6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5">
    <w:name w:val="B9BA2422C2864533BD9A0D6A5B70571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5">
    <w:name w:val="F5EE50719B4449DDB11F43753594376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5">
    <w:name w:val="BAC031D83BCB44A68E30EE02FF241C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5">
    <w:name w:val="6A9AA55F7D404949AE0E90CBA1C7C3C1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5">
    <w:name w:val="3C4E5C897CD64FB399D6758F442A7D0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5">
    <w:name w:val="8FEEA389D569427FA79480899AD92F1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5">
    <w:name w:val="9D061D5FB730459FAC7C16548A2835C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5">
    <w:name w:val="FAEFF058D95F4C04A7BD49F47BD11B5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5">
    <w:name w:val="1E1E1E9EA4A9401A95474267C394778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4">
    <w:name w:val="B23B016033C9449E9C67C6B9DAD8EB1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4">
    <w:name w:val="19DCC8083071407DA14740EAA948919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4">
    <w:name w:val="AFD752FF5E564710AA8B4695081A0456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4">
    <w:name w:val="4AC46DB8C1A84A4D87BB9890DA39E67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5">
    <w:name w:val="55B6549B1AA14419A4DAA42C960585D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5">
    <w:name w:val="D2D27053CF824E5CAF6E71BAACC8221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5">
    <w:name w:val="318DD12FCA274E06A7728D2703A2ED5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5">
    <w:name w:val="5E2BBCE2CC584EFAAB95DF274691F83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5">
    <w:name w:val="D28D99C336834DD9B09822B521B78B46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5">
    <w:name w:val="DA14F1423D5E4CA0B325EC2D7AF5848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5">
    <w:name w:val="FA4D1332686A4AA39A1586CB0F4164E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4">
    <w:name w:val="BE91D55271A54C4D93578C12F1FFD51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4">
    <w:name w:val="2E59CD6F94F14C3683F2B0821E36D59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4">
    <w:name w:val="637E924C320A45938042957BF7379FD7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5">
    <w:name w:val="F1DDF8EA2335466D95604A59FD4EEE9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4">
    <w:name w:val="A4E9B54E7FCF4CB8BF6406543E3FB89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4">
    <w:name w:val="732C67D85425460993B3F8EB74E48E6B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5">
    <w:name w:val="0BF27C037EAF4EC7A74F22845280A1D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4">
    <w:name w:val="0D0540803F08450781972B2D76A6173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4">
    <w:name w:val="09A651808A2F4D82AA97CC3326E6E21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4">
    <w:name w:val="0E823217DAC64E06AA78B8A2656EF67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4">
    <w:name w:val="15A9BD38D8B44EDABABB072F6ED7050B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4">
    <w:name w:val="8AED833143E44C2EB08F511B1D089B4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5">
    <w:name w:val="516E3391DFEB4EF48F754305D3A580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5">
    <w:name w:val="1BB88BA91BF54A8095BFFD714ABA71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4">
    <w:name w:val="BF31BC65B79E4635B78558F51E338CB0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5">
    <w:name w:val="CF0D073A809B42CEAC70598C33F9EF8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5">
    <w:name w:val="D8D7E5DE430B471794400F0656D6FCE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4">
    <w:name w:val="6A7B16A961124D5FAB3BA2F99D1428A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5">
    <w:name w:val="99EC1C337A174CCEAF0C9C8FA827718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5">
    <w:name w:val="6AA354A3AB45477580D9649C3C84255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4">
    <w:name w:val="0A14F64AC9464FD29D2068CA708DC42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0">
    <w:name w:val="F5283967148545A581A1707ACB380EFF20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5">
    <w:name w:val="7B03CB1A26584044B262A6106ADC119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6">
    <w:name w:val="07AAC7F6A6D74F5B86796A0988C921AF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4">
    <w:name w:val="8647CEF939F24F70B8C87533F0F960A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2">
    <w:name w:val="1994DF27871E462BB812B1C85EA7982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7">
    <w:name w:val="375FACAFBB514F9C94293C4A0B23056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1">
    <w:name w:val="1AE92A73A10F4869AFCC68E488BE457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1">
    <w:name w:val="4E7B301E5D9A47D1B84F1618B7C89A2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4">
    <w:name w:val="6EB0F57A96B341619F4D9ACF7CD119D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3">
    <w:name w:val="E9CE25AC9641426FB10B1DEC91A0EE1F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3">
    <w:name w:val="8E3312A2E6A8467D9368CE50160462D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2">
    <w:name w:val="B1ECA9DEBABD4B5A9CC1E9D1B489DE50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2">
    <w:name w:val="4F78054AA1F241BB9AA070884FB50C9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2">
    <w:name w:val="8EA52A244EF44386BDC6DB168CAB5D0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">
    <w:name w:val="465751CF0BFC4D7DBCAF9AE7504480F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1">
    <w:name w:val="229BC78DEBE0474681BC4536066476A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8">
    <w:name w:val="EE0D1749F98740139FC2185849D29D5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5">
    <w:name w:val="51A37AA8464740BE833D41F90C32064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1">
    <w:name w:val="B17384F71CA54545BDB484A6CD60DF9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4">
    <w:name w:val="633A97C3B7AF4F328A7BC71CCFD97D30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4">
    <w:name w:val="E257B985CB4E47F789359946084FD98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5">
    <w:name w:val="D2C95B47955E4A2783E1E351E113E145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5">
    <w:name w:val="E3165544881F42C9B5A2D3F5FD2C812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5">
    <w:name w:val="28243EFD178649EFB802DDF6D20841E1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5">
    <w:name w:val="A791F9BB30BB41059BBD379A0D356C57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5">
    <w:name w:val="97C4CD3258CC4B09BAFF8E292E6A94F1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5">
    <w:name w:val="0D6477EBF1244A31B3E05E0DE6F3EB3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5">
    <w:name w:val="5DFA5971A86C4BDA9E5CC238E0519D2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5">
    <w:name w:val="7AE000B7FB30438A84FE6D5FE7DD4A56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6">
    <w:name w:val="7F4BD245DA6B4F8F8D54C27F9639260B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6">
    <w:name w:val="F631B5809DD343D0B5C44AA0E75BE44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6">
    <w:name w:val="C6724074543343EBA8F7564DE39E9D8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6">
    <w:name w:val="378827BF6A2A4CFEB9322A1A2165942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6">
    <w:name w:val="368586BE3FC84FC28B670DF7423D3A6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6">
    <w:name w:val="B9BA2422C2864533BD9A0D6A5B70571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6">
    <w:name w:val="F5EE50719B4449DDB11F43753594376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6">
    <w:name w:val="BAC031D83BCB44A68E30EE02FF241C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6">
    <w:name w:val="6A9AA55F7D404949AE0E90CBA1C7C3C1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6">
    <w:name w:val="3C4E5C897CD64FB399D6758F442A7D0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6">
    <w:name w:val="8FEEA389D569427FA79480899AD92F1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6">
    <w:name w:val="9D061D5FB730459FAC7C16548A2835C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6">
    <w:name w:val="FAEFF058D95F4C04A7BD49F47BD11B5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6">
    <w:name w:val="1E1E1E9EA4A9401A95474267C394778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5">
    <w:name w:val="B23B016033C9449E9C67C6B9DAD8EB1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5">
    <w:name w:val="19DCC8083071407DA14740EAA948919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5">
    <w:name w:val="AFD752FF5E564710AA8B4695081A0456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5">
    <w:name w:val="4AC46DB8C1A84A4D87BB9890DA39E67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6">
    <w:name w:val="55B6549B1AA14419A4DAA42C960585D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6">
    <w:name w:val="D2D27053CF824E5CAF6E71BAACC8221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6">
    <w:name w:val="318DD12FCA274E06A7728D2703A2ED5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6">
    <w:name w:val="5E2BBCE2CC584EFAAB95DF274691F83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6">
    <w:name w:val="D28D99C336834DD9B09822B521B78B46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6">
    <w:name w:val="DA14F1423D5E4CA0B325EC2D7AF5848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6">
    <w:name w:val="FA4D1332686A4AA39A1586CB0F4164E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5">
    <w:name w:val="BE91D55271A54C4D93578C12F1FFD51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5">
    <w:name w:val="2E59CD6F94F14C3683F2B0821E36D59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5">
    <w:name w:val="637E924C320A45938042957BF7379FD7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6">
    <w:name w:val="F1DDF8EA2335466D95604A59FD4EEE9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5">
    <w:name w:val="A4E9B54E7FCF4CB8BF6406543E3FB89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5">
    <w:name w:val="732C67D85425460993B3F8EB74E48E6B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6">
    <w:name w:val="0BF27C037EAF4EC7A74F22845280A1D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5">
    <w:name w:val="0D0540803F08450781972B2D76A6173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5">
    <w:name w:val="09A651808A2F4D82AA97CC3326E6E21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5">
    <w:name w:val="0E823217DAC64E06AA78B8A2656EF67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5">
    <w:name w:val="15A9BD38D8B44EDABABB072F6ED7050B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5">
    <w:name w:val="8AED833143E44C2EB08F511B1D089B4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6">
    <w:name w:val="516E3391DFEB4EF48F754305D3A580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6">
    <w:name w:val="1BB88BA91BF54A8095BFFD714ABA71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5">
    <w:name w:val="BF31BC65B79E4635B78558F51E338CB0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6">
    <w:name w:val="CF0D073A809B42CEAC70598C33F9EF8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6">
    <w:name w:val="D8D7E5DE430B471794400F0656D6FCE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5">
    <w:name w:val="6A7B16A961124D5FAB3BA2F99D1428A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6">
    <w:name w:val="99EC1C337A174CCEAF0C9C8FA827718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6">
    <w:name w:val="6AA354A3AB45477580D9649C3C84255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5">
    <w:name w:val="0A14F64AC9464FD29D2068CA708DC42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1">
    <w:name w:val="F5283967148545A581A1707ACB380EFF21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6">
    <w:name w:val="7B03CB1A26584044B262A6106ADC1199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7">
    <w:name w:val="07AAC7F6A6D74F5B86796A0988C921AF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5">
    <w:name w:val="8647CEF939F24F70B8C87533F0F960A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3">
    <w:name w:val="1994DF27871E462BB812B1C85EA7982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8">
    <w:name w:val="375FACAFBB514F9C94293C4A0B23056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2">
    <w:name w:val="1AE92A73A10F4869AFCC68E488BE457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2">
    <w:name w:val="4E7B301E5D9A47D1B84F1618B7C89A2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5">
    <w:name w:val="6EB0F57A96B341619F4D9ACF7CD119D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4">
    <w:name w:val="E9CE25AC9641426FB10B1DEC91A0EE1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4">
    <w:name w:val="8E3312A2E6A8467D9368CE50160462D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3">
    <w:name w:val="B1ECA9DEBABD4B5A9CC1E9D1B489DE50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3">
    <w:name w:val="4F78054AA1F241BB9AA070884FB50C9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3">
    <w:name w:val="8EA52A244EF44386BDC6DB168CAB5D0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">
    <w:name w:val="465751CF0BFC4D7DBCAF9AE7504480F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473BEA392341EABFD7A4743FE201AE">
    <w:name w:val="AF473BEA392341EABFD7A4743FE201AE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2">
    <w:name w:val="229BC78DEBE0474681BC4536066476A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9">
    <w:name w:val="EE0D1749F98740139FC2185849D29D5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6">
    <w:name w:val="51A37AA8464740BE833D41F90C32064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2">
    <w:name w:val="B17384F71CA54545BDB484A6CD60DF9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5">
    <w:name w:val="633A97C3B7AF4F328A7BC71CCFD97D30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5">
    <w:name w:val="E257B985CB4E47F789359946084FD98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6">
    <w:name w:val="D2C95B47955E4A2783E1E351E113E145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6">
    <w:name w:val="E3165544881F42C9B5A2D3F5FD2C812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6">
    <w:name w:val="28243EFD178649EFB802DDF6D20841E1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6">
    <w:name w:val="A791F9BB30BB41059BBD379A0D356C57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6">
    <w:name w:val="97C4CD3258CC4B09BAFF8E292E6A94F1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6">
    <w:name w:val="0D6477EBF1244A31B3E05E0DE6F3EB3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6">
    <w:name w:val="5DFA5971A86C4BDA9E5CC238E0519D2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6">
    <w:name w:val="7AE000B7FB30438A84FE6D5FE7DD4A56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7">
    <w:name w:val="7F4BD245DA6B4F8F8D54C27F9639260B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7">
    <w:name w:val="F631B5809DD343D0B5C44AA0E75BE44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7">
    <w:name w:val="C6724074543343EBA8F7564DE39E9D8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7">
    <w:name w:val="378827BF6A2A4CFEB9322A1A2165942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7">
    <w:name w:val="368586BE3FC84FC28B670DF7423D3A6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7">
    <w:name w:val="B9BA2422C2864533BD9A0D6A5B70571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7">
    <w:name w:val="F5EE50719B4449DDB11F43753594376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7">
    <w:name w:val="BAC031D83BCB44A68E30EE02FF241CE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7">
    <w:name w:val="6A9AA55F7D404949AE0E90CBA1C7C3C1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7">
    <w:name w:val="3C4E5C897CD64FB399D6758F442A7D0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7">
    <w:name w:val="8FEEA389D569427FA79480899AD92F1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7">
    <w:name w:val="9D061D5FB730459FAC7C16548A2835C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7">
    <w:name w:val="FAEFF058D95F4C04A7BD49F47BD11B5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7">
    <w:name w:val="1E1E1E9EA4A9401A95474267C394778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6">
    <w:name w:val="B23B016033C9449E9C67C6B9DAD8EB1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6">
    <w:name w:val="19DCC8083071407DA14740EAA948919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6">
    <w:name w:val="AFD752FF5E564710AA8B4695081A0456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6">
    <w:name w:val="4AC46DB8C1A84A4D87BB9890DA39E67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7">
    <w:name w:val="55B6549B1AA14419A4DAA42C960585D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7">
    <w:name w:val="D2D27053CF824E5CAF6E71BAACC8221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7">
    <w:name w:val="318DD12FCA274E06A7728D2703A2ED5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7">
    <w:name w:val="5E2BBCE2CC584EFAAB95DF274691F83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7">
    <w:name w:val="D28D99C336834DD9B09822B521B78B46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7">
    <w:name w:val="DA14F1423D5E4CA0B325EC2D7AF5848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7">
    <w:name w:val="FA4D1332686A4AA39A1586CB0F4164E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6">
    <w:name w:val="BE91D55271A54C4D93578C12F1FFD51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6">
    <w:name w:val="2E59CD6F94F14C3683F2B0821E36D59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6">
    <w:name w:val="637E924C320A45938042957BF7379FD7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7">
    <w:name w:val="F1DDF8EA2335466D95604A59FD4EEE9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6">
    <w:name w:val="A4E9B54E7FCF4CB8BF6406543E3FB89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6">
    <w:name w:val="732C67D85425460993B3F8EB74E48E6B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7">
    <w:name w:val="0BF27C037EAF4EC7A74F22845280A1D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6">
    <w:name w:val="0D0540803F08450781972B2D76A6173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6">
    <w:name w:val="09A651808A2F4D82AA97CC3326E6E21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6">
    <w:name w:val="0E823217DAC64E06AA78B8A2656EF67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6">
    <w:name w:val="15A9BD38D8B44EDABABB072F6ED7050B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6">
    <w:name w:val="8AED833143E44C2EB08F511B1D089B4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7">
    <w:name w:val="516E3391DFEB4EF48F754305D3A580E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7">
    <w:name w:val="1BB88BA91BF54A8095BFFD714ABA71E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6">
    <w:name w:val="BF31BC65B79E4635B78558F51E338CB0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7">
    <w:name w:val="CF0D073A809B42CEAC70598C33F9EF8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7">
    <w:name w:val="D8D7E5DE430B471794400F0656D6FCE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6">
    <w:name w:val="6A7B16A961124D5FAB3BA2F99D1428A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7">
    <w:name w:val="99EC1C337A174CCEAF0C9C8FA827718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7">
    <w:name w:val="6AA354A3AB45477580D9649C3C84255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6">
    <w:name w:val="0A14F64AC9464FD29D2068CA708DC42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2">
    <w:name w:val="F5283967148545A581A1707ACB380EFF22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7">
    <w:name w:val="7B03CB1A26584044B262A6106ADC1199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8">
    <w:name w:val="07AAC7F6A6D74F5B86796A0988C921AF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6">
    <w:name w:val="8647CEF939F24F70B8C87533F0F960A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4">
    <w:name w:val="1994DF27871E462BB812B1C85EA7982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9">
    <w:name w:val="375FACAFBB514F9C94293C4A0B23056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3">
    <w:name w:val="1AE92A73A10F4869AFCC68E488BE457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3">
    <w:name w:val="4E7B301E5D9A47D1B84F1618B7C89A2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6">
    <w:name w:val="6EB0F57A96B341619F4D9ACF7CD119D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5">
    <w:name w:val="E9CE25AC9641426FB10B1DEC91A0EE1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5">
    <w:name w:val="8E3312A2E6A8467D9368CE50160462D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4">
    <w:name w:val="B1ECA9DEBABD4B5A9CC1E9D1B489DE50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4">
    <w:name w:val="4F78054AA1F241BB9AA070884FB50C9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4">
    <w:name w:val="8EA52A244EF44386BDC6DB168CAB5D0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">
    <w:name w:val="465751CF0BFC4D7DBCAF9AE7504480F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0DA83F7B47F40338C5797F2203150ED">
    <w:name w:val="10DA83F7B47F40338C5797F2203150ED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3">
    <w:name w:val="229BC78DEBE0474681BC4536066476A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0">
    <w:name w:val="EE0D1749F98740139FC2185849D29D5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7">
    <w:name w:val="51A37AA8464740BE833D41F90C32064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3">
    <w:name w:val="B17384F71CA54545BDB484A6CD60DF9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6">
    <w:name w:val="633A97C3B7AF4F328A7BC71CCFD97D30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6">
    <w:name w:val="E257B985CB4E47F789359946084FD98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7">
    <w:name w:val="D2C95B47955E4A2783E1E351E113E145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7">
    <w:name w:val="E3165544881F42C9B5A2D3F5FD2C812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7">
    <w:name w:val="28243EFD178649EFB802DDF6D20841E1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7">
    <w:name w:val="A791F9BB30BB41059BBD379A0D356C57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7">
    <w:name w:val="97C4CD3258CC4B09BAFF8E292E6A94F1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7">
    <w:name w:val="0D6477EBF1244A31B3E05E0DE6F3EB3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7">
    <w:name w:val="5DFA5971A86C4BDA9E5CC238E0519D2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7">
    <w:name w:val="7AE000B7FB30438A84FE6D5FE7DD4A56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8">
    <w:name w:val="7F4BD245DA6B4F8F8D54C27F9639260B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8">
    <w:name w:val="F631B5809DD343D0B5C44AA0E75BE44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8">
    <w:name w:val="C6724074543343EBA8F7564DE39E9D8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8">
    <w:name w:val="378827BF6A2A4CFEB9322A1A2165942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8">
    <w:name w:val="368586BE3FC84FC28B670DF7423D3A6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8">
    <w:name w:val="B9BA2422C2864533BD9A0D6A5B70571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8">
    <w:name w:val="F5EE50719B4449DDB11F43753594376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8">
    <w:name w:val="BAC031D83BCB44A68E30EE02FF241CE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8">
    <w:name w:val="6A9AA55F7D404949AE0E90CBA1C7C3C1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8">
    <w:name w:val="3C4E5C897CD64FB399D6758F442A7D0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8">
    <w:name w:val="8FEEA389D569427FA79480899AD92F1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8">
    <w:name w:val="9D061D5FB730459FAC7C16548A2835C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8">
    <w:name w:val="FAEFF058D95F4C04A7BD49F47BD11B5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8">
    <w:name w:val="1E1E1E9EA4A9401A95474267C394778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7">
    <w:name w:val="B23B016033C9449E9C67C6B9DAD8EB1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7">
    <w:name w:val="19DCC8083071407DA14740EAA948919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7">
    <w:name w:val="AFD752FF5E564710AA8B4695081A0456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7">
    <w:name w:val="4AC46DB8C1A84A4D87BB9890DA39E67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8">
    <w:name w:val="55B6549B1AA14419A4DAA42C960585D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8">
    <w:name w:val="D2D27053CF824E5CAF6E71BAACC8221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8">
    <w:name w:val="318DD12FCA274E06A7728D2703A2ED5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8">
    <w:name w:val="5E2BBCE2CC584EFAAB95DF274691F83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8">
    <w:name w:val="D28D99C336834DD9B09822B521B78B46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8">
    <w:name w:val="DA14F1423D5E4CA0B325EC2D7AF5848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8">
    <w:name w:val="FA4D1332686A4AA39A1586CB0F4164E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7">
    <w:name w:val="BE91D55271A54C4D93578C12F1FFD51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7">
    <w:name w:val="2E59CD6F94F14C3683F2B0821E36D59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7">
    <w:name w:val="637E924C320A45938042957BF7379FD7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8">
    <w:name w:val="F1DDF8EA2335466D95604A59FD4EEE9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7">
    <w:name w:val="A4E9B54E7FCF4CB8BF6406543E3FB89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7">
    <w:name w:val="732C67D85425460993B3F8EB74E48E6B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8">
    <w:name w:val="0BF27C037EAF4EC7A74F22845280A1D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7">
    <w:name w:val="0D0540803F08450781972B2D76A6173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7">
    <w:name w:val="09A651808A2F4D82AA97CC3326E6E21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7">
    <w:name w:val="0E823217DAC64E06AA78B8A2656EF67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7">
    <w:name w:val="15A9BD38D8B44EDABABB072F6ED7050B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7">
    <w:name w:val="8AED833143E44C2EB08F511B1D089B4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8">
    <w:name w:val="516E3391DFEB4EF48F754305D3A580E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8">
    <w:name w:val="1BB88BA91BF54A8095BFFD714ABA71E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7">
    <w:name w:val="BF31BC65B79E4635B78558F51E338CB0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8">
    <w:name w:val="CF0D073A809B42CEAC70598C33F9EF8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8">
    <w:name w:val="D8D7E5DE430B471794400F0656D6FCE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7">
    <w:name w:val="6A7B16A961124D5FAB3BA2F99D1428A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8">
    <w:name w:val="99EC1C337A174CCEAF0C9C8FA827718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8">
    <w:name w:val="6AA354A3AB45477580D9649C3C84255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7">
    <w:name w:val="0A14F64AC9464FD29D2068CA708DC42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3">
    <w:name w:val="F5283967148545A581A1707ACB380EFF23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8">
    <w:name w:val="7B03CB1A26584044B262A6106ADC1199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9">
    <w:name w:val="07AAC7F6A6D74F5B86796A0988C921AF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7">
    <w:name w:val="8647CEF939F24F70B8C87533F0F960A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5">
    <w:name w:val="1994DF27871E462BB812B1C85EA79824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0">
    <w:name w:val="375FACAFBB514F9C94293C4A0B23056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4">
    <w:name w:val="1AE92A73A10F4869AFCC68E488BE457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4">
    <w:name w:val="4E7B301E5D9A47D1B84F1618B7C89A2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7">
    <w:name w:val="6EB0F57A96B341619F4D9ACF7CD119D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6">
    <w:name w:val="E9CE25AC9641426FB10B1DEC91A0EE1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6">
    <w:name w:val="8E3312A2E6A8467D9368CE50160462D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5">
    <w:name w:val="B1ECA9DEBABD4B5A9CC1E9D1B489DE50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5">
    <w:name w:val="4F78054AA1F241BB9AA070884FB50C9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5">
    <w:name w:val="8EA52A244EF44386BDC6DB168CAB5D0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3">
    <w:name w:val="465751CF0BFC4D7DBCAF9AE7504480F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78A2BE2091542128B7E991A0B658A9E">
    <w:name w:val="D78A2BE2091542128B7E991A0B658A9E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4">
    <w:name w:val="229BC78DEBE0474681BC4536066476A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1">
    <w:name w:val="EE0D1749F98740139FC2185849D29D5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8">
    <w:name w:val="51A37AA8464740BE833D41F90C32064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4">
    <w:name w:val="B17384F71CA54545BDB484A6CD60DF9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7">
    <w:name w:val="633A97C3B7AF4F328A7BC71CCFD97D30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7">
    <w:name w:val="E257B985CB4E47F789359946084FD98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8">
    <w:name w:val="D2C95B47955E4A2783E1E351E113E145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8">
    <w:name w:val="E3165544881F42C9B5A2D3F5FD2C812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8">
    <w:name w:val="28243EFD178649EFB802DDF6D20841E1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8">
    <w:name w:val="A791F9BB30BB41059BBD379A0D356C57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8">
    <w:name w:val="97C4CD3258CC4B09BAFF8E292E6A94F1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8">
    <w:name w:val="0D6477EBF1244A31B3E05E0DE6F3EB3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8">
    <w:name w:val="5DFA5971A86C4BDA9E5CC238E0519D2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8">
    <w:name w:val="7AE000B7FB30438A84FE6D5FE7DD4A56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9">
    <w:name w:val="7F4BD245DA6B4F8F8D54C27F9639260B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9">
    <w:name w:val="F631B5809DD343D0B5C44AA0E75BE44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9">
    <w:name w:val="C6724074543343EBA8F7564DE39E9D8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9">
    <w:name w:val="378827BF6A2A4CFEB9322A1A2165942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9">
    <w:name w:val="368586BE3FC84FC28B670DF7423D3A6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9">
    <w:name w:val="B9BA2422C2864533BD9A0D6A5B70571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9">
    <w:name w:val="F5EE50719B4449DDB11F43753594376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9">
    <w:name w:val="BAC031D83BCB44A68E30EE02FF241CE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9">
    <w:name w:val="6A9AA55F7D404949AE0E90CBA1C7C3C1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9">
    <w:name w:val="3C4E5C897CD64FB399D6758F442A7D0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9">
    <w:name w:val="8FEEA389D569427FA79480899AD92F1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9">
    <w:name w:val="9D061D5FB730459FAC7C16548A2835C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9">
    <w:name w:val="FAEFF058D95F4C04A7BD49F47BD11B5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9">
    <w:name w:val="1E1E1E9EA4A9401A95474267C394778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8">
    <w:name w:val="B23B016033C9449E9C67C6B9DAD8EB1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8">
    <w:name w:val="19DCC8083071407DA14740EAA948919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8">
    <w:name w:val="AFD752FF5E564710AA8B4695081A0456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8">
    <w:name w:val="4AC46DB8C1A84A4D87BB9890DA39E67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9">
    <w:name w:val="55B6549B1AA14419A4DAA42C960585D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9">
    <w:name w:val="D2D27053CF824E5CAF6E71BAACC8221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9">
    <w:name w:val="318DD12FCA274E06A7728D2703A2ED5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9">
    <w:name w:val="5E2BBCE2CC584EFAAB95DF274691F83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9">
    <w:name w:val="D28D99C336834DD9B09822B521B78B46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9">
    <w:name w:val="DA14F1423D5E4CA0B325EC2D7AF5848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9">
    <w:name w:val="FA4D1332686A4AA39A1586CB0F4164E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8">
    <w:name w:val="BE91D55271A54C4D93578C12F1FFD51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8">
    <w:name w:val="2E59CD6F94F14C3683F2B0821E36D59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8">
    <w:name w:val="637E924C320A45938042957BF7379FD7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9">
    <w:name w:val="F1DDF8EA2335466D95604A59FD4EEE9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8">
    <w:name w:val="A4E9B54E7FCF4CB8BF6406543E3FB89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8">
    <w:name w:val="732C67D85425460993B3F8EB74E48E6B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9">
    <w:name w:val="0BF27C037EAF4EC7A74F22845280A1D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8">
    <w:name w:val="0D0540803F08450781972B2D76A6173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8">
    <w:name w:val="09A651808A2F4D82AA97CC3326E6E21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8">
    <w:name w:val="0E823217DAC64E06AA78B8A2656EF67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8">
    <w:name w:val="15A9BD38D8B44EDABABB072F6ED7050B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8">
    <w:name w:val="8AED833143E44C2EB08F511B1D089B4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9">
    <w:name w:val="516E3391DFEB4EF48F754305D3A580E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9">
    <w:name w:val="1BB88BA91BF54A8095BFFD714ABA71E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8">
    <w:name w:val="BF31BC65B79E4635B78558F51E338CB0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9">
    <w:name w:val="CF0D073A809B42CEAC70598C33F9EF8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9">
    <w:name w:val="D8D7E5DE430B471794400F0656D6FCE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8">
    <w:name w:val="6A7B16A961124D5FAB3BA2F99D1428A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9">
    <w:name w:val="99EC1C337A174CCEAF0C9C8FA827718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9">
    <w:name w:val="6AA354A3AB45477580D9649C3C84255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8">
    <w:name w:val="0A14F64AC9464FD29D2068CA708DC42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4">
    <w:name w:val="F5283967148545A581A1707ACB380EFF24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9">
    <w:name w:val="7B03CB1A26584044B262A6106ADC1199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0">
    <w:name w:val="07AAC7F6A6D74F5B86796A0988C921AF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8">
    <w:name w:val="8647CEF939F24F70B8C87533F0F960A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6">
    <w:name w:val="1994DF27871E462BB812B1C85EA79824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1">
    <w:name w:val="375FACAFBB514F9C94293C4A0B23056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5">
    <w:name w:val="1AE92A73A10F4869AFCC68E488BE4574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5">
    <w:name w:val="4E7B301E5D9A47D1B84F1618B7C89A2A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8">
    <w:name w:val="6EB0F57A96B341619F4D9ACF7CD119D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7">
    <w:name w:val="E9CE25AC9641426FB10B1DEC91A0EE1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7">
    <w:name w:val="8E3312A2E6A8467D9368CE50160462D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6">
    <w:name w:val="B1ECA9DEBABD4B5A9CC1E9D1B489DE50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6">
    <w:name w:val="4F78054AA1F241BB9AA070884FB50C9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6">
    <w:name w:val="8EA52A244EF44386BDC6DB168CAB5D0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4">
    <w:name w:val="465751CF0BFC4D7DBCAF9AE7504480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">
    <w:name w:val="0EBED1127977487EB87183706BF1B0B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5">
    <w:name w:val="229BC78DEBE0474681BC4536066476A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2">
    <w:name w:val="EE0D1749F98740139FC2185849D29D5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9">
    <w:name w:val="51A37AA8464740BE833D41F90C32064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5">
    <w:name w:val="B17384F71CA54545BDB484A6CD60DF9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8">
    <w:name w:val="633A97C3B7AF4F328A7BC71CCFD97D30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8">
    <w:name w:val="E257B985CB4E47F789359946084FD98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9">
    <w:name w:val="D2C95B47955E4A2783E1E351E113E145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9">
    <w:name w:val="E3165544881F42C9B5A2D3F5FD2C812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9">
    <w:name w:val="28243EFD178649EFB802DDF6D20841E1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9">
    <w:name w:val="A791F9BB30BB41059BBD379A0D356C57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9">
    <w:name w:val="97C4CD3258CC4B09BAFF8E292E6A94F1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9">
    <w:name w:val="0D6477EBF1244A31B3E05E0DE6F3EB3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9">
    <w:name w:val="5DFA5971A86C4BDA9E5CC238E0519D2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9">
    <w:name w:val="7AE000B7FB30438A84FE6D5FE7DD4A56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0">
    <w:name w:val="7F4BD245DA6B4F8F8D54C27F9639260B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0">
    <w:name w:val="F631B5809DD343D0B5C44AA0E75BE44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0">
    <w:name w:val="C6724074543343EBA8F7564DE39E9D8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0">
    <w:name w:val="378827BF6A2A4CFEB9322A1A2165942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0">
    <w:name w:val="368586BE3FC84FC28B670DF7423D3A6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0">
    <w:name w:val="B9BA2422C2864533BD9A0D6A5B70571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0">
    <w:name w:val="F5EE50719B4449DDB11F43753594376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0">
    <w:name w:val="BAC031D83BCB44A68E30EE02FF241CE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0">
    <w:name w:val="6A9AA55F7D404949AE0E90CBA1C7C3C1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0">
    <w:name w:val="3C4E5C897CD64FB399D6758F442A7D0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0">
    <w:name w:val="8FEEA389D569427FA79480899AD92F1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0">
    <w:name w:val="9D061D5FB730459FAC7C16548A2835C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0">
    <w:name w:val="FAEFF058D95F4C04A7BD49F47BD11B5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0">
    <w:name w:val="1E1E1E9EA4A9401A95474267C394778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9">
    <w:name w:val="B23B016033C9449E9C67C6B9DAD8EB1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9">
    <w:name w:val="19DCC8083071407DA14740EAA948919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9">
    <w:name w:val="AFD752FF5E564710AA8B4695081A0456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9">
    <w:name w:val="4AC46DB8C1A84A4D87BB9890DA39E67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0">
    <w:name w:val="55B6549B1AA14419A4DAA42C960585D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0">
    <w:name w:val="D2D27053CF824E5CAF6E71BAACC8221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0">
    <w:name w:val="318DD12FCA274E06A7728D2703A2ED5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0">
    <w:name w:val="5E2BBCE2CC584EFAAB95DF274691F83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0">
    <w:name w:val="D28D99C336834DD9B09822B521B78B46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0">
    <w:name w:val="DA14F1423D5E4CA0B325EC2D7AF5848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0">
    <w:name w:val="FA4D1332686A4AA39A1586CB0F4164E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9">
    <w:name w:val="BE91D55271A54C4D93578C12F1FFD51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9">
    <w:name w:val="2E59CD6F94F14C3683F2B0821E36D59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9">
    <w:name w:val="637E924C320A45938042957BF7379FD7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0">
    <w:name w:val="F1DDF8EA2335466D95604A59FD4EEE9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9">
    <w:name w:val="A4E9B54E7FCF4CB8BF6406543E3FB89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9">
    <w:name w:val="732C67D85425460993B3F8EB74E48E6B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30">
    <w:name w:val="0BF27C037EAF4EC7A74F22845280A1D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9">
    <w:name w:val="0D0540803F08450781972B2D76A6173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9">
    <w:name w:val="09A651808A2F4D82AA97CC3326E6E21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9">
    <w:name w:val="0E823217DAC64E06AA78B8A2656EF67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9">
    <w:name w:val="15A9BD38D8B44EDABABB072F6ED7050B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9">
    <w:name w:val="8AED833143E44C2EB08F511B1D089B4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0">
    <w:name w:val="516E3391DFEB4EF48F754305D3A580E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0">
    <w:name w:val="1BB88BA91BF54A8095BFFD714ABA71E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9">
    <w:name w:val="BF31BC65B79E4635B78558F51E338CB0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0">
    <w:name w:val="CF0D073A809B42CEAC70598C33F9EF8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0">
    <w:name w:val="D8D7E5DE430B471794400F0656D6FCE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9">
    <w:name w:val="6A7B16A961124D5FAB3BA2F99D1428A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0">
    <w:name w:val="99EC1C337A174CCEAF0C9C8FA827718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0">
    <w:name w:val="6AA354A3AB45477580D9649C3C84255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9">
    <w:name w:val="0A14F64AC9464FD29D2068CA708DC42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5">
    <w:name w:val="F5283967148545A581A1707ACB380EFF25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0">
    <w:name w:val="7B03CB1A26584044B262A6106ADC1199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1">
    <w:name w:val="07AAC7F6A6D74F5B86796A0988C921AF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9">
    <w:name w:val="8647CEF939F24F70B8C87533F0F960A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7">
    <w:name w:val="1994DF27871E462BB812B1C85EA79824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2">
    <w:name w:val="375FACAFBB514F9C94293C4A0B230568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6">
    <w:name w:val="1AE92A73A10F4869AFCC68E488BE4574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6">
    <w:name w:val="4E7B301E5D9A47D1B84F1618B7C89A2A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9">
    <w:name w:val="6EB0F57A96B341619F4D9ACF7CD119D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8">
    <w:name w:val="E9CE25AC9641426FB10B1DEC91A0EE1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8">
    <w:name w:val="8E3312A2E6A8467D9368CE50160462D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7">
    <w:name w:val="B1ECA9DEBABD4B5A9CC1E9D1B489DE50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7">
    <w:name w:val="4F78054AA1F241BB9AA070884FB50C9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7">
    <w:name w:val="8EA52A244EF44386BDC6DB168CAB5D0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5">
    <w:name w:val="465751CF0BFC4D7DBCAF9AE7504480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1">
    <w:name w:val="0EBED1127977487EB87183706BF1B0B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6">
    <w:name w:val="229BC78DEBE0474681BC4536066476A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3">
    <w:name w:val="EE0D1749F98740139FC2185849D29D5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0">
    <w:name w:val="51A37AA8464740BE833D41F90C32064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6">
    <w:name w:val="B17384F71CA54545BDB484A6CD60DF9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9">
    <w:name w:val="633A97C3B7AF4F328A7BC71CCFD97D30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9">
    <w:name w:val="E257B985CB4E47F789359946084FD98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0">
    <w:name w:val="D2C95B47955E4A2783E1E351E113E145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0">
    <w:name w:val="E3165544881F42C9B5A2D3F5FD2C812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0">
    <w:name w:val="28243EFD178649EFB802DDF6D20841E1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0">
    <w:name w:val="A791F9BB30BB41059BBD379A0D356C57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0">
    <w:name w:val="97C4CD3258CC4B09BAFF8E292E6A94F1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0">
    <w:name w:val="0D6477EBF1244A31B3E05E0DE6F3EB3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0">
    <w:name w:val="5DFA5971A86C4BDA9E5CC238E0519D2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0">
    <w:name w:val="7AE000B7FB30438A84FE6D5FE7DD4A56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1">
    <w:name w:val="7F4BD245DA6B4F8F8D54C27F9639260B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1">
    <w:name w:val="F631B5809DD343D0B5C44AA0E75BE44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1">
    <w:name w:val="C6724074543343EBA8F7564DE39E9D8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1">
    <w:name w:val="378827BF6A2A4CFEB9322A1A2165942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1">
    <w:name w:val="368586BE3FC84FC28B670DF7423D3A6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1">
    <w:name w:val="B9BA2422C2864533BD9A0D6A5B70571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1">
    <w:name w:val="F5EE50719B4449DDB11F43753594376F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1">
    <w:name w:val="BAC031D83BCB44A68E30EE02FF241CE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1">
    <w:name w:val="6A9AA55F7D404949AE0E90CBA1C7C3C1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1">
    <w:name w:val="3C4E5C897CD64FB399D6758F442A7D0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1">
    <w:name w:val="8FEEA389D569427FA79480899AD92F1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1">
    <w:name w:val="9D061D5FB730459FAC7C16548A2835C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1">
    <w:name w:val="FAEFF058D95F4C04A7BD49F47BD11B5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1">
    <w:name w:val="1E1E1E9EA4A9401A95474267C394778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0">
    <w:name w:val="B23B016033C9449E9C67C6B9DAD8EB1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0">
    <w:name w:val="19DCC8083071407DA14740EAA948919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0">
    <w:name w:val="AFD752FF5E564710AA8B4695081A0456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0">
    <w:name w:val="4AC46DB8C1A84A4D87BB9890DA39E67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1">
    <w:name w:val="55B6549B1AA14419A4DAA42C960585D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1">
    <w:name w:val="D2D27053CF824E5CAF6E71BAACC8221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1">
    <w:name w:val="318DD12FCA274E06A7728D2703A2ED5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1">
    <w:name w:val="5E2BBCE2CC584EFAAB95DF274691F83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1">
    <w:name w:val="D28D99C336834DD9B09822B521B78B46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1">
    <w:name w:val="DA14F1423D5E4CA0B325EC2D7AF5848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1">
    <w:name w:val="FA4D1332686A4AA39A1586CB0F4164E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0">
    <w:name w:val="BE91D55271A54C4D93578C12F1FFD51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0">
    <w:name w:val="2E59CD6F94F14C3683F2B0821E36D59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0">
    <w:name w:val="637E924C320A45938042957BF7379FD7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1">
    <w:name w:val="F1DDF8EA2335466D95604A59FD4EEE9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0">
    <w:name w:val="A4E9B54E7FCF4CB8BF6406543E3FB89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0">
    <w:name w:val="732C67D85425460993B3F8EB74E48E6B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0">
    <w:name w:val="0E823217DAC64E06AA78B8A2656EF67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0">
    <w:name w:val="15A9BD38D8B44EDABABB072F6ED7050B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0">
    <w:name w:val="8AED833143E44C2EB08F511B1D089B4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1">
    <w:name w:val="516E3391DFEB4EF48F754305D3A580E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1">
    <w:name w:val="1BB88BA91BF54A8095BFFD714ABA71E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0">
    <w:name w:val="BF31BC65B79E4635B78558F51E338CB0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1">
    <w:name w:val="CF0D073A809B42CEAC70598C33F9EF8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1">
    <w:name w:val="D8D7E5DE430B471794400F0656D6FCE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0">
    <w:name w:val="6A7B16A961124D5FAB3BA2F99D1428A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1">
    <w:name w:val="99EC1C337A174CCEAF0C9C8FA827718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1">
    <w:name w:val="6AA354A3AB45477580D9649C3C84255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0">
    <w:name w:val="0A14F64AC9464FD29D2068CA708DC42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6">
    <w:name w:val="F5283967148545A581A1707ACB380EFF26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1">
    <w:name w:val="7B03CB1A26584044B262A6106ADC1199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2">
    <w:name w:val="07AAC7F6A6D74F5B86796A0988C921AF4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0">
    <w:name w:val="8647CEF939F24F70B8C87533F0F960A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8">
    <w:name w:val="1994DF27871E462BB812B1C85EA79824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3">
    <w:name w:val="375FACAFBB514F9C94293C4A0B230568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7">
    <w:name w:val="1AE92A73A10F4869AFCC68E488BE4574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7">
    <w:name w:val="4E7B301E5D9A47D1B84F1618B7C89A2A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0">
    <w:name w:val="6EB0F57A96B341619F4D9ACF7CD119D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9">
    <w:name w:val="E9CE25AC9641426FB10B1DEC91A0EE1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9">
    <w:name w:val="8E3312A2E6A8467D9368CE50160462D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8">
    <w:name w:val="B1ECA9DEBABD4B5A9CC1E9D1B489DE50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8">
    <w:name w:val="4F78054AA1F241BB9AA070884FB50C9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8">
    <w:name w:val="8EA52A244EF44386BDC6DB168CAB5D0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6">
    <w:name w:val="465751CF0BFC4D7DBCAF9AE7504480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2">
    <w:name w:val="0EBED1127977487EB87183706BF1B0B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7">
    <w:name w:val="229BC78DEBE0474681BC4536066476A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4">
    <w:name w:val="EE0D1749F98740139FC2185849D29D5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1">
    <w:name w:val="51A37AA8464740BE833D41F90C32064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7">
    <w:name w:val="B17384F71CA54545BDB484A6CD60DF9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0">
    <w:name w:val="633A97C3B7AF4F328A7BC71CCFD97D30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0">
    <w:name w:val="E257B985CB4E47F789359946084FD98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1">
    <w:name w:val="D2C95B47955E4A2783E1E351E113E145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1">
    <w:name w:val="E3165544881F42C9B5A2D3F5FD2C812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1">
    <w:name w:val="28243EFD178649EFB802DDF6D20841E1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1">
    <w:name w:val="A791F9BB30BB41059BBD379A0D356C57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1">
    <w:name w:val="97C4CD3258CC4B09BAFF8E292E6A94F1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1">
    <w:name w:val="0D6477EBF1244A31B3E05E0DE6F3EB3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1">
    <w:name w:val="5DFA5971A86C4BDA9E5CC238E0519D2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1">
    <w:name w:val="7AE000B7FB30438A84FE6D5FE7DD4A56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2">
    <w:name w:val="7F4BD245DA6B4F8F8D54C27F9639260B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2">
    <w:name w:val="F631B5809DD343D0B5C44AA0E75BE44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2">
    <w:name w:val="C6724074543343EBA8F7564DE39E9D8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2">
    <w:name w:val="378827BF6A2A4CFEB9322A1A2165942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2">
    <w:name w:val="368586BE3FC84FC28B670DF7423D3A6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2">
    <w:name w:val="B9BA2422C2864533BD9A0D6A5B705718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2">
    <w:name w:val="F5EE50719B4449DDB11F43753594376F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2">
    <w:name w:val="BAC031D83BCB44A68E30EE02FF241CE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2">
    <w:name w:val="6A9AA55F7D404949AE0E90CBA1C7C3C1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2">
    <w:name w:val="3C4E5C897CD64FB399D6758F442A7D0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2">
    <w:name w:val="8FEEA389D569427FA79480899AD92F1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2">
    <w:name w:val="9D061D5FB730459FAC7C16548A2835C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2">
    <w:name w:val="FAEFF058D95F4C04A7BD49F47BD11B5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2">
    <w:name w:val="1E1E1E9EA4A9401A95474267C394778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1">
    <w:name w:val="B23B016033C9449E9C67C6B9DAD8EB1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1">
    <w:name w:val="19DCC8083071407DA14740EAA948919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1">
    <w:name w:val="AFD752FF5E564710AA8B4695081A0456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1">
    <w:name w:val="4AC46DB8C1A84A4D87BB9890DA39E67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2">
    <w:name w:val="55B6549B1AA14419A4DAA42C960585D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2">
    <w:name w:val="D2D27053CF824E5CAF6E71BAACC8221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2">
    <w:name w:val="318DD12FCA274E06A7728D2703A2ED5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2">
    <w:name w:val="5E2BBCE2CC584EFAAB95DF274691F83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2">
    <w:name w:val="D28D99C336834DD9B09822B521B78B46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2">
    <w:name w:val="DA14F1423D5E4CA0B325EC2D7AF5848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2">
    <w:name w:val="FA4D1332686A4AA39A1586CB0F4164E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1">
    <w:name w:val="BE91D55271A54C4D93578C12F1FFD51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1">
    <w:name w:val="2E59CD6F94F14C3683F2B0821E36D59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1">
    <w:name w:val="637E924C320A45938042957BF7379FD7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2">
    <w:name w:val="F1DDF8EA2335466D95604A59FD4EEE9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1">
    <w:name w:val="A4E9B54E7FCF4CB8BF6406543E3FB89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1">
    <w:name w:val="732C67D85425460993B3F8EB74E48E6B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1">
    <w:name w:val="0E823217DAC64E06AA78B8A2656EF67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1">
    <w:name w:val="15A9BD38D8B44EDABABB072F6ED7050B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1">
    <w:name w:val="8AED833143E44C2EB08F511B1D089B4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2">
    <w:name w:val="516E3391DFEB4EF48F754305D3A580E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2">
    <w:name w:val="1BB88BA91BF54A8095BFFD714ABA71E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1">
    <w:name w:val="BF31BC65B79E4635B78558F51E338CB0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2">
    <w:name w:val="CF0D073A809B42CEAC70598C33F9EF8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2">
    <w:name w:val="D8D7E5DE430B471794400F0656D6FCE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1">
    <w:name w:val="6A7B16A961124D5FAB3BA2F99D1428A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2">
    <w:name w:val="99EC1C337A174CCEAF0C9C8FA827718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2">
    <w:name w:val="6AA354A3AB45477580D9649C3C84255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1">
    <w:name w:val="0A14F64AC9464FD29D2068CA708DC42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7">
    <w:name w:val="F5283967148545A581A1707ACB380EFF27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2">
    <w:name w:val="7B03CB1A26584044B262A6106ADC11994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3">
    <w:name w:val="07AAC7F6A6D74F5B86796A0988C921AF4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1">
    <w:name w:val="8647CEF939F24F70B8C87533F0F960A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9">
    <w:name w:val="1994DF27871E462BB812B1C85EA79824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4">
    <w:name w:val="375FACAFBB514F9C94293C4A0B230568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8">
    <w:name w:val="1AE92A73A10F4869AFCC68E488BE4574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8">
    <w:name w:val="4E7B301E5D9A47D1B84F1618B7C89A2A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1">
    <w:name w:val="6EB0F57A96B341619F4D9ACF7CD119D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0">
    <w:name w:val="E9CE25AC9641426FB10B1DEC91A0EE1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0">
    <w:name w:val="8E3312A2E6A8467D9368CE50160462D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9">
    <w:name w:val="B1ECA9DEBABD4B5A9CC1E9D1B489DE50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9">
    <w:name w:val="4F78054AA1F241BB9AA070884FB50C9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9">
    <w:name w:val="8EA52A244EF44386BDC6DB168CAB5D0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7">
    <w:name w:val="465751CF0BFC4D7DBCAF9AE7504480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3">
    <w:name w:val="0EBED1127977487EB87183706BF1B0B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8">
    <w:name w:val="229BC78DEBE0474681BC4536066476A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5">
    <w:name w:val="EE0D1749F98740139FC2185849D29D5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2">
    <w:name w:val="51A37AA8464740BE833D41F90C32064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8">
    <w:name w:val="B17384F71CA54545BDB484A6CD60DF9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1">
    <w:name w:val="633A97C3B7AF4F328A7BC71CCFD97D30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1">
    <w:name w:val="E257B985CB4E47F789359946084FD98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2">
    <w:name w:val="D2C95B47955E4A2783E1E351E113E145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2">
    <w:name w:val="E3165544881F42C9B5A2D3F5FD2C812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2">
    <w:name w:val="28243EFD178649EFB802DDF6D20841E1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2">
    <w:name w:val="A791F9BB30BB41059BBD379A0D356C57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2">
    <w:name w:val="97C4CD3258CC4B09BAFF8E292E6A94F1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2">
    <w:name w:val="0D6477EBF1244A31B3E05E0DE6F3EB3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2">
    <w:name w:val="5DFA5971A86C4BDA9E5CC238E0519D28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2">
    <w:name w:val="7AE000B7FB30438A84FE6D5FE7DD4A56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3">
    <w:name w:val="7F4BD245DA6B4F8F8D54C27F9639260B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3">
    <w:name w:val="F631B5809DD343D0B5C44AA0E75BE44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3">
    <w:name w:val="C6724074543343EBA8F7564DE39E9D8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3">
    <w:name w:val="378827BF6A2A4CFEB9322A1A2165942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3">
    <w:name w:val="368586BE3FC84FC28B670DF7423D3A6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3">
    <w:name w:val="B9BA2422C2864533BD9A0D6A5B705718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3">
    <w:name w:val="F5EE50719B4449DDB11F43753594376F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3">
    <w:name w:val="BAC031D83BCB44A68E30EE02FF241CE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3">
    <w:name w:val="6A9AA55F7D404949AE0E90CBA1C7C3C1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3">
    <w:name w:val="3C4E5C897CD64FB399D6758F442A7D0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3">
    <w:name w:val="8FEEA389D569427FA79480899AD92F1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3">
    <w:name w:val="9D061D5FB730459FAC7C16548A2835C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3">
    <w:name w:val="FAEFF058D95F4C04A7BD49F47BD11B5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3">
    <w:name w:val="1E1E1E9EA4A9401A95474267C394778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2">
    <w:name w:val="B23B016033C9449E9C67C6B9DAD8EB1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2">
    <w:name w:val="19DCC8083071407DA14740EAA948919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2">
    <w:name w:val="AFD752FF5E564710AA8B4695081A0456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2">
    <w:name w:val="4AC46DB8C1A84A4D87BB9890DA39E67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3">
    <w:name w:val="55B6549B1AA14419A4DAA42C960585D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3">
    <w:name w:val="D2D27053CF824E5CAF6E71BAACC8221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3">
    <w:name w:val="318DD12FCA274E06A7728D2703A2ED5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3">
    <w:name w:val="5E2BBCE2CC584EFAAB95DF274691F83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3">
    <w:name w:val="D28D99C336834DD9B09822B521B78B46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3">
    <w:name w:val="DA14F1423D5E4CA0B325EC2D7AF5848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3">
    <w:name w:val="FA4D1332686A4AA39A1586CB0F4164E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2">
    <w:name w:val="BE91D55271A54C4D93578C12F1FFD51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2">
    <w:name w:val="2E59CD6F94F14C3683F2B0821E36D59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2">
    <w:name w:val="637E924C320A45938042957BF7379FD7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3">
    <w:name w:val="F1DDF8EA2335466D95604A59FD4EEE9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2">
    <w:name w:val="A4E9B54E7FCF4CB8BF6406543E3FB89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2">
    <w:name w:val="732C67D85425460993B3F8EB74E48E6B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2">
    <w:name w:val="0E823217DAC64E06AA78B8A2656EF67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2">
    <w:name w:val="15A9BD38D8B44EDABABB072F6ED7050B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2">
    <w:name w:val="8AED833143E44C2EB08F511B1D089B4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3">
    <w:name w:val="516E3391DFEB4EF48F754305D3A580E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3">
    <w:name w:val="1BB88BA91BF54A8095BFFD714ABA71E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2">
    <w:name w:val="BF31BC65B79E4635B78558F51E338CB0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3">
    <w:name w:val="CF0D073A809B42CEAC70598C33F9EF8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3">
    <w:name w:val="D8D7E5DE430B471794400F0656D6FCE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2">
    <w:name w:val="6A7B16A961124D5FAB3BA2F99D1428A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3">
    <w:name w:val="99EC1C337A174CCEAF0C9C8FA827718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3">
    <w:name w:val="6AA354A3AB45477580D9649C3C84255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2">
    <w:name w:val="0A14F64AC9464FD29D2068CA708DC42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8">
    <w:name w:val="F5283967148545A581A1707ACB380EFF28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3">
    <w:name w:val="7B03CB1A26584044B262A6106ADC11994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4">
    <w:name w:val="07AAC7F6A6D74F5B86796A0988C921AF4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2">
    <w:name w:val="8647CEF939F24F70B8C87533F0F960A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0">
    <w:name w:val="1994DF27871E462BB812B1C85EA79824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5">
    <w:name w:val="375FACAFBB514F9C94293C4A0B230568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9">
    <w:name w:val="1AE92A73A10F4869AFCC68E488BE4574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9">
    <w:name w:val="4E7B301E5D9A47D1B84F1618B7C89A2A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2">
    <w:name w:val="6EB0F57A96B341619F4D9ACF7CD119D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1">
    <w:name w:val="E9CE25AC9641426FB10B1DEC91A0EE1F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1">
    <w:name w:val="8E3312A2E6A8467D9368CE50160462D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0">
    <w:name w:val="B1ECA9DEBABD4B5A9CC1E9D1B489DE50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0">
    <w:name w:val="4F78054AA1F241BB9AA070884FB50C9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0">
    <w:name w:val="8EA52A244EF44386BDC6DB168CAB5D0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8">
    <w:name w:val="465751CF0BFC4D7DBCAF9AE7504480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4">
    <w:name w:val="0EBED1127977487EB87183706BF1B0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9">
    <w:name w:val="229BC78DEBE0474681BC4536066476A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6">
    <w:name w:val="EE0D1749F98740139FC2185849D29D5D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3">
    <w:name w:val="51A37AA8464740BE833D41F90C32064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9">
    <w:name w:val="B17384F71CA54545BDB484A6CD60DF9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2">
    <w:name w:val="633A97C3B7AF4F328A7BC71CCFD97D30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2">
    <w:name w:val="E257B985CB4E47F789359946084FD98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3">
    <w:name w:val="D2C95B47955E4A2783E1E351E113E145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3">
    <w:name w:val="E3165544881F42C9B5A2D3F5FD2C812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3">
    <w:name w:val="28243EFD178649EFB802DDF6D20841E1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3">
    <w:name w:val="A791F9BB30BB41059BBD379A0D356C57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3">
    <w:name w:val="97C4CD3258CC4B09BAFF8E292E6A94F1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3">
    <w:name w:val="0D6477EBF1244A31B3E05E0DE6F3EB3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3">
    <w:name w:val="5DFA5971A86C4BDA9E5CC238E0519D28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3">
    <w:name w:val="7AE000B7FB30438A84FE6D5FE7DD4A56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4">
    <w:name w:val="7F4BD245DA6B4F8F8D54C27F9639260B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4">
    <w:name w:val="F631B5809DD343D0B5C44AA0E75BE44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4">
    <w:name w:val="C6724074543343EBA8F7564DE39E9D8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4">
    <w:name w:val="378827BF6A2A4CFEB9322A1A2165942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4">
    <w:name w:val="368586BE3FC84FC28B670DF7423D3A6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4">
    <w:name w:val="B9BA2422C2864533BD9A0D6A5B705718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4">
    <w:name w:val="F5EE50719B4449DDB11F43753594376F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4">
    <w:name w:val="BAC031D83BCB44A68E30EE02FF241CE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4">
    <w:name w:val="6A9AA55F7D404949AE0E90CBA1C7C3C1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4">
    <w:name w:val="3C4E5C897CD64FB399D6758F442A7D0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4">
    <w:name w:val="8FEEA389D569427FA79480899AD92F1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4">
    <w:name w:val="9D061D5FB730459FAC7C16548A2835C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4">
    <w:name w:val="FAEFF058D95F4C04A7BD49F47BD11B5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4">
    <w:name w:val="1E1E1E9EA4A9401A95474267C394778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3">
    <w:name w:val="B23B016033C9449E9C67C6B9DAD8EB1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3">
    <w:name w:val="19DCC8083071407DA14740EAA948919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3">
    <w:name w:val="AFD752FF5E564710AA8B4695081A0456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3">
    <w:name w:val="4AC46DB8C1A84A4D87BB9890DA39E67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4">
    <w:name w:val="55B6549B1AA14419A4DAA42C960585D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4">
    <w:name w:val="D2D27053CF824E5CAF6E71BAACC8221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4">
    <w:name w:val="318DD12FCA274E06A7728D2703A2ED5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4">
    <w:name w:val="5E2BBCE2CC584EFAAB95DF274691F83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4">
    <w:name w:val="D28D99C336834DD9B09822B521B78B46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4">
    <w:name w:val="DA14F1423D5E4CA0B325EC2D7AF5848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4">
    <w:name w:val="FA4D1332686A4AA39A1586CB0F4164E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3">
    <w:name w:val="BE91D55271A54C4D93578C12F1FFD51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3">
    <w:name w:val="2E59CD6F94F14C3683F2B0821E36D59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3">
    <w:name w:val="637E924C320A45938042957BF7379FD7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4">
    <w:name w:val="F1DDF8EA2335466D95604A59FD4EEE9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3">
    <w:name w:val="A4E9B54E7FCF4CB8BF6406543E3FB89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3">
    <w:name w:val="732C67D85425460993B3F8EB74E48E6B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3">
    <w:name w:val="0E823217DAC64E06AA78B8A2656EF67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3">
    <w:name w:val="15A9BD38D8B44EDABABB072F6ED7050B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3">
    <w:name w:val="8AED833143E44C2EB08F511B1D089B4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4">
    <w:name w:val="516E3391DFEB4EF48F754305D3A580E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4">
    <w:name w:val="1BB88BA91BF54A8095BFFD714ABA71E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3">
    <w:name w:val="BF31BC65B79E4635B78558F51E338CB0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4">
    <w:name w:val="CF0D073A809B42CEAC70598C33F9EF8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4">
    <w:name w:val="D8D7E5DE430B471794400F0656D6FCE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3">
    <w:name w:val="6A7B16A961124D5FAB3BA2F99D1428A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4">
    <w:name w:val="99EC1C337A174CCEAF0C9C8FA827718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4">
    <w:name w:val="6AA354A3AB45477580D9649C3C84255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3">
    <w:name w:val="0A14F64AC9464FD29D2068CA708DC42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9">
    <w:name w:val="F5283967148545A581A1707ACB380EFF29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4">
    <w:name w:val="7B03CB1A26584044B262A6106ADC11994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5">
    <w:name w:val="07AAC7F6A6D74F5B86796A0988C921AF4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3">
    <w:name w:val="8647CEF939F24F70B8C87533F0F960A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1">
    <w:name w:val="1994DF27871E462BB812B1C85EA79824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6">
    <w:name w:val="375FACAFBB514F9C94293C4A0B230568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0">
    <w:name w:val="1AE92A73A10F4869AFCC68E488BE4574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0">
    <w:name w:val="4E7B301E5D9A47D1B84F1618B7C89A2A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3">
    <w:name w:val="6EB0F57A96B341619F4D9ACF7CD119D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2">
    <w:name w:val="E9CE25AC9641426FB10B1DEC91A0EE1F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2">
    <w:name w:val="8E3312A2E6A8467D9368CE50160462D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1">
    <w:name w:val="B1ECA9DEBABD4B5A9CC1E9D1B489DE50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1">
    <w:name w:val="4F78054AA1F241BB9AA070884FB50C9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1">
    <w:name w:val="8EA52A244EF44386BDC6DB168CAB5D0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9">
    <w:name w:val="465751CF0BFC4D7DBCAF9AE7504480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5">
    <w:name w:val="0EBED1127977487EB87183706BF1B0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0">
    <w:name w:val="229BC78DEBE0474681BC4536066476A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7">
    <w:name w:val="EE0D1749F98740139FC2185849D29D5D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4">
    <w:name w:val="51A37AA8464740BE833D41F90C32064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0">
    <w:name w:val="B17384F71CA54545BDB484A6CD60DF9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3">
    <w:name w:val="633A97C3B7AF4F328A7BC71CCFD97D30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3">
    <w:name w:val="E257B985CB4E47F789359946084FD98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4">
    <w:name w:val="D2C95B47955E4A2783E1E351E113E145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4">
    <w:name w:val="E3165544881F42C9B5A2D3F5FD2C812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4">
    <w:name w:val="28243EFD178649EFB802DDF6D20841E1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4">
    <w:name w:val="A791F9BB30BB41059BBD379A0D356C57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4">
    <w:name w:val="97C4CD3258CC4B09BAFF8E292E6A94F1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4">
    <w:name w:val="0D6477EBF1244A31B3E05E0DE6F3EB3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4">
    <w:name w:val="5DFA5971A86C4BDA9E5CC238E0519D28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4">
    <w:name w:val="7AE000B7FB30438A84FE6D5FE7DD4A56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5">
    <w:name w:val="7F4BD245DA6B4F8F8D54C27F9639260B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5">
    <w:name w:val="F631B5809DD343D0B5C44AA0E75BE443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5">
    <w:name w:val="C6724074543343EBA8F7564DE39E9D8E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5">
    <w:name w:val="378827BF6A2A4CFEB9322A1A2165942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5">
    <w:name w:val="368586BE3FC84FC28B670DF7423D3A62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5">
    <w:name w:val="B9BA2422C2864533BD9A0D6A5B705718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5">
    <w:name w:val="F5EE50719B4449DDB11F43753594376F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5">
    <w:name w:val="BAC031D83BCB44A68E30EE02FF241CE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5">
    <w:name w:val="6A9AA55F7D404949AE0E90CBA1C7C3C1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5">
    <w:name w:val="3C4E5C897CD64FB399D6758F442A7D02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5">
    <w:name w:val="8FEEA389D569427FA79480899AD92F1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5">
    <w:name w:val="9D061D5FB730459FAC7C16548A2835C2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5">
    <w:name w:val="FAEFF058D95F4C04A7BD49F47BD11B5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5">
    <w:name w:val="1E1E1E9EA4A9401A95474267C3947783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4">
    <w:name w:val="B23B016033C9449E9C67C6B9DAD8EB1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4">
    <w:name w:val="19DCC8083071407DA14740EAA948919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4">
    <w:name w:val="AFD752FF5E564710AA8B4695081A0456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4">
    <w:name w:val="4AC46DB8C1A84A4D87BB9890DA39E67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5">
    <w:name w:val="55B6549B1AA14419A4DAA42C960585DC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5">
    <w:name w:val="D2D27053CF824E5CAF6E71BAACC8221A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5">
    <w:name w:val="318DD12FCA274E06A7728D2703A2ED5A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5">
    <w:name w:val="5E2BBCE2CC584EFAAB95DF274691F83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5">
    <w:name w:val="D28D99C336834DD9B09822B521B78B46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5">
    <w:name w:val="DA14F1423D5E4CA0B325EC2D7AF5848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5">
    <w:name w:val="FA4D1332686A4AA39A1586CB0F4164E3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4">
    <w:name w:val="BE91D55271A54C4D93578C12F1FFD51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4">
    <w:name w:val="2E59CD6F94F14C3683F2B0821E36D59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4">
    <w:name w:val="637E924C320A45938042957BF7379FD7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5">
    <w:name w:val="F1DDF8EA2335466D95604A59FD4EEE9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4">
    <w:name w:val="A4E9B54E7FCF4CB8BF6406543E3FB89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4">
    <w:name w:val="732C67D85425460993B3F8EB74E48E6B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4">
    <w:name w:val="0E823217DAC64E06AA78B8A2656EF67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4">
    <w:name w:val="15A9BD38D8B44EDABABB072F6ED7050B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4">
    <w:name w:val="8AED833143E44C2EB08F511B1D089B4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5">
    <w:name w:val="516E3391DFEB4EF48F754305D3A580E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5">
    <w:name w:val="1BB88BA91BF54A8095BFFD714ABA71E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4">
    <w:name w:val="BF31BC65B79E4635B78558F51E338CB0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5">
    <w:name w:val="CF0D073A809B42CEAC70598C33F9EF8E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5">
    <w:name w:val="D8D7E5DE430B471794400F0656D6FCE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4">
    <w:name w:val="6A7B16A961124D5FAB3BA2F99D1428A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5">
    <w:name w:val="99EC1C337A174CCEAF0C9C8FA8277184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5">
    <w:name w:val="6AA354A3AB45477580D9649C3C84255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4">
    <w:name w:val="0A14F64AC9464FD29D2068CA708DC42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0">
    <w:name w:val="F5283967148545A581A1707ACB380EFF30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5">
    <w:name w:val="7B03CB1A26584044B262A6106ADC11994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6">
    <w:name w:val="07AAC7F6A6D74F5B86796A0988C921AF4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4">
    <w:name w:val="8647CEF939F24F70B8C87533F0F960AE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2">
    <w:name w:val="1994DF27871E462BB812B1C85EA798244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7">
    <w:name w:val="375FACAFBB514F9C94293C4A0B230568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1">
    <w:name w:val="1AE92A73A10F4869AFCC68E488BE45744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1">
    <w:name w:val="4E7B301E5D9A47D1B84F1618B7C89A2A4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4">
    <w:name w:val="6EB0F57A96B341619F4D9ACF7CD119D3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3">
    <w:name w:val="E9CE25AC9641426FB10B1DEC91A0EE1F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3">
    <w:name w:val="8E3312A2E6A8467D9368CE50160462D3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2">
    <w:name w:val="B1ECA9DEBABD4B5A9CC1E9D1B489DE50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2">
    <w:name w:val="4F78054AA1F241BB9AA070884FB50C98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2">
    <w:name w:val="8EA52A244EF44386BDC6DB168CAB5D0A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0">
    <w:name w:val="465751CF0BFC4D7DBCAF9AE7504480F110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1">
    <w:name w:val="229BC78DEBE0474681BC4536066476AD3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5">
    <w:name w:val="51A37AA8464740BE833D41F90C320643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1">
    <w:name w:val="B17384F71CA54545BDB484A6CD60DF933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4">
    <w:name w:val="633A97C3B7AF4F328A7BC71CCFD97D30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4">
    <w:name w:val="E257B985CB4E47F789359946084FD98E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5">
    <w:name w:val="D2C95B47955E4A2783E1E351E113E145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5">
    <w:name w:val="E3165544881F42C9B5A2D3F5FD2C812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5">
    <w:name w:val="28243EFD178649EFB802DDF6D20841E1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5">
    <w:name w:val="A791F9BB30BB41059BBD379A0D356C57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5">
    <w:name w:val="97C4CD3258CC4B09BAFF8E292E6A94F1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5">
    <w:name w:val="0D6477EBF1244A31B3E05E0DE6F3EB3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5">
    <w:name w:val="5DFA5971A86C4BDA9E5CC238E0519D28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5">
    <w:name w:val="7AE000B7FB30438A84FE6D5FE7DD4A56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6">
    <w:name w:val="7F4BD245DA6B4F8F8D54C27F9639260B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6">
    <w:name w:val="F631B5809DD343D0B5C44AA0E75BE44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6">
    <w:name w:val="C6724074543343EBA8F7564DE39E9D8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6">
    <w:name w:val="378827BF6A2A4CFEB9322A1A2165942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6">
    <w:name w:val="368586BE3FC84FC28B670DF7423D3A6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6">
    <w:name w:val="B9BA2422C2864533BD9A0D6A5B705718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6">
    <w:name w:val="F5EE50719B4449DDB11F43753594376F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6">
    <w:name w:val="BAC031D83BCB44A68E30EE02FF241CE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6">
    <w:name w:val="6A9AA55F7D404949AE0E90CBA1C7C3C1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6">
    <w:name w:val="3C4E5C897CD64FB399D6758F442A7D0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6">
    <w:name w:val="8FEEA389D569427FA79480899AD92F1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6">
    <w:name w:val="9D061D5FB730459FAC7C16548A2835C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6">
    <w:name w:val="FAEFF058D95F4C04A7BD49F47BD11B5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6">
    <w:name w:val="1E1E1E9EA4A9401A95474267C394778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5">
    <w:name w:val="B23B016033C9449E9C67C6B9DAD8EB1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5">
    <w:name w:val="19DCC8083071407DA14740EAA9489192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5">
    <w:name w:val="AFD752FF5E564710AA8B4695081A0456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5">
    <w:name w:val="4AC46DB8C1A84A4D87BB9890DA39E67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6">
    <w:name w:val="55B6549B1AA14419A4DAA42C960585D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6">
    <w:name w:val="D2D27053CF824E5CAF6E71BAACC8221A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6">
    <w:name w:val="318DD12FCA274E06A7728D2703A2ED5A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6">
    <w:name w:val="5E2BBCE2CC584EFAAB95DF274691F83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6">
    <w:name w:val="D28D99C336834DD9B09822B521B78B46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6">
    <w:name w:val="DA14F1423D5E4CA0B325EC2D7AF5848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6">
    <w:name w:val="FA4D1332686A4AA39A1586CB0F4164E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5">
    <w:name w:val="BE91D55271A54C4D93578C12F1FFD51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5">
    <w:name w:val="2E59CD6F94F14C3683F2B0821E36D59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5">
    <w:name w:val="637E924C320A45938042957BF7379FD7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6">
    <w:name w:val="F1DDF8EA2335466D95604A59FD4EEE9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5">
    <w:name w:val="A4E9B54E7FCF4CB8BF6406543E3FB89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5">
    <w:name w:val="732C67D85425460993B3F8EB74E48E6B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5">
    <w:name w:val="0E823217DAC64E06AA78B8A2656EF67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5">
    <w:name w:val="15A9BD38D8B44EDABABB072F6ED7050B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5">
    <w:name w:val="8AED833143E44C2EB08F511B1D089B4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6">
    <w:name w:val="516E3391DFEB4EF48F754305D3A580E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6">
    <w:name w:val="1BB88BA91BF54A8095BFFD714ABA71E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5">
    <w:name w:val="BF31BC65B79E4635B78558F51E338CB0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6">
    <w:name w:val="CF0D073A809B42CEAC70598C33F9EF8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6">
    <w:name w:val="D8D7E5DE430B471794400F0656D6FCE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5">
    <w:name w:val="6A7B16A961124D5FAB3BA2F99D1428A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6">
    <w:name w:val="99EC1C337A174CCEAF0C9C8FA827718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6">
    <w:name w:val="6AA354A3AB45477580D9649C3C84255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5">
    <w:name w:val="0A14F64AC9464FD29D2068CA708DC42A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1">
    <w:name w:val="F5283967148545A581A1707ACB380EFF31"/>
    <w:rsid w:val="00F8765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6">
    <w:name w:val="7B03CB1A26584044B262A6106ADC11994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7">
    <w:name w:val="07AAC7F6A6D74F5B86796A0988C921AF4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5">
    <w:name w:val="8647CEF939F24F70B8C87533F0F960A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3">
    <w:name w:val="1994DF27871E462BB812B1C85EA798244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8">
    <w:name w:val="375FACAFBB514F9C94293C4A0B23056838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2">
    <w:name w:val="1AE92A73A10F4869AFCC68E488BE45744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2">
    <w:name w:val="4E7B301E5D9A47D1B84F1618B7C89A2A4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5">
    <w:name w:val="6EB0F57A96B341619F4D9ACF7CD119D3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4">
    <w:name w:val="E9CE25AC9641426FB10B1DEC91A0EE1F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4">
    <w:name w:val="8E3312A2E6A8467D9368CE50160462D3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3">
    <w:name w:val="B1ECA9DEBABD4B5A9CC1E9D1B489DE50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3">
    <w:name w:val="4F78054AA1F241BB9AA070884FB50C98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3">
    <w:name w:val="8EA52A244EF44386BDC6DB168CAB5D0A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1">
    <w:name w:val="465751CF0BFC4D7DBCAF9AE7504480F11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2">
    <w:name w:val="229BC78DEBE0474681BC4536066476AD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6">
    <w:name w:val="51A37AA8464740BE833D41F90C32064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2">
    <w:name w:val="B17384F71CA54545BDB484A6CD60DF93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5">
    <w:name w:val="633A97C3B7AF4F328A7BC71CCFD97D30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5">
    <w:name w:val="E257B985CB4E47F789359946084FD98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6">
    <w:name w:val="D2C95B47955E4A2783E1E351E113E145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6">
    <w:name w:val="E3165544881F42C9B5A2D3F5FD2C812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6">
    <w:name w:val="28243EFD178649EFB802DDF6D20841E1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6">
    <w:name w:val="A791F9BB30BB41059BBD379A0D356C57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6">
    <w:name w:val="97C4CD3258CC4B09BAFF8E292E6A94F1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6">
    <w:name w:val="0D6477EBF1244A31B3E05E0DE6F3EB3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6">
    <w:name w:val="5DFA5971A86C4BDA9E5CC238E0519D28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6">
    <w:name w:val="7AE000B7FB30438A84FE6D5FE7DD4A56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7">
    <w:name w:val="7F4BD245DA6B4F8F8D54C27F9639260B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7">
    <w:name w:val="F631B5809DD343D0B5C44AA0E75BE443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7">
    <w:name w:val="C6724074543343EBA8F7564DE39E9D8E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7">
    <w:name w:val="378827BF6A2A4CFEB9322A1A2165942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7">
    <w:name w:val="368586BE3FC84FC28B670DF7423D3A62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7">
    <w:name w:val="B9BA2422C2864533BD9A0D6A5B705718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7">
    <w:name w:val="F5EE50719B4449DDB11F43753594376F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7">
    <w:name w:val="BAC031D83BCB44A68E30EE02FF241CE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7">
    <w:name w:val="6A9AA55F7D404949AE0E90CBA1C7C3C1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7">
    <w:name w:val="3C4E5C897CD64FB399D6758F442A7D02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7">
    <w:name w:val="8FEEA389D569427FA79480899AD92F1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7">
    <w:name w:val="9D061D5FB730459FAC7C16548A2835C2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7">
    <w:name w:val="FAEFF058D95F4C04A7BD49F47BD11B5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7">
    <w:name w:val="1E1E1E9EA4A9401A95474267C3947783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6">
    <w:name w:val="B23B016033C9449E9C67C6B9DAD8EB1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6">
    <w:name w:val="19DCC8083071407DA14740EAA948919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6">
    <w:name w:val="AFD752FF5E564710AA8B4695081A0456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6">
    <w:name w:val="4AC46DB8C1A84A4D87BB9890DA39E67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7">
    <w:name w:val="55B6549B1AA14419A4DAA42C960585DC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7">
    <w:name w:val="D2D27053CF824E5CAF6E71BAACC8221A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7">
    <w:name w:val="318DD12FCA274E06A7728D2703A2ED5A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7">
    <w:name w:val="5E2BBCE2CC584EFAAB95DF274691F83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7">
    <w:name w:val="D28D99C336834DD9B09822B521B78B46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7">
    <w:name w:val="DA14F1423D5E4CA0B325EC2D7AF5848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7">
    <w:name w:val="FA4D1332686A4AA39A1586CB0F4164E3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6">
    <w:name w:val="BE91D55271A54C4D93578C12F1FFD51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6">
    <w:name w:val="2E59CD6F94F14C3683F2B0821E36D59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6">
    <w:name w:val="637E924C320A45938042957BF7379FD7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7">
    <w:name w:val="F1DDF8EA2335466D95604A59FD4EEE9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6">
    <w:name w:val="A4E9B54E7FCF4CB8BF6406543E3FB89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6">
    <w:name w:val="732C67D85425460993B3F8EB74E48E6B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6">
    <w:name w:val="0E823217DAC64E06AA78B8A2656EF67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6">
    <w:name w:val="15A9BD38D8B44EDABABB072F6ED7050B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6">
    <w:name w:val="8AED833143E44C2EB08F511B1D089B4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7">
    <w:name w:val="516E3391DFEB4EF48F754305D3A580E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7">
    <w:name w:val="1BB88BA91BF54A8095BFFD714ABA71E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6">
    <w:name w:val="BF31BC65B79E4635B78558F51E338CB0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7">
    <w:name w:val="CF0D073A809B42CEAC70598C33F9EF8E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7">
    <w:name w:val="D8D7E5DE430B471794400F0656D6FCE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6">
    <w:name w:val="6A7B16A961124D5FAB3BA2F99D1428A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7">
    <w:name w:val="99EC1C337A174CCEAF0C9C8FA8277184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7">
    <w:name w:val="6AA354A3AB45477580D9649C3C84255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6">
    <w:name w:val="0A14F64AC9464FD29D2068CA708DC42A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2">
    <w:name w:val="F5283967148545A581A1707ACB380EFF32"/>
    <w:rsid w:val="00F8765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7">
    <w:name w:val="7B03CB1A26584044B262A6106ADC11994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8">
    <w:name w:val="07AAC7F6A6D74F5B86796A0988C921AF4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6">
    <w:name w:val="8647CEF939F24F70B8C87533F0F960AE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4">
    <w:name w:val="1994DF27871E462BB812B1C85EA798244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9">
    <w:name w:val="375FACAFBB514F9C94293C4A0B23056839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3">
    <w:name w:val="1AE92A73A10F4869AFCC68E488BE45744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3">
    <w:name w:val="4E7B301E5D9A47D1B84F1618B7C89A2A4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6">
    <w:name w:val="6EB0F57A96B341619F4D9ACF7CD119D3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5">
    <w:name w:val="E9CE25AC9641426FB10B1DEC91A0EE1F35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5">
    <w:name w:val="8E3312A2E6A8467D9368CE50160462D335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4">
    <w:name w:val="B1ECA9DEBABD4B5A9CC1E9D1B489DE503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4">
    <w:name w:val="4F78054AA1F241BB9AA070884FB50C983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4">
    <w:name w:val="8EA52A244EF44386BDC6DB168CAB5D0A3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2">
    <w:name w:val="465751CF0BFC4D7DBCAF9AE7504480F112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3">
    <w:name w:val="229BC78DEBE0474681BC4536066476AD3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7">
    <w:name w:val="51A37AA8464740BE833D41F90C320643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3">
    <w:name w:val="B17384F71CA54545BDB484A6CD60DF933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6">
    <w:name w:val="633A97C3B7AF4F328A7BC71CCFD97D30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6">
    <w:name w:val="E257B985CB4E47F789359946084FD98E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7">
    <w:name w:val="D2C95B47955E4A2783E1E351E113E145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7">
    <w:name w:val="E3165544881F42C9B5A2D3F5FD2C812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7">
    <w:name w:val="28243EFD178649EFB802DDF6D20841E1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7">
    <w:name w:val="A791F9BB30BB41059BBD379A0D356C57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7">
    <w:name w:val="97C4CD3258CC4B09BAFF8E292E6A94F1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7">
    <w:name w:val="0D6477EBF1244A31B3E05E0DE6F3EB3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7">
    <w:name w:val="5DFA5971A86C4BDA9E5CC238E0519D28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7">
    <w:name w:val="7AE000B7FB30438A84FE6D5FE7DD4A56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8">
    <w:name w:val="7F4BD245DA6B4F8F8D54C27F9639260B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8">
    <w:name w:val="F631B5809DD343D0B5C44AA0E75BE443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8">
    <w:name w:val="C6724074543343EBA8F7564DE39E9D8E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8">
    <w:name w:val="378827BF6A2A4CFEB9322A1A2165942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8">
    <w:name w:val="368586BE3FC84FC28B670DF7423D3A62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8">
    <w:name w:val="B9BA2422C2864533BD9A0D6A5B705718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8">
    <w:name w:val="F5EE50719B4449DDB11F43753594376F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8">
    <w:name w:val="BAC031D83BCB44A68E30EE02FF241CE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8">
    <w:name w:val="6A9AA55F7D404949AE0E90CBA1C7C3C1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8">
    <w:name w:val="3C4E5C897CD64FB399D6758F442A7D02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8">
    <w:name w:val="8FEEA389D569427FA79480899AD92F1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8">
    <w:name w:val="9D061D5FB730459FAC7C16548A2835C2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8">
    <w:name w:val="FAEFF058D95F4C04A7BD49F47BD11B5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8">
    <w:name w:val="1E1E1E9EA4A9401A95474267C3947783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7">
    <w:name w:val="B23B016033C9449E9C67C6B9DAD8EB1E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7">
    <w:name w:val="19DCC8083071407DA14740EAA9489192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7">
    <w:name w:val="AFD752FF5E564710AA8B4695081A0456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7">
    <w:name w:val="4AC46DB8C1A84A4D87BB9890DA39E67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8">
    <w:name w:val="55B6549B1AA14419A4DAA42C960585DC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8">
    <w:name w:val="D2D27053CF824E5CAF6E71BAACC8221A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8">
    <w:name w:val="318DD12FCA274E06A7728D2703A2ED5A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8">
    <w:name w:val="5E2BBCE2CC584EFAAB95DF274691F83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8">
    <w:name w:val="D28D99C336834DD9B09822B521B78B46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8">
    <w:name w:val="DA14F1423D5E4CA0B325EC2D7AF5848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8">
    <w:name w:val="FA4D1332686A4AA39A1586CB0F4164E3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7">
    <w:name w:val="BE91D55271A54C4D93578C12F1FFD51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7">
    <w:name w:val="2E59CD6F94F14C3683F2B0821E36D59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7">
    <w:name w:val="637E924C320A45938042957BF7379FD7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8">
    <w:name w:val="F1DDF8EA2335466D95604A59FD4EEE9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7">
    <w:name w:val="A4E9B54E7FCF4CB8BF6406543E3FB89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7">
    <w:name w:val="732C67D85425460993B3F8EB74E48E6B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7">
    <w:name w:val="0E823217DAC64E06AA78B8A2656EF67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7">
    <w:name w:val="15A9BD38D8B44EDABABB072F6ED7050B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7">
    <w:name w:val="8AED833143E44C2EB08F511B1D089B4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8">
    <w:name w:val="516E3391DFEB4EF48F754305D3A580E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8">
    <w:name w:val="1BB88BA91BF54A8095BFFD714ABA71E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7">
    <w:name w:val="BF31BC65B79E4635B78558F51E338CB0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8">
    <w:name w:val="CF0D073A809B42CEAC70598C33F9EF8E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8">
    <w:name w:val="D8D7E5DE430B471794400F0656D6FCE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7">
    <w:name w:val="6A7B16A961124D5FAB3BA2F99D1428AE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8">
    <w:name w:val="99EC1C337A174CCEAF0C9C8FA8277184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8">
    <w:name w:val="6AA354A3AB45477580D9649C3C84255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C8330148F0B4FFCBF8ECD3A52DDB028">
    <w:name w:val="9C8330148F0B4FFCBF8ECD3A52DDB02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9A0593961724EE8A743829ED49B6A02">
    <w:name w:val="C9A0593961724EE8A743829ED49B6A02"/>
    <w:rsid w:val="00665689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8">
    <w:name w:val="7B03CB1A26584044B262A6106ADC11994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9">
    <w:name w:val="07AAC7F6A6D74F5B86796A0988C921AF4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7">
    <w:name w:val="8647CEF939F24F70B8C87533F0F960AE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5">
    <w:name w:val="1994DF27871E462BB812B1C85EA798244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0">
    <w:name w:val="375FACAFBB514F9C94293C4A0B230568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4">
    <w:name w:val="1AE92A73A10F4869AFCC68E488BE45744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4">
    <w:name w:val="4E7B301E5D9A47D1B84F1618B7C89A2A4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7">
    <w:name w:val="6EB0F57A96B341619F4D9ACF7CD119D3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6">
    <w:name w:val="E9CE25AC9641426FB10B1DEC91A0EE1F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6">
    <w:name w:val="8E3312A2E6A8467D9368CE50160462D3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5">
    <w:name w:val="B1ECA9DEBABD4B5A9CC1E9D1B489DE50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5">
    <w:name w:val="4F78054AA1F241BB9AA070884FB50C98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5">
    <w:name w:val="8EA52A244EF44386BDC6DB168CAB5D0A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3">
    <w:name w:val="465751CF0BFC4D7DBCAF9AE7504480F113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4">
    <w:name w:val="229BC78DEBE0474681BC4536066476AD3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8">
    <w:name w:val="51A37AA8464740BE833D41F90C320643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4">
    <w:name w:val="B17384F71CA54545BDB484A6CD60DF933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7">
    <w:name w:val="633A97C3B7AF4F328A7BC71CCFD97D30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7">
    <w:name w:val="E257B985CB4E47F789359946084FD98E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8">
    <w:name w:val="D2C95B47955E4A2783E1E351E113E145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8">
    <w:name w:val="E3165544881F42C9B5A2D3F5FD2C812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8">
    <w:name w:val="28243EFD178649EFB802DDF6D20841E1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8">
    <w:name w:val="A791F9BB30BB41059BBD379A0D356C57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8">
    <w:name w:val="97C4CD3258CC4B09BAFF8E292E6A94F1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8">
    <w:name w:val="0D6477EBF1244A31B3E05E0DE6F3EB3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8">
    <w:name w:val="5DFA5971A86C4BDA9E5CC238E0519D28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8">
    <w:name w:val="7AE000B7FB30438A84FE6D5FE7DD4A56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9">
    <w:name w:val="7F4BD245DA6B4F8F8D54C27F9639260B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9">
    <w:name w:val="F631B5809DD343D0B5C44AA0E75BE44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9">
    <w:name w:val="C6724074543343EBA8F7564DE39E9D8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9">
    <w:name w:val="378827BF6A2A4CFEB9322A1A2165942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9">
    <w:name w:val="368586BE3FC84FC28B670DF7423D3A6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9">
    <w:name w:val="B9BA2422C2864533BD9A0D6A5B705718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9">
    <w:name w:val="F5EE50719B4449DDB11F43753594376F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9">
    <w:name w:val="BAC031D83BCB44A68E30EE02FF241CE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9">
    <w:name w:val="6A9AA55F7D404949AE0E90CBA1C7C3C1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9">
    <w:name w:val="3C4E5C897CD64FB399D6758F442A7D0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9">
    <w:name w:val="8FEEA389D569427FA79480899AD92F1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9">
    <w:name w:val="9D061D5FB730459FAC7C16548A2835C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9">
    <w:name w:val="FAEFF058D95F4C04A7BD49F47BD11B5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9">
    <w:name w:val="1E1E1E9EA4A9401A95474267C394778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8">
    <w:name w:val="B23B016033C9449E9C67C6B9DAD8EB1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8">
    <w:name w:val="19DCC8083071407DA14740EAA9489192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8">
    <w:name w:val="AFD752FF5E564710AA8B4695081A0456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8">
    <w:name w:val="4AC46DB8C1A84A4D87BB9890DA39E67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9">
    <w:name w:val="55B6549B1AA14419A4DAA42C960585D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9">
    <w:name w:val="D2D27053CF824E5CAF6E71BAACC8221A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9">
    <w:name w:val="318DD12FCA274E06A7728D2703A2ED5A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9">
    <w:name w:val="5E2BBCE2CC584EFAAB95DF274691F83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9">
    <w:name w:val="D28D99C336834DD9B09822B521B78B46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9">
    <w:name w:val="DA14F1423D5E4CA0B325EC2D7AF5848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9">
    <w:name w:val="FA4D1332686A4AA39A1586CB0F4164E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8">
    <w:name w:val="BE91D55271A54C4D93578C12F1FFD51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8">
    <w:name w:val="2E59CD6F94F14C3683F2B0821E36D59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8">
    <w:name w:val="637E924C320A45938042957BF7379FD7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9">
    <w:name w:val="F1DDF8EA2335466D95604A59FD4EEE9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8">
    <w:name w:val="A4E9B54E7FCF4CB8BF6406543E3FB89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8">
    <w:name w:val="732C67D85425460993B3F8EB74E48E6B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8">
    <w:name w:val="0E823217DAC64E06AA78B8A2656EF67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8">
    <w:name w:val="15A9BD38D8B44EDABABB072F6ED7050B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8">
    <w:name w:val="8AED833143E44C2EB08F511B1D089B4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9">
    <w:name w:val="516E3391DFEB4EF48F754305D3A580E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9">
    <w:name w:val="1BB88BA91BF54A8095BFFD714ABA71E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8">
    <w:name w:val="BF31BC65B79E4635B78558F51E338CB0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9">
    <w:name w:val="CF0D073A809B42CEAC70598C33F9EF8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9">
    <w:name w:val="D8D7E5DE430B471794400F0656D6FCE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8">
    <w:name w:val="6A7B16A961124D5FAB3BA2F99D1428A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85F8155F09C4FFC8493BE6FBF0C2CAB">
    <w:name w:val="585F8155F09C4FFC8493BE6FBF0C2CAB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3B610E77E442C9A123099BBD55D29E">
    <w:name w:val="B93B610E77E442C9A123099BBD55D29E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59252808BE541E9AD8D280BB1F7D11E">
    <w:name w:val="959252808BE541E9AD8D280BB1F7D11E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4585293BE44C72AA471BACC61B34BC">
    <w:name w:val="3F4585293BE44C72AA471BACC61B34BC"/>
    <w:rsid w:val="005B5655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9">
    <w:name w:val="7B03CB1A26584044B262A6106ADC11994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0">
    <w:name w:val="07AAC7F6A6D74F5B86796A0988C921AF5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8">
    <w:name w:val="8647CEF939F24F70B8C87533F0F960A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6">
    <w:name w:val="1994DF27871E462BB812B1C85EA798244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1">
    <w:name w:val="375FACAFBB514F9C94293C4A0B2305684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5">
    <w:name w:val="1AE92A73A10F4869AFCC68E488BE45744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5">
    <w:name w:val="4E7B301E5D9A47D1B84F1618B7C89A2A4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8">
    <w:name w:val="6EB0F57A96B341619F4D9ACF7CD119D3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7">
    <w:name w:val="E9CE25AC9641426FB10B1DEC91A0EE1F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7">
    <w:name w:val="8E3312A2E6A8467D9368CE50160462D3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6">
    <w:name w:val="B1ECA9DEBABD4B5A9CC1E9D1B489DE50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6">
    <w:name w:val="4F78054AA1F241BB9AA070884FB50C98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6">
    <w:name w:val="8EA52A244EF44386BDC6DB168CAB5D0A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4">
    <w:name w:val="465751CF0BFC4D7DBCAF9AE7504480F11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5">
    <w:name w:val="229BC78DEBE0474681BC4536066476AD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9">
    <w:name w:val="51A37AA8464740BE833D41F90C32064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5">
    <w:name w:val="B17384F71CA54545BDB484A6CD60DF93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8">
    <w:name w:val="633A97C3B7AF4F328A7BC71CCFD97D30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8">
    <w:name w:val="E257B985CB4E47F789359946084FD98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9">
    <w:name w:val="D2C95B47955E4A2783E1E351E113E145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9">
    <w:name w:val="E3165544881F42C9B5A2D3F5FD2C812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9">
    <w:name w:val="28243EFD178649EFB802DDF6D20841E1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9">
    <w:name w:val="A791F9BB30BB41059BBD379A0D356C57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9">
    <w:name w:val="97C4CD3258CC4B09BAFF8E292E6A94F1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9">
    <w:name w:val="0D6477EBF1244A31B3E05E0DE6F3EB3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9">
    <w:name w:val="5DFA5971A86C4BDA9E5CC238E0519D28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9">
    <w:name w:val="7AE000B7FB30438A84FE6D5FE7DD4A56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0">
    <w:name w:val="7F4BD245DA6B4F8F8D54C27F9639260B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0">
    <w:name w:val="F631B5809DD343D0B5C44AA0E75BE443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0">
    <w:name w:val="C6724074543343EBA8F7564DE39E9D8E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0">
    <w:name w:val="378827BF6A2A4CFEB9322A1A2165942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0">
    <w:name w:val="368586BE3FC84FC28B670DF7423D3A62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0">
    <w:name w:val="B9BA2422C2864533BD9A0D6A5B705718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0">
    <w:name w:val="F5EE50719B4449DDB11F43753594376F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0">
    <w:name w:val="BAC031D83BCB44A68E30EE02FF241CE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0">
    <w:name w:val="6A9AA55F7D404949AE0E90CBA1C7C3C1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0">
    <w:name w:val="3C4E5C897CD64FB399D6758F442A7D02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0">
    <w:name w:val="8FEEA389D569427FA79480899AD92F1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0">
    <w:name w:val="9D061D5FB730459FAC7C16548A2835C2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0">
    <w:name w:val="FAEFF058D95F4C04A7BD49F47BD11B5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0">
    <w:name w:val="1E1E1E9EA4A9401A95474267C3947783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9">
    <w:name w:val="B23B016033C9449E9C67C6B9DAD8EB1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9">
    <w:name w:val="19DCC8083071407DA14740EAA948919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9">
    <w:name w:val="AFD752FF5E564710AA8B4695081A0456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9">
    <w:name w:val="4AC46DB8C1A84A4D87BB9890DA39E67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0">
    <w:name w:val="55B6549B1AA14419A4DAA42C960585DC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0">
    <w:name w:val="D2D27053CF824E5CAF6E71BAACC8221A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0">
    <w:name w:val="318DD12FCA274E06A7728D2703A2ED5A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0">
    <w:name w:val="5E2BBCE2CC584EFAAB95DF274691F83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0">
    <w:name w:val="D28D99C336834DD9B09822B521B78B46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0">
    <w:name w:val="DA14F1423D5E4CA0B325EC2D7AF5848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0">
    <w:name w:val="FA4D1332686A4AA39A1586CB0F4164E3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9">
    <w:name w:val="BE91D55271A54C4D93578C12F1FFD51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9">
    <w:name w:val="2E59CD6F94F14C3683F2B0821E36D59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9">
    <w:name w:val="637E924C320A45938042957BF7379FD7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0">
    <w:name w:val="F1DDF8EA2335466D95604A59FD4EEE9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9">
    <w:name w:val="A4E9B54E7FCF4CB8BF6406543E3FB89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9">
    <w:name w:val="732C67D85425460993B3F8EB74E48E6B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9">
    <w:name w:val="0E823217DAC64E06AA78B8A2656EF67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9">
    <w:name w:val="15A9BD38D8B44EDABABB072F6ED7050B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9">
    <w:name w:val="8AED833143E44C2EB08F511B1D089B4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0">
    <w:name w:val="516E3391DFEB4EF48F754305D3A580E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0">
    <w:name w:val="1BB88BA91BF54A8095BFFD714ABA71E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9">
    <w:name w:val="BF31BC65B79E4635B78558F51E338CB0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0">
    <w:name w:val="CF0D073A809B42CEAC70598C33F9EF8E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0">
    <w:name w:val="D8D7E5DE430B471794400F0656D6FCE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9">
    <w:name w:val="6A7B16A961124D5FAB3BA2F99D1428A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85F8155F09C4FFC8493BE6FBF0C2CAB1">
    <w:name w:val="585F8155F09C4FFC8493BE6FBF0C2CAB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3B610E77E442C9A123099BBD55D29E1">
    <w:name w:val="B93B610E77E442C9A123099BBD55D29E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59252808BE541E9AD8D280BB1F7D11E1">
    <w:name w:val="959252808BE541E9AD8D280BB1F7D11E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4585293BE44C72AA471BACC61B34BC1">
    <w:name w:val="3F4585293BE44C72AA471BACC61B34BC1"/>
    <w:rsid w:val="005B5655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0">
    <w:name w:val="7B03CB1A26584044B262A6106ADC11995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1">
    <w:name w:val="07AAC7F6A6D74F5B86796A0988C921AF5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9">
    <w:name w:val="8647CEF939F24F70B8C87533F0F960AE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7">
    <w:name w:val="1994DF27871E462BB812B1C85EA798244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2">
    <w:name w:val="375FACAFBB514F9C94293C4A0B23056842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6">
    <w:name w:val="1AE92A73A10F4869AFCC68E488BE45744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6">
    <w:name w:val="4E7B301E5D9A47D1B84F1618B7C89A2A4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9">
    <w:name w:val="6EB0F57A96B341619F4D9ACF7CD119D3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8">
    <w:name w:val="E9CE25AC9641426FB10B1DEC91A0EE1F38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8">
    <w:name w:val="8E3312A2E6A8467D9368CE50160462D338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7">
    <w:name w:val="B1ECA9DEBABD4B5A9CC1E9D1B489DE503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7">
    <w:name w:val="4F78054AA1F241BB9AA070884FB50C983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7">
    <w:name w:val="8EA52A244EF44386BDC6DB168CAB5D0A3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5">
    <w:name w:val="465751CF0BFC4D7DBCAF9AE7504480F115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6">
    <w:name w:val="229BC78DEBE0474681BC4536066476AD3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0">
    <w:name w:val="51A37AA8464740BE833D41F90C320643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6">
    <w:name w:val="B17384F71CA54545BDB484A6CD60DF933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9">
    <w:name w:val="633A97C3B7AF4F328A7BC71CCFD97D30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9">
    <w:name w:val="E257B985CB4E47F789359946084FD98E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0">
    <w:name w:val="D2C95B47955E4A2783E1E351E113E145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0">
    <w:name w:val="E3165544881F42C9B5A2D3F5FD2C812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0">
    <w:name w:val="28243EFD178649EFB802DDF6D20841E1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0">
    <w:name w:val="A791F9BB30BB41059BBD379A0D356C57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0">
    <w:name w:val="97C4CD3258CC4B09BAFF8E292E6A94F1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0">
    <w:name w:val="0D6477EBF1244A31B3E05E0DE6F3EB3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0">
    <w:name w:val="5DFA5971A86C4BDA9E5CC238E0519D28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0">
    <w:name w:val="7AE000B7FB30438A84FE6D5FE7DD4A56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1">
    <w:name w:val="7F4BD245DA6B4F8F8D54C27F9639260B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1">
    <w:name w:val="F631B5809DD343D0B5C44AA0E75BE443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1">
    <w:name w:val="C6724074543343EBA8F7564DE39E9D8E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1">
    <w:name w:val="378827BF6A2A4CFEB9322A1A2165942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1">
    <w:name w:val="368586BE3FC84FC28B670DF7423D3A62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1">
    <w:name w:val="B9BA2422C2864533BD9A0D6A5B705718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1">
    <w:name w:val="F5EE50719B4449DDB11F43753594376F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1">
    <w:name w:val="BAC031D83BCB44A68E30EE02FF241CE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1">
    <w:name w:val="6A9AA55F7D404949AE0E90CBA1C7C3C1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1">
    <w:name w:val="3C4E5C897CD64FB399D6758F442A7D02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1">
    <w:name w:val="8FEEA389D569427FA79480899AD92F1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1">
    <w:name w:val="9D061D5FB730459FAC7C16548A2835C2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1">
    <w:name w:val="FAEFF058D95F4C04A7BD49F47BD11B5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1">
    <w:name w:val="1E1E1E9EA4A9401A95474267C3947783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0">
    <w:name w:val="B23B016033C9449E9C67C6B9DAD8EB1E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0">
    <w:name w:val="19DCC8083071407DA14740EAA9489192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0">
    <w:name w:val="AFD752FF5E564710AA8B4695081A0456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0">
    <w:name w:val="4AC46DB8C1A84A4D87BB9890DA39E67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1">
    <w:name w:val="55B6549B1AA14419A4DAA42C960585DC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1">
    <w:name w:val="D2D27053CF824E5CAF6E71BAACC8221A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1">
    <w:name w:val="318DD12FCA274E06A7728D2703A2ED5A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1">
    <w:name w:val="5E2BBCE2CC584EFAAB95DF274691F83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1">
    <w:name w:val="D28D99C336834DD9B09822B521B78B46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1">
    <w:name w:val="DA14F1423D5E4CA0B325EC2D7AF5848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1">
    <w:name w:val="FA4D1332686A4AA39A1586CB0F4164E3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0">
    <w:name w:val="BE91D55271A54C4D93578C12F1FFD51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0">
    <w:name w:val="2E59CD6F94F14C3683F2B0821E36D59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0">
    <w:name w:val="637E924C320A45938042957BF7379FD7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1">
    <w:name w:val="F1DDF8EA2335466D95604A59FD4EEE9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0">
    <w:name w:val="A4E9B54E7FCF4CB8BF6406543E3FB89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0">
    <w:name w:val="732C67D85425460993B3F8EB74E48E6B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0">
    <w:name w:val="0E823217DAC64E06AA78B8A2656EF67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0">
    <w:name w:val="15A9BD38D8B44EDABABB072F6ED7050B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0">
    <w:name w:val="8AED833143E44C2EB08F511B1D089B4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1">
    <w:name w:val="516E3391DFEB4EF48F754305D3A580E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1">
    <w:name w:val="1BB88BA91BF54A8095BFFD714ABA71E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0">
    <w:name w:val="BF31BC65B79E4635B78558F51E338CB0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1">
    <w:name w:val="CF0D073A809B42CEAC70598C33F9EF8E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1">
    <w:name w:val="D8D7E5DE430B471794400F0656D6FCE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0">
    <w:name w:val="6A7B16A961124D5FAB3BA2F99D1428AE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B078ED8AE654B9392097F3062479E59">
    <w:name w:val="6B078ED8AE654B9392097F3062479E5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3D42E2A6104A339A987A3E8BD2E1D2">
    <w:name w:val="223D42E2A6104A339A987A3E8BD2E1D2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A411FDB09642C69D15B159979B2617">
    <w:name w:val="BFA411FDB09642C69D15B159979B261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71BF5BBEF64E199B9198D0B37E433F">
    <w:name w:val="B271BF5BBEF64E199B9198D0B37E433F"/>
    <w:rsid w:val="003769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1">
    <w:name w:val="7B03CB1A26584044B262A6106ADC11995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2">
    <w:name w:val="07AAC7F6A6D74F5B86796A0988C921AF5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0">
    <w:name w:val="8647CEF939F24F70B8C87533F0F960AE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8">
    <w:name w:val="1994DF27871E462BB812B1C85EA798244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3">
    <w:name w:val="375FACAFBB514F9C94293C4A0B230568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7">
    <w:name w:val="1AE92A73A10F4869AFCC68E488BE45744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7">
    <w:name w:val="4E7B301E5D9A47D1B84F1618B7C89A2A4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0">
    <w:name w:val="6EB0F57A96B341619F4D9ACF7CD119D3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9">
    <w:name w:val="E9CE25AC9641426FB10B1DEC91A0EE1F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9">
    <w:name w:val="8E3312A2E6A8467D9368CE50160462D3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8">
    <w:name w:val="B1ECA9DEBABD4B5A9CC1E9D1B489DE50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8">
    <w:name w:val="4F78054AA1F241BB9AA070884FB50C98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8">
    <w:name w:val="8EA52A244EF44386BDC6DB168CAB5D0A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6">
    <w:name w:val="465751CF0BFC4D7DBCAF9AE7504480F116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7">
    <w:name w:val="229BC78DEBE0474681BC4536066476AD3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1">
    <w:name w:val="51A37AA8464740BE833D41F90C320643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7">
    <w:name w:val="B17384F71CA54545BDB484A6CD60DF933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0">
    <w:name w:val="633A97C3B7AF4F328A7BC71CCFD97D30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0">
    <w:name w:val="E257B985CB4E47F789359946084FD98E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1">
    <w:name w:val="D2C95B47955E4A2783E1E351E113E145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1">
    <w:name w:val="E3165544881F42C9B5A2D3F5FD2C812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1">
    <w:name w:val="28243EFD178649EFB802DDF6D20841E1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1">
    <w:name w:val="A791F9BB30BB41059BBD379A0D356C57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1">
    <w:name w:val="97C4CD3258CC4B09BAFF8E292E6A94F1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1">
    <w:name w:val="0D6477EBF1244A31B3E05E0DE6F3EB3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1">
    <w:name w:val="5DFA5971A86C4BDA9E5CC238E0519D28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1">
    <w:name w:val="7AE000B7FB30438A84FE6D5FE7DD4A56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2">
    <w:name w:val="7F4BD245DA6B4F8F8D54C27F9639260B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2">
    <w:name w:val="F631B5809DD343D0B5C44AA0E75BE44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2">
    <w:name w:val="C6724074543343EBA8F7564DE39E9D8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2">
    <w:name w:val="378827BF6A2A4CFEB9322A1A2165942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2">
    <w:name w:val="368586BE3FC84FC28B670DF7423D3A6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2">
    <w:name w:val="B9BA2422C2864533BD9A0D6A5B705718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2">
    <w:name w:val="F5EE50719B4449DDB11F43753594376F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2">
    <w:name w:val="BAC031D83BCB44A68E30EE02FF241CE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2">
    <w:name w:val="6A9AA55F7D404949AE0E90CBA1C7C3C1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2">
    <w:name w:val="3C4E5C897CD64FB399D6758F442A7D0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2">
    <w:name w:val="8FEEA389D569427FA79480899AD92F1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2">
    <w:name w:val="9D061D5FB730459FAC7C16548A2835C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2">
    <w:name w:val="FAEFF058D95F4C04A7BD49F47BD11B5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2">
    <w:name w:val="1E1E1E9EA4A9401A95474267C394778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1">
    <w:name w:val="B23B016033C9449E9C67C6B9DAD8EB1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1">
    <w:name w:val="19DCC8083071407DA14740EAA9489192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1">
    <w:name w:val="AFD752FF5E564710AA8B4695081A0456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1">
    <w:name w:val="4AC46DB8C1A84A4D87BB9890DA39E67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2">
    <w:name w:val="55B6549B1AA14419A4DAA42C960585D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2">
    <w:name w:val="D2D27053CF824E5CAF6E71BAACC8221A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2">
    <w:name w:val="318DD12FCA274E06A7728D2703A2ED5A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2">
    <w:name w:val="5E2BBCE2CC584EFAAB95DF274691F83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2">
    <w:name w:val="D28D99C336834DD9B09822B521B78B46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2">
    <w:name w:val="DA14F1423D5E4CA0B325EC2D7AF5848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2">
    <w:name w:val="FA4D1332686A4AA39A1586CB0F4164E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1">
    <w:name w:val="BE91D55271A54C4D93578C12F1FFD51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1">
    <w:name w:val="2E59CD6F94F14C3683F2B0821E36D59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1">
    <w:name w:val="637E924C320A45938042957BF7379FD7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2">
    <w:name w:val="F1DDF8EA2335466D95604A59FD4EEE9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1">
    <w:name w:val="A4E9B54E7FCF4CB8BF6406543E3FB89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1">
    <w:name w:val="732C67D85425460993B3F8EB74E48E6B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1">
    <w:name w:val="0E823217DAC64E06AA78B8A2656EF67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1">
    <w:name w:val="15A9BD38D8B44EDABABB072F6ED7050B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1">
    <w:name w:val="8AED833143E44C2EB08F511B1D089B4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2">
    <w:name w:val="516E3391DFEB4EF48F754305D3A580E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2">
    <w:name w:val="1BB88BA91BF54A8095BFFD714ABA71E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1">
    <w:name w:val="BF31BC65B79E4635B78558F51E338CB0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2">
    <w:name w:val="CF0D073A809B42CEAC70598C33F9EF8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2">
    <w:name w:val="D8D7E5DE430B471794400F0656D6FCE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1">
    <w:name w:val="6A7B16A961124D5FAB3BA2F99D1428A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C491D4BF1C54FD181AA4C8026C04CE2">
    <w:name w:val="0C491D4BF1C54FD181AA4C8026C04CE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477D14DDCEF4E879AEFD7417098D3E8">
    <w:name w:val="1477D14DDCEF4E879AEFD7417098D3E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3705012D2C43C29DE94C88FA8CB2A1">
    <w:name w:val="463705012D2C43C29DE94C88FA8CB2A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57683C01A84D3599BB3EACB872D88B">
    <w:name w:val="A457683C01A84D3599BB3EACB872D88B"/>
    <w:rsid w:val="00236D6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2">
    <w:name w:val="7B03CB1A26584044B262A6106ADC11995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3">
    <w:name w:val="07AAC7F6A6D74F5B86796A0988C921AF5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1">
    <w:name w:val="8647CEF939F24F70B8C87533F0F960A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9">
    <w:name w:val="1994DF27871E462BB812B1C85EA798244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4">
    <w:name w:val="375FACAFBB514F9C94293C4A0B23056844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8">
    <w:name w:val="1AE92A73A10F4869AFCC68E488BE45744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8">
    <w:name w:val="4E7B301E5D9A47D1B84F1618B7C89A2A4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1">
    <w:name w:val="6EB0F57A96B341619F4D9ACF7CD119D3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0">
    <w:name w:val="E9CE25AC9641426FB10B1DEC91A0EE1F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0">
    <w:name w:val="8E3312A2E6A8467D9368CE50160462D3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9">
    <w:name w:val="B1ECA9DEBABD4B5A9CC1E9D1B489DE50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9">
    <w:name w:val="4F78054AA1F241BB9AA070884FB50C98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9">
    <w:name w:val="8EA52A244EF44386BDC6DB168CAB5D0A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7">
    <w:name w:val="465751CF0BFC4D7DBCAF9AE7504480F11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8">
    <w:name w:val="229BC78DEBE0474681BC4536066476AD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2">
    <w:name w:val="51A37AA8464740BE833D41F90C32064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8">
    <w:name w:val="B17384F71CA54545BDB484A6CD60DF93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1">
    <w:name w:val="633A97C3B7AF4F328A7BC71CCFD97D30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1">
    <w:name w:val="E257B985CB4E47F789359946084FD98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2">
    <w:name w:val="D2C95B47955E4A2783E1E351E113E145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2">
    <w:name w:val="E3165544881F42C9B5A2D3F5FD2C812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2">
    <w:name w:val="28243EFD178649EFB802DDF6D20841E1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2">
    <w:name w:val="A791F9BB30BB41059BBD379A0D356C57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2">
    <w:name w:val="97C4CD3258CC4B09BAFF8E292E6A94F1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2">
    <w:name w:val="0D6477EBF1244A31B3E05E0DE6F3EB3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2">
    <w:name w:val="5DFA5971A86C4BDA9E5CC238E0519D28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2">
    <w:name w:val="7AE000B7FB30438A84FE6D5FE7DD4A56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3">
    <w:name w:val="7F4BD245DA6B4F8F8D54C27F9639260B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3">
    <w:name w:val="F631B5809DD343D0B5C44AA0E75BE443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3">
    <w:name w:val="C6724074543343EBA8F7564DE39E9D8E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3">
    <w:name w:val="378827BF6A2A4CFEB9322A1A2165942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3">
    <w:name w:val="368586BE3FC84FC28B670DF7423D3A62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3">
    <w:name w:val="B9BA2422C2864533BD9A0D6A5B705718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3">
    <w:name w:val="F5EE50719B4449DDB11F43753594376F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3">
    <w:name w:val="BAC031D83BCB44A68E30EE02FF241CE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3">
    <w:name w:val="6A9AA55F7D404949AE0E90CBA1C7C3C1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3">
    <w:name w:val="3C4E5C897CD64FB399D6758F442A7D02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3">
    <w:name w:val="8FEEA389D569427FA79480899AD92F1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3">
    <w:name w:val="9D061D5FB730459FAC7C16548A2835C2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3">
    <w:name w:val="FAEFF058D95F4C04A7BD49F47BD11B5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3">
    <w:name w:val="1E1E1E9EA4A9401A95474267C3947783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2">
    <w:name w:val="B23B016033C9449E9C67C6B9DAD8EB1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2">
    <w:name w:val="19DCC8083071407DA14740EAA948919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2">
    <w:name w:val="AFD752FF5E564710AA8B4695081A0456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2">
    <w:name w:val="4AC46DB8C1A84A4D87BB9890DA39E67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3">
    <w:name w:val="55B6549B1AA14419A4DAA42C960585DC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3">
    <w:name w:val="D2D27053CF824E5CAF6E71BAACC8221A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3">
    <w:name w:val="318DD12FCA274E06A7728D2703A2ED5A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3">
    <w:name w:val="5E2BBCE2CC584EFAAB95DF274691F83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3">
    <w:name w:val="D28D99C336834DD9B09822B521B78B46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3">
    <w:name w:val="DA14F1423D5E4CA0B325EC2D7AF5848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3">
    <w:name w:val="FA4D1332686A4AA39A1586CB0F4164E3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2">
    <w:name w:val="BE91D55271A54C4D93578C12F1FFD51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2">
    <w:name w:val="2E59CD6F94F14C3683F2B0821E36D59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2">
    <w:name w:val="637E924C320A45938042957BF7379FD7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3">
    <w:name w:val="F1DDF8EA2335466D95604A59FD4EEE9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2">
    <w:name w:val="A4E9B54E7FCF4CB8BF6406543E3FB89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2">
    <w:name w:val="732C67D85425460993B3F8EB74E48E6B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2">
    <w:name w:val="0E823217DAC64E06AA78B8A2656EF67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2">
    <w:name w:val="15A9BD38D8B44EDABABB072F6ED7050B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2">
    <w:name w:val="8AED833143E44C2EB08F511B1D089B4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3">
    <w:name w:val="516E3391DFEB4EF48F754305D3A580E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3">
    <w:name w:val="1BB88BA91BF54A8095BFFD714ABA71E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2">
    <w:name w:val="BF31BC65B79E4635B78558F51E338CB0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3">
    <w:name w:val="CF0D073A809B42CEAC70598C33F9EF8E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3">
    <w:name w:val="D8D7E5DE430B471794400F0656D6FCE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2">
    <w:name w:val="6A7B16A961124D5FAB3BA2F99D1428A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C491D4BF1C54FD181AA4C8026C04CE21">
    <w:name w:val="0C491D4BF1C54FD181AA4C8026C04CE2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477D14DDCEF4E879AEFD7417098D3E81">
    <w:name w:val="1477D14DDCEF4E879AEFD7417098D3E8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3705012D2C43C29DE94C88FA8CB2A11">
    <w:name w:val="463705012D2C43C29DE94C88FA8CB2A1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57683C01A84D3599BB3EACB872D88B1">
    <w:name w:val="A457683C01A84D3599BB3EACB872D88B1"/>
    <w:rsid w:val="00236D6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3">
    <w:name w:val="7B03CB1A26584044B262A6106ADC1199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4">
    <w:name w:val="07AAC7F6A6D74F5B86796A0988C921AF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2">
    <w:name w:val="8647CEF939F24F70B8C87533F0F960AE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0">
    <w:name w:val="1994DF27871E462BB812B1C85EA79824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5">
    <w:name w:val="375FACAFBB514F9C94293C4A0B230568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9">
    <w:name w:val="1AE92A73A10F4869AFCC68E488BE457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9">
    <w:name w:val="4E7B301E5D9A47D1B84F1618B7C89A2A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2">
    <w:name w:val="6EB0F57A96B341619F4D9ACF7CD119D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1">
    <w:name w:val="E9CE25AC9641426FB10B1DEC91A0EE1F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1">
    <w:name w:val="8E3312A2E6A8467D9368CE50160462D3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0">
    <w:name w:val="B1ECA9DEBABD4B5A9CC1E9D1B489DE50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0">
    <w:name w:val="4F78054AA1F241BB9AA070884FB50C98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0">
    <w:name w:val="8EA52A244EF44386BDC6DB168CAB5D0A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8">
    <w:name w:val="465751CF0BFC4D7DBCAF9AE7504480F11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9">
    <w:name w:val="229BC78DEBE0474681BC4536066476AD3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3">
    <w:name w:val="51A37AA8464740BE833D41F90C32064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9">
    <w:name w:val="B17384F71CA54545BDB484A6CD60DF933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2">
    <w:name w:val="633A97C3B7AF4F328A7BC71CCFD97D30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2">
    <w:name w:val="E257B985CB4E47F789359946084FD98E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3">
    <w:name w:val="D2C95B47955E4A2783E1E351E113E145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3">
    <w:name w:val="E3165544881F42C9B5A2D3F5FD2C812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3">
    <w:name w:val="28243EFD178649EFB802DDF6D20841E1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3">
    <w:name w:val="A791F9BB30BB41059BBD379A0D356C57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3">
    <w:name w:val="97C4CD3258CC4B09BAFF8E292E6A94F1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3">
    <w:name w:val="0D6477EBF1244A31B3E05E0DE6F3EB3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3">
    <w:name w:val="5DFA5971A86C4BDA9E5CC238E0519D28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3">
    <w:name w:val="7AE000B7FB30438A84FE6D5FE7DD4A56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4">
    <w:name w:val="7F4BD245DA6B4F8F8D54C27F9639260B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4">
    <w:name w:val="F631B5809DD343D0B5C44AA0E75BE44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4">
    <w:name w:val="C6724074543343EBA8F7564DE39E9D8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4">
    <w:name w:val="378827BF6A2A4CFEB9322A1A2165942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4">
    <w:name w:val="368586BE3FC84FC28B670DF7423D3A6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4">
    <w:name w:val="B9BA2422C2864533BD9A0D6A5B705718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4">
    <w:name w:val="F5EE50719B4449DDB11F43753594376F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4">
    <w:name w:val="BAC031D83BCB44A68E30EE02FF241CE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4">
    <w:name w:val="6A9AA55F7D404949AE0E90CBA1C7C3C1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4">
    <w:name w:val="3C4E5C897CD64FB399D6758F442A7D0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4">
    <w:name w:val="8FEEA389D569427FA79480899AD92F1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4">
    <w:name w:val="9D061D5FB730459FAC7C16548A2835C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4">
    <w:name w:val="FAEFF058D95F4C04A7BD49F47BD11B5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4">
    <w:name w:val="1E1E1E9EA4A9401A95474267C394778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3">
    <w:name w:val="B23B016033C9449E9C67C6B9DAD8EB1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3">
    <w:name w:val="19DCC8083071407DA14740EAA9489192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3">
    <w:name w:val="AFD752FF5E564710AA8B4695081A0456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3">
    <w:name w:val="4AC46DB8C1A84A4D87BB9890DA39E67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4">
    <w:name w:val="55B6549B1AA14419A4DAA42C960585D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4">
    <w:name w:val="D2D27053CF824E5CAF6E71BAACC8221A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4">
    <w:name w:val="318DD12FCA274E06A7728D2703A2ED5A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4">
    <w:name w:val="5E2BBCE2CC584EFAAB95DF274691F83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4">
    <w:name w:val="D28D99C336834DD9B09822B521B78B46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4">
    <w:name w:val="DA14F1423D5E4CA0B325EC2D7AF5848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4">
    <w:name w:val="FA4D1332686A4AA39A1586CB0F4164E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3">
    <w:name w:val="BE91D55271A54C4D93578C12F1FFD51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3">
    <w:name w:val="2E59CD6F94F14C3683F2B0821E36D59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3">
    <w:name w:val="637E924C320A45938042957BF7379FD7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4">
    <w:name w:val="F1DDF8EA2335466D95604A59FD4EEE9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3">
    <w:name w:val="A4E9B54E7FCF4CB8BF6406543E3FB89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3">
    <w:name w:val="732C67D85425460993B3F8EB74E48E6B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3">
    <w:name w:val="0E823217DAC64E06AA78B8A2656EF67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3">
    <w:name w:val="15A9BD38D8B44EDABABB072F6ED7050B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3">
    <w:name w:val="8AED833143E44C2EB08F511B1D089B4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4">
    <w:name w:val="516E3391DFEB4EF48F754305D3A580E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4">
    <w:name w:val="1BB88BA91BF54A8095BFFD714ABA71E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3">
    <w:name w:val="BF31BC65B79E4635B78558F51E338CB0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4">
    <w:name w:val="CF0D073A809B42CEAC70598C33F9EF8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4">
    <w:name w:val="D8D7E5DE430B471794400F0656D6FCE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3">
    <w:name w:val="6A7B16A961124D5FAB3BA2F99D1428A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">
    <w:name w:val="A66F66BAEB05450AA7849D534A2C096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">
    <w:name w:val="2A665CAF69DC4B4E9E664F6FB1580B8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">
    <w:name w:val="9F72437112E74663B7D3C0AD83F336E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">
    <w:name w:val="78DBC058C04C4C12B71E42420DF5F824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4">
    <w:name w:val="7B03CB1A26584044B262A6106ADC1199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5">
    <w:name w:val="07AAC7F6A6D74F5B86796A0988C921AF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3">
    <w:name w:val="8647CEF939F24F70B8C87533F0F960A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1">
    <w:name w:val="1994DF27871E462BB812B1C85EA79824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6">
    <w:name w:val="375FACAFBB514F9C94293C4A0B230568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0">
    <w:name w:val="1AE92A73A10F4869AFCC68E488BE4574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0">
    <w:name w:val="4E7B301E5D9A47D1B84F1618B7C89A2A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3">
    <w:name w:val="6EB0F57A96B341619F4D9ACF7CD119D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2">
    <w:name w:val="E9CE25AC9641426FB10B1DEC91A0EE1F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2">
    <w:name w:val="8E3312A2E6A8467D9368CE50160462D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1">
    <w:name w:val="B1ECA9DEBABD4B5A9CC1E9D1B489DE50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1">
    <w:name w:val="4F78054AA1F241BB9AA070884FB50C98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1">
    <w:name w:val="8EA52A244EF44386BDC6DB168CAB5D0A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9">
    <w:name w:val="465751CF0BFC4D7DBCAF9AE7504480F11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0">
    <w:name w:val="229BC78DEBE0474681BC4536066476AD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4">
    <w:name w:val="51A37AA8464740BE833D41F90C32064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">
    <w:name w:val="CCB7FB0A297E4ECF9CBC0CC1B56FAFBA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">
    <w:name w:val="375CF84D218B41EC9B28DD1D3FA79F4B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">
    <w:name w:val="C6B3C53CDA574D7FAD6E570D572E421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">
    <w:name w:val="BF8CFC4C28064D3EAE9F728D7B5204C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">
    <w:name w:val="F0020586B5514E2F8621F5E6AF7C55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">
    <w:name w:val="9DDB5D45C4AE4A7F8E4BDBEB8B0D131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">
    <w:name w:val="063885789BC84B9BBFE45230BFFDE5CD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0">
    <w:name w:val="B17384F71CA54545BDB484A6CD60DF93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3">
    <w:name w:val="633A97C3B7AF4F328A7BC71CCFD97D30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3">
    <w:name w:val="E257B985CB4E47F789359946084FD98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4">
    <w:name w:val="D2C95B47955E4A2783E1E351E113E145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4">
    <w:name w:val="E3165544881F42C9B5A2D3F5FD2C8124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4">
    <w:name w:val="28243EFD178649EFB802DDF6D20841E1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4">
    <w:name w:val="A791F9BB30BB41059BBD379A0D356C57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4">
    <w:name w:val="97C4CD3258CC4B09BAFF8E292E6A94F1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4">
    <w:name w:val="0D6477EBF1244A31B3E05E0DE6F3EB3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4">
    <w:name w:val="5DFA5971A86C4BDA9E5CC238E0519D28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4">
    <w:name w:val="7AE000B7FB30438A84FE6D5FE7DD4A56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4">
    <w:name w:val="B23B016033C9449E9C67C6B9DAD8EB1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4">
    <w:name w:val="19DCC8083071407DA14740EAA948919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4">
    <w:name w:val="AFD752FF5E564710AA8B4695081A0456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4">
    <w:name w:val="4AC46DB8C1A84A4D87BB9890DA39E67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5">
    <w:name w:val="D2D27053CF824E5CAF6E71BAACC8221A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5">
    <w:name w:val="5E2BBCE2CC584EFAAB95DF274691F839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5">
    <w:name w:val="DA14F1423D5E4CA0B325EC2D7AF58489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4">
    <w:name w:val="BE91D55271A54C4D93578C12F1FFD514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">
    <w:name w:val="1F574B5A06294D68AF16C37266EBC97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4">
    <w:name w:val="637E924C320A45938042957BF7379FD7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5">
    <w:name w:val="F1DDF8EA2335466D95604A59FD4EEE9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">
    <w:name w:val="8AFED784CCD1406CA4A22933D45FA13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4">
    <w:name w:val="732C67D85425460993B3F8EB74E48E6B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4">
    <w:name w:val="0E823217DAC64E06AA78B8A2656EF67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4">
    <w:name w:val="15A9BD38D8B44EDABABB072F6ED7050B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4">
    <w:name w:val="8AED833143E44C2EB08F511B1D089B44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5">
    <w:name w:val="516E3391DFEB4EF48F754305D3A580E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5">
    <w:name w:val="1BB88BA91BF54A8095BFFD714ABA71E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4">
    <w:name w:val="BF31BC65B79E4635B78558F51E338CB0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5">
    <w:name w:val="CF0D073A809B42CEAC70598C33F9EF8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5">
    <w:name w:val="D8D7E5DE430B471794400F0656D6FCE9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4">
    <w:name w:val="6A7B16A961124D5FAB3BA2F99D1428A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1">
    <w:name w:val="A66F66BAEB05450AA7849D534A2C0961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1">
    <w:name w:val="2A665CAF69DC4B4E9E664F6FB1580B86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1">
    <w:name w:val="9F72437112E74663B7D3C0AD83F336E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1">
    <w:name w:val="78DBC058C04C4C12B71E42420DF5F8241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5">
    <w:name w:val="7B03CB1A26584044B262A6106ADC1199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6">
    <w:name w:val="07AAC7F6A6D74F5B86796A0988C921AF5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4">
    <w:name w:val="8647CEF939F24F70B8C87533F0F960A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2">
    <w:name w:val="1994DF27871E462BB812B1C85EA79824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7">
    <w:name w:val="375FACAFBB514F9C94293C4A0B230568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1">
    <w:name w:val="1AE92A73A10F4869AFCC68E488BE4574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1">
    <w:name w:val="4E7B301E5D9A47D1B84F1618B7C89A2A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4">
    <w:name w:val="6EB0F57A96B341619F4D9ACF7CD119D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3">
    <w:name w:val="E9CE25AC9641426FB10B1DEC91A0EE1F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3">
    <w:name w:val="8E3312A2E6A8467D9368CE50160462D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2">
    <w:name w:val="B1ECA9DEBABD4B5A9CC1E9D1B489DE50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2">
    <w:name w:val="4F78054AA1F241BB9AA070884FB50C98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2">
    <w:name w:val="8EA52A244EF44386BDC6DB168CAB5D0A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0">
    <w:name w:val="465751CF0BFC4D7DBCAF9AE7504480F12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1">
    <w:name w:val="229BC78DEBE0474681BC4536066476AD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5">
    <w:name w:val="51A37AA8464740BE833D41F90C32064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1">
    <w:name w:val="CCB7FB0A297E4ECF9CBC0CC1B56FAFBA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1">
    <w:name w:val="375CF84D218B41EC9B28DD1D3FA79F4B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1">
    <w:name w:val="C6B3C53CDA574D7FAD6E570D572E4210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1">
    <w:name w:val="BF8CFC4C28064D3EAE9F728D7B5204C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1">
    <w:name w:val="F0020586B5514E2F8621F5E6AF7C5552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1">
    <w:name w:val="9DDB5D45C4AE4A7F8E4BDBEB8B0D1317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1">
    <w:name w:val="063885789BC84B9BBFE45230BFFDE5CD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1">
    <w:name w:val="B17384F71CA54545BDB484A6CD60DF93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4">
    <w:name w:val="633A97C3B7AF4F328A7BC71CCFD97D30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4">
    <w:name w:val="E257B985CB4E47F789359946084FD98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5">
    <w:name w:val="D2C95B47955E4A2783E1E351E113E145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5">
    <w:name w:val="E3165544881F42C9B5A2D3F5FD2C8124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5">
    <w:name w:val="28243EFD178649EFB802DDF6D20841E1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5">
    <w:name w:val="A791F9BB30BB41059BBD379A0D356C57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5">
    <w:name w:val="97C4CD3258CC4B09BAFF8E292E6A94F1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5">
    <w:name w:val="0D6477EBF1244A31B3E05E0DE6F3EB3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5">
    <w:name w:val="5DFA5971A86C4BDA9E5CC238E0519D28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5">
    <w:name w:val="7AE000B7FB30438A84FE6D5FE7DD4A56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5">
    <w:name w:val="B23B016033C9449E9C67C6B9DAD8EB1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5">
    <w:name w:val="19DCC8083071407DA14740EAA9489192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5">
    <w:name w:val="AFD752FF5E564710AA8B4695081A0456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5">
    <w:name w:val="4AC46DB8C1A84A4D87BB9890DA39E67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6">
    <w:name w:val="D2D27053CF824E5CAF6E71BAACC8221A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6">
    <w:name w:val="5E2BBCE2CC584EFAAB95DF274691F839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6">
    <w:name w:val="DA14F1423D5E4CA0B325EC2D7AF58489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5">
    <w:name w:val="BE91D55271A54C4D93578C12F1FFD514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1">
    <w:name w:val="1F574B5A06294D68AF16C37266EBC97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5">
    <w:name w:val="637E924C320A45938042957BF7379FD7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6">
    <w:name w:val="F1DDF8EA2335466D95604A59FD4EEE9D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1">
    <w:name w:val="8AFED784CCD1406CA4A22933D45FA13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5">
    <w:name w:val="732C67D85425460993B3F8EB74E48E6B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5">
    <w:name w:val="0E823217DAC64E06AA78B8A2656EF67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5">
    <w:name w:val="15A9BD38D8B44EDABABB072F6ED7050B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5">
    <w:name w:val="8AED833143E44C2EB08F511B1D089B44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6">
    <w:name w:val="516E3391DFEB4EF48F754305D3A580ED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6">
    <w:name w:val="1BB88BA91BF54A8095BFFD714ABA71ED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5">
    <w:name w:val="BF31BC65B79E4635B78558F51E338CB0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6">
    <w:name w:val="CF0D073A809B42CEAC70598C33F9EF8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6">
    <w:name w:val="D8D7E5DE430B471794400F0656D6FCE9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5">
    <w:name w:val="6A7B16A961124D5FAB3BA2F99D1428A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2">
    <w:name w:val="A66F66BAEB05450AA7849D534A2C0961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2">
    <w:name w:val="2A665CAF69DC4B4E9E664F6FB1580B86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2">
    <w:name w:val="9F72437112E74663B7D3C0AD83F336E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2">
    <w:name w:val="78DBC058C04C4C12B71E42420DF5F8242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6">
    <w:name w:val="7B03CB1A26584044B262A6106ADC11995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7">
    <w:name w:val="07AAC7F6A6D74F5B86796A0988C921AF5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5">
    <w:name w:val="8647CEF939F24F70B8C87533F0F960A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3">
    <w:name w:val="1994DF27871E462BB812B1C85EA79824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8">
    <w:name w:val="375FACAFBB514F9C94293C4A0B230568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2">
    <w:name w:val="1AE92A73A10F4869AFCC68E488BE4574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2">
    <w:name w:val="4E7B301E5D9A47D1B84F1618B7C89A2A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5">
    <w:name w:val="6EB0F57A96B341619F4D9ACF7CD119D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4">
    <w:name w:val="E9CE25AC9641426FB10B1DEC91A0EE1F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4">
    <w:name w:val="8E3312A2E6A8467D9368CE50160462D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3">
    <w:name w:val="B1ECA9DEBABD4B5A9CC1E9D1B489DE50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3">
    <w:name w:val="4F78054AA1F241BB9AA070884FB50C98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3">
    <w:name w:val="8EA52A244EF44386BDC6DB168CAB5D0A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1">
    <w:name w:val="465751CF0BFC4D7DBCAF9AE7504480F12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2">
    <w:name w:val="229BC78DEBE0474681BC4536066476AD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6">
    <w:name w:val="51A37AA8464740BE833D41F90C320643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2">
    <w:name w:val="CCB7FB0A297E4ECF9CBC0CC1B56FAFBA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2">
    <w:name w:val="375CF84D218B41EC9B28DD1D3FA79F4B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2">
    <w:name w:val="C6B3C53CDA574D7FAD6E570D572E4210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2">
    <w:name w:val="BF8CFC4C28064D3EAE9F728D7B5204C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2">
    <w:name w:val="F0020586B5514E2F8621F5E6AF7C5552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2">
    <w:name w:val="9DDB5D45C4AE4A7F8E4BDBEB8B0D1317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2">
    <w:name w:val="063885789BC84B9BBFE45230BFFDE5CD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2">
    <w:name w:val="B17384F71CA54545BDB484A6CD60DF9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5">
    <w:name w:val="633A97C3B7AF4F328A7BC71CCFD97D30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5">
    <w:name w:val="E257B985CB4E47F789359946084FD98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6">
    <w:name w:val="D2C95B47955E4A2783E1E351E113E145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6">
    <w:name w:val="E3165544881F42C9B5A2D3F5FD2C8124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6">
    <w:name w:val="28243EFD178649EFB802DDF6D20841E1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6">
    <w:name w:val="A791F9BB30BB41059BBD379A0D356C57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6">
    <w:name w:val="97C4CD3258CC4B09BAFF8E292E6A94F1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6">
    <w:name w:val="0D6477EBF1244A31B3E05E0DE6F3EB3C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6">
    <w:name w:val="5DFA5971A86C4BDA9E5CC238E0519D28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6">
    <w:name w:val="7AE000B7FB30438A84FE6D5FE7DD4A56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6">
    <w:name w:val="B23B016033C9449E9C67C6B9DAD8EB1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6">
    <w:name w:val="19DCC8083071407DA14740EAA9489192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6">
    <w:name w:val="AFD752FF5E564710AA8B4695081A0456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6">
    <w:name w:val="4AC46DB8C1A84A4D87BB9890DA39E67C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7">
    <w:name w:val="D2D27053CF824E5CAF6E71BAACC8221A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7">
    <w:name w:val="5E2BBCE2CC584EFAAB95DF274691F839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7">
    <w:name w:val="DA14F1423D5E4CA0B325EC2D7AF58489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6">
    <w:name w:val="BE91D55271A54C4D93578C12F1FFD514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2">
    <w:name w:val="1F574B5A06294D68AF16C37266EBC97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6">
    <w:name w:val="637E924C320A45938042957BF7379FD7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7">
    <w:name w:val="F1DDF8EA2335466D95604A59FD4EEE9D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2">
    <w:name w:val="8AFED784CCD1406CA4A22933D45FA1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6">
    <w:name w:val="732C67D85425460993B3F8EB74E48E6B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6">
    <w:name w:val="0E823217DAC64E06AA78B8A2656EF67C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6">
    <w:name w:val="15A9BD38D8B44EDABABB072F6ED7050B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6">
    <w:name w:val="8AED833143E44C2EB08F511B1D089B44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7">
    <w:name w:val="516E3391DFEB4EF48F754305D3A580ED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7">
    <w:name w:val="1BB88BA91BF54A8095BFFD714ABA71ED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6">
    <w:name w:val="BF31BC65B79E4635B78558F51E338CB0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7">
    <w:name w:val="CF0D073A809B42CEAC70598C33F9EF8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7">
    <w:name w:val="D8D7E5DE430B471794400F0656D6FCE9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6">
    <w:name w:val="6A7B16A961124D5FAB3BA2F99D1428A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3">
    <w:name w:val="A66F66BAEB05450AA7849D534A2C0961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3">
    <w:name w:val="2A665CAF69DC4B4E9E664F6FB1580B86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3">
    <w:name w:val="9F72437112E74663B7D3C0AD83F336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3">
    <w:name w:val="78DBC058C04C4C12B71E42420DF5F8243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7">
    <w:name w:val="7B03CB1A26584044B262A6106ADC11995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8">
    <w:name w:val="07AAC7F6A6D74F5B86796A0988C921AF5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6">
    <w:name w:val="8647CEF939F24F70B8C87533F0F960A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4">
    <w:name w:val="1994DF27871E462BB812B1C85EA79824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9">
    <w:name w:val="375FACAFBB514F9C94293C4A0B230568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3">
    <w:name w:val="1AE92A73A10F4869AFCC68E488BE4574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3">
    <w:name w:val="4E7B301E5D9A47D1B84F1618B7C89A2A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6">
    <w:name w:val="6EB0F57A96B341619F4D9ACF7CD119D3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5">
    <w:name w:val="E9CE25AC9641426FB10B1DEC91A0EE1F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5">
    <w:name w:val="8E3312A2E6A8467D9368CE50160462D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4">
    <w:name w:val="B1ECA9DEBABD4B5A9CC1E9D1B489DE50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4">
    <w:name w:val="4F78054AA1F241BB9AA070884FB50C98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4">
    <w:name w:val="8EA52A244EF44386BDC6DB168CAB5D0A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2">
    <w:name w:val="465751CF0BFC4D7DBCAF9AE7504480F12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3">
    <w:name w:val="229BC78DEBE0474681BC4536066476AD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7">
    <w:name w:val="51A37AA8464740BE833D41F90C320643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3">
    <w:name w:val="CCB7FB0A297E4ECF9CBC0CC1B56FAFBA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3">
    <w:name w:val="375CF84D218B41EC9B28DD1D3FA79F4B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3">
    <w:name w:val="C6B3C53CDA574D7FAD6E570D572E4210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3">
    <w:name w:val="BF8CFC4C28064D3EAE9F728D7B5204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3">
    <w:name w:val="F0020586B5514E2F8621F5E6AF7C5552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3">
    <w:name w:val="9DDB5D45C4AE4A7F8E4BDBEB8B0D1317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3">
    <w:name w:val="063885789BC84B9BBFE45230BFFDE5CD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3">
    <w:name w:val="B17384F71CA54545BDB484A6CD60DF9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6">
    <w:name w:val="633A97C3B7AF4F328A7BC71CCFD97D30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6">
    <w:name w:val="E257B985CB4E47F789359946084FD98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7">
    <w:name w:val="D2C95B47955E4A2783E1E351E113E145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7">
    <w:name w:val="E3165544881F42C9B5A2D3F5FD2C8124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7">
    <w:name w:val="28243EFD178649EFB802DDF6D20841E1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7">
    <w:name w:val="A791F9BB30BB41059BBD379A0D356C57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7">
    <w:name w:val="97C4CD3258CC4B09BAFF8E292E6A94F1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7">
    <w:name w:val="0D6477EBF1244A31B3E05E0DE6F3EB3C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7">
    <w:name w:val="5DFA5971A86C4BDA9E5CC238E0519D28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7">
    <w:name w:val="7AE000B7FB30438A84FE6D5FE7DD4A56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7">
    <w:name w:val="B23B016033C9449E9C67C6B9DAD8EB1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7">
    <w:name w:val="19DCC8083071407DA14740EAA9489192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7">
    <w:name w:val="AFD752FF5E564710AA8B4695081A0456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7">
    <w:name w:val="4AC46DB8C1A84A4D87BB9890DA39E67C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8">
    <w:name w:val="D2D27053CF824E5CAF6E71BAACC8221A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8">
    <w:name w:val="5E2BBCE2CC584EFAAB95DF274691F839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8">
    <w:name w:val="DA14F1423D5E4CA0B325EC2D7AF58489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7">
    <w:name w:val="BE91D55271A54C4D93578C12F1FFD514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3">
    <w:name w:val="1F574B5A06294D68AF16C37266EBC97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7">
    <w:name w:val="637E924C320A45938042957BF7379FD7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8">
    <w:name w:val="F1DDF8EA2335466D95604A59FD4EEE9D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3">
    <w:name w:val="8AFED784CCD1406CA4A22933D45FA1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7">
    <w:name w:val="732C67D85425460993B3F8EB74E48E6B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7">
    <w:name w:val="0E823217DAC64E06AA78B8A2656EF67C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7">
    <w:name w:val="15A9BD38D8B44EDABABB072F6ED7050B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7">
    <w:name w:val="8AED833143E44C2EB08F511B1D089B44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8">
    <w:name w:val="516E3391DFEB4EF48F754305D3A580ED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8">
    <w:name w:val="1BB88BA91BF54A8095BFFD714ABA71ED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7">
    <w:name w:val="BF31BC65B79E4635B78558F51E338CB0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8">
    <w:name w:val="CF0D073A809B42CEAC70598C33F9EF8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8">
    <w:name w:val="D8D7E5DE430B471794400F0656D6FCE9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7">
    <w:name w:val="6A7B16A961124D5FAB3BA2F99D1428A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4">
    <w:name w:val="A66F66BAEB05450AA7849D534A2C0961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4">
    <w:name w:val="2A665CAF69DC4B4E9E664F6FB1580B86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4">
    <w:name w:val="9F72437112E74663B7D3C0AD83F336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4">
    <w:name w:val="78DBC058C04C4C12B71E42420DF5F8244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8">
    <w:name w:val="7B03CB1A26584044B262A6106ADC11995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9">
    <w:name w:val="07AAC7F6A6D74F5B86796A0988C921AF5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7">
    <w:name w:val="8647CEF939F24F70B8C87533F0F960A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5">
    <w:name w:val="1994DF27871E462BB812B1C85EA79824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0">
    <w:name w:val="375FACAFBB514F9C94293C4A0B230568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4">
    <w:name w:val="1AE92A73A10F4869AFCC68E488BE4574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4">
    <w:name w:val="4E7B301E5D9A47D1B84F1618B7C89A2A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7">
    <w:name w:val="6EB0F57A96B341619F4D9ACF7CD119D3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6">
    <w:name w:val="E9CE25AC9641426FB10B1DEC91A0EE1F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6">
    <w:name w:val="8E3312A2E6A8467D9368CE50160462D3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5">
    <w:name w:val="B1ECA9DEBABD4B5A9CC1E9D1B489DE50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5">
    <w:name w:val="4F78054AA1F241BB9AA070884FB50C98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5">
    <w:name w:val="8EA52A244EF44386BDC6DB168CAB5D0A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3">
    <w:name w:val="465751CF0BFC4D7DBCAF9AE7504480F12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4">
    <w:name w:val="229BC78DEBE0474681BC4536066476A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8">
    <w:name w:val="51A37AA8464740BE833D41F90C320643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4">
    <w:name w:val="CCB7FB0A297E4ECF9CBC0CC1B56FAFBA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4">
    <w:name w:val="375CF84D218B41EC9B28DD1D3FA79F4B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4">
    <w:name w:val="C6B3C53CDA574D7FAD6E570D572E4210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4">
    <w:name w:val="BF8CFC4C28064D3EAE9F728D7B5204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4">
    <w:name w:val="F0020586B5514E2F8621F5E6AF7C5552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4">
    <w:name w:val="9DDB5D45C4AE4A7F8E4BDBEB8B0D1317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4">
    <w:name w:val="063885789BC84B9BBFE45230BFFDE5CD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4">
    <w:name w:val="B17384F71CA54545BDB484A6CD60DF9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7">
    <w:name w:val="633A97C3B7AF4F328A7BC71CCFD97D30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7">
    <w:name w:val="E257B985CB4E47F789359946084FD98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8">
    <w:name w:val="D2C95B47955E4A2783E1E351E113E145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8">
    <w:name w:val="E3165544881F42C9B5A2D3F5FD2C8124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8">
    <w:name w:val="28243EFD178649EFB802DDF6D20841E1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8">
    <w:name w:val="A791F9BB30BB41059BBD379A0D356C57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8">
    <w:name w:val="97C4CD3258CC4B09BAFF8E292E6A94F1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8">
    <w:name w:val="0D6477EBF1244A31B3E05E0DE6F3EB3C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8">
    <w:name w:val="5DFA5971A86C4BDA9E5CC238E0519D28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8">
    <w:name w:val="7AE000B7FB30438A84FE6D5FE7DD4A56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8">
    <w:name w:val="B23B016033C9449E9C67C6B9DAD8EB1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8">
    <w:name w:val="19DCC8083071407DA14740EAA9489192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8">
    <w:name w:val="AFD752FF5E564710AA8B4695081A0456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8">
    <w:name w:val="4AC46DB8C1A84A4D87BB9890DA39E67C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9">
    <w:name w:val="D2D27053CF824E5CAF6E71BAACC8221A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9">
    <w:name w:val="5E2BBCE2CC584EFAAB95DF274691F839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9">
    <w:name w:val="DA14F1423D5E4CA0B325EC2D7AF58489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8">
    <w:name w:val="BE91D55271A54C4D93578C12F1FFD514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4">
    <w:name w:val="1F574B5A06294D68AF16C37266EBC97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8">
    <w:name w:val="637E924C320A45938042957BF7379FD7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9">
    <w:name w:val="F1DDF8EA2335466D95604A59FD4EEE9D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4">
    <w:name w:val="8AFED784CCD1406CA4A22933D45FA1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8">
    <w:name w:val="732C67D85425460993B3F8EB74E48E6B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8">
    <w:name w:val="0E823217DAC64E06AA78B8A2656EF67C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8">
    <w:name w:val="15A9BD38D8B44EDABABB072F6ED7050B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8">
    <w:name w:val="8AED833143E44C2EB08F511B1D089B44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9">
    <w:name w:val="516E3391DFEB4EF48F754305D3A580ED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9">
    <w:name w:val="1BB88BA91BF54A8095BFFD714ABA71ED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8">
    <w:name w:val="BF31BC65B79E4635B78558F51E338CB0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9">
    <w:name w:val="CF0D073A809B42CEAC70598C33F9EF8E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9">
    <w:name w:val="D8D7E5DE430B471794400F0656D6FCE9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8">
    <w:name w:val="6A7B16A961124D5FAB3BA2F99D1428A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5">
    <w:name w:val="A66F66BAEB05450AA7849D534A2C0961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5">
    <w:name w:val="2A665CAF69DC4B4E9E664F6FB1580B86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5">
    <w:name w:val="9F72437112E74663B7D3C0AD83F336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5">
    <w:name w:val="78DBC058C04C4C12B71E42420DF5F8245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9">
    <w:name w:val="7B03CB1A26584044B262A6106ADC11995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0">
    <w:name w:val="07AAC7F6A6D74F5B86796A0988C921AF6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8">
    <w:name w:val="8647CEF939F24F70B8C87533F0F960A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6">
    <w:name w:val="1994DF27871E462BB812B1C85EA798245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1">
    <w:name w:val="375FACAFBB514F9C94293C4A0B230568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5">
    <w:name w:val="1AE92A73A10F4869AFCC68E488BE4574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5">
    <w:name w:val="4E7B301E5D9A47D1B84F1618B7C89A2A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8">
    <w:name w:val="6EB0F57A96B341619F4D9ACF7CD119D3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7">
    <w:name w:val="E9CE25AC9641426FB10B1DEC91A0EE1F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7">
    <w:name w:val="8E3312A2E6A8467D9368CE50160462D3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6">
    <w:name w:val="B1ECA9DEBABD4B5A9CC1E9D1B489DE50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6">
    <w:name w:val="4F78054AA1F241BB9AA070884FB50C98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6">
    <w:name w:val="8EA52A244EF44386BDC6DB168CAB5D0A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4">
    <w:name w:val="465751CF0BFC4D7DBCAF9AE7504480F12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5">
    <w:name w:val="229BC78DEBE0474681BC4536066476A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9">
    <w:name w:val="51A37AA8464740BE833D41F90C320643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5">
    <w:name w:val="CCB7FB0A297E4ECF9CBC0CC1B56FAFBA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5">
    <w:name w:val="375CF84D218B41EC9B28DD1D3FA79F4B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5">
    <w:name w:val="C6B3C53CDA574D7FAD6E570D572E4210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5">
    <w:name w:val="BF8CFC4C28064D3EAE9F728D7B5204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5">
    <w:name w:val="F0020586B5514E2F8621F5E6AF7C5552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5">
    <w:name w:val="9DDB5D45C4AE4A7F8E4BDBEB8B0D1317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5">
    <w:name w:val="063885789BC84B9BBFE45230BFFDE5CD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5">
    <w:name w:val="B17384F71CA54545BDB484A6CD60DF9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8">
    <w:name w:val="633A97C3B7AF4F328A7BC71CCFD97D30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8">
    <w:name w:val="E257B985CB4E47F789359946084FD98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9">
    <w:name w:val="D2C95B47955E4A2783E1E351E113E145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9">
    <w:name w:val="E3165544881F42C9B5A2D3F5FD2C812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9">
    <w:name w:val="28243EFD178649EFB802DDF6D20841E1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9">
    <w:name w:val="A791F9BB30BB41059BBD379A0D356C57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9">
    <w:name w:val="97C4CD3258CC4B09BAFF8E292E6A94F1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9">
    <w:name w:val="0D6477EBF1244A31B3E05E0DE6F3EB3C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9">
    <w:name w:val="5DFA5971A86C4BDA9E5CC238E0519D28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9">
    <w:name w:val="7AE000B7FB30438A84FE6D5FE7DD4A56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9">
    <w:name w:val="B23B016033C9449E9C67C6B9DAD8EB1E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9">
    <w:name w:val="19DCC8083071407DA14740EAA9489192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9">
    <w:name w:val="AFD752FF5E564710AA8B4695081A0456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9">
    <w:name w:val="4AC46DB8C1A84A4D87BB9890DA39E67C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0">
    <w:name w:val="D2D27053CF824E5CAF6E71BAACC8221A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0">
    <w:name w:val="5E2BBCE2CC584EFAAB95DF274691F839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0">
    <w:name w:val="DA14F1423D5E4CA0B325EC2D7AF58489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9">
    <w:name w:val="BE91D55271A54C4D93578C12F1FFD51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5">
    <w:name w:val="1F574B5A06294D68AF16C37266EBC97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9">
    <w:name w:val="637E924C320A45938042957BF7379FD7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0">
    <w:name w:val="F1DDF8EA2335466D95604A59FD4EEE9D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5">
    <w:name w:val="8AFED784CCD1406CA4A22933D45FA1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9">
    <w:name w:val="732C67D85425460993B3F8EB74E48E6B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9">
    <w:name w:val="0E823217DAC64E06AA78B8A2656EF67C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9">
    <w:name w:val="15A9BD38D8B44EDABABB072F6ED7050B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9">
    <w:name w:val="8AED833143E44C2EB08F511B1D089B4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0">
    <w:name w:val="516E3391DFEB4EF48F754305D3A580ED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0">
    <w:name w:val="1BB88BA91BF54A8095BFFD714ABA71ED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9">
    <w:name w:val="BF31BC65B79E4635B78558F51E338CB0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0">
    <w:name w:val="CF0D073A809B42CEAC70598C33F9EF8E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0">
    <w:name w:val="D8D7E5DE430B471794400F0656D6FCE9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9">
    <w:name w:val="6A7B16A961124D5FAB3BA2F99D1428AE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6">
    <w:name w:val="A66F66BAEB05450AA7849D534A2C0961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6">
    <w:name w:val="2A665CAF69DC4B4E9E664F6FB1580B86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6">
    <w:name w:val="9F72437112E74663B7D3C0AD83F336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6">
    <w:name w:val="78DBC058C04C4C12B71E42420DF5F8246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0">
    <w:name w:val="7B03CB1A26584044B262A6106ADC11996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1">
    <w:name w:val="07AAC7F6A6D74F5B86796A0988C921AF6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9">
    <w:name w:val="8647CEF939F24F70B8C87533F0F960AE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7">
    <w:name w:val="1994DF27871E462BB812B1C85EA798245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2">
    <w:name w:val="375FACAFBB514F9C94293C4A0B23056852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6">
    <w:name w:val="1AE92A73A10F4869AFCC68E488BE45745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6">
    <w:name w:val="4E7B301E5D9A47D1B84F1618B7C89A2A5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9">
    <w:name w:val="6EB0F57A96B341619F4D9ACF7CD119D3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8">
    <w:name w:val="E9CE25AC9641426FB10B1DEC91A0EE1F48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8">
    <w:name w:val="8E3312A2E6A8467D9368CE50160462D348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7">
    <w:name w:val="B1ECA9DEBABD4B5A9CC1E9D1B489DE50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7">
    <w:name w:val="4F78054AA1F241BB9AA070884FB50C98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7">
    <w:name w:val="8EA52A244EF44386BDC6DB168CAB5D0A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5">
    <w:name w:val="465751CF0BFC4D7DBCAF9AE7504480F125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6">
    <w:name w:val="229BC78DEBE0474681BC4536066476AD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0">
    <w:name w:val="51A37AA8464740BE833D41F90C320643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6">
    <w:name w:val="CCB7FB0A297E4ECF9CBC0CC1B56FAFBA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6">
    <w:name w:val="375CF84D218B41EC9B28DD1D3FA79F4B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6">
    <w:name w:val="C6B3C53CDA574D7FAD6E570D572E4210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6">
    <w:name w:val="BF8CFC4C28064D3EAE9F728D7B5204C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6">
    <w:name w:val="F0020586B5514E2F8621F5E6AF7C5552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6">
    <w:name w:val="9DDB5D45C4AE4A7F8E4BDBEB8B0D1317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6">
    <w:name w:val="063885789BC84B9BBFE45230BFFDE5CD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6">
    <w:name w:val="B17384F71CA54545BDB484A6CD60DF93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9">
    <w:name w:val="633A97C3B7AF4F328A7BC71CCFD97D30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9">
    <w:name w:val="E257B985CB4E47F789359946084FD98E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0">
    <w:name w:val="D2C95B47955E4A2783E1E351E113E145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0">
    <w:name w:val="E3165544881F42C9B5A2D3F5FD2C8124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0">
    <w:name w:val="28243EFD178649EFB802DDF6D20841E1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0">
    <w:name w:val="A791F9BB30BB41059BBD379A0D356C57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0">
    <w:name w:val="97C4CD3258CC4B09BAFF8E292E6A94F1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0">
    <w:name w:val="0D6477EBF1244A31B3E05E0DE6F3EB3C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0">
    <w:name w:val="5DFA5971A86C4BDA9E5CC238E0519D28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0">
    <w:name w:val="7AE000B7FB30438A84FE6D5FE7DD4A56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0">
    <w:name w:val="B23B016033C9449E9C67C6B9DAD8EB1E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0">
    <w:name w:val="19DCC8083071407DA14740EAA9489192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0">
    <w:name w:val="AFD752FF5E564710AA8B4695081A0456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0">
    <w:name w:val="4AC46DB8C1A84A4D87BB9890DA39E67C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1">
    <w:name w:val="D2D27053CF824E5CAF6E71BAACC8221A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1">
    <w:name w:val="5E2BBCE2CC584EFAAB95DF274691F839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1">
    <w:name w:val="DA14F1423D5E4CA0B325EC2D7AF58489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0">
    <w:name w:val="BE91D55271A54C4D93578C12F1FFD514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6">
    <w:name w:val="1F574B5A06294D68AF16C37266EBC975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0">
    <w:name w:val="637E924C320A45938042957BF7379FD7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1">
    <w:name w:val="F1DDF8EA2335466D95604A59FD4EEE9D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6">
    <w:name w:val="8AFED784CCD1406CA4A22933D45FA13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0">
    <w:name w:val="732C67D85425460993B3F8EB74E48E6B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0">
    <w:name w:val="0E823217DAC64E06AA78B8A2656EF67C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0">
    <w:name w:val="15A9BD38D8B44EDABABB072F6ED7050B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0">
    <w:name w:val="8AED833143E44C2EB08F511B1D089B44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1">
    <w:name w:val="516E3391DFEB4EF48F754305D3A580ED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1">
    <w:name w:val="1BB88BA91BF54A8095BFFD714ABA71ED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0">
    <w:name w:val="BF31BC65B79E4635B78558F51E338CB0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1">
    <w:name w:val="CF0D073A809B42CEAC70598C33F9EF8E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1">
    <w:name w:val="D8D7E5DE430B471794400F0656D6FCE9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0">
    <w:name w:val="6A7B16A961124D5FAB3BA2F99D1428AE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7">
    <w:name w:val="A66F66BAEB05450AA7849D534A2C0961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7">
    <w:name w:val="2A665CAF69DC4B4E9E664F6FB1580B86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7">
    <w:name w:val="9F72437112E74663B7D3C0AD83F336E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7">
    <w:name w:val="78DBC058C04C4C12B71E42420DF5F8247"/>
    <w:rsid w:val="0035210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1">
    <w:name w:val="7B03CB1A26584044B262A6106ADC11996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2">
    <w:name w:val="07AAC7F6A6D74F5B86796A0988C921AF6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0">
    <w:name w:val="8647CEF939F24F70B8C87533F0F960AE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8">
    <w:name w:val="1994DF27871E462BB812B1C85EA79824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3">
    <w:name w:val="375FACAFBB514F9C94293C4A0B230568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7">
    <w:name w:val="1AE92A73A10F4869AFCC68E488BE45745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7">
    <w:name w:val="4E7B301E5D9A47D1B84F1618B7C89A2A5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0">
    <w:name w:val="6EB0F57A96B341619F4D9ACF7CD119D3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9">
    <w:name w:val="E9CE25AC9641426FB10B1DEC91A0EE1F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9">
    <w:name w:val="8E3312A2E6A8467D9368CE50160462D3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8">
    <w:name w:val="B1ECA9DEBABD4B5A9CC1E9D1B489DE50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8">
    <w:name w:val="4F78054AA1F241BB9AA070884FB50C98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8">
    <w:name w:val="8EA52A244EF44386BDC6DB168CAB5D0A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6">
    <w:name w:val="465751CF0BFC4D7DBCAF9AE7504480F126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7">
    <w:name w:val="229BC78DEBE0474681BC4536066476AD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1">
    <w:name w:val="51A37AA8464740BE833D41F90C320643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7">
    <w:name w:val="CCB7FB0A297E4ECF9CBC0CC1B56FAFBA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7">
    <w:name w:val="375CF84D218B41EC9B28DD1D3FA79F4B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7">
    <w:name w:val="C6B3C53CDA574D7FAD6E570D572E4210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7">
    <w:name w:val="BF8CFC4C28064D3EAE9F728D7B5204C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03AE52004C5414BB04CF3B151A4335F">
    <w:name w:val="203AE52004C5414BB04CF3B151A4335F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7">
    <w:name w:val="9DDB5D45C4AE4A7F8E4BDBEB8B0D1317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7">
    <w:name w:val="063885789BC84B9BBFE45230BFFDE5CD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7">
    <w:name w:val="B17384F71CA54545BDB484A6CD60DF93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0">
    <w:name w:val="633A97C3B7AF4F328A7BC71CCFD97D30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0">
    <w:name w:val="E257B985CB4E47F789359946084FD98E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1">
    <w:name w:val="D2C95B47955E4A2783E1E351E113E145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1">
    <w:name w:val="E3165544881F42C9B5A2D3F5FD2C8124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1">
    <w:name w:val="28243EFD178649EFB802DDF6D20841E1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1">
    <w:name w:val="A791F9BB30BB41059BBD379A0D356C57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1">
    <w:name w:val="97C4CD3258CC4B09BAFF8E292E6A94F1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1">
    <w:name w:val="0D6477EBF1244A31B3E05E0DE6F3EB3C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1">
    <w:name w:val="5DFA5971A86C4BDA9E5CC238E0519D28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1">
    <w:name w:val="7AE000B7FB30438A84FE6D5FE7DD4A56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1">
    <w:name w:val="B23B016033C9449E9C67C6B9DAD8EB1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1">
    <w:name w:val="19DCC8083071407DA14740EAA9489192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1">
    <w:name w:val="AFD752FF5E564710AA8B4695081A0456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1">
    <w:name w:val="4AC46DB8C1A84A4D87BB9890DA39E67C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2">
    <w:name w:val="D2D27053CF824E5CAF6E71BAACC8221A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2">
    <w:name w:val="5E2BBCE2CC584EFAAB95DF274691F839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2">
    <w:name w:val="DA14F1423D5E4CA0B325EC2D7AF58489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1">
    <w:name w:val="BE91D55271A54C4D93578C12F1FFD514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7">
    <w:name w:val="1F574B5A06294D68AF16C37266EBC975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1">
    <w:name w:val="637E924C320A45938042957BF7379FD7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2">
    <w:name w:val="F1DDF8EA2335466D95604A59FD4EEE9D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7">
    <w:name w:val="8AFED784CCD1406CA4A22933D45FA13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1">
    <w:name w:val="732C67D85425460993B3F8EB74E48E6B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1">
    <w:name w:val="0E823217DAC64E06AA78B8A2656EF67C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1">
    <w:name w:val="15A9BD38D8B44EDABABB072F6ED7050B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1">
    <w:name w:val="8AED833143E44C2EB08F511B1D089B44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2">
    <w:name w:val="516E3391DFEB4EF48F754305D3A580ED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2">
    <w:name w:val="1BB88BA91BF54A8095BFFD714ABA71ED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1">
    <w:name w:val="BF31BC65B79E4635B78558F51E338CB0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2">
    <w:name w:val="CF0D073A809B42CEAC70598C33F9EF8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2">
    <w:name w:val="D8D7E5DE430B471794400F0656D6FCE9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1">
    <w:name w:val="6A7B16A961124D5FAB3BA2F99D1428A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2347E6AA02493EB5B4E908E0BB20F2">
    <w:name w:val="1B2347E6AA02493EB5B4E908E0BB20F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BE26EC7E82401C9937C2D93BE988D8">
    <w:name w:val="51BE26EC7E82401C9937C2D93BE988D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A0B67683794B66AEFEEB69D2313561">
    <w:name w:val="EAA0B67683794B66AEFEEB69D231356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4B74EA21CC14E9599E2226FB340292E">
    <w:name w:val="54B74EA21CC14E9599E2226FB340292E"/>
    <w:rsid w:val="001F01E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2">
    <w:name w:val="7B03CB1A26584044B262A6106ADC11996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3">
    <w:name w:val="07AAC7F6A6D74F5B86796A0988C921AF6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1">
    <w:name w:val="8647CEF939F24F70B8C87533F0F960A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9">
    <w:name w:val="1994DF27871E462BB812B1C85EA79824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4">
    <w:name w:val="375FACAFBB514F9C94293C4A0B230568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8">
    <w:name w:val="1AE92A73A10F4869AFCC68E488BE4574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8">
    <w:name w:val="4E7B301E5D9A47D1B84F1618B7C89A2A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1">
    <w:name w:val="6EB0F57A96B341619F4D9ACF7CD119D3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0">
    <w:name w:val="E9CE25AC9641426FB10B1DEC91A0EE1F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0">
    <w:name w:val="8E3312A2E6A8467D9368CE50160462D3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9">
    <w:name w:val="B1ECA9DEBABD4B5A9CC1E9D1B489DE50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9">
    <w:name w:val="4F78054AA1F241BB9AA070884FB50C98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9">
    <w:name w:val="8EA52A244EF44386BDC6DB168CAB5D0A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7">
    <w:name w:val="465751CF0BFC4D7DBCAF9AE7504480F12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8">
    <w:name w:val="229BC78DEBE0474681BC4536066476AD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2">
    <w:name w:val="51A37AA8464740BE833D41F90C320643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8">
    <w:name w:val="CCB7FB0A297E4ECF9CBC0CC1B56FAFBA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8">
    <w:name w:val="375CF84D218B41EC9B28DD1D3FA79F4B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8">
    <w:name w:val="C6B3C53CDA574D7FAD6E570D572E4210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A261A3E59AF4E9E83FB3223716327EC">
    <w:name w:val="5A261A3E59AF4E9E83FB3223716327EC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203AE52004C5414BB04CF3B151A4335F1">
    <w:name w:val="203AE52004C5414BB04CF3B151A4335F1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8">
    <w:name w:val="9DDB5D45C4AE4A7F8E4BDBEB8B0D1317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8">
    <w:name w:val="063885789BC84B9BBFE45230BFFDE5CD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8">
    <w:name w:val="B17384F71CA54545BDB484A6CD60DF93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1">
    <w:name w:val="633A97C3B7AF4F328A7BC71CCFD97D30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1">
    <w:name w:val="E257B985CB4E47F789359946084FD98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2">
    <w:name w:val="D2C95B47955E4A2783E1E351E113E145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2">
    <w:name w:val="E3165544881F42C9B5A2D3F5FD2C8124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2">
    <w:name w:val="28243EFD178649EFB802DDF6D20841E1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2">
    <w:name w:val="A791F9BB30BB41059BBD379A0D356C57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2">
    <w:name w:val="97C4CD3258CC4B09BAFF8E292E6A94F1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2">
    <w:name w:val="0D6477EBF1244A31B3E05E0DE6F3EB3C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2">
    <w:name w:val="5DFA5971A86C4BDA9E5CC238E0519D28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2">
    <w:name w:val="7AE000B7FB30438A84FE6D5FE7DD4A56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2">
    <w:name w:val="B23B016033C9449E9C67C6B9DAD8EB1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2">
    <w:name w:val="19DCC8083071407DA14740EAA9489192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2">
    <w:name w:val="AFD752FF5E564710AA8B4695081A0456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2">
    <w:name w:val="4AC46DB8C1A84A4D87BB9890DA39E67C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3">
    <w:name w:val="D2D27053CF824E5CAF6E71BAACC8221A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3">
    <w:name w:val="5E2BBCE2CC584EFAAB95DF274691F839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3">
    <w:name w:val="DA14F1423D5E4CA0B325EC2D7AF58489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2">
    <w:name w:val="BE91D55271A54C4D93578C12F1FFD514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8">
    <w:name w:val="1F574B5A06294D68AF16C37266EBC97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2">
    <w:name w:val="637E924C320A45938042957BF7379FD7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3">
    <w:name w:val="F1DDF8EA2335466D95604A59FD4EEE9D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8">
    <w:name w:val="8AFED784CCD1406CA4A22933D45FA13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2">
    <w:name w:val="732C67D85425460993B3F8EB74E48E6B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2">
    <w:name w:val="0E823217DAC64E06AA78B8A2656EF67C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2">
    <w:name w:val="15A9BD38D8B44EDABABB072F6ED7050B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2">
    <w:name w:val="8AED833143E44C2EB08F511B1D089B44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3">
    <w:name w:val="516E3391DFEB4EF48F754305D3A580ED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3">
    <w:name w:val="1BB88BA91BF54A8095BFFD714ABA71ED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2">
    <w:name w:val="BF31BC65B79E4635B78558F51E338CB0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3">
    <w:name w:val="CF0D073A809B42CEAC70598C33F9EF8E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3">
    <w:name w:val="D8D7E5DE430B471794400F0656D6FCE9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2">
    <w:name w:val="6A7B16A961124D5FAB3BA2F99D1428A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2347E6AA02493EB5B4E908E0BB20F21">
    <w:name w:val="1B2347E6AA02493EB5B4E908E0BB20F2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BE26EC7E82401C9937C2D93BE988D81">
    <w:name w:val="51BE26EC7E82401C9937C2D93BE988D8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A0B67683794B66AEFEEB69D23135611">
    <w:name w:val="EAA0B67683794B66AEFEEB69D2313561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4B74EA21CC14E9599E2226FB340292E1">
    <w:name w:val="54B74EA21CC14E9599E2226FB340292E1"/>
    <w:rsid w:val="001F01E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3">
    <w:name w:val="7B03CB1A26584044B262A6106ADC11996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4">
    <w:name w:val="07AAC7F6A6D74F5B86796A0988C921AF6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2">
    <w:name w:val="8647CEF939F24F70B8C87533F0F960A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60">
    <w:name w:val="1994DF27871E462BB812B1C85EA798246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5">
    <w:name w:val="375FACAFBB514F9C94293C4A0B23056855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9">
    <w:name w:val="1AE92A73A10F4869AFCC68E488BE4574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9">
    <w:name w:val="4E7B301E5D9A47D1B84F1618B7C89A2A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2">
    <w:name w:val="6EB0F57A96B341619F4D9ACF7CD119D3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1">
    <w:name w:val="E9CE25AC9641426FB10B1DEC91A0EE1F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1">
    <w:name w:val="8E3312A2E6A8467D9368CE50160462D3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50">
    <w:name w:val="B1ECA9DEBABD4B5A9CC1E9D1B489DE50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50">
    <w:name w:val="4F78054AA1F241BB9AA070884FB50C98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50">
    <w:name w:val="8EA52A244EF44386BDC6DB168CAB5D0A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8">
    <w:name w:val="465751CF0BFC4D7DBCAF9AE7504480F12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9">
    <w:name w:val="229BC78DEBE0474681BC4536066476AD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3">
    <w:name w:val="51A37AA8464740BE833D41F90C320643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9">
    <w:name w:val="CCB7FB0A297E4ECF9CBC0CC1B56FAFBA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9">
    <w:name w:val="375CF84D218B41EC9B28DD1D3FA79F4B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9">
    <w:name w:val="C6B3C53CDA574D7FAD6E570D572E4210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A261A3E59AF4E9E83FB3223716327EC1">
    <w:name w:val="5A261A3E59AF4E9E83FB3223716327EC1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203AE52004C5414BB04CF3B151A4335F2">
    <w:name w:val="203AE52004C5414BB04CF3B151A4335F2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9">
    <w:name w:val="9DDB5D45C4AE4A7F8E4BDBEB8B0D1317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9">
    <w:name w:val="063885789BC84B9BBFE45230BFFDE5CD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9">
    <w:name w:val="B17384F71CA54545BDB484A6CD60DF93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2">
    <w:name w:val="633A97C3B7AF4F328A7BC71CCFD97D30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2">
    <w:name w:val="E257B985CB4E47F789359946084FD98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3">
    <w:name w:val="D2C95B47955E4A2783E1E351E113E145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3">
    <w:name w:val="E3165544881F42C9B5A2D3F5FD2C8124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3">
    <w:name w:val="28243EFD178649EFB802DDF6D20841E1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3">
    <w:name w:val="A791F9BB30BB41059BBD379A0D356C57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3">
    <w:name w:val="97C4CD3258CC4B09BAFF8E292E6A94F1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3">
    <w:name w:val="0D6477EBF1244A31B3E05E0DE6F3EB3C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3">
    <w:name w:val="5DFA5971A86C4BDA9E5CC238E0519D28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3">
    <w:name w:val="7AE000B7FB30438A84FE6D5FE7DD4A56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3">
    <w:name w:val="B23B016033C9449E9C67C6B9DAD8EB1E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3">
    <w:name w:val="19DCC8083071407DA14740EAA9489192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3">
    <w:name w:val="AFD752FF5E564710AA8B4695081A0456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3">
    <w:name w:val="4AC46DB8C1A84A4D87BB9890DA39E67C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4">
    <w:name w:val="D2D27053CF824E5CAF6E71BAACC8221A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4">
    <w:name w:val="5E2BBCE2CC584EFAAB95DF274691F839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4">
    <w:name w:val="DA14F1423D5E4CA0B325EC2D7AF58489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3">
    <w:name w:val="BE91D55271A54C4D93578C12F1FFD514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9">
    <w:name w:val="1F574B5A06294D68AF16C37266EBC97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3">
    <w:name w:val="637E924C320A45938042957BF7379FD7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4">
    <w:name w:val="F1DDF8EA2335466D95604A59FD4EEE9D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9">
    <w:name w:val="8AFED784CCD1406CA4A22933D45FA13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3">
    <w:name w:val="732C67D85425460993B3F8EB74E48E6B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3">
    <w:name w:val="0E823217DAC64E06AA78B8A2656EF67C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3">
    <w:name w:val="15A9BD38D8B44EDABABB072F6ED7050B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3">
    <w:name w:val="8AED833143E44C2EB08F511B1D089B44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4">
    <w:name w:val="516E3391DFEB4EF48F754305D3A580ED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4">
    <w:name w:val="1BB88BA91BF54A8095BFFD714ABA71ED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3">
    <w:name w:val="BF31BC65B79E4635B78558F51E338CB0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4">
    <w:name w:val="CF0D073A809B42CEAC70598C33F9EF8E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4">
    <w:name w:val="D8D7E5DE430B471794400F0656D6FCE9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3">
    <w:name w:val="6A7B16A961124D5FAB3BA2F99D1428AE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2347E6AA02493EB5B4E908E0BB20F22">
    <w:name w:val="1B2347E6AA02493EB5B4E908E0BB20F2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BE26EC7E82401C9937C2D93BE988D82">
    <w:name w:val="51BE26EC7E82401C9937C2D93BE988D8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A0B67683794B66AEFEEB69D23135612">
    <w:name w:val="EAA0B67683794B66AEFEEB69D2313561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4B74EA21CC14E9599E2226FB340292E2">
    <w:name w:val="54B74EA21CC14E9599E2226FB340292E2"/>
    <w:rsid w:val="001F01E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4">
    <w:name w:val="7B03CB1A26584044B262A6106ADC11996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5">
    <w:name w:val="07AAC7F6A6D74F5B86796A0988C921AF6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3">
    <w:name w:val="8647CEF939F24F70B8C87533F0F960AE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61">
    <w:name w:val="1994DF27871E462BB812B1C85EA798246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6">
    <w:name w:val="375FACAFBB514F9C94293C4A0B23056856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60">
    <w:name w:val="1AE92A73A10F4869AFCC68E488BE45746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60">
    <w:name w:val="4E7B301E5D9A47D1B84F1618B7C89A2A6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3">
    <w:name w:val="6EB0F57A96B341619F4D9ACF7CD119D3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2">
    <w:name w:val="E9CE25AC9641426FB10B1DEC91A0EE1F5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2">
    <w:name w:val="8E3312A2E6A8467D9368CE50160462D35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51">
    <w:name w:val="B1ECA9DEBABD4B5A9CC1E9D1B489DE50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51">
    <w:name w:val="4F78054AA1F241BB9AA070884FB50C98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51">
    <w:name w:val="8EA52A244EF44386BDC6DB168CAB5D0A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9">
    <w:name w:val="465751CF0BFC4D7DBCAF9AE7504480F129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50">
    <w:name w:val="229BC78DEBE0474681BC4536066476AD5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4">
    <w:name w:val="51A37AA8464740BE833D41F90C320643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10">
    <w:name w:val="CCB7FB0A297E4ECF9CBC0CC1B56FAFBA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10">
    <w:name w:val="375CF84D218B41EC9B28DD1D3FA79F4B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10">
    <w:name w:val="C6B3C53CDA574D7FAD6E570D572E4210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A261A3E59AF4E9E83FB3223716327EC2">
    <w:name w:val="5A261A3E59AF4E9E83FB3223716327EC2"/>
    <w:rsid w:val="001850C2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203AE52004C5414BB04CF3B151A4335F3">
    <w:name w:val="203AE52004C5414BB04CF3B151A4335F3"/>
    <w:rsid w:val="001850C2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10">
    <w:name w:val="9DDB5D45C4AE4A7F8E4BDBEB8B0D1317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10">
    <w:name w:val="063885789BC84B9BBFE45230BFFDE5CD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styleId="BodyText">
    <w:name w:val="Body Text"/>
    <w:basedOn w:val="Normal"/>
    <w:link w:val="BodyTextChar"/>
    <w:qFormat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850C2"/>
    <w:rPr>
      <w:rFonts w:ascii="Book Antiqua" w:eastAsia="Times New Roman" w:hAnsi="Book Antiqua" w:cs="Times New Roman"/>
      <w:szCs w:val="20"/>
    </w:rPr>
  </w:style>
  <w:style w:type="paragraph" w:customStyle="1" w:styleId="633A97C3B7AF4F328A7BC71CCFD97D3053">
    <w:name w:val="633A97C3B7AF4F328A7BC71CCFD97D30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3">
    <w:name w:val="E257B985CB4E47F789359946084FD98E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4">
    <w:name w:val="D2C95B47955E4A2783E1E351E113E145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4">
    <w:name w:val="E3165544881F42C9B5A2D3F5FD2C8124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4">
    <w:name w:val="28243EFD178649EFB802DDF6D20841E1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4">
    <w:name w:val="A791F9BB30BB41059BBD379A0D356C57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4">
    <w:name w:val="97C4CD3258CC4B09BAFF8E292E6A94F1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4">
    <w:name w:val="0D6477EBF1244A31B3E05E0DE6F3EB3C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4">
    <w:name w:val="5DFA5971A86C4BDA9E5CC238E0519D28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4">
    <w:name w:val="7AE000B7FB30438A84FE6D5FE7DD4A56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4">
    <w:name w:val="B23B016033C9449E9C67C6B9DAD8EB1E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4">
    <w:name w:val="19DCC8083071407DA14740EAA9489192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4">
    <w:name w:val="AFD752FF5E564710AA8B4695081A0456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4">
    <w:name w:val="4AC46DB8C1A84A4D87BB9890DA39E67C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5">
    <w:name w:val="D2D27053CF824E5CAF6E71BAACC8221A5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5">
    <w:name w:val="5E2BBCE2CC584EFAAB95DF274691F8395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5">
    <w:name w:val="DA14F1423D5E4CA0B325EC2D7AF584895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4">
    <w:name w:val="BE91D55271A54C4D93578C12F1FFD514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10">
    <w:name w:val="1F574B5A06294D68AF16C37266EBC975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4">
    <w:name w:val="637E924C320A45938042957BF7379FD7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50014617E8D4485B71E442A80955451">
    <w:name w:val="350014617E8D4485B71E442A809554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A5D6F1B716041FDB189BEC6FA7A237B">
    <w:name w:val="AA5D6F1B716041FDB189BEC6FA7A237B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8244FDEF4714ACE92D239774886B48A">
    <w:name w:val="A8244FDEF4714ACE92D239774886B48A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1F55037C3F942F4930CCD604C6DEC23">
    <w:name w:val="21F55037C3F942F4930CCD604C6DEC2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133764603645F78801D7972FCCA53E">
    <w:name w:val="A4133764603645F78801D7972FCCA53E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08553F32DBA4245B315DB02EDAFC413">
    <w:name w:val="E08553F32DBA4245B315DB02EDAFC41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48326D24E6A4B629A761FB43D1839AE">
    <w:name w:val="048326D24E6A4B629A761FB43D1839AE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AAE0B5E48154EF0A19E128F2AEF9ADF">
    <w:name w:val="3AAE0B5E48154EF0A19E128F2AEF9ADF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CFDB6519C544BC59FE0B472EA297322">
    <w:name w:val="8CFDB6519C544BC59FE0B472EA29732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56ADCE31C84838BAE6D0B8D16BBE08">
    <w:name w:val="B256ADCE31C84838BAE6D0B8D16BBE08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E5B6E7AD60542BFAB187AFC10E72219">
    <w:name w:val="FE5B6E7AD60542BFAB187AFC10E72219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5A53CF1B974CFD9C22717487FD245C">
    <w:name w:val="EA5A53CF1B974CFD9C22717487FD245C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97011FC3E94EEB87AE9FC7D17D8468">
    <w:name w:val="8E97011FC3E94EEB87AE9FC7D17D8468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3C67CC467174EB79CBB05A617B5BC72">
    <w:name w:val="03C67CC467174EB79CBB05A617B5BC7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B248BCC2124F6984E893FBAF55EDB2">
    <w:name w:val="E2B248BCC2124F6984E893FBAF55EDB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5">
    <w:name w:val="7B03CB1A26584044B262A6106ADC11996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6">
    <w:name w:val="07AAC7F6A6D74F5B86796A0988C921AF66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4">
    <w:name w:val="8647CEF939F24F70B8C87533F0F960AE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7A7"/>
    <w:rPr>
      <w:color w:val="808080"/>
    </w:rPr>
  </w:style>
  <w:style w:type="paragraph" w:customStyle="1" w:styleId="7B03CB1A26584044B262A6106ADC1199">
    <w:name w:val="7B03CB1A26584044B262A6106ADC11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">
    <w:name w:val="07AAC7F6A6D74F5B86796A0988C921AF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">
    <w:name w:val="7B03CB1A26584044B262A6106ADC119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">
    <w:name w:val="07AAC7F6A6D74F5B86796A0988C921A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A4671EA0C0459B9486AF194753B116">
    <w:name w:val="BAA4671EA0C0459B9486AF194753B1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">
    <w:name w:val="A198961F9C974EACB12DEF899024AB0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">
    <w:name w:val="7B03CB1A26584044B262A6106ADC119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">
    <w:name w:val="07AAC7F6A6D74F5B86796A0988C921A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">
    <w:name w:val="3FF100899FC844378C906902766BE9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5E2CEB86DF4EF5BBF9211C7A992725">
    <w:name w:val="5D5E2CEB86DF4EF5BBF9211C7A9927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">
    <w:name w:val="DAA341788F354BE4A54E618AC5531C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">
    <w:name w:val="A198961F9C974EACB12DEF899024AB0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">
    <w:name w:val="7B03CB1A26584044B262A6106ADC119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">
    <w:name w:val="07AAC7F6A6D74F5B86796A0988C921A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1">
    <w:name w:val="3FF100899FC844378C906902766BE99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5E2CEB86DF4EF5BBF9211C7A9927251">
    <w:name w:val="5D5E2CEB86DF4EF5BBF9211C7A992725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1">
    <w:name w:val="DAA341788F354BE4A54E618AC5531CD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2">
    <w:name w:val="A198961F9C974EACB12DEF899024AB0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30DD6A1C33148A8A8256D0247B3F1B7">
    <w:name w:val="430DD6A1C33148A8A8256D0247B3F1B7"/>
    <w:rsid w:val="0054514D"/>
  </w:style>
  <w:style w:type="paragraph" w:customStyle="1" w:styleId="7B03CB1A26584044B262A6106ADC11994">
    <w:name w:val="7B03CB1A26584044B262A6106ADC119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">
    <w:name w:val="07AAC7F6A6D74F5B86796A0988C921A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2">
    <w:name w:val="3FF100899FC844378C906902766BE99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2">
    <w:name w:val="DAA341788F354BE4A54E618AC5531CD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3">
    <w:name w:val="A198961F9C974EACB12DEF899024AB0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">
    <w:name w:val="1994DF27871E462BB812B1C85EA79824"/>
    <w:rsid w:val="0054514D"/>
  </w:style>
  <w:style w:type="paragraph" w:customStyle="1" w:styleId="7B03CB1A26584044B262A6106ADC11995">
    <w:name w:val="7B03CB1A26584044B262A6106ADC119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">
    <w:name w:val="07AAC7F6A6D74F5B86796A0988C921A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3">
    <w:name w:val="3FF100899FC844378C906902766BE99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">
    <w:name w:val="1994DF27871E462BB812B1C85EA7982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3">
    <w:name w:val="DAA341788F354BE4A54E618AC5531CD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">
    <w:name w:val="1AE92A73A10F4869AFCC68E488BE457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">
    <w:name w:val="4E7B301E5D9A47D1B84F1618B7C89A2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">
    <w:name w:val="BB5AAE268FAA46429350D8EDD08F782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4">
    <w:name w:val="A198961F9C974EACB12DEF899024AB0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">
    <w:name w:val="7B03CB1A26584044B262A6106ADC119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">
    <w:name w:val="07AAC7F6A6D74F5B86796A0988C921A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4">
    <w:name w:val="3FF100899FC844378C906902766BE99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">
    <w:name w:val="1994DF27871E462BB812B1C85EA7982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4">
    <w:name w:val="DAA341788F354BE4A54E618AC5531CD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">
    <w:name w:val="1AE92A73A10F4869AFCC68E488BE457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">
    <w:name w:val="4E7B301E5D9A47D1B84F1618B7C89A2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1">
    <w:name w:val="BB5AAE268FAA46429350D8EDD08F782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5">
    <w:name w:val="A198961F9C974EACB12DEF899024AB0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7">
    <w:name w:val="7B03CB1A26584044B262A6106ADC119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7">
    <w:name w:val="07AAC7F6A6D74F5B86796A0988C921A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5">
    <w:name w:val="3FF100899FC844378C906902766BE99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">
    <w:name w:val="1994DF27871E462BB812B1C85EA7982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5">
    <w:name w:val="DAA341788F354BE4A54E618AC5531CD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">
    <w:name w:val="1AE92A73A10F4869AFCC68E488BE457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">
    <w:name w:val="4E7B301E5D9A47D1B84F1618B7C89A2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2">
    <w:name w:val="BB5AAE268FAA46429350D8EDD08F782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6">
    <w:name w:val="A198961F9C974EACB12DEF899024AB0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">
    <w:name w:val="1660FCDA82974044B1FC0C32345A9D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">
    <w:name w:val="260287C5300046ADA60D8642D8C35D3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">
    <w:name w:val="1C0980E42BD64372A73337BFFB7E344F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">
    <w:name w:val="A3D77F9937CE4D189729052FF668F16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">
    <w:name w:val="DDA83B46566D4D2995DAC2160C106D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C0EDDEEC23F4BB4BFA3ED2EEB745522">
    <w:name w:val="EC0EDDEEC23F4BB4BFA3ED2EEB7455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A1948E2C9432EB7F375A9BCE8423D">
    <w:name w:val="7B0A1948E2C9432EB7F375A9BCE8423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8">
    <w:name w:val="7B03CB1A26584044B262A6106ADC119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8">
    <w:name w:val="07AAC7F6A6D74F5B86796A0988C921A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6">
    <w:name w:val="3FF100899FC844378C906902766BE99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">
    <w:name w:val="1994DF27871E462BB812B1C85EA7982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A341788F354BE4A54E618AC5531CD66">
    <w:name w:val="DAA341788F354BE4A54E618AC5531CD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">
    <w:name w:val="1AE92A73A10F4869AFCC68E488BE457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">
    <w:name w:val="4E7B301E5D9A47D1B84F1618B7C89A2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3">
    <w:name w:val="BB5AAE268FAA46429350D8EDD08F782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7">
    <w:name w:val="A198961F9C974EACB12DEF899024AB0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1">
    <w:name w:val="1660FCDA82974044B1FC0C32345A9DD5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1">
    <w:name w:val="260287C5300046ADA60D8642D8C35D3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1">
    <w:name w:val="1C0980E42BD64372A73337BFFB7E344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1">
    <w:name w:val="A3D77F9937CE4D189729052FF668F16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1">
    <w:name w:val="DDA83B46566D4D2995DAC2160C106D8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">
    <w:name w:val="A51DD67F71034F939BA83787538C33E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20B03B7D2C49F7A7FB179D715B8375">
    <w:name w:val="A420B03B7D2C49F7A7FB179D715B837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">
    <w:name w:val="84FC5BC72D4F4AD7906384ACA38E6E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">
    <w:name w:val="EE0D1749F98740139FC2185849D29D5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9">
    <w:name w:val="7B03CB1A26584044B262A6106ADC119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9">
    <w:name w:val="07AAC7F6A6D74F5B86796A0988C921A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7">
    <w:name w:val="3FF100899FC844378C906902766BE99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">
    <w:name w:val="1994DF27871E462BB812B1C85EA7982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">
    <w:name w:val="375FACAFBB514F9C94293C4A0B2305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">
    <w:name w:val="1AE92A73A10F4869AFCC68E488BE457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">
    <w:name w:val="4E7B301E5D9A47D1B84F1618B7C89A2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4">
    <w:name w:val="BB5AAE268FAA46429350D8EDD08F782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8">
    <w:name w:val="A198961F9C974EACB12DEF899024AB0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2">
    <w:name w:val="1660FCDA82974044B1FC0C32345A9DD5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2">
    <w:name w:val="260287C5300046ADA60D8642D8C35D3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2">
    <w:name w:val="1C0980E42BD64372A73337BFFB7E344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2">
    <w:name w:val="A3D77F9937CE4D189729052FF668F16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2">
    <w:name w:val="DDA83B46566D4D2995DAC2160C106D8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">
    <w:name w:val="A51DD67F71034F939BA83787538C33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">
    <w:name w:val="81FA1CFD83DB4B898A538541CD76384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1">
    <w:name w:val="84FC5BC72D4F4AD7906384ACA38E6E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">
    <w:name w:val="EE0D1749F98740139FC2185849D29D5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0">
    <w:name w:val="7B03CB1A26584044B262A6106ADC119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0">
    <w:name w:val="07AAC7F6A6D74F5B86796A0988C921A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8">
    <w:name w:val="3FF100899FC844378C906902766BE99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6">
    <w:name w:val="1994DF27871E462BB812B1C85EA7982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">
    <w:name w:val="375FACAFBB514F9C94293C4A0B23056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">
    <w:name w:val="1AE92A73A10F4869AFCC68E488BE457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">
    <w:name w:val="4E7B301E5D9A47D1B84F1618B7C89A2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5">
    <w:name w:val="BB5AAE268FAA46429350D8EDD08F782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9">
    <w:name w:val="A198961F9C974EACB12DEF899024AB0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3">
    <w:name w:val="1660FCDA82974044B1FC0C32345A9DD5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3">
    <w:name w:val="260287C5300046ADA60D8642D8C35D3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3">
    <w:name w:val="1C0980E42BD64372A73337BFFB7E344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3">
    <w:name w:val="A3D77F9937CE4D189729052FF668F16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3">
    <w:name w:val="DDA83B46566D4D2995DAC2160C106D8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">
    <w:name w:val="A51DD67F71034F939BA83787538C33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">
    <w:name w:val="81FA1CFD83DB4B898A538541CD76384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2">
    <w:name w:val="84FC5BC72D4F4AD7906384ACA38E6E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">
    <w:name w:val="EE0D1749F98740139FC2185849D29D5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3139CC7C2A144B08B6FDAD5F7D64753">
    <w:name w:val="C3139CC7C2A144B08B6FDAD5F7D64753"/>
    <w:rsid w:val="0054514D"/>
  </w:style>
  <w:style w:type="paragraph" w:customStyle="1" w:styleId="B50D51F88D67427BB031EC66E862BF7D">
    <w:name w:val="B50D51F88D67427BB031EC66E862BF7D"/>
    <w:rsid w:val="0054514D"/>
  </w:style>
  <w:style w:type="paragraph" w:customStyle="1" w:styleId="BAC031D83BCB44A68E30EE02FF241CED">
    <w:name w:val="BAC031D83BCB44A68E30EE02FF241CED"/>
    <w:rsid w:val="0054514D"/>
  </w:style>
  <w:style w:type="paragraph" w:customStyle="1" w:styleId="6A9AA55F7D404949AE0E90CBA1C7C3C1">
    <w:name w:val="6A9AA55F7D404949AE0E90CBA1C7C3C1"/>
    <w:rsid w:val="0054514D"/>
  </w:style>
  <w:style w:type="paragraph" w:customStyle="1" w:styleId="3C4E5C897CD64FB399D6758F442A7D02">
    <w:name w:val="3C4E5C897CD64FB399D6758F442A7D02"/>
    <w:rsid w:val="0054514D"/>
  </w:style>
  <w:style w:type="paragraph" w:customStyle="1" w:styleId="8FEEA389D569427FA79480899AD92F19">
    <w:name w:val="8FEEA389D569427FA79480899AD92F19"/>
    <w:rsid w:val="0054514D"/>
  </w:style>
  <w:style w:type="paragraph" w:customStyle="1" w:styleId="9D061D5FB730459FAC7C16548A2835C2">
    <w:name w:val="9D061D5FB730459FAC7C16548A2835C2"/>
    <w:rsid w:val="0054514D"/>
  </w:style>
  <w:style w:type="paragraph" w:customStyle="1" w:styleId="FAEFF058D95F4C04A7BD49F47BD11B5D">
    <w:name w:val="FAEFF058D95F4C04A7BD49F47BD11B5D"/>
    <w:rsid w:val="0054514D"/>
  </w:style>
  <w:style w:type="paragraph" w:customStyle="1" w:styleId="1E1E1E9EA4A9401A95474267C3947783">
    <w:name w:val="1E1E1E9EA4A9401A95474267C3947783"/>
    <w:rsid w:val="0054514D"/>
  </w:style>
  <w:style w:type="paragraph" w:customStyle="1" w:styleId="7F4BD245DA6B4F8F8D54C27F9639260B">
    <w:name w:val="7F4BD245DA6B4F8F8D54C27F9639260B"/>
    <w:rsid w:val="0054514D"/>
  </w:style>
  <w:style w:type="paragraph" w:customStyle="1" w:styleId="F631B5809DD343D0B5C44AA0E75BE443">
    <w:name w:val="F631B5809DD343D0B5C44AA0E75BE443"/>
    <w:rsid w:val="0054514D"/>
  </w:style>
  <w:style w:type="paragraph" w:customStyle="1" w:styleId="C6724074543343EBA8F7564DE39E9D8E">
    <w:name w:val="C6724074543343EBA8F7564DE39E9D8E"/>
    <w:rsid w:val="0054514D"/>
  </w:style>
  <w:style w:type="paragraph" w:customStyle="1" w:styleId="378827BF6A2A4CFEB9322A1A2165942D">
    <w:name w:val="378827BF6A2A4CFEB9322A1A2165942D"/>
    <w:rsid w:val="0054514D"/>
  </w:style>
  <w:style w:type="paragraph" w:customStyle="1" w:styleId="368586BE3FC84FC28B670DF7423D3A62">
    <w:name w:val="368586BE3FC84FC28B670DF7423D3A62"/>
    <w:rsid w:val="0054514D"/>
  </w:style>
  <w:style w:type="paragraph" w:customStyle="1" w:styleId="B9BA2422C2864533BD9A0D6A5B705718">
    <w:name w:val="B9BA2422C2864533BD9A0D6A5B705718"/>
    <w:rsid w:val="0054514D"/>
  </w:style>
  <w:style w:type="paragraph" w:customStyle="1" w:styleId="F5EE50719B4449DDB11F43753594376F">
    <w:name w:val="F5EE50719B4449DDB11F43753594376F"/>
    <w:rsid w:val="0054514D"/>
  </w:style>
  <w:style w:type="paragraph" w:customStyle="1" w:styleId="D2D27053CF824E5CAF6E71BAACC8221A">
    <w:name w:val="D2D27053CF824E5CAF6E71BAACC8221A"/>
    <w:rsid w:val="0054514D"/>
  </w:style>
  <w:style w:type="paragraph" w:customStyle="1" w:styleId="5E2BBCE2CC584EFAAB95DF274691F839">
    <w:name w:val="5E2BBCE2CC584EFAAB95DF274691F839"/>
    <w:rsid w:val="0054514D"/>
  </w:style>
  <w:style w:type="paragraph" w:customStyle="1" w:styleId="55B6549B1AA14419A4DAA42C960585DC">
    <w:name w:val="55B6549B1AA14419A4DAA42C960585DC"/>
    <w:rsid w:val="0054514D"/>
  </w:style>
  <w:style w:type="paragraph" w:customStyle="1" w:styleId="318DD12FCA274E06A7728D2703A2ED5A">
    <w:name w:val="318DD12FCA274E06A7728D2703A2ED5A"/>
    <w:rsid w:val="0054514D"/>
  </w:style>
  <w:style w:type="paragraph" w:customStyle="1" w:styleId="D28D99C336834DD9B09822B521B78B46">
    <w:name w:val="D28D99C336834DD9B09822B521B78B46"/>
    <w:rsid w:val="0054514D"/>
  </w:style>
  <w:style w:type="paragraph" w:customStyle="1" w:styleId="FA4D1332686A4AA39A1586CB0F4164E3">
    <w:name w:val="FA4D1332686A4AA39A1586CB0F4164E3"/>
    <w:rsid w:val="0054514D"/>
  </w:style>
  <w:style w:type="paragraph" w:customStyle="1" w:styleId="DA14F1423D5E4CA0B325EC2D7AF58489">
    <w:name w:val="DA14F1423D5E4CA0B325EC2D7AF58489"/>
    <w:rsid w:val="0054514D"/>
  </w:style>
  <w:style w:type="paragraph" w:customStyle="1" w:styleId="516E3391DFEB4EF48F754305D3A580ED">
    <w:name w:val="516E3391DFEB4EF48F754305D3A580ED"/>
    <w:rsid w:val="0054514D"/>
  </w:style>
  <w:style w:type="paragraph" w:customStyle="1" w:styleId="CF0D073A809B42CEAC70598C33F9EF8E">
    <w:name w:val="CF0D073A809B42CEAC70598C33F9EF8E"/>
    <w:rsid w:val="0054514D"/>
  </w:style>
  <w:style w:type="paragraph" w:customStyle="1" w:styleId="99EC1C337A174CCEAF0C9C8FA8277184">
    <w:name w:val="99EC1C337A174CCEAF0C9C8FA8277184"/>
    <w:rsid w:val="0054514D"/>
  </w:style>
  <w:style w:type="paragraph" w:customStyle="1" w:styleId="1BB88BA91BF54A8095BFFD714ABA71ED">
    <w:name w:val="1BB88BA91BF54A8095BFFD714ABA71ED"/>
    <w:rsid w:val="0054514D"/>
  </w:style>
  <w:style w:type="paragraph" w:customStyle="1" w:styleId="D8D7E5DE430B471794400F0656D6FCE9">
    <w:name w:val="D8D7E5DE430B471794400F0656D6FCE9"/>
    <w:rsid w:val="0054514D"/>
  </w:style>
  <w:style w:type="paragraph" w:customStyle="1" w:styleId="6AA354A3AB45477580D9649C3C842559">
    <w:name w:val="6AA354A3AB45477580D9649C3C842559"/>
    <w:rsid w:val="0054514D"/>
  </w:style>
  <w:style w:type="paragraph" w:customStyle="1" w:styleId="F1DDF8EA2335466D95604A59FD4EEE9D">
    <w:name w:val="F1DDF8EA2335466D95604A59FD4EEE9D"/>
    <w:rsid w:val="0054514D"/>
  </w:style>
  <w:style w:type="paragraph" w:customStyle="1" w:styleId="0BF27C037EAF4EC7A74F22845280A1DF">
    <w:name w:val="0BF27C037EAF4EC7A74F22845280A1DF"/>
    <w:rsid w:val="0054514D"/>
  </w:style>
  <w:style w:type="paragraph" w:customStyle="1" w:styleId="07AAC7F6A6D74F5B86796A0988C921AF11">
    <w:name w:val="07AAC7F6A6D74F5B86796A0988C921A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F100899FC844378C906902766BE9969">
    <w:name w:val="3FF100899FC844378C906902766BE99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7">
    <w:name w:val="1994DF27871E462BB812B1C85EA7982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">
    <w:name w:val="375FACAFBB514F9C94293C4A0B23056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6">
    <w:name w:val="1AE92A73A10F4869AFCC68E488BE457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6">
    <w:name w:val="4E7B301E5D9A47D1B84F1618B7C89A2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B5AAE268FAA46429350D8EDD08F782C6">
    <w:name w:val="BB5AAE268FAA46429350D8EDD08F782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0">
    <w:name w:val="A198961F9C974EACB12DEF899024AB0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4">
    <w:name w:val="1660FCDA82974044B1FC0C32345A9DD5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4">
    <w:name w:val="260287C5300046ADA60D8642D8C35D3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4">
    <w:name w:val="1C0980E42BD64372A73337BFFB7E344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4">
    <w:name w:val="A3D77F9937CE4D189729052FF668F16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4">
    <w:name w:val="DDA83B46566D4D2995DAC2160C106D8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3">
    <w:name w:val="A51DD67F71034F939BA83787538C33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2">
    <w:name w:val="81FA1CFD83DB4B898A538541CD76384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3">
    <w:name w:val="84FC5BC72D4F4AD7906384ACA38E6EB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">
    <w:name w:val="EE0D1749F98740139FC2185849D29D5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">
    <w:name w:val="51A37AA8464740BE833D41F90C3206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">
    <w:name w:val="D2C95B47955E4A2783E1E351E113E1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">
    <w:name w:val="E3165544881F42C9B5A2D3F5FD2C81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">
    <w:name w:val="28243EFD178649EFB802DDF6D20841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">
    <w:name w:val="A791F9BB30BB41059BBD379A0D356C5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">
    <w:name w:val="97C4CD3258CC4B09BAFF8E292E6A94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">
    <w:name w:val="0D6477EBF1244A31B3E05E0DE6F3EB3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">
    <w:name w:val="5DFA5971A86C4BDA9E5CC238E0519D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">
    <w:name w:val="7AE000B7FB30438A84FE6D5FE7DD4A5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">
    <w:name w:val="7F4BD245DA6B4F8F8D54C27F9639260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">
    <w:name w:val="F631B5809DD343D0B5C44AA0E75BE44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">
    <w:name w:val="C6724074543343EBA8F7564DE39E9D8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">
    <w:name w:val="378827BF6A2A4CFEB9322A1A2165942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">
    <w:name w:val="368586BE3FC84FC28B670DF7423D3A6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">
    <w:name w:val="B9BA2422C2864533BD9A0D6A5B70571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">
    <w:name w:val="F5EE50719B4449DDB11F43753594376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">
    <w:name w:val="BAC031D83BCB44A68E30EE02FF241C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">
    <w:name w:val="6A9AA55F7D404949AE0E90CBA1C7C3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">
    <w:name w:val="3C4E5C897CD64FB399D6758F442A7D0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">
    <w:name w:val="8FEEA389D569427FA79480899AD92F1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">
    <w:name w:val="9D061D5FB730459FAC7C16548A2835C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">
    <w:name w:val="FAEFF058D95F4C04A7BD49F47BD11B5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">
    <w:name w:val="1E1E1E9EA4A9401A95474267C394778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">
    <w:name w:val="31D96B706785472C94151D9B06DC741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">
    <w:name w:val="B23B016033C9449E9C67C6B9DAD8EB1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">
    <w:name w:val="19DCC8083071407DA14740EAA94891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">
    <w:name w:val="AFD752FF5E564710AA8B4695081A045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">
    <w:name w:val="4AC46DB8C1A84A4D87BB9890DA39E67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">
    <w:name w:val="55B6549B1AA14419A4DAA42C960585D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">
    <w:name w:val="D2D27053CF824E5CAF6E71BAACC8221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">
    <w:name w:val="318DD12FCA274E06A7728D2703A2ED5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">
    <w:name w:val="5E2BBCE2CC584EFAAB95DF274691F83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">
    <w:name w:val="D28D99C336834DD9B09822B521B78B4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">
    <w:name w:val="DA14F1423D5E4CA0B325EC2D7AF5848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">
    <w:name w:val="FA4D1332686A4AA39A1586CB0F4164E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">
    <w:name w:val="BE91D55271A54C4D93578C12F1FFD5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">
    <w:name w:val="2E59CD6F94F14C3683F2B0821E36D59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">
    <w:name w:val="637E924C320A45938042957BF7379F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">
    <w:name w:val="F1DDF8EA2335466D95604A59FD4EEE9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">
    <w:name w:val="A4E9B54E7FCF4CB8BF6406543E3FB8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">
    <w:name w:val="732C67D85425460993B3F8EB74E48E6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">
    <w:name w:val="0BF27C037EAF4EC7A74F22845280A1D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">
    <w:name w:val="0D0540803F08450781972B2D76A617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">
    <w:name w:val="09A651808A2F4D82AA97CC3326E6E2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">
    <w:name w:val="0E823217DAC64E06AA78B8A2656EF67C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">
    <w:name w:val="15A9BD38D8B44EDABABB072F6ED7050B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">
    <w:name w:val="8AED833143E44C2EB08F511B1D089B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">
    <w:name w:val="516E3391DFEB4EF48F754305D3A580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">
    <w:name w:val="1BB88BA91BF54A8095BFFD714ABA71E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">
    <w:name w:val="BF31BC65B79E4635B78558F51E338CB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">
    <w:name w:val="CF0D073A809B42CEAC70598C33F9EF8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">
    <w:name w:val="D8D7E5DE430B471794400F0656D6FCE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">
    <w:name w:val="6A7B16A961124D5FAB3BA2F99D1428A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">
    <w:name w:val="99EC1C337A174CCEAF0C9C8FA827718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">
    <w:name w:val="6AA354A3AB45477580D9649C3C84255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">
    <w:name w:val="0A14F64AC9464FD29D2068CA708DC42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1">
    <w:name w:val="7B03CB1A26584044B262A6106ADC119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2">
    <w:name w:val="07AAC7F6A6D74F5B86796A0988C921A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">
    <w:name w:val="8647CEF939F24F70B8C87533F0F960A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8">
    <w:name w:val="1994DF27871E462BB812B1C85EA7982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">
    <w:name w:val="375FACAFBB514F9C94293C4A0B23056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7">
    <w:name w:val="1AE92A73A10F4869AFCC68E488BE457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7">
    <w:name w:val="4E7B301E5D9A47D1B84F1618B7C89A2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">
    <w:name w:val="6EB0F57A96B341619F4D9ACF7CD119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1">
    <w:name w:val="A198961F9C974EACB12DEF899024AB0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660FCDA82974044B1FC0C32345A9DD55">
    <w:name w:val="1660FCDA82974044B1FC0C32345A9DD5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60287C5300046ADA60D8642D8C35D3B5">
    <w:name w:val="260287C5300046ADA60D8642D8C35D3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5">
    <w:name w:val="1C0980E42BD64372A73337BFFB7E344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5">
    <w:name w:val="A3D77F9937CE4D189729052FF668F16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5">
    <w:name w:val="DDA83B46566D4D2995DAC2160C106D8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4">
    <w:name w:val="A51DD67F71034F939BA83787538C33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3">
    <w:name w:val="81FA1CFD83DB4B898A538541CD76384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4">
    <w:name w:val="84FC5BC72D4F4AD7906384ACA38E6EB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4">
    <w:name w:val="EE0D1749F98740139FC2185849D29D5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">
    <w:name w:val="51A37AA8464740BE833D41F90C32064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">
    <w:name w:val="633A97C3B7AF4F328A7BC71CCFD97D3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">
    <w:name w:val="E257B985CB4E47F789359946084FD98E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">
    <w:name w:val="D2C95B47955E4A2783E1E351E113E145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">
    <w:name w:val="E3165544881F42C9B5A2D3F5FD2C812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">
    <w:name w:val="28243EFD178649EFB802DDF6D20841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">
    <w:name w:val="A791F9BB30BB41059BBD379A0D356C57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">
    <w:name w:val="97C4CD3258CC4B09BAFF8E292E6A94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">
    <w:name w:val="0D6477EBF1244A31B3E05E0DE6F3EB3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">
    <w:name w:val="5DFA5971A86C4BDA9E5CC238E0519D2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">
    <w:name w:val="7AE000B7FB30438A84FE6D5FE7DD4A5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">
    <w:name w:val="7F4BD245DA6B4F8F8D54C27F9639260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">
    <w:name w:val="F631B5809DD343D0B5C44AA0E75BE44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">
    <w:name w:val="C6724074543343EBA8F7564DE39E9D8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">
    <w:name w:val="378827BF6A2A4CFEB9322A1A2165942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">
    <w:name w:val="368586BE3FC84FC28B670DF7423D3A6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">
    <w:name w:val="B9BA2422C2864533BD9A0D6A5B70571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">
    <w:name w:val="F5EE50719B4449DDB11F43753594376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">
    <w:name w:val="BAC031D83BCB44A68E30EE02FF241C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">
    <w:name w:val="6A9AA55F7D404949AE0E90CBA1C7C3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">
    <w:name w:val="3C4E5C897CD64FB399D6758F442A7D0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">
    <w:name w:val="8FEEA389D569427FA79480899AD92F1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">
    <w:name w:val="9D061D5FB730459FAC7C16548A2835C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">
    <w:name w:val="FAEFF058D95F4C04A7BD49F47BD11B5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">
    <w:name w:val="1E1E1E9EA4A9401A95474267C394778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1">
    <w:name w:val="31D96B706785472C94151D9B06DC741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">
    <w:name w:val="B23B016033C9449E9C67C6B9DAD8EB1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">
    <w:name w:val="19DCC8083071407DA14740EAA948919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">
    <w:name w:val="AFD752FF5E564710AA8B4695081A0456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">
    <w:name w:val="4AC46DB8C1A84A4D87BB9890DA39E67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">
    <w:name w:val="55B6549B1AA14419A4DAA42C960585D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">
    <w:name w:val="D2D27053CF824E5CAF6E71BAACC8221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">
    <w:name w:val="318DD12FCA274E06A7728D2703A2ED5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">
    <w:name w:val="5E2BBCE2CC584EFAAB95DF274691F83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">
    <w:name w:val="D28D99C336834DD9B09822B521B78B4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">
    <w:name w:val="DA14F1423D5E4CA0B325EC2D7AF5848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">
    <w:name w:val="FA4D1332686A4AA39A1586CB0F4164E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">
    <w:name w:val="BE91D55271A54C4D93578C12F1FFD51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">
    <w:name w:val="2E59CD6F94F14C3683F2B0821E36D59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">
    <w:name w:val="637E924C320A45938042957BF7379FD7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">
    <w:name w:val="F1DDF8EA2335466D95604A59FD4EEE9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">
    <w:name w:val="A4E9B54E7FCF4CB8BF6406543E3FB89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">
    <w:name w:val="732C67D85425460993B3F8EB74E48E6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">
    <w:name w:val="0BF27C037EAF4EC7A74F22845280A1D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">
    <w:name w:val="0D0540803F08450781972B2D76A61739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">
    <w:name w:val="09A651808A2F4D82AA97CC3326E6E21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">
    <w:name w:val="0E823217DAC64E06AA78B8A2656EF67C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">
    <w:name w:val="15A9BD38D8B44EDABABB072F6ED7050B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">
    <w:name w:val="8AED833143E44C2EB08F511B1D089B44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">
    <w:name w:val="516E3391DFEB4EF48F754305D3A580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">
    <w:name w:val="1BB88BA91BF54A8095BFFD714ABA71E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">
    <w:name w:val="BF31BC65B79E4635B78558F51E338CB0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">
    <w:name w:val="CF0D073A809B42CEAC70598C33F9EF8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">
    <w:name w:val="D8D7E5DE430B471794400F0656D6FCE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">
    <w:name w:val="6A7B16A961124D5FAB3BA2F99D1428A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">
    <w:name w:val="99EC1C337A174CCEAF0C9C8FA827718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">
    <w:name w:val="6AA354A3AB45477580D9649C3C84255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">
    <w:name w:val="0A14F64AC9464FD29D2068CA708DC42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2">
    <w:name w:val="7B03CB1A26584044B262A6106ADC119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3">
    <w:name w:val="07AAC7F6A6D74F5B86796A0988C921A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">
    <w:name w:val="8647CEF939F24F70B8C87533F0F960A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9">
    <w:name w:val="1994DF27871E462BB812B1C85EA7982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">
    <w:name w:val="375FACAFBB514F9C94293C4A0B23056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8">
    <w:name w:val="1AE92A73A10F4869AFCC68E488BE457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8">
    <w:name w:val="4E7B301E5D9A47D1B84F1618B7C89A2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">
    <w:name w:val="6EB0F57A96B341619F4D9ACF7CD119D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198961F9C974EACB12DEF899024AB0B12">
    <w:name w:val="A198961F9C974EACB12DEF899024AB0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">
    <w:name w:val="E9CE25AC9641426FB10B1DEC91A0EE1F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">
    <w:name w:val="8E3312A2E6A8467D9368CE50160462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C0980E42BD64372A73337BFFB7E344F6">
    <w:name w:val="1C0980E42BD64372A73337BFFB7E344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3D77F9937CE4D189729052FF668F16A6">
    <w:name w:val="A3D77F9937CE4D189729052FF668F16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DA83B46566D4D2995DAC2160C106D866">
    <w:name w:val="DDA83B46566D4D2995DAC2160C106D8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5">
    <w:name w:val="A51DD67F71034F939BA83787538C33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4">
    <w:name w:val="81FA1CFD83DB4B898A538541CD76384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5">
    <w:name w:val="84FC5BC72D4F4AD7906384ACA38E6EB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5">
    <w:name w:val="EE0D1749F98740139FC2185849D29D5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">
    <w:name w:val="51A37AA8464740BE833D41F90C32064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">
    <w:name w:val="633A97C3B7AF4F328A7BC71CCFD97D30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">
    <w:name w:val="E257B985CB4E47F789359946084FD98E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">
    <w:name w:val="D2C95B47955E4A2783E1E351E113E145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">
    <w:name w:val="E3165544881F42C9B5A2D3F5FD2C812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">
    <w:name w:val="28243EFD178649EFB802DDF6D20841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">
    <w:name w:val="A791F9BB30BB41059BBD379A0D356C57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">
    <w:name w:val="97C4CD3258CC4B09BAFF8E292E6A94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">
    <w:name w:val="0D6477EBF1244A31B3E05E0DE6F3EB3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">
    <w:name w:val="5DFA5971A86C4BDA9E5CC238E0519D2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">
    <w:name w:val="7AE000B7FB30438A84FE6D5FE7DD4A5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">
    <w:name w:val="7F4BD245DA6B4F8F8D54C27F9639260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">
    <w:name w:val="F631B5809DD343D0B5C44AA0E75BE44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">
    <w:name w:val="C6724074543343EBA8F7564DE39E9D8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">
    <w:name w:val="378827BF6A2A4CFEB9322A1A2165942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">
    <w:name w:val="368586BE3FC84FC28B670DF7423D3A6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">
    <w:name w:val="B9BA2422C2864533BD9A0D6A5B70571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">
    <w:name w:val="F5EE50719B4449DDB11F43753594376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">
    <w:name w:val="BAC031D83BCB44A68E30EE02FF241C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">
    <w:name w:val="6A9AA55F7D404949AE0E90CBA1C7C3C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">
    <w:name w:val="3C4E5C897CD64FB399D6758F442A7D0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">
    <w:name w:val="8FEEA389D569427FA79480899AD92F1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">
    <w:name w:val="9D061D5FB730459FAC7C16548A2835C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">
    <w:name w:val="FAEFF058D95F4C04A7BD49F47BD11B5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">
    <w:name w:val="1E1E1E9EA4A9401A95474267C394778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2">
    <w:name w:val="31D96B706785472C94151D9B06DC741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">
    <w:name w:val="B23B016033C9449E9C67C6B9DAD8EB1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">
    <w:name w:val="19DCC8083071407DA14740EAA948919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">
    <w:name w:val="AFD752FF5E564710AA8B4695081A0456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">
    <w:name w:val="4AC46DB8C1A84A4D87BB9890DA39E67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">
    <w:name w:val="55B6549B1AA14419A4DAA42C960585D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">
    <w:name w:val="D2D27053CF824E5CAF6E71BAACC8221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">
    <w:name w:val="318DD12FCA274E06A7728D2703A2ED5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">
    <w:name w:val="5E2BBCE2CC584EFAAB95DF274691F83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">
    <w:name w:val="D28D99C336834DD9B09822B521B78B4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">
    <w:name w:val="DA14F1423D5E4CA0B325EC2D7AF5848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">
    <w:name w:val="FA4D1332686A4AA39A1586CB0F4164E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">
    <w:name w:val="BE91D55271A54C4D93578C12F1FFD51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">
    <w:name w:val="2E59CD6F94F14C3683F2B0821E36D59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">
    <w:name w:val="637E924C320A45938042957BF7379FD7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">
    <w:name w:val="F1DDF8EA2335466D95604A59FD4EEE9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">
    <w:name w:val="A4E9B54E7FCF4CB8BF6406543E3FB89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">
    <w:name w:val="732C67D85425460993B3F8EB74E48E6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3">
    <w:name w:val="0BF27C037EAF4EC7A74F22845280A1D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">
    <w:name w:val="0D0540803F08450781972B2D76A61739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">
    <w:name w:val="09A651808A2F4D82AA97CC3326E6E21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">
    <w:name w:val="0E823217DAC64E06AA78B8A2656EF67C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">
    <w:name w:val="15A9BD38D8B44EDABABB072F6ED7050B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">
    <w:name w:val="8AED833143E44C2EB08F511B1D089B44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">
    <w:name w:val="516E3391DFEB4EF48F754305D3A580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">
    <w:name w:val="1BB88BA91BF54A8095BFFD714ABA71E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">
    <w:name w:val="BF31BC65B79E4635B78558F51E338CB0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">
    <w:name w:val="CF0D073A809B42CEAC70598C33F9EF8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">
    <w:name w:val="D8D7E5DE430B471794400F0656D6FCE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">
    <w:name w:val="6A7B16A961124D5FAB3BA2F99D1428A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">
    <w:name w:val="99EC1C337A174CCEAF0C9C8FA827718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">
    <w:name w:val="6AA354A3AB45477580D9649C3C84255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">
    <w:name w:val="0A14F64AC9464FD29D2068CA708DC42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3">
    <w:name w:val="7B03CB1A26584044B262A6106ADC119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4">
    <w:name w:val="07AAC7F6A6D74F5B86796A0988C921AF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">
    <w:name w:val="8647CEF939F24F70B8C87533F0F960A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0">
    <w:name w:val="1994DF27871E462BB812B1C85EA7982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">
    <w:name w:val="375FACAFBB514F9C94293C4A0B23056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9">
    <w:name w:val="1AE92A73A10F4869AFCC68E488BE457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9">
    <w:name w:val="4E7B301E5D9A47D1B84F1618B7C89A2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">
    <w:name w:val="6EB0F57A96B341619F4D9ACF7CD119D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">
    <w:name w:val="E9CE25AC9641426FB10B1DEC91A0EE1F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">
    <w:name w:val="8E3312A2E6A8467D9368CE50160462D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">
    <w:name w:val="B1ECA9DEBABD4B5A9CC1E9D1B489DE5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">
    <w:name w:val="4F78054AA1F241BB9AA070884FB50C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">
    <w:name w:val="8EA52A244EF44386BDC6DB168CAB5D0A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6">
    <w:name w:val="A51DD67F71034F939BA83787538C33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5">
    <w:name w:val="81FA1CFD83DB4B898A538541CD76384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4FC5BC72D4F4AD7906384ACA38E6EB16">
    <w:name w:val="84FC5BC72D4F4AD7906384ACA38E6EB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6">
    <w:name w:val="EE0D1749F98740139FC2185849D29D5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">
    <w:name w:val="51A37AA8464740BE833D41F90C32064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">
    <w:name w:val="633A97C3B7AF4F328A7BC71CCFD97D30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">
    <w:name w:val="E257B985CB4E47F789359946084FD98E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">
    <w:name w:val="D2C95B47955E4A2783E1E351E113E145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">
    <w:name w:val="E3165544881F42C9B5A2D3F5FD2C812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">
    <w:name w:val="28243EFD178649EFB802DDF6D20841E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">
    <w:name w:val="A791F9BB30BB41059BBD379A0D356C57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">
    <w:name w:val="97C4CD3258CC4B09BAFF8E292E6A94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">
    <w:name w:val="0D6477EBF1244A31B3E05E0DE6F3EB3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">
    <w:name w:val="5DFA5971A86C4BDA9E5CC238E0519D2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">
    <w:name w:val="7AE000B7FB30438A84FE6D5FE7DD4A5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">
    <w:name w:val="7F4BD245DA6B4F8F8D54C27F9639260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">
    <w:name w:val="F631B5809DD343D0B5C44AA0E75BE44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">
    <w:name w:val="C6724074543343EBA8F7564DE39E9D8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">
    <w:name w:val="378827BF6A2A4CFEB9322A1A2165942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">
    <w:name w:val="368586BE3FC84FC28B670DF7423D3A6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">
    <w:name w:val="B9BA2422C2864533BD9A0D6A5B70571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">
    <w:name w:val="F5EE50719B4449DDB11F43753594376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">
    <w:name w:val="BAC031D83BCB44A68E30EE02FF241C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">
    <w:name w:val="6A9AA55F7D404949AE0E90CBA1C7C3C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">
    <w:name w:val="3C4E5C897CD64FB399D6758F442A7D0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">
    <w:name w:val="8FEEA389D569427FA79480899AD92F1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">
    <w:name w:val="9D061D5FB730459FAC7C16548A2835C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">
    <w:name w:val="FAEFF058D95F4C04A7BD49F47BD11B5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">
    <w:name w:val="1E1E1E9EA4A9401A95474267C394778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3">
    <w:name w:val="31D96B706785472C94151D9B06DC741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">
    <w:name w:val="B23B016033C9449E9C67C6B9DAD8EB1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">
    <w:name w:val="19DCC8083071407DA14740EAA948919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">
    <w:name w:val="AFD752FF5E564710AA8B4695081A0456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">
    <w:name w:val="4AC46DB8C1A84A4D87BB9890DA39E67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">
    <w:name w:val="55B6549B1AA14419A4DAA42C960585D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">
    <w:name w:val="D2D27053CF824E5CAF6E71BAACC8221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">
    <w:name w:val="318DD12FCA274E06A7728D2703A2ED5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">
    <w:name w:val="5E2BBCE2CC584EFAAB95DF274691F83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">
    <w:name w:val="D28D99C336834DD9B09822B521B78B4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">
    <w:name w:val="DA14F1423D5E4CA0B325EC2D7AF5848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">
    <w:name w:val="FA4D1332686A4AA39A1586CB0F4164E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">
    <w:name w:val="BE91D55271A54C4D93578C12F1FFD51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">
    <w:name w:val="2E59CD6F94F14C3683F2B0821E36D59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">
    <w:name w:val="637E924C320A45938042957BF7379FD7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">
    <w:name w:val="F1DDF8EA2335466D95604A59FD4EEE9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">
    <w:name w:val="A4E9B54E7FCF4CB8BF6406543E3FB89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">
    <w:name w:val="732C67D85425460993B3F8EB74E48E6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4">
    <w:name w:val="0BF27C037EAF4EC7A74F22845280A1D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3">
    <w:name w:val="0D0540803F08450781972B2D76A6173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3">
    <w:name w:val="09A651808A2F4D82AA97CC3326E6E21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">
    <w:name w:val="0E823217DAC64E06AA78B8A2656EF67C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">
    <w:name w:val="15A9BD38D8B44EDABABB072F6ED7050B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">
    <w:name w:val="8AED833143E44C2EB08F511B1D089B44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">
    <w:name w:val="516E3391DFEB4EF48F754305D3A580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">
    <w:name w:val="1BB88BA91BF54A8095BFFD714ABA71E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">
    <w:name w:val="BF31BC65B79E4635B78558F51E338CB0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">
    <w:name w:val="CF0D073A809B42CEAC70598C33F9EF8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">
    <w:name w:val="D8D7E5DE430B471794400F0656D6FCE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">
    <w:name w:val="6A7B16A961124D5FAB3BA2F99D1428A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4">
    <w:name w:val="99EC1C337A174CCEAF0C9C8FA827718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4">
    <w:name w:val="6AA354A3AB45477580D9649C3C84255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">
    <w:name w:val="0A14F64AC9464FD29D2068CA708DC42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4">
    <w:name w:val="7B03CB1A26584044B262A6106ADC1199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5">
    <w:name w:val="07AAC7F6A6D74F5B86796A0988C921AF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">
    <w:name w:val="8647CEF939F24F70B8C87533F0F960A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1">
    <w:name w:val="1994DF27871E462BB812B1C85EA7982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6">
    <w:name w:val="375FACAFBB514F9C94293C4A0B23056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0">
    <w:name w:val="1AE92A73A10F4869AFCC68E488BE457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0">
    <w:name w:val="4E7B301E5D9A47D1B84F1618B7C89A2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">
    <w:name w:val="6EB0F57A96B341619F4D9ACF7CD119D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">
    <w:name w:val="E9CE25AC9641426FB10B1DEC91A0EE1F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">
    <w:name w:val="8E3312A2E6A8467D9368CE50160462D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">
    <w:name w:val="B1ECA9DEBABD4B5A9CC1E9D1B489DE50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">
    <w:name w:val="4F78054AA1F241BB9AA070884FB50C98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">
    <w:name w:val="8EA52A244EF44386BDC6DB168CAB5D0A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7">
    <w:name w:val="A51DD67F71034F939BA83787538C33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6">
    <w:name w:val="81FA1CFD83DB4B898A538541CD76384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">
    <w:name w:val="229BC78DEBE0474681BC4536066476AD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7">
    <w:name w:val="EE0D1749F98740139FC2185849D29D5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">
    <w:name w:val="51A37AA8464740BE833D41F90C32064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">
    <w:name w:val="B17384F71CA54545BDB484A6CD60DF9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">
    <w:name w:val="633A97C3B7AF4F328A7BC71CCFD97D30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">
    <w:name w:val="E257B985CB4E47F789359946084FD98E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">
    <w:name w:val="D2C95B47955E4A2783E1E351E113E145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">
    <w:name w:val="E3165544881F42C9B5A2D3F5FD2C812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">
    <w:name w:val="28243EFD178649EFB802DDF6D20841E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">
    <w:name w:val="A791F9BB30BB41059BBD379A0D356C57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">
    <w:name w:val="97C4CD3258CC4B09BAFF8E292E6A94F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">
    <w:name w:val="0D6477EBF1244A31B3E05E0DE6F3EB3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">
    <w:name w:val="5DFA5971A86C4BDA9E5CC238E0519D2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">
    <w:name w:val="7AE000B7FB30438A84FE6D5FE7DD4A5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5">
    <w:name w:val="7F4BD245DA6B4F8F8D54C27F9639260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5">
    <w:name w:val="F631B5809DD343D0B5C44AA0E75BE44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5">
    <w:name w:val="C6724074543343EBA8F7564DE39E9D8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5">
    <w:name w:val="378827BF6A2A4CFEB9322A1A2165942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5">
    <w:name w:val="368586BE3FC84FC28B670DF7423D3A6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5">
    <w:name w:val="B9BA2422C2864533BD9A0D6A5B70571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5">
    <w:name w:val="F5EE50719B4449DDB11F43753594376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5">
    <w:name w:val="BAC031D83BCB44A68E30EE02FF241C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5">
    <w:name w:val="6A9AA55F7D404949AE0E90CBA1C7C3C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5">
    <w:name w:val="3C4E5C897CD64FB399D6758F442A7D0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5">
    <w:name w:val="8FEEA389D569427FA79480899AD92F1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5">
    <w:name w:val="9D061D5FB730459FAC7C16548A2835C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5">
    <w:name w:val="FAEFF058D95F4C04A7BD49F47BD11B5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5">
    <w:name w:val="1E1E1E9EA4A9401A95474267C394778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4">
    <w:name w:val="31D96B706785472C94151D9B06DC741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">
    <w:name w:val="B23B016033C9449E9C67C6B9DAD8EB1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">
    <w:name w:val="19DCC8083071407DA14740EAA9489192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">
    <w:name w:val="AFD752FF5E564710AA8B4695081A0456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">
    <w:name w:val="4AC46DB8C1A84A4D87BB9890DA39E67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5">
    <w:name w:val="55B6549B1AA14419A4DAA42C960585D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">
    <w:name w:val="D2D27053CF824E5CAF6E71BAACC8221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5">
    <w:name w:val="318DD12FCA274E06A7728D2703A2ED5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">
    <w:name w:val="5E2BBCE2CC584EFAAB95DF274691F83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5">
    <w:name w:val="D28D99C336834DD9B09822B521B78B4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">
    <w:name w:val="DA14F1423D5E4CA0B325EC2D7AF5848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5">
    <w:name w:val="FA4D1332686A4AA39A1586CB0F4164E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">
    <w:name w:val="BE91D55271A54C4D93578C12F1FFD51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">
    <w:name w:val="2E59CD6F94F14C3683F2B0821E36D59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">
    <w:name w:val="637E924C320A45938042957BF7379FD7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">
    <w:name w:val="F1DDF8EA2335466D95604A59FD4EEE9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">
    <w:name w:val="A4E9B54E7FCF4CB8BF6406543E3FB89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">
    <w:name w:val="732C67D85425460993B3F8EB74E48E6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5">
    <w:name w:val="0BF27C037EAF4EC7A74F22845280A1D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4">
    <w:name w:val="0D0540803F08450781972B2D76A61739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4">
    <w:name w:val="09A651808A2F4D82AA97CC3326E6E21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">
    <w:name w:val="0E823217DAC64E06AA78B8A2656EF67C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">
    <w:name w:val="15A9BD38D8B44EDABABB072F6ED7050B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">
    <w:name w:val="8AED833143E44C2EB08F511B1D089B44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">
    <w:name w:val="516E3391DFEB4EF48F754305D3A580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">
    <w:name w:val="1BB88BA91BF54A8095BFFD714ABA71E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">
    <w:name w:val="BF31BC65B79E4635B78558F51E338CB0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">
    <w:name w:val="CF0D073A809B42CEAC70598C33F9EF8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">
    <w:name w:val="D8D7E5DE430B471794400F0656D6FCE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">
    <w:name w:val="6A7B16A961124D5FAB3BA2F99D1428A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5">
    <w:name w:val="99EC1C337A174CCEAF0C9C8FA827718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5">
    <w:name w:val="6AA354A3AB45477580D9649C3C84255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4">
    <w:name w:val="0A14F64AC9464FD29D2068CA708DC42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">
    <w:name w:val="F5283967148545A581A1707ACB380EFF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5">
    <w:name w:val="7B03CB1A26584044B262A6106ADC1199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6">
    <w:name w:val="07AAC7F6A6D74F5B86796A0988C921AF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">
    <w:name w:val="8647CEF939F24F70B8C87533F0F960A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2">
    <w:name w:val="1994DF27871E462BB812B1C85EA7982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7">
    <w:name w:val="375FACAFBB514F9C94293C4A0B23056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1">
    <w:name w:val="1AE92A73A10F4869AFCC68E488BE457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1">
    <w:name w:val="4E7B301E5D9A47D1B84F1618B7C89A2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">
    <w:name w:val="6EB0F57A96B341619F4D9ACF7CD119D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">
    <w:name w:val="E9CE25AC9641426FB10B1DEC91A0EE1F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">
    <w:name w:val="8E3312A2E6A8467D9368CE50160462D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">
    <w:name w:val="B1ECA9DEBABD4B5A9CC1E9D1B489DE50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">
    <w:name w:val="4F78054AA1F241BB9AA070884FB50C98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">
    <w:name w:val="8EA52A244EF44386BDC6DB168CAB5D0A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8">
    <w:name w:val="A51DD67F71034F939BA83787538C33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7">
    <w:name w:val="81FA1CFD83DB4B898A538541CD76384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">
    <w:name w:val="229BC78DEBE0474681BC4536066476AD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8">
    <w:name w:val="EE0D1749F98740139FC2185849D29D5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">
    <w:name w:val="51A37AA8464740BE833D41F90C32064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">
    <w:name w:val="B17384F71CA54545BDB484A6CD60DF93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">
    <w:name w:val="633A97C3B7AF4F328A7BC71CCFD97D30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">
    <w:name w:val="E257B985CB4E47F789359946084FD98E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">
    <w:name w:val="D2C95B47955E4A2783E1E351E113E145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">
    <w:name w:val="E3165544881F42C9B5A2D3F5FD2C812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">
    <w:name w:val="28243EFD178649EFB802DDF6D20841E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">
    <w:name w:val="A791F9BB30BB41059BBD379A0D356C57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">
    <w:name w:val="97C4CD3258CC4B09BAFF8E292E6A94F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">
    <w:name w:val="0D6477EBF1244A31B3E05E0DE6F3EB3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">
    <w:name w:val="5DFA5971A86C4BDA9E5CC238E0519D2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">
    <w:name w:val="7AE000B7FB30438A84FE6D5FE7DD4A5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6">
    <w:name w:val="7F4BD245DA6B4F8F8D54C27F9639260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6">
    <w:name w:val="F631B5809DD343D0B5C44AA0E75BE44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6">
    <w:name w:val="C6724074543343EBA8F7564DE39E9D8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6">
    <w:name w:val="378827BF6A2A4CFEB9322A1A2165942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6">
    <w:name w:val="368586BE3FC84FC28B670DF7423D3A6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6">
    <w:name w:val="B9BA2422C2864533BD9A0D6A5B70571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6">
    <w:name w:val="F5EE50719B4449DDB11F43753594376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6">
    <w:name w:val="BAC031D83BCB44A68E30EE02FF241C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6">
    <w:name w:val="6A9AA55F7D404949AE0E90CBA1C7C3C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6">
    <w:name w:val="3C4E5C897CD64FB399D6758F442A7D0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6">
    <w:name w:val="8FEEA389D569427FA79480899AD92F1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6">
    <w:name w:val="9D061D5FB730459FAC7C16548A2835C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6">
    <w:name w:val="FAEFF058D95F4C04A7BD49F47BD11B5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6">
    <w:name w:val="1E1E1E9EA4A9401A95474267C394778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D96B706785472C94151D9B06DC741D5">
    <w:name w:val="31D96B706785472C94151D9B06DC741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">
    <w:name w:val="B23B016033C9449E9C67C6B9DAD8EB1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">
    <w:name w:val="19DCC8083071407DA14740EAA9489192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">
    <w:name w:val="AFD752FF5E564710AA8B4695081A0456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">
    <w:name w:val="4AC46DB8C1A84A4D87BB9890DA39E67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6">
    <w:name w:val="55B6549B1AA14419A4DAA42C960585D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6">
    <w:name w:val="D2D27053CF824E5CAF6E71BAACC8221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6">
    <w:name w:val="318DD12FCA274E06A7728D2703A2ED5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6">
    <w:name w:val="5E2BBCE2CC584EFAAB95DF274691F83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6">
    <w:name w:val="D28D99C336834DD9B09822B521B78B4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6">
    <w:name w:val="DA14F1423D5E4CA0B325EC2D7AF5848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6">
    <w:name w:val="FA4D1332686A4AA39A1586CB0F4164E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">
    <w:name w:val="BE91D55271A54C4D93578C12F1FFD51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5">
    <w:name w:val="2E59CD6F94F14C3683F2B0821E36D59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">
    <w:name w:val="637E924C320A45938042957BF7379FD7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6">
    <w:name w:val="F1DDF8EA2335466D95604A59FD4EEE9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5">
    <w:name w:val="A4E9B54E7FCF4CB8BF6406543E3FB89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">
    <w:name w:val="732C67D85425460993B3F8EB74E48E6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6">
    <w:name w:val="0BF27C037EAF4EC7A74F22845280A1D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5">
    <w:name w:val="0D0540803F08450781972B2D76A61739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5">
    <w:name w:val="09A651808A2F4D82AA97CC3326E6E21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">
    <w:name w:val="0E823217DAC64E06AA78B8A2656EF67C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">
    <w:name w:val="15A9BD38D8B44EDABABB072F6ED7050B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">
    <w:name w:val="8AED833143E44C2EB08F511B1D089B44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6">
    <w:name w:val="516E3391DFEB4EF48F754305D3A580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6">
    <w:name w:val="1BB88BA91BF54A8095BFFD714ABA71E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">
    <w:name w:val="BF31BC65B79E4635B78558F51E338CB0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6">
    <w:name w:val="CF0D073A809B42CEAC70598C33F9EF8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6">
    <w:name w:val="D8D7E5DE430B471794400F0656D6FCE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">
    <w:name w:val="6A7B16A961124D5FAB3BA2F99D1428A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6">
    <w:name w:val="99EC1C337A174CCEAF0C9C8FA827718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6">
    <w:name w:val="6AA354A3AB45477580D9649C3C84255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5">
    <w:name w:val="0A14F64AC9464FD29D2068CA708DC42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">
    <w:name w:val="F5283967148545A581A1707ACB380EFF1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6">
    <w:name w:val="7B03CB1A26584044B262A6106ADC1199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7">
    <w:name w:val="07AAC7F6A6D74F5B86796A0988C921AF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">
    <w:name w:val="8647CEF939F24F70B8C87533F0F960A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3">
    <w:name w:val="1994DF27871E462BB812B1C85EA79824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8">
    <w:name w:val="375FACAFBB514F9C94293C4A0B23056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2">
    <w:name w:val="1AE92A73A10F4869AFCC68E488BE457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2">
    <w:name w:val="4E7B301E5D9A47D1B84F1618B7C89A2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">
    <w:name w:val="6EB0F57A96B341619F4D9ACF7CD119D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">
    <w:name w:val="E9CE25AC9641426FB10B1DEC91A0EE1F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">
    <w:name w:val="8E3312A2E6A8467D9368CE50160462D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">
    <w:name w:val="B1ECA9DEBABD4B5A9CC1E9D1B489DE50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">
    <w:name w:val="4F78054AA1F241BB9AA070884FB50C98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">
    <w:name w:val="8EA52A244EF44386BDC6DB168CAB5D0A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9">
    <w:name w:val="A51DD67F71034F939BA83787538C33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8">
    <w:name w:val="81FA1CFD83DB4B898A538541CD76384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">
    <w:name w:val="229BC78DEBE0474681BC4536066476AD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9">
    <w:name w:val="EE0D1749F98740139FC2185849D29D5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6">
    <w:name w:val="51A37AA8464740BE833D41F90C32064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">
    <w:name w:val="B17384F71CA54545BDB484A6CD60DF93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">
    <w:name w:val="633A97C3B7AF4F328A7BC71CCFD97D30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">
    <w:name w:val="E257B985CB4E47F789359946084FD98E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6">
    <w:name w:val="D2C95B47955E4A2783E1E351E113E145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6">
    <w:name w:val="E3165544881F42C9B5A2D3F5FD2C812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6">
    <w:name w:val="28243EFD178649EFB802DDF6D20841E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6">
    <w:name w:val="A791F9BB30BB41059BBD379A0D356C57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6">
    <w:name w:val="97C4CD3258CC4B09BAFF8E292E6A94F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6">
    <w:name w:val="0D6477EBF1244A31B3E05E0DE6F3EB3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6">
    <w:name w:val="5DFA5971A86C4BDA9E5CC238E0519D2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6">
    <w:name w:val="7AE000B7FB30438A84FE6D5FE7DD4A5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7">
    <w:name w:val="7F4BD245DA6B4F8F8D54C27F9639260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7">
    <w:name w:val="F631B5809DD343D0B5C44AA0E75BE44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7">
    <w:name w:val="C6724074543343EBA8F7564DE39E9D8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7">
    <w:name w:val="378827BF6A2A4CFEB9322A1A2165942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7">
    <w:name w:val="368586BE3FC84FC28B670DF7423D3A6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7">
    <w:name w:val="B9BA2422C2864533BD9A0D6A5B70571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7">
    <w:name w:val="F5EE50719B4449DDB11F43753594376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7">
    <w:name w:val="BAC031D83BCB44A68E30EE02FF241C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7">
    <w:name w:val="6A9AA55F7D404949AE0E90CBA1C7C3C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7">
    <w:name w:val="3C4E5C897CD64FB399D6758F442A7D0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7">
    <w:name w:val="8FEEA389D569427FA79480899AD92F1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7">
    <w:name w:val="9D061D5FB730459FAC7C16548A2835C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7">
    <w:name w:val="FAEFF058D95F4C04A7BD49F47BD11B5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7">
    <w:name w:val="1E1E1E9EA4A9401A95474267C394778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6">
    <w:name w:val="B23B016033C9449E9C67C6B9DAD8EB1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6">
    <w:name w:val="19DCC8083071407DA14740EAA9489192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6">
    <w:name w:val="AFD752FF5E564710AA8B4695081A0456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6">
    <w:name w:val="4AC46DB8C1A84A4D87BB9890DA39E67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7">
    <w:name w:val="55B6549B1AA14419A4DAA42C960585D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7">
    <w:name w:val="D2D27053CF824E5CAF6E71BAACC8221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7">
    <w:name w:val="318DD12FCA274E06A7728D2703A2ED5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7">
    <w:name w:val="5E2BBCE2CC584EFAAB95DF274691F83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7">
    <w:name w:val="D28D99C336834DD9B09822B521B78B4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7">
    <w:name w:val="DA14F1423D5E4CA0B325EC2D7AF5848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7">
    <w:name w:val="FA4D1332686A4AA39A1586CB0F4164E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6">
    <w:name w:val="BE91D55271A54C4D93578C12F1FFD51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6">
    <w:name w:val="2E59CD6F94F14C3683F2B0821E36D59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6">
    <w:name w:val="637E924C320A45938042957BF7379FD7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7">
    <w:name w:val="F1DDF8EA2335466D95604A59FD4EEE9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6">
    <w:name w:val="A4E9B54E7FCF4CB8BF6406543E3FB89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6">
    <w:name w:val="732C67D85425460993B3F8EB74E48E6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7">
    <w:name w:val="0BF27C037EAF4EC7A74F22845280A1D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6">
    <w:name w:val="0D0540803F08450781972B2D76A61739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6">
    <w:name w:val="09A651808A2F4D82AA97CC3326E6E21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6">
    <w:name w:val="0E823217DAC64E06AA78B8A2656EF67C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6">
    <w:name w:val="15A9BD38D8B44EDABABB072F6ED7050B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6">
    <w:name w:val="8AED833143E44C2EB08F511B1D089B44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7">
    <w:name w:val="516E3391DFEB4EF48F754305D3A580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7">
    <w:name w:val="1BB88BA91BF54A8095BFFD714ABA71E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6">
    <w:name w:val="BF31BC65B79E4635B78558F51E338CB0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7">
    <w:name w:val="CF0D073A809B42CEAC70598C33F9EF8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7">
    <w:name w:val="D8D7E5DE430B471794400F0656D6FCE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6">
    <w:name w:val="6A7B16A961124D5FAB3BA2F99D1428A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7">
    <w:name w:val="99EC1C337A174CCEAF0C9C8FA827718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7">
    <w:name w:val="6AA354A3AB45477580D9649C3C84255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6">
    <w:name w:val="0A14F64AC9464FD29D2068CA708DC42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">
    <w:name w:val="F5283967148545A581A1707ACB380EFF2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7">
    <w:name w:val="7B03CB1A26584044B262A6106ADC1199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8">
    <w:name w:val="07AAC7F6A6D74F5B86796A0988C921AF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6">
    <w:name w:val="8647CEF939F24F70B8C87533F0F960A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4">
    <w:name w:val="1994DF27871E462BB812B1C85EA79824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9">
    <w:name w:val="375FACAFBB514F9C94293C4A0B23056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3">
    <w:name w:val="1AE92A73A10F4869AFCC68E488BE4574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3">
    <w:name w:val="4E7B301E5D9A47D1B84F1618B7C89A2A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6">
    <w:name w:val="6EB0F57A96B341619F4D9ACF7CD119D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">
    <w:name w:val="E9CE25AC9641426FB10B1DEC91A0EE1F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">
    <w:name w:val="8E3312A2E6A8467D9368CE50160462D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">
    <w:name w:val="B1ECA9DEBABD4B5A9CC1E9D1B489DE50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">
    <w:name w:val="4F78054AA1F241BB9AA070884FB50C98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">
    <w:name w:val="8EA52A244EF44386BDC6DB168CAB5D0A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0">
    <w:name w:val="A51DD67F71034F939BA83787538C33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9">
    <w:name w:val="81FA1CFD83DB4B898A538541CD76384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">
    <w:name w:val="229BC78DEBE0474681BC4536066476AD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0">
    <w:name w:val="EE0D1749F98740139FC2185849D29D5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7">
    <w:name w:val="51A37AA8464740BE833D41F90C32064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">
    <w:name w:val="B17384F71CA54545BDB484A6CD60DF93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6">
    <w:name w:val="633A97C3B7AF4F328A7BC71CCFD97D30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6">
    <w:name w:val="E257B985CB4E47F789359946084FD98E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7">
    <w:name w:val="D2C95B47955E4A2783E1E351E113E145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7">
    <w:name w:val="E3165544881F42C9B5A2D3F5FD2C812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7">
    <w:name w:val="28243EFD178649EFB802DDF6D20841E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7">
    <w:name w:val="A791F9BB30BB41059BBD379A0D356C57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7">
    <w:name w:val="97C4CD3258CC4B09BAFF8E292E6A94F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7">
    <w:name w:val="0D6477EBF1244A31B3E05E0DE6F3EB3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7">
    <w:name w:val="5DFA5971A86C4BDA9E5CC238E0519D2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7">
    <w:name w:val="7AE000B7FB30438A84FE6D5FE7DD4A5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8">
    <w:name w:val="7F4BD245DA6B4F8F8D54C27F9639260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8">
    <w:name w:val="F631B5809DD343D0B5C44AA0E75BE44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8">
    <w:name w:val="C6724074543343EBA8F7564DE39E9D8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8">
    <w:name w:val="378827BF6A2A4CFEB9322A1A2165942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8">
    <w:name w:val="368586BE3FC84FC28B670DF7423D3A6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8">
    <w:name w:val="B9BA2422C2864533BD9A0D6A5B70571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8">
    <w:name w:val="F5EE50719B4449DDB11F43753594376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8">
    <w:name w:val="BAC031D83BCB44A68E30EE02FF241C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8">
    <w:name w:val="6A9AA55F7D404949AE0E90CBA1C7C3C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8">
    <w:name w:val="3C4E5C897CD64FB399D6758F442A7D0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8">
    <w:name w:val="8FEEA389D569427FA79480899AD92F1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8">
    <w:name w:val="9D061D5FB730459FAC7C16548A2835C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8">
    <w:name w:val="FAEFF058D95F4C04A7BD49F47BD11B5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8">
    <w:name w:val="1E1E1E9EA4A9401A95474267C394778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7">
    <w:name w:val="B23B016033C9449E9C67C6B9DAD8EB1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7">
    <w:name w:val="19DCC8083071407DA14740EAA9489192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7">
    <w:name w:val="AFD752FF5E564710AA8B4695081A0456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7">
    <w:name w:val="4AC46DB8C1A84A4D87BB9890DA39E67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8">
    <w:name w:val="55B6549B1AA14419A4DAA42C960585D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8">
    <w:name w:val="D2D27053CF824E5CAF6E71BAACC8221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8">
    <w:name w:val="318DD12FCA274E06A7728D2703A2ED5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8">
    <w:name w:val="5E2BBCE2CC584EFAAB95DF274691F83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8">
    <w:name w:val="D28D99C336834DD9B09822B521B78B4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8">
    <w:name w:val="DA14F1423D5E4CA0B325EC2D7AF5848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8">
    <w:name w:val="FA4D1332686A4AA39A1586CB0F4164E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7">
    <w:name w:val="BE91D55271A54C4D93578C12F1FFD51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7">
    <w:name w:val="2E59CD6F94F14C3683F2B0821E36D59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7">
    <w:name w:val="637E924C320A45938042957BF7379FD7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8">
    <w:name w:val="F1DDF8EA2335466D95604A59FD4EEE9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7">
    <w:name w:val="A4E9B54E7FCF4CB8BF6406543E3FB89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7">
    <w:name w:val="732C67D85425460993B3F8EB74E48E6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8">
    <w:name w:val="0BF27C037EAF4EC7A74F22845280A1D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7">
    <w:name w:val="0D0540803F08450781972B2D76A61739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7">
    <w:name w:val="09A651808A2F4D82AA97CC3326E6E21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7">
    <w:name w:val="0E823217DAC64E06AA78B8A2656EF67C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7">
    <w:name w:val="15A9BD38D8B44EDABABB072F6ED7050B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7">
    <w:name w:val="8AED833143E44C2EB08F511B1D089B44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8">
    <w:name w:val="516E3391DFEB4EF48F754305D3A580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8">
    <w:name w:val="1BB88BA91BF54A8095BFFD714ABA71E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7">
    <w:name w:val="BF31BC65B79E4635B78558F51E338CB0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8">
    <w:name w:val="CF0D073A809B42CEAC70598C33F9EF8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8">
    <w:name w:val="D8D7E5DE430B471794400F0656D6FCE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7">
    <w:name w:val="6A7B16A961124D5FAB3BA2F99D1428A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8">
    <w:name w:val="99EC1C337A174CCEAF0C9C8FA827718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8">
    <w:name w:val="6AA354A3AB45477580D9649C3C84255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7">
    <w:name w:val="0A14F64AC9464FD29D2068CA708DC42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">
    <w:name w:val="F5283967148545A581A1707ACB380EFF3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8">
    <w:name w:val="7B03CB1A26584044B262A6106ADC1199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19">
    <w:name w:val="07AAC7F6A6D74F5B86796A0988C921AF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7">
    <w:name w:val="8647CEF939F24F70B8C87533F0F960A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5">
    <w:name w:val="1994DF27871E462BB812B1C85EA79824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0">
    <w:name w:val="375FACAFBB514F9C94293C4A0B230568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4">
    <w:name w:val="1AE92A73A10F4869AFCC68E488BE4574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4">
    <w:name w:val="4E7B301E5D9A47D1B84F1618B7C89A2A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7">
    <w:name w:val="6EB0F57A96B341619F4D9ACF7CD119D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6">
    <w:name w:val="E9CE25AC9641426FB10B1DEC91A0EE1F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6">
    <w:name w:val="8E3312A2E6A8467D9368CE50160462D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5">
    <w:name w:val="B1ECA9DEBABD4B5A9CC1E9D1B489DE50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5">
    <w:name w:val="4F78054AA1F241BB9AA070884FB50C98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5">
    <w:name w:val="8EA52A244EF44386BDC6DB168CAB5D0A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1">
    <w:name w:val="A51DD67F71034F939BA83787538C33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0">
    <w:name w:val="81FA1CFD83DB4B898A538541CD76384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">
    <w:name w:val="229BC78DEBE0474681BC4536066476AD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1">
    <w:name w:val="EE0D1749F98740139FC2185849D29D5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8">
    <w:name w:val="51A37AA8464740BE833D41F90C32064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">
    <w:name w:val="B17384F71CA54545BDB484A6CD60DF93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7">
    <w:name w:val="633A97C3B7AF4F328A7BC71CCFD97D30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7">
    <w:name w:val="E257B985CB4E47F789359946084FD98E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8">
    <w:name w:val="D2C95B47955E4A2783E1E351E113E145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8">
    <w:name w:val="E3165544881F42C9B5A2D3F5FD2C812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8">
    <w:name w:val="28243EFD178649EFB802DDF6D20841E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8">
    <w:name w:val="A791F9BB30BB41059BBD379A0D356C57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8">
    <w:name w:val="97C4CD3258CC4B09BAFF8E292E6A94F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8">
    <w:name w:val="0D6477EBF1244A31B3E05E0DE6F3EB3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8">
    <w:name w:val="5DFA5971A86C4BDA9E5CC238E0519D2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8">
    <w:name w:val="7AE000B7FB30438A84FE6D5FE7DD4A5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9">
    <w:name w:val="7F4BD245DA6B4F8F8D54C27F9639260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9">
    <w:name w:val="F631B5809DD343D0B5C44AA0E75BE44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9">
    <w:name w:val="C6724074543343EBA8F7564DE39E9D8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9">
    <w:name w:val="378827BF6A2A4CFEB9322A1A2165942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9">
    <w:name w:val="368586BE3FC84FC28B670DF7423D3A6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9">
    <w:name w:val="B9BA2422C2864533BD9A0D6A5B70571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9">
    <w:name w:val="F5EE50719B4449DDB11F43753594376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9">
    <w:name w:val="BAC031D83BCB44A68E30EE02FF241C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9">
    <w:name w:val="6A9AA55F7D404949AE0E90CBA1C7C3C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9">
    <w:name w:val="3C4E5C897CD64FB399D6758F442A7D0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9">
    <w:name w:val="8FEEA389D569427FA79480899AD92F1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9">
    <w:name w:val="9D061D5FB730459FAC7C16548A2835C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9">
    <w:name w:val="FAEFF058D95F4C04A7BD49F47BD11B5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9">
    <w:name w:val="1E1E1E9EA4A9401A95474267C394778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8">
    <w:name w:val="B23B016033C9449E9C67C6B9DAD8EB1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8">
    <w:name w:val="19DCC8083071407DA14740EAA9489192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8">
    <w:name w:val="AFD752FF5E564710AA8B4695081A0456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8">
    <w:name w:val="4AC46DB8C1A84A4D87BB9890DA39E67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9">
    <w:name w:val="55B6549B1AA14419A4DAA42C960585D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9">
    <w:name w:val="D2D27053CF824E5CAF6E71BAACC8221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9">
    <w:name w:val="318DD12FCA274E06A7728D2703A2ED5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9">
    <w:name w:val="5E2BBCE2CC584EFAAB95DF274691F83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9">
    <w:name w:val="D28D99C336834DD9B09822B521B78B4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9">
    <w:name w:val="DA14F1423D5E4CA0B325EC2D7AF5848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9">
    <w:name w:val="FA4D1332686A4AA39A1586CB0F4164E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8">
    <w:name w:val="BE91D55271A54C4D93578C12F1FFD51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8">
    <w:name w:val="2E59CD6F94F14C3683F2B0821E36D59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8">
    <w:name w:val="637E924C320A45938042957BF7379FD7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9">
    <w:name w:val="F1DDF8EA2335466D95604A59FD4EEE9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8">
    <w:name w:val="A4E9B54E7FCF4CB8BF6406543E3FB89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8">
    <w:name w:val="732C67D85425460993B3F8EB74E48E6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9">
    <w:name w:val="0BF27C037EAF4EC7A74F22845280A1D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8">
    <w:name w:val="0D0540803F08450781972B2D76A61739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8">
    <w:name w:val="09A651808A2F4D82AA97CC3326E6E21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8">
    <w:name w:val="0E823217DAC64E06AA78B8A2656EF67C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8">
    <w:name w:val="15A9BD38D8B44EDABABB072F6ED7050B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8">
    <w:name w:val="8AED833143E44C2EB08F511B1D089B44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9">
    <w:name w:val="516E3391DFEB4EF48F754305D3A580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9">
    <w:name w:val="1BB88BA91BF54A8095BFFD714ABA71ED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8">
    <w:name w:val="BF31BC65B79E4635B78558F51E338CB0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9">
    <w:name w:val="CF0D073A809B42CEAC70598C33F9EF8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9">
    <w:name w:val="D8D7E5DE430B471794400F0656D6FCE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8">
    <w:name w:val="6A7B16A961124D5FAB3BA2F99D1428A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9">
    <w:name w:val="99EC1C337A174CCEAF0C9C8FA827718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9">
    <w:name w:val="6AA354A3AB45477580D9649C3C84255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8">
    <w:name w:val="0A14F64AC9464FD29D2068CA708DC42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4">
    <w:name w:val="F5283967148545A581A1707ACB380EFF4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19">
    <w:name w:val="7B03CB1A26584044B262A6106ADC1199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0">
    <w:name w:val="07AAC7F6A6D74F5B86796A0988C921AF2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8">
    <w:name w:val="8647CEF939F24F70B8C87533F0F960A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6">
    <w:name w:val="1994DF27871E462BB812B1C85EA79824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1">
    <w:name w:val="375FACAFBB514F9C94293C4A0B230568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5">
    <w:name w:val="1AE92A73A10F4869AFCC68E488BE4574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5">
    <w:name w:val="4E7B301E5D9A47D1B84F1618B7C89A2A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8">
    <w:name w:val="6EB0F57A96B341619F4D9ACF7CD119D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7">
    <w:name w:val="E9CE25AC9641426FB10B1DEC91A0EE1F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7">
    <w:name w:val="8E3312A2E6A8467D9368CE50160462D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6">
    <w:name w:val="B1ECA9DEBABD4B5A9CC1E9D1B489DE50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6">
    <w:name w:val="4F78054AA1F241BB9AA070884FB50C98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6">
    <w:name w:val="8EA52A244EF44386BDC6DB168CAB5D0A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2">
    <w:name w:val="A51DD67F71034F939BA83787538C33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1">
    <w:name w:val="81FA1CFD83DB4B898A538541CD76384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5">
    <w:name w:val="229BC78DEBE0474681BC4536066476AD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2">
    <w:name w:val="EE0D1749F98740139FC2185849D29D5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9">
    <w:name w:val="51A37AA8464740BE833D41F90C32064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5">
    <w:name w:val="B17384F71CA54545BDB484A6CD60DF93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8">
    <w:name w:val="633A97C3B7AF4F328A7BC71CCFD97D30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8">
    <w:name w:val="E257B985CB4E47F789359946084FD98E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9">
    <w:name w:val="D2C95B47955E4A2783E1E351E113E145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9">
    <w:name w:val="E3165544881F42C9B5A2D3F5FD2C812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9">
    <w:name w:val="28243EFD178649EFB802DDF6D20841E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9">
    <w:name w:val="A791F9BB30BB41059BBD379A0D356C57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9">
    <w:name w:val="97C4CD3258CC4B09BAFF8E292E6A94F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9">
    <w:name w:val="0D6477EBF1244A31B3E05E0DE6F3EB3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9">
    <w:name w:val="5DFA5971A86C4BDA9E5CC238E0519D2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9">
    <w:name w:val="7AE000B7FB30438A84FE6D5FE7DD4A5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0">
    <w:name w:val="7F4BD245DA6B4F8F8D54C27F9639260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0">
    <w:name w:val="F631B5809DD343D0B5C44AA0E75BE44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0">
    <w:name w:val="C6724074543343EBA8F7564DE39E9D8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0">
    <w:name w:val="378827BF6A2A4CFEB9322A1A2165942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0">
    <w:name w:val="368586BE3FC84FC28B670DF7423D3A6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0">
    <w:name w:val="B9BA2422C2864533BD9A0D6A5B705718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0">
    <w:name w:val="F5EE50719B4449DDB11F43753594376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0">
    <w:name w:val="BAC031D83BCB44A68E30EE02FF241C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0">
    <w:name w:val="6A9AA55F7D404949AE0E90CBA1C7C3C1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0">
    <w:name w:val="3C4E5C897CD64FB399D6758F442A7D0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0">
    <w:name w:val="8FEEA389D569427FA79480899AD92F1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0">
    <w:name w:val="9D061D5FB730459FAC7C16548A2835C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0">
    <w:name w:val="FAEFF058D95F4C04A7BD49F47BD11B5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0">
    <w:name w:val="1E1E1E9EA4A9401A95474267C394778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9">
    <w:name w:val="B23B016033C9449E9C67C6B9DAD8EB1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9">
    <w:name w:val="19DCC8083071407DA14740EAA9489192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9">
    <w:name w:val="AFD752FF5E564710AA8B4695081A0456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9">
    <w:name w:val="4AC46DB8C1A84A4D87BB9890DA39E67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0">
    <w:name w:val="55B6549B1AA14419A4DAA42C960585D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0">
    <w:name w:val="D2D27053CF824E5CAF6E71BAACC8221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0">
    <w:name w:val="318DD12FCA274E06A7728D2703A2ED5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0">
    <w:name w:val="5E2BBCE2CC584EFAAB95DF274691F83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0">
    <w:name w:val="D28D99C336834DD9B09822B521B78B46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0">
    <w:name w:val="DA14F1423D5E4CA0B325EC2D7AF5848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0">
    <w:name w:val="FA4D1332686A4AA39A1586CB0F4164E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9">
    <w:name w:val="BE91D55271A54C4D93578C12F1FFD51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9">
    <w:name w:val="2E59CD6F94F14C3683F2B0821E36D59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9">
    <w:name w:val="637E924C320A45938042957BF7379FD7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0">
    <w:name w:val="F1DDF8EA2335466D95604A59FD4EEE9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9">
    <w:name w:val="A4E9B54E7FCF4CB8BF6406543E3FB89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9">
    <w:name w:val="732C67D85425460993B3F8EB74E48E6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0">
    <w:name w:val="0BF27C037EAF4EC7A74F22845280A1D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9">
    <w:name w:val="0D0540803F08450781972B2D76A61739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9">
    <w:name w:val="09A651808A2F4D82AA97CC3326E6E21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9">
    <w:name w:val="0E823217DAC64E06AA78B8A2656EF67C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9">
    <w:name w:val="15A9BD38D8B44EDABABB072F6ED7050B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9">
    <w:name w:val="8AED833143E44C2EB08F511B1D089B44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0">
    <w:name w:val="516E3391DFEB4EF48F754305D3A580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0">
    <w:name w:val="1BB88BA91BF54A8095BFFD714ABA71ED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9">
    <w:name w:val="BF31BC65B79E4635B78558F51E338CB0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0">
    <w:name w:val="CF0D073A809B42CEAC70598C33F9EF8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0">
    <w:name w:val="D8D7E5DE430B471794400F0656D6FCE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9">
    <w:name w:val="6A7B16A961124D5FAB3BA2F99D1428A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0">
    <w:name w:val="99EC1C337A174CCEAF0C9C8FA827718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0">
    <w:name w:val="6AA354A3AB45477580D9649C3C84255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9">
    <w:name w:val="0A14F64AC9464FD29D2068CA708DC42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5">
    <w:name w:val="F5283967148545A581A1707ACB380EFF5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0">
    <w:name w:val="7B03CB1A26584044B262A6106ADC11992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1">
    <w:name w:val="07AAC7F6A6D74F5B86796A0988C921AF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9">
    <w:name w:val="8647CEF939F24F70B8C87533F0F960A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7">
    <w:name w:val="1994DF27871E462BB812B1C85EA79824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2">
    <w:name w:val="375FACAFBB514F9C94293C4A0B230568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6">
    <w:name w:val="1AE92A73A10F4869AFCC68E488BE4574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6">
    <w:name w:val="4E7B301E5D9A47D1B84F1618B7C89A2A1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9">
    <w:name w:val="6EB0F57A96B341619F4D9ACF7CD119D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8">
    <w:name w:val="E9CE25AC9641426FB10B1DEC91A0EE1F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8">
    <w:name w:val="8E3312A2E6A8467D9368CE50160462D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7">
    <w:name w:val="B1ECA9DEBABD4B5A9CC1E9D1B489DE50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7">
    <w:name w:val="4F78054AA1F241BB9AA070884FB50C98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7">
    <w:name w:val="8EA52A244EF44386BDC6DB168CAB5D0A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3">
    <w:name w:val="A51DD67F71034F939BA83787538C33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1FA1CFD83DB4B898A538541CD76384E12">
    <w:name w:val="81FA1CFD83DB4B898A538541CD76384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6">
    <w:name w:val="229BC78DEBE0474681BC4536066476AD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3">
    <w:name w:val="EE0D1749F98740139FC2185849D29D5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0">
    <w:name w:val="51A37AA8464740BE833D41F90C32064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6">
    <w:name w:val="B17384F71CA54545BDB484A6CD60DF936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9">
    <w:name w:val="633A97C3B7AF4F328A7BC71CCFD97D30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9">
    <w:name w:val="E257B985CB4E47F789359946084FD98E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0">
    <w:name w:val="D2C95B47955E4A2783E1E351E113E145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0">
    <w:name w:val="E3165544881F42C9B5A2D3F5FD2C812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0">
    <w:name w:val="28243EFD178649EFB802DDF6D20841E1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0">
    <w:name w:val="A791F9BB30BB41059BBD379A0D356C57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0">
    <w:name w:val="97C4CD3258CC4B09BAFF8E292E6A94F1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0">
    <w:name w:val="0D6477EBF1244A31B3E05E0DE6F3EB3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0">
    <w:name w:val="5DFA5971A86C4BDA9E5CC238E0519D28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0">
    <w:name w:val="7AE000B7FB30438A84FE6D5FE7DD4A56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1">
    <w:name w:val="7F4BD245DA6B4F8F8D54C27F9639260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1">
    <w:name w:val="F631B5809DD343D0B5C44AA0E75BE44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1">
    <w:name w:val="C6724074543343EBA8F7564DE39E9D8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1">
    <w:name w:val="378827BF6A2A4CFEB9322A1A2165942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1">
    <w:name w:val="368586BE3FC84FC28B670DF7423D3A6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1">
    <w:name w:val="B9BA2422C2864533BD9A0D6A5B705718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1">
    <w:name w:val="F5EE50719B4449DDB11F43753594376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1">
    <w:name w:val="BAC031D83BCB44A68E30EE02FF241C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1">
    <w:name w:val="6A9AA55F7D404949AE0E90CBA1C7C3C1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1">
    <w:name w:val="3C4E5C897CD64FB399D6758F442A7D0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1">
    <w:name w:val="8FEEA389D569427FA79480899AD92F1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1">
    <w:name w:val="9D061D5FB730459FAC7C16548A2835C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1">
    <w:name w:val="FAEFF058D95F4C04A7BD49F47BD11B5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1">
    <w:name w:val="1E1E1E9EA4A9401A95474267C394778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0">
    <w:name w:val="B23B016033C9449E9C67C6B9DAD8EB1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0">
    <w:name w:val="19DCC8083071407DA14740EAA9489192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0">
    <w:name w:val="AFD752FF5E564710AA8B4695081A0456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0">
    <w:name w:val="4AC46DB8C1A84A4D87BB9890DA39E67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1">
    <w:name w:val="55B6549B1AA14419A4DAA42C960585D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1">
    <w:name w:val="D2D27053CF824E5CAF6E71BAACC8221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1">
    <w:name w:val="318DD12FCA274E06A7728D2703A2ED5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1">
    <w:name w:val="5E2BBCE2CC584EFAAB95DF274691F83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1">
    <w:name w:val="D28D99C336834DD9B09822B521B78B46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1">
    <w:name w:val="DA14F1423D5E4CA0B325EC2D7AF5848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1">
    <w:name w:val="FA4D1332686A4AA39A1586CB0F4164E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0">
    <w:name w:val="BE91D55271A54C4D93578C12F1FFD51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0">
    <w:name w:val="2E59CD6F94F14C3683F2B0821E36D59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0">
    <w:name w:val="637E924C320A45938042957BF7379FD7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1">
    <w:name w:val="F1DDF8EA2335466D95604A59FD4EEE9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0">
    <w:name w:val="A4E9B54E7FCF4CB8BF6406543E3FB89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0">
    <w:name w:val="732C67D85425460993B3F8EB74E48E6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1">
    <w:name w:val="0BF27C037EAF4EC7A74F22845280A1DF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0">
    <w:name w:val="0D0540803F08450781972B2D76A61739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0">
    <w:name w:val="09A651808A2F4D82AA97CC3326E6E21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0">
    <w:name w:val="0E823217DAC64E06AA78B8A2656EF67C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0">
    <w:name w:val="15A9BD38D8B44EDABABB072F6ED7050B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0">
    <w:name w:val="8AED833143E44C2EB08F511B1D089B44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1">
    <w:name w:val="516E3391DFEB4EF48F754305D3A580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1">
    <w:name w:val="1BB88BA91BF54A8095BFFD714ABA71ED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0">
    <w:name w:val="BF31BC65B79E4635B78558F51E338CB0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1">
    <w:name w:val="CF0D073A809B42CEAC70598C33F9EF8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1">
    <w:name w:val="D8D7E5DE430B471794400F0656D6FCE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0">
    <w:name w:val="6A7B16A961124D5FAB3BA2F99D1428A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1">
    <w:name w:val="99EC1C337A174CCEAF0C9C8FA827718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1">
    <w:name w:val="6AA354A3AB45477580D9649C3C84255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0">
    <w:name w:val="0A14F64AC9464FD29D2068CA708DC42A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6">
    <w:name w:val="F5283967148545A581A1707ACB380EFF6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1">
    <w:name w:val="7B03CB1A26584044B262A6106ADC11992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2">
    <w:name w:val="07AAC7F6A6D74F5B86796A0988C921AF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0">
    <w:name w:val="8647CEF939F24F70B8C87533F0F960A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8">
    <w:name w:val="1994DF27871E462BB812B1C85EA79824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3">
    <w:name w:val="375FACAFBB514F9C94293C4A0B230568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7">
    <w:name w:val="1AE92A73A10F4869AFCC68E488BE4574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7">
    <w:name w:val="4E7B301E5D9A47D1B84F1618B7C89A2A1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0">
    <w:name w:val="6EB0F57A96B341619F4D9ACF7CD119D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9">
    <w:name w:val="E9CE25AC9641426FB10B1DEC91A0EE1F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9">
    <w:name w:val="8E3312A2E6A8467D9368CE50160462D3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8">
    <w:name w:val="B1ECA9DEBABD4B5A9CC1E9D1B489DE50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8">
    <w:name w:val="4F78054AA1F241BB9AA070884FB50C98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8">
    <w:name w:val="8EA52A244EF44386BDC6DB168CAB5D0A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4">
    <w:name w:val="A51DD67F71034F939BA83787538C33ED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7">
    <w:name w:val="229BC78DEBE0474681BC4536066476AD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4">
    <w:name w:val="EE0D1749F98740139FC2185849D29D5D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1">
    <w:name w:val="51A37AA8464740BE833D41F90C32064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7">
    <w:name w:val="B17384F71CA54545BDB484A6CD60DF937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0">
    <w:name w:val="633A97C3B7AF4F328A7BC71CCFD97D30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0">
    <w:name w:val="E257B985CB4E47F789359946084FD98E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1">
    <w:name w:val="D2C95B47955E4A2783E1E351E113E145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1">
    <w:name w:val="E3165544881F42C9B5A2D3F5FD2C812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1">
    <w:name w:val="28243EFD178649EFB802DDF6D20841E1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1">
    <w:name w:val="A791F9BB30BB41059BBD379A0D356C57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1">
    <w:name w:val="97C4CD3258CC4B09BAFF8E292E6A94F1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1">
    <w:name w:val="0D6477EBF1244A31B3E05E0DE6F3EB3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1">
    <w:name w:val="5DFA5971A86C4BDA9E5CC238E0519D28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1">
    <w:name w:val="7AE000B7FB30438A84FE6D5FE7DD4A56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2">
    <w:name w:val="7F4BD245DA6B4F8F8D54C27F9639260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2">
    <w:name w:val="F631B5809DD343D0B5C44AA0E75BE44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2">
    <w:name w:val="C6724074543343EBA8F7564DE39E9D8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2">
    <w:name w:val="378827BF6A2A4CFEB9322A1A2165942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2">
    <w:name w:val="368586BE3FC84FC28B670DF7423D3A6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2">
    <w:name w:val="B9BA2422C2864533BD9A0D6A5B705718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2">
    <w:name w:val="F5EE50719B4449DDB11F43753594376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2">
    <w:name w:val="BAC031D83BCB44A68E30EE02FF241C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2">
    <w:name w:val="6A9AA55F7D404949AE0E90CBA1C7C3C1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2">
    <w:name w:val="3C4E5C897CD64FB399D6758F442A7D0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2">
    <w:name w:val="8FEEA389D569427FA79480899AD92F1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2">
    <w:name w:val="9D061D5FB730459FAC7C16548A2835C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2">
    <w:name w:val="FAEFF058D95F4C04A7BD49F47BD11B5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2">
    <w:name w:val="1E1E1E9EA4A9401A95474267C394778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1">
    <w:name w:val="B23B016033C9449E9C67C6B9DAD8EB1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1">
    <w:name w:val="19DCC8083071407DA14740EAA9489192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1">
    <w:name w:val="AFD752FF5E564710AA8B4695081A0456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1">
    <w:name w:val="4AC46DB8C1A84A4D87BB9890DA39E67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2">
    <w:name w:val="55B6549B1AA14419A4DAA42C960585D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2">
    <w:name w:val="D2D27053CF824E5CAF6E71BAACC8221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2">
    <w:name w:val="318DD12FCA274E06A7728D2703A2ED5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2">
    <w:name w:val="5E2BBCE2CC584EFAAB95DF274691F83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2">
    <w:name w:val="D28D99C336834DD9B09822B521B78B46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2">
    <w:name w:val="DA14F1423D5E4CA0B325EC2D7AF5848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2">
    <w:name w:val="FA4D1332686A4AA39A1586CB0F4164E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1">
    <w:name w:val="BE91D55271A54C4D93578C12F1FFD51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1">
    <w:name w:val="2E59CD6F94F14C3683F2B0821E36D59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1">
    <w:name w:val="637E924C320A45938042957BF7379FD7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2">
    <w:name w:val="F1DDF8EA2335466D95604A59FD4EEE9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1">
    <w:name w:val="A4E9B54E7FCF4CB8BF6406543E3FB89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1">
    <w:name w:val="732C67D85425460993B3F8EB74E48E6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2">
    <w:name w:val="0BF27C037EAF4EC7A74F22845280A1DF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1">
    <w:name w:val="0D0540803F08450781972B2D76A61739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1">
    <w:name w:val="09A651808A2F4D82AA97CC3326E6E21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1">
    <w:name w:val="0E823217DAC64E06AA78B8A2656EF67C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1">
    <w:name w:val="15A9BD38D8B44EDABABB072F6ED7050B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1">
    <w:name w:val="8AED833143E44C2EB08F511B1D089B44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2">
    <w:name w:val="516E3391DFEB4EF48F754305D3A580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2">
    <w:name w:val="1BB88BA91BF54A8095BFFD714ABA71ED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1">
    <w:name w:val="BF31BC65B79E4635B78558F51E338CB0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2">
    <w:name w:val="CF0D073A809B42CEAC70598C33F9EF8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2">
    <w:name w:val="D8D7E5DE430B471794400F0656D6FCE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1">
    <w:name w:val="6A7B16A961124D5FAB3BA2F99D1428A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2">
    <w:name w:val="99EC1C337A174CCEAF0C9C8FA827718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2">
    <w:name w:val="6AA354A3AB45477580D9649C3C84255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1">
    <w:name w:val="0A14F64AC9464FD29D2068CA708DC42A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7">
    <w:name w:val="F5283967148545A581A1707ACB380EFF7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2">
    <w:name w:val="7B03CB1A26584044B262A6106ADC11992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3">
    <w:name w:val="07AAC7F6A6D74F5B86796A0988C921AF2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1">
    <w:name w:val="8647CEF939F24F70B8C87533F0F960A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19">
    <w:name w:val="1994DF27871E462BB812B1C85EA798241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4">
    <w:name w:val="375FACAFBB514F9C94293C4A0B23056814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8">
    <w:name w:val="1AE92A73A10F4869AFCC68E488BE4574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8">
    <w:name w:val="4E7B301E5D9A47D1B84F1618B7C89A2A1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1">
    <w:name w:val="6EB0F57A96B341619F4D9ACF7CD119D3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0">
    <w:name w:val="E9CE25AC9641426FB10B1DEC91A0EE1F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0">
    <w:name w:val="8E3312A2E6A8467D9368CE50160462D310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9">
    <w:name w:val="B1ECA9DEBABD4B5A9CC1E9D1B489DE50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9">
    <w:name w:val="4F78054AA1F241BB9AA070884FB50C98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9">
    <w:name w:val="8EA52A244EF44386BDC6DB168CAB5D0A9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5">
    <w:name w:val="A51DD67F71034F939BA83787538C33ED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8">
    <w:name w:val="229BC78DEBE0474681BC4536066476AD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5">
    <w:name w:val="EE0D1749F98740139FC2185849D29D5D15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2">
    <w:name w:val="51A37AA8464740BE833D41F90C320643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8">
    <w:name w:val="B17384F71CA54545BDB484A6CD60DF938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1">
    <w:name w:val="633A97C3B7AF4F328A7BC71CCFD97D30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1">
    <w:name w:val="E257B985CB4E47F789359946084FD98E11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2">
    <w:name w:val="D2C95B47955E4A2783E1E351E113E145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2">
    <w:name w:val="E3165544881F42C9B5A2D3F5FD2C812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2">
    <w:name w:val="28243EFD178649EFB802DDF6D20841E1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2">
    <w:name w:val="A791F9BB30BB41059BBD379A0D356C57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2">
    <w:name w:val="97C4CD3258CC4B09BAFF8E292E6A94F1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2">
    <w:name w:val="0D6477EBF1244A31B3E05E0DE6F3EB3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2">
    <w:name w:val="5DFA5971A86C4BDA9E5CC238E0519D28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2">
    <w:name w:val="7AE000B7FB30438A84FE6D5FE7DD4A56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3">
    <w:name w:val="7F4BD245DA6B4F8F8D54C27F9639260B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3">
    <w:name w:val="F631B5809DD343D0B5C44AA0E75BE443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3">
    <w:name w:val="C6724074543343EBA8F7564DE39E9D8E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3">
    <w:name w:val="378827BF6A2A4CFEB9322A1A2165942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3">
    <w:name w:val="368586BE3FC84FC28B670DF7423D3A62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3">
    <w:name w:val="B9BA2422C2864533BD9A0D6A5B705718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3">
    <w:name w:val="F5EE50719B4449DDB11F43753594376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3">
    <w:name w:val="BAC031D83BCB44A68E30EE02FF241C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3">
    <w:name w:val="6A9AA55F7D404949AE0E90CBA1C7C3C1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3">
    <w:name w:val="3C4E5C897CD64FB399D6758F442A7D02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3">
    <w:name w:val="8FEEA389D569427FA79480899AD92F1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3">
    <w:name w:val="9D061D5FB730459FAC7C16548A2835C2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3">
    <w:name w:val="FAEFF058D95F4C04A7BD49F47BD11B5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3">
    <w:name w:val="1E1E1E9EA4A9401A95474267C3947783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2">
    <w:name w:val="B23B016033C9449E9C67C6B9DAD8EB1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2">
    <w:name w:val="19DCC8083071407DA14740EAA9489192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2">
    <w:name w:val="AFD752FF5E564710AA8B4695081A0456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2">
    <w:name w:val="4AC46DB8C1A84A4D87BB9890DA39E67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3">
    <w:name w:val="55B6549B1AA14419A4DAA42C960585DC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3">
    <w:name w:val="D2D27053CF824E5CAF6E71BAACC8221A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3">
    <w:name w:val="318DD12FCA274E06A7728D2703A2ED5A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3">
    <w:name w:val="5E2BBCE2CC584EFAAB95DF274691F83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3">
    <w:name w:val="D28D99C336834DD9B09822B521B78B46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3">
    <w:name w:val="DA14F1423D5E4CA0B325EC2D7AF5848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3">
    <w:name w:val="FA4D1332686A4AA39A1586CB0F4164E3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2">
    <w:name w:val="BE91D55271A54C4D93578C12F1FFD51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2">
    <w:name w:val="2E59CD6F94F14C3683F2B0821E36D59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2">
    <w:name w:val="637E924C320A45938042957BF7379FD7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3">
    <w:name w:val="F1DDF8EA2335466D95604A59FD4EEE9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2">
    <w:name w:val="A4E9B54E7FCF4CB8BF6406543E3FB89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2">
    <w:name w:val="732C67D85425460993B3F8EB74E48E6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3">
    <w:name w:val="0BF27C037EAF4EC7A74F22845280A1DF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2">
    <w:name w:val="0D0540803F08450781972B2D76A61739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2">
    <w:name w:val="09A651808A2F4D82AA97CC3326E6E21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2">
    <w:name w:val="0E823217DAC64E06AA78B8A2656EF67C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2">
    <w:name w:val="15A9BD38D8B44EDABABB072F6ED7050B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2">
    <w:name w:val="8AED833143E44C2EB08F511B1D089B44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3">
    <w:name w:val="516E3391DFEB4EF48F754305D3A580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3">
    <w:name w:val="1BB88BA91BF54A8095BFFD714ABA71ED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2">
    <w:name w:val="BF31BC65B79E4635B78558F51E338CB0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3">
    <w:name w:val="CF0D073A809B42CEAC70598C33F9EF8E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3">
    <w:name w:val="D8D7E5DE430B471794400F0656D6FCE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2">
    <w:name w:val="6A7B16A961124D5FAB3BA2F99D1428AE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3">
    <w:name w:val="99EC1C337A174CCEAF0C9C8FA8277184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3">
    <w:name w:val="6AA354A3AB45477580D9649C3C84255913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2">
    <w:name w:val="0A14F64AC9464FD29D2068CA708DC42A12"/>
    <w:rsid w:val="005451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8">
    <w:name w:val="F5283967148545A581A1707ACB380EFF8"/>
    <w:rsid w:val="005451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3">
    <w:name w:val="7B03CB1A26584044B262A6106ADC119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4">
    <w:name w:val="07AAC7F6A6D74F5B86796A0988C921A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2">
    <w:name w:val="8647CEF939F24F70B8C87533F0F960AE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0">
    <w:name w:val="1994DF27871E462BB812B1C85EA7982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5">
    <w:name w:val="375FACAFBB514F9C94293C4A0B23056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19">
    <w:name w:val="1AE92A73A10F4869AFCC68E488BE457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19">
    <w:name w:val="4E7B301E5D9A47D1B84F1618B7C89A2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2">
    <w:name w:val="6EB0F57A96B341619F4D9ACF7CD119D3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1">
    <w:name w:val="E9CE25AC9641426FB10B1DEC91A0EE1F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1">
    <w:name w:val="8E3312A2E6A8467D9368CE50160462D3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0">
    <w:name w:val="B1ECA9DEBABD4B5A9CC1E9D1B489DE50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0">
    <w:name w:val="4F78054AA1F241BB9AA070884FB50C98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0">
    <w:name w:val="8EA52A244EF44386BDC6DB168CAB5D0A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6">
    <w:name w:val="A51DD67F71034F939BA83787538C33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9">
    <w:name w:val="229BC78DEBE0474681BC4536066476AD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6">
    <w:name w:val="EE0D1749F98740139FC2185849D29D5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3">
    <w:name w:val="51A37AA8464740BE833D41F90C32064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9">
    <w:name w:val="B17384F71CA54545BDB484A6CD60DF9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2">
    <w:name w:val="633A97C3B7AF4F328A7BC71CCFD97D30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2">
    <w:name w:val="E257B985CB4E47F789359946084FD98E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3">
    <w:name w:val="D2C95B47955E4A2783E1E351E113E145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3">
    <w:name w:val="E3165544881F42C9B5A2D3F5FD2C812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3">
    <w:name w:val="28243EFD178649EFB802DDF6D20841E1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3">
    <w:name w:val="A791F9BB30BB41059BBD379A0D356C57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3">
    <w:name w:val="97C4CD3258CC4B09BAFF8E292E6A94F1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3">
    <w:name w:val="0D6477EBF1244A31B3E05E0DE6F3EB3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3">
    <w:name w:val="5DFA5971A86C4BDA9E5CC238E0519D28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3">
    <w:name w:val="7AE000B7FB30438A84FE6D5FE7DD4A56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4">
    <w:name w:val="7F4BD245DA6B4F8F8D54C27F9639260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4">
    <w:name w:val="F631B5809DD343D0B5C44AA0E75BE44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4">
    <w:name w:val="C6724074543343EBA8F7564DE39E9D8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4">
    <w:name w:val="378827BF6A2A4CFEB9322A1A2165942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4">
    <w:name w:val="368586BE3FC84FC28B670DF7423D3A6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4">
    <w:name w:val="B9BA2422C2864533BD9A0D6A5B705718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4">
    <w:name w:val="F5EE50719B4449DDB11F43753594376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4">
    <w:name w:val="BAC031D83BCB44A68E30EE02FF241CE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4">
    <w:name w:val="6A9AA55F7D404949AE0E90CBA1C7C3C1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4">
    <w:name w:val="3C4E5C897CD64FB399D6758F442A7D0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4">
    <w:name w:val="8FEEA389D569427FA79480899AD92F1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4">
    <w:name w:val="9D061D5FB730459FAC7C16548A2835C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4">
    <w:name w:val="FAEFF058D95F4C04A7BD49F47BD11B5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4">
    <w:name w:val="1E1E1E9EA4A9401A95474267C394778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3">
    <w:name w:val="B23B016033C9449E9C67C6B9DAD8EB1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3">
    <w:name w:val="19DCC8083071407DA14740EAA9489192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3">
    <w:name w:val="AFD752FF5E564710AA8B4695081A0456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3">
    <w:name w:val="4AC46DB8C1A84A4D87BB9890DA39E67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4">
    <w:name w:val="55B6549B1AA14419A4DAA42C960585D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4">
    <w:name w:val="D2D27053CF824E5CAF6E71BAACC8221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4">
    <w:name w:val="318DD12FCA274E06A7728D2703A2ED5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4">
    <w:name w:val="5E2BBCE2CC584EFAAB95DF274691F83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4">
    <w:name w:val="D28D99C336834DD9B09822B521B78B46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4">
    <w:name w:val="DA14F1423D5E4CA0B325EC2D7AF5848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4">
    <w:name w:val="FA4D1332686A4AA39A1586CB0F4164E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3">
    <w:name w:val="BE91D55271A54C4D93578C12F1FFD51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3">
    <w:name w:val="2E59CD6F94F14C3683F2B0821E36D59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3">
    <w:name w:val="637E924C320A45938042957BF7379FD7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4">
    <w:name w:val="F1DDF8EA2335466D95604A59FD4EEE9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3">
    <w:name w:val="A4E9B54E7FCF4CB8BF6406543E3FB89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3">
    <w:name w:val="732C67D85425460993B3F8EB74E48E6B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4">
    <w:name w:val="0BF27C037EAF4EC7A74F22845280A1D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3">
    <w:name w:val="0D0540803F08450781972B2D76A61739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3">
    <w:name w:val="09A651808A2F4D82AA97CC3326E6E21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3">
    <w:name w:val="0E823217DAC64E06AA78B8A2656EF67C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3">
    <w:name w:val="15A9BD38D8B44EDABABB072F6ED7050B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3">
    <w:name w:val="8AED833143E44C2EB08F511B1D089B44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4">
    <w:name w:val="516E3391DFEB4EF48F754305D3A580E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4">
    <w:name w:val="1BB88BA91BF54A8095BFFD714ABA71E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3">
    <w:name w:val="BF31BC65B79E4635B78558F51E338CB0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4">
    <w:name w:val="CF0D073A809B42CEAC70598C33F9EF8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4">
    <w:name w:val="D8D7E5DE430B471794400F0656D6FCE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3">
    <w:name w:val="6A7B16A961124D5FAB3BA2F99D1428A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4">
    <w:name w:val="99EC1C337A174CCEAF0C9C8FA827718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4">
    <w:name w:val="6AA354A3AB45477580D9649C3C84255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3">
    <w:name w:val="0A14F64AC9464FD29D2068CA708DC42A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9">
    <w:name w:val="F5283967148545A581A1707ACB380EFF9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4">
    <w:name w:val="7B03CB1A26584044B262A6106ADC119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5">
    <w:name w:val="07AAC7F6A6D74F5B86796A0988C921A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3">
    <w:name w:val="8647CEF939F24F70B8C87533F0F960A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1">
    <w:name w:val="1994DF27871E462BB812B1C85EA7982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6">
    <w:name w:val="375FACAFBB514F9C94293C4A0B23056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0">
    <w:name w:val="1AE92A73A10F4869AFCC68E488BE457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0">
    <w:name w:val="4E7B301E5D9A47D1B84F1618B7C89A2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3">
    <w:name w:val="6EB0F57A96B341619F4D9ACF7CD119D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2">
    <w:name w:val="E9CE25AC9641426FB10B1DEC91A0EE1F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2">
    <w:name w:val="8E3312A2E6A8467D9368CE50160462D3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1">
    <w:name w:val="B1ECA9DEBABD4B5A9CC1E9D1B489DE50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1">
    <w:name w:val="4F78054AA1F241BB9AA070884FB50C98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1">
    <w:name w:val="8EA52A244EF44386BDC6DB168CAB5D0A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7">
    <w:name w:val="A51DD67F71034F939BA83787538C33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0">
    <w:name w:val="229BC78DEBE0474681BC4536066476AD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7">
    <w:name w:val="EE0D1749F98740139FC2185849D29D5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4">
    <w:name w:val="51A37AA8464740BE833D41F90C32064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0">
    <w:name w:val="B17384F71CA54545BDB484A6CD60DF931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3">
    <w:name w:val="633A97C3B7AF4F328A7BC71CCFD97D30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3">
    <w:name w:val="E257B985CB4E47F789359946084FD98E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4">
    <w:name w:val="D2C95B47955E4A2783E1E351E113E145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4">
    <w:name w:val="E3165544881F42C9B5A2D3F5FD2C812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4">
    <w:name w:val="28243EFD178649EFB802DDF6D20841E1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4">
    <w:name w:val="A791F9BB30BB41059BBD379A0D356C57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4">
    <w:name w:val="97C4CD3258CC4B09BAFF8E292E6A94F1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4">
    <w:name w:val="0D6477EBF1244A31B3E05E0DE6F3EB3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4">
    <w:name w:val="5DFA5971A86C4BDA9E5CC238E0519D28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4">
    <w:name w:val="7AE000B7FB30438A84FE6D5FE7DD4A56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5">
    <w:name w:val="7F4BD245DA6B4F8F8D54C27F9639260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5">
    <w:name w:val="F631B5809DD343D0B5C44AA0E75BE44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5">
    <w:name w:val="C6724074543343EBA8F7564DE39E9D8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5">
    <w:name w:val="378827BF6A2A4CFEB9322A1A2165942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5">
    <w:name w:val="368586BE3FC84FC28B670DF7423D3A6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5">
    <w:name w:val="B9BA2422C2864533BD9A0D6A5B70571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5">
    <w:name w:val="F5EE50719B4449DDB11F43753594376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5">
    <w:name w:val="BAC031D83BCB44A68E30EE02FF241CE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5">
    <w:name w:val="6A9AA55F7D404949AE0E90CBA1C7C3C1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5">
    <w:name w:val="3C4E5C897CD64FB399D6758F442A7D0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5">
    <w:name w:val="8FEEA389D569427FA79480899AD92F1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5">
    <w:name w:val="9D061D5FB730459FAC7C16548A2835C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5">
    <w:name w:val="FAEFF058D95F4C04A7BD49F47BD11B5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5">
    <w:name w:val="1E1E1E9EA4A9401A95474267C394778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4">
    <w:name w:val="B23B016033C9449E9C67C6B9DAD8EB1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4">
    <w:name w:val="19DCC8083071407DA14740EAA9489192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4">
    <w:name w:val="AFD752FF5E564710AA8B4695081A0456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4">
    <w:name w:val="4AC46DB8C1A84A4D87BB9890DA39E67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5">
    <w:name w:val="55B6549B1AA14419A4DAA42C960585D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5">
    <w:name w:val="D2D27053CF824E5CAF6E71BAACC8221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5">
    <w:name w:val="318DD12FCA274E06A7728D2703A2ED5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5">
    <w:name w:val="5E2BBCE2CC584EFAAB95DF274691F83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5">
    <w:name w:val="D28D99C336834DD9B09822B521B78B46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5">
    <w:name w:val="DA14F1423D5E4CA0B325EC2D7AF5848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5">
    <w:name w:val="FA4D1332686A4AA39A1586CB0F4164E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4">
    <w:name w:val="BE91D55271A54C4D93578C12F1FFD51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4">
    <w:name w:val="2E59CD6F94F14C3683F2B0821E36D59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4">
    <w:name w:val="637E924C320A45938042957BF7379FD7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5">
    <w:name w:val="F1DDF8EA2335466D95604A59FD4EEE9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4">
    <w:name w:val="A4E9B54E7FCF4CB8BF6406543E3FB89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4">
    <w:name w:val="732C67D85425460993B3F8EB74E48E6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5">
    <w:name w:val="0BF27C037EAF4EC7A74F22845280A1D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4">
    <w:name w:val="0D0540803F08450781972B2D76A61739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4">
    <w:name w:val="09A651808A2F4D82AA97CC3326E6E21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4">
    <w:name w:val="0E823217DAC64E06AA78B8A2656EF67C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4">
    <w:name w:val="15A9BD38D8B44EDABABB072F6ED7050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4">
    <w:name w:val="8AED833143E44C2EB08F511B1D089B44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5">
    <w:name w:val="516E3391DFEB4EF48F754305D3A580E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5">
    <w:name w:val="1BB88BA91BF54A8095BFFD714ABA71E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4">
    <w:name w:val="BF31BC65B79E4635B78558F51E338CB0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5">
    <w:name w:val="CF0D073A809B42CEAC70598C33F9EF8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5">
    <w:name w:val="D8D7E5DE430B471794400F0656D6FCE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4">
    <w:name w:val="6A7B16A961124D5FAB3BA2F99D1428A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5">
    <w:name w:val="99EC1C337A174CCEAF0C9C8FA827718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5">
    <w:name w:val="6AA354A3AB45477580D9649C3C84255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4">
    <w:name w:val="0A14F64AC9464FD29D2068CA708DC42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0">
    <w:name w:val="F5283967148545A581A1707ACB380EFF10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5">
    <w:name w:val="7B03CB1A26584044B262A6106ADC119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6">
    <w:name w:val="07AAC7F6A6D74F5B86796A0988C921A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4">
    <w:name w:val="8647CEF939F24F70B8C87533F0F960A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2">
    <w:name w:val="1994DF27871E462BB812B1C85EA7982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7">
    <w:name w:val="375FACAFBB514F9C94293C4A0B23056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1">
    <w:name w:val="1AE92A73A10F4869AFCC68E488BE457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1">
    <w:name w:val="4E7B301E5D9A47D1B84F1618B7C89A2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4">
    <w:name w:val="6EB0F57A96B341619F4D9ACF7CD119D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3">
    <w:name w:val="E9CE25AC9641426FB10B1DEC91A0EE1F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3">
    <w:name w:val="8E3312A2E6A8467D9368CE50160462D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2">
    <w:name w:val="B1ECA9DEBABD4B5A9CC1E9D1B489DE50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2">
    <w:name w:val="4F78054AA1F241BB9AA070884FB50C98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2">
    <w:name w:val="8EA52A244EF44386BDC6DB168CAB5D0A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8">
    <w:name w:val="A51DD67F71034F939BA83787538C33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C2B50416334D93BA0775D2FBBB9941">
    <w:name w:val="22C2B50416334D93BA0775D2FBBB99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1">
    <w:name w:val="229BC78DEBE0474681BC4536066476AD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8">
    <w:name w:val="EE0D1749F98740139FC2185849D29D5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5">
    <w:name w:val="51A37AA8464740BE833D41F90C32064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1">
    <w:name w:val="B17384F71CA54545BDB484A6CD60DF93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4">
    <w:name w:val="633A97C3B7AF4F328A7BC71CCFD97D30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4">
    <w:name w:val="E257B985CB4E47F789359946084FD98E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5">
    <w:name w:val="D2C95B47955E4A2783E1E351E113E145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5">
    <w:name w:val="E3165544881F42C9B5A2D3F5FD2C812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5">
    <w:name w:val="28243EFD178649EFB802DDF6D20841E1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5">
    <w:name w:val="A791F9BB30BB41059BBD379A0D356C57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5">
    <w:name w:val="97C4CD3258CC4B09BAFF8E292E6A94F1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5">
    <w:name w:val="0D6477EBF1244A31B3E05E0DE6F3EB3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5">
    <w:name w:val="5DFA5971A86C4BDA9E5CC238E0519D2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5">
    <w:name w:val="7AE000B7FB30438A84FE6D5FE7DD4A56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6">
    <w:name w:val="7F4BD245DA6B4F8F8D54C27F9639260B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6">
    <w:name w:val="F631B5809DD343D0B5C44AA0E75BE44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6">
    <w:name w:val="C6724074543343EBA8F7564DE39E9D8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6">
    <w:name w:val="378827BF6A2A4CFEB9322A1A2165942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6">
    <w:name w:val="368586BE3FC84FC28B670DF7423D3A6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6">
    <w:name w:val="B9BA2422C2864533BD9A0D6A5B70571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6">
    <w:name w:val="F5EE50719B4449DDB11F43753594376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6">
    <w:name w:val="BAC031D83BCB44A68E30EE02FF241C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6">
    <w:name w:val="6A9AA55F7D404949AE0E90CBA1C7C3C1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6">
    <w:name w:val="3C4E5C897CD64FB399D6758F442A7D0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6">
    <w:name w:val="8FEEA389D569427FA79480899AD92F1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6">
    <w:name w:val="9D061D5FB730459FAC7C16548A2835C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6">
    <w:name w:val="FAEFF058D95F4C04A7BD49F47BD11B5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6">
    <w:name w:val="1E1E1E9EA4A9401A95474267C394778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5">
    <w:name w:val="B23B016033C9449E9C67C6B9DAD8EB1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5">
    <w:name w:val="19DCC8083071407DA14740EAA9489192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5">
    <w:name w:val="AFD752FF5E564710AA8B4695081A0456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5">
    <w:name w:val="4AC46DB8C1A84A4D87BB9890DA39E67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6">
    <w:name w:val="55B6549B1AA14419A4DAA42C960585D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6">
    <w:name w:val="D2D27053CF824E5CAF6E71BAACC8221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6">
    <w:name w:val="318DD12FCA274E06A7728D2703A2ED5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6">
    <w:name w:val="5E2BBCE2CC584EFAAB95DF274691F83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6">
    <w:name w:val="D28D99C336834DD9B09822B521B78B46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6">
    <w:name w:val="DA14F1423D5E4CA0B325EC2D7AF5848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6">
    <w:name w:val="FA4D1332686A4AA39A1586CB0F4164E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5">
    <w:name w:val="BE91D55271A54C4D93578C12F1FFD51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5">
    <w:name w:val="2E59CD6F94F14C3683F2B0821E36D59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5">
    <w:name w:val="637E924C320A45938042957BF7379FD7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6">
    <w:name w:val="F1DDF8EA2335466D95604A59FD4EEE9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5">
    <w:name w:val="A4E9B54E7FCF4CB8BF6406543E3FB89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5">
    <w:name w:val="732C67D85425460993B3F8EB74E48E6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6">
    <w:name w:val="0BF27C037EAF4EC7A74F22845280A1D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5">
    <w:name w:val="0D0540803F08450781972B2D76A61739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5">
    <w:name w:val="09A651808A2F4D82AA97CC3326E6E21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5">
    <w:name w:val="0E823217DAC64E06AA78B8A2656EF67C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5">
    <w:name w:val="15A9BD38D8B44EDABABB072F6ED7050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5">
    <w:name w:val="8AED833143E44C2EB08F511B1D089B44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6">
    <w:name w:val="516E3391DFEB4EF48F754305D3A580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6">
    <w:name w:val="1BB88BA91BF54A8095BFFD714ABA71E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5">
    <w:name w:val="BF31BC65B79E4635B78558F51E338CB0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6">
    <w:name w:val="CF0D073A809B42CEAC70598C33F9EF8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6">
    <w:name w:val="D8D7E5DE430B471794400F0656D6FCE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5">
    <w:name w:val="6A7B16A961124D5FAB3BA2F99D1428A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6">
    <w:name w:val="99EC1C337A174CCEAF0C9C8FA827718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6">
    <w:name w:val="6AA354A3AB45477580D9649C3C84255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5">
    <w:name w:val="0A14F64AC9464FD29D2068CA708DC42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1">
    <w:name w:val="F5283967148545A581A1707ACB380EFF11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6">
    <w:name w:val="7B03CB1A26584044B262A6106ADC119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7">
    <w:name w:val="07AAC7F6A6D74F5B86796A0988C921A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5">
    <w:name w:val="8647CEF939F24F70B8C87533F0F960A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3">
    <w:name w:val="1994DF27871E462BB812B1C85EA7982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8">
    <w:name w:val="375FACAFBB514F9C94293C4A0B23056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2">
    <w:name w:val="1AE92A73A10F4869AFCC68E488BE457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2">
    <w:name w:val="4E7B301E5D9A47D1B84F1618B7C89A2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5">
    <w:name w:val="6EB0F57A96B341619F4D9ACF7CD119D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4">
    <w:name w:val="E9CE25AC9641426FB10B1DEC91A0EE1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4">
    <w:name w:val="8E3312A2E6A8467D9368CE50160462D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3">
    <w:name w:val="B1ECA9DEBABD4B5A9CC1E9D1B489DE50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3">
    <w:name w:val="4F78054AA1F241BB9AA070884FB50C98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3">
    <w:name w:val="8EA52A244EF44386BDC6DB168CAB5D0A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19">
    <w:name w:val="A51DD67F71034F939BA83787538C33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2">
    <w:name w:val="229BC78DEBE0474681BC4536066476AD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19">
    <w:name w:val="EE0D1749F98740139FC2185849D29D5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6">
    <w:name w:val="51A37AA8464740BE833D41F90C32064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2">
    <w:name w:val="B17384F71CA54545BDB484A6CD60DF93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5">
    <w:name w:val="633A97C3B7AF4F328A7BC71CCFD97D30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5">
    <w:name w:val="E257B985CB4E47F789359946084FD98E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6">
    <w:name w:val="D2C95B47955E4A2783E1E351E113E145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6">
    <w:name w:val="E3165544881F42C9B5A2D3F5FD2C812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6">
    <w:name w:val="28243EFD178649EFB802DDF6D20841E1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6">
    <w:name w:val="A791F9BB30BB41059BBD379A0D356C57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6">
    <w:name w:val="97C4CD3258CC4B09BAFF8E292E6A94F1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6">
    <w:name w:val="0D6477EBF1244A31B3E05E0DE6F3EB3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6">
    <w:name w:val="5DFA5971A86C4BDA9E5CC238E0519D2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6">
    <w:name w:val="7AE000B7FB30438A84FE6D5FE7DD4A56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7">
    <w:name w:val="7F4BD245DA6B4F8F8D54C27F9639260B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7">
    <w:name w:val="F631B5809DD343D0B5C44AA0E75BE44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7">
    <w:name w:val="C6724074543343EBA8F7564DE39E9D8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7">
    <w:name w:val="378827BF6A2A4CFEB9322A1A2165942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7">
    <w:name w:val="368586BE3FC84FC28B670DF7423D3A6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7">
    <w:name w:val="B9BA2422C2864533BD9A0D6A5B70571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7">
    <w:name w:val="F5EE50719B4449DDB11F43753594376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7">
    <w:name w:val="BAC031D83BCB44A68E30EE02FF241C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7">
    <w:name w:val="6A9AA55F7D404949AE0E90CBA1C7C3C1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7">
    <w:name w:val="3C4E5C897CD64FB399D6758F442A7D0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7">
    <w:name w:val="8FEEA389D569427FA79480899AD92F1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7">
    <w:name w:val="9D061D5FB730459FAC7C16548A2835C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7">
    <w:name w:val="FAEFF058D95F4C04A7BD49F47BD11B5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7">
    <w:name w:val="1E1E1E9EA4A9401A95474267C394778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6">
    <w:name w:val="B23B016033C9449E9C67C6B9DAD8EB1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6">
    <w:name w:val="19DCC8083071407DA14740EAA9489192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6">
    <w:name w:val="AFD752FF5E564710AA8B4695081A0456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6">
    <w:name w:val="4AC46DB8C1A84A4D87BB9890DA39E67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7">
    <w:name w:val="55B6549B1AA14419A4DAA42C960585D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7">
    <w:name w:val="D2D27053CF824E5CAF6E71BAACC8221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7">
    <w:name w:val="318DD12FCA274E06A7728D2703A2ED5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7">
    <w:name w:val="5E2BBCE2CC584EFAAB95DF274691F83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7">
    <w:name w:val="D28D99C336834DD9B09822B521B78B46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7">
    <w:name w:val="DA14F1423D5E4CA0B325EC2D7AF5848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7">
    <w:name w:val="FA4D1332686A4AA39A1586CB0F4164E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6">
    <w:name w:val="BE91D55271A54C4D93578C12F1FFD51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6">
    <w:name w:val="2E59CD6F94F14C3683F2B0821E36D59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6">
    <w:name w:val="637E924C320A45938042957BF7379FD7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7">
    <w:name w:val="F1DDF8EA2335466D95604A59FD4EEE9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6">
    <w:name w:val="A4E9B54E7FCF4CB8BF6406543E3FB89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6">
    <w:name w:val="732C67D85425460993B3F8EB74E48E6B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7">
    <w:name w:val="0BF27C037EAF4EC7A74F22845280A1D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6">
    <w:name w:val="0D0540803F08450781972B2D76A61739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6">
    <w:name w:val="09A651808A2F4D82AA97CC3326E6E21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6">
    <w:name w:val="0E823217DAC64E06AA78B8A2656EF67C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6">
    <w:name w:val="15A9BD38D8B44EDABABB072F6ED7050B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6">
    <w:name w:val="8AED833143E44C2EB08F511B1D089B44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7">
    <w:name w:val="516E3391DFEB4EF48F754305D3A580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7">
    <w:name w:val="1BB88BA91BF54A8095BFFD714ABA71E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6">
    <w:name w:val="BF31BC65B79E4635B78558F51E338CB0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7">
    <w:name w:val="CF0D073A809B42CEAC70598C33F9EF8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7">
    <w:name w:val="D8D7E5DE430B471794400F0656D6FCE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6">
    <w:name w:val="6A7B16A961124D5FAB3BA2F99D1428A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7">
    <w:name w:val="99EC1C337A174CCEAF0C9C8FA827718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7">
    <w:name w:val="6AA354A3AB45477580D9649C3C84255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6">
    <w:name w:val="0A14F64AC9464FD29D2068CA708DC42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2">
    <w:name w:val="F5283967148545A581A1707ACB380EFF12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7">
    <w:name w:val="7B03CB1A26584044B262A6106ADC119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8">
    <w:name w:val="07AAC7F6A6D74F5B86796A0988C921A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6">
    <w:name w:val="8647CEF939F24F70B8C87533F0F960A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4">
    <w:name w:val="1994DF27871E462BB812B1C85EA7982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19">
    <w:name w:val="375FACAFBB514F9C94293C4A0B23056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3">
    <w:name w:val="1AE92A73A10F4869AFCC68E488BE457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3">
    <w:name w:val="4E7B301E5D9A47D1B84F1618B7C89A2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6">
    <w:name w:val="6EB0F57A96B341619F4D9ACF7CD119D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5">
    <w:name w:val="E9CE25AC9641426FB10B1DEC91A0EE1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5">
    <w:name w:val="8E3312A2E6A8467D9368CE50160462D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4">
    <w:name w:val="B1ECA9DEBABD4B5A9CC1E9D1B489DE50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4">
    <w:name w:val="4F78054AA1F241BB9AA070884FB50C98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4">
    <w:name w:val="8EA52A244EF44386BDC6DB168CAB5D0A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0">
    <w:name w:val="A51DD67F71034F939BA83787538C33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3">
    <w:name w:val="229BC78DEBE0474681BC4536066476AD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0">
    <w:name w:val="EE0D1749F98740139FC2185849D29D5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7">
    <w:name w:val="51A37AA8464740BE833D41F90C32064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3">
    <w:name w:val="B17384F71CA54545BDB484A6CD60DF93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6">
    <w:name w:val="633A97C3B7AF4F328A7BC71CCFD97D30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6">
    <w:name w:val="E257B985CB4E47F789359946084FD98E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7">
    <w:name w:val="D2C95B47955E4A2783E1E351E113E145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7">
    <w:name w:val="E3165544881F42C9B5A2D3F5FD2C812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7">
    <w:name w:val="28243EFD178649EFB802DDF6D20841E1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7">
    <w:name w:val="A791F9BB30BB41059BBD379A0D356C57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7">
    <w:name w:val="97C4CD3258CC4B09BAFF8E292E6A94F1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7">
    <w:name w:val="0D6477EBF1244A31B3E05E0DE6F3EB3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7">
    <w:name w:val="5DFA5971A86C4BDA9E5CC238E0519D2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7">
    <w:name w:val="7AE000B7FB30438A84FE6D5FE7DD4A56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8">
    <w:name w:val="7F4BD245DA6B4F8F8D54C27F9639260B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8">
    <w:name w:val="F631B5809DD343D0B5C44AA0E75BE44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8">
    <w:name w:val="C6724074543343EBA8F7564DE39E9D8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8">
    <w:name w:val="378827BF6A2A4CFEB9322A1A2165942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8">
    <w:name w:val="368586BE3FC84FC28B670DF7423D3A6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8">
    <w:name w:val="B9BA2422C2864533BD9A0D6A5B70571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8">
    <w:name w:val="F5EE50719B4449DDB11F43753594376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8">
    <w:name w:val="BAC031D83BCB44A68E30EE02FF241C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8">
    <w:name w:val="6A9AA55F7D404949AE0E90CBA1C7C3C1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8">
    <w:name w:val="3C4E5C897CD64FB399D6758F442A7D0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8">
    <w:name w:val="8FEEA389D569427FA79480899AD92F1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8">
    <w:name w:val="9D061D5FB730459FAC7C16548A2835C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8">
    <w:name w:val="FAEFF058D95F4C04A7BD49F47BD11B5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8">
    <w:name w:val="1E1E1E9EA4A9401A95474267C394778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7">
    <w:name w:val="B23B016033C9449E9C67C6B9DAD8EB1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7">
    <w:name w:val="19DCC8083071407DA14740EAA9489192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7">
    <w:name w:val="AFD752FF5E564710AA8B4695081A0456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7">
    <w:name w:val="4AC46DB8C1A84A4D87BB9890DA39E67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8">
    <w:name w:val="55B6549B1AA14419A4DAA42C960585D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8">
    <w:name w:val="D2D27053CF824E5CAF6E71BAACC8221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8">
    <w:name w:val="318DD12FCA274E06A7728D2703A2ED5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8">
    <w:name w:val="5E2BBCE2CC584EFAAB95DF274691F83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8">
    <w:name w:val="D28D99C336834DD9B09822B521B78B46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8">
    <w:name w:val="DA14F1423D5E4CA0B325EC2D7AF5848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8">
    <w:name w:val="FA4D1332686A4AA39A1586CB0F4164E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7">
    <w:name w:val="BE91D55271A54C4D93578C12F1FFD51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7">
    <w:name w:val="2E59CD6F94F14C3683F2B0821E36D59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7">
    <w:name w:val="637E924C320A45938042957BF7379FD7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8">
    <w:name w:val="F1DDF8EA2335466D95604A59FD4EEE9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7">
    <w:name w:val="A4E9B54E7FCF4CB8BF6406543E3FB89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7">
    <w:name w:val="732C67D85425460993B3F8EB74E48E6B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8">
    <w:name w:val="0BF27C037EAF4EC7A74F22845280A1D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7">
    <w:name w:val="0D0540803F08450781972B2D76A61739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7">
    <w:name w:val="09A651808A2F4D82AA97CC3326E6E21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7">
    <w:name w:val="0E823217DAC64E06AA78B8A2656EF67C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7">
    <w:name w:val="15A9BD38D8B44EDABABB072F6ED7050B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7">
    <w:name w:val="8AED833143E44C2EB08F511B1D089B44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8">
    <w:name w:val="516E3391DFEB4EF48F754305D3A580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8">
    <w:name w:val="1BB88BA91BF54A8095BFFD714ABA71E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7">
    <w:name w:val="BF31BC65B79E4635B78558F51E338CB0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8">
    <w:name w:val="CF0D073A809B42CEAC70598C33F9EF8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8">
    <w:name w:val="D8D7E5DE430B471794400F0656D6FCE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7">
    <w:name w:val="6A7B16A961124D5FAB3BA2F99D1428A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8">
    <w:name w:val="99EC1C337A174CCEAF0C9C8FA827718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8">
    <w:name w:val="6AA354A3AB45477580D9649C3C84255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7">
    <w:name w:val="0A14F64AC9464FD29D2068CA708DC42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3">
    <w:name w:val="F5283967148545A581A1707ACB380EFF13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8">
    <w:name w:val="7B03CB1A26584044B262A6106ADC119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29">
    <w:name w:val="07AAC7F6A6D74F5B86796A0988C921A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7">
    <w:name w:val="8647CEF939F24F70B8C87533F0F960A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5">
    <w:name w:val="1994DF27871E462BB812B1C85EA7982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0">
    <w:name w:val="375FACAFBB514F9C94293C4A0B23056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4">
    <w:name w:val="1AE92A73A10F4869AFCC68E488BE457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4">
    <w:name w:val="4E7B301E5D9A47D1B84F1618B7C89A2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7">
    <w:name w:val="6EB0F57A96B341619F4D9ACF7CD119D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6">
    <w:name w:val="E9CE25AC9641426FB10B1DEC91A0EE1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6">
    <w:name w:val="8E3312A2E6A8467D9368CE50160462D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5">
    <w:name w:val="B1ECA9DEBABD4B5A9CC1E9D1B489DE50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5">
    <w:name w:val="4F78054AA1F241BB9AA070884FB50C98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5">
    <w:name w:val="8EA52A244EF44386BDC6DB168CAB5D0A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1">
    <w:name w:val="A51DD67F71034F939BA83787538C33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4">
    <w:name w:val="229BC78DEBE0474681BC4536066476AD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1">
    <w:name w:val="EE0D1749F98740139FC2185849D29D5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8">
    <w:name w:val="51A37AA8464740BE833D41F90C32064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4">
    <w:name w:val="B17384F71CA54545BDB484A6CD60DF93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7">
    <w:name w:val="633A97C3B7AF4F328A7BC71CCFD97D30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7">
    <w:name w:val="E257B985CB4E47F789359946084FD98E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8">
    <w:name w:val="D2C95B47955E4A2783E1E351E113E145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8">
    <w:name w:val="E3165544881F42C9B5A2D3F5FD2C812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8">
    <w:name w:val="28243EFD178649EFB802DDF6D20841E1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8">
    <w:name w:val="A791F9BB30BB41059BBD379A0D356C57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8">
    <w:name w:val="97C4CD3258CC4B09BAFF8E292E6A94F1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8">
    <w:name w:val="0D6477EBF1244A31B3E05E0DE6F3EB3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8">
    <w:name w:val="5DFA5971A86C4BDA9E5CC238E0519D2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8">
    <w:name w:val="7AE000B7FB30438A84FE6D5FE7DD4A56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19">
    <w:name w:val="7F4BD245DA6B4F8F8D54C27F9639260B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19">
    <w:name w:val="F631B5809DD343D0B5C44AA0E75BE44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19">
    <w:name w:val="C6724074543343EBA8F7564DE39E9D8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19">
    <w:name w:val="378827BF6A2A4CFEB9322A1A2165942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19">
    <w:name w:val="368586BE3FC84FC28B670DF7423D3A6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19">
    <w:name w:val="B9BA2422C2864533BD9A0D6A5B70571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19">
    <w:name w:val="F5EE50719B4449DDB11F43753594376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19">
    <w:name w:val="BAC031D83BCB44A68E30EE02FF241C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19">
    <w:name w:val="6A9AA55F7D404949AE0E90CBA1C7C3C1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19">
    <w:name w:val="3C4E5C897CD64FB399D6758F442A7D0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19">
    <w:name w:val="8FEEA389D569427FA79480899AD92F1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19">
    <w:name w:val="9D061D5FB730459FAC7C16548A2835C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19">
    <w:name w:val="FAEFF058D95F4C04A7BD49F47BD11B5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19">
    <w:name w:val="1E1E1E9EA4A9401A95474267C394778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8">
    <w:name w:val="B23B016033C9449E9C67C6B9DAD8EB1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8">
    <w:name w:val="19DCC8083071407DA14740EAA9489192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8">
    <w:name w:val="AFD752FF5E564710AA8B4695081A0456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8">
    <w:name w:val="4AC46DB8C1A84A4D87BB9890DA39E67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19">
    <w:name w:val="55B6549B1AA14419A4DAA42C960585D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19">
    <w:name w:val="D2D27053CF824E5CAF6E71BAACC8221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19">
    <w:name w:val="318DD12FCA274E06A7728D2703A2ED5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19">
    <w:name w:val="5E2BBCE2CC584EFAAB95DF274691F83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19">
    <w:name w:val="D28D99C336834DD9B09822B521B78B46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19">
    <w:name w:val="DA14F1423D5E4CA0B325EC2D7AF5848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19">
    <w:name w:val="FA4D1332686A4AA39A1586CB0F4164E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8">
    <w:name w:val="BE91D55271A54C4D93578C12F1FFD51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8">
    <w:name w:val="2E59CD6F94F14C3683F2B0821E36D59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8">
    <w:name w:val="637E924C320A45938042957BF7379FD7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19">
    <w:name w:val="F1DDF8EA2335466D95604A59FD4EEE9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8">
    <w:name w:val="A4E9B54E7FCF4CB8BF6406543E3FB89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8">
    <w:name w:val="732C67D85425460993B3F8EB74E48E6B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19">
    <w:name w:val="0BF27C037EAF4EC7A74F22845280A1D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8">
    <w:name w:val="0D0540803F08450781972B2D76A61739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8">
    <w:name w:val="09A651808A2F4D82AA97CC3326E6E21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8">
    <w:name w:val="0E823217DAC64E06AA78B8A2656EF67C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8">
    <w:name w:val="15A9BD38D8B44EDABABB072F6ED7050B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8">
    <w:name w:val="8AED833143E44C2EB08F511B1D089B44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19">
    <w:name w:val="516E3391DFEB4EF48F754305D3A580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19">
    <w:name w:val="1BB88BA91BF54A8095BFFD714ABA71E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8">
    <w:name w:val="BF31BC65B79E4635B78558F51E338CB0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19">
    <w:name w:val="CF0D073A809B42CEAC70598C33F9EF8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19">
    <w:name w:val="D8D7E5DE430B471794400F0656D6FCE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8">
    <w:name w:val="6A7B16A961124D5FAB3BA2F99D1428A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19">
    <w:name w:val="99EC1C337A174CCEAF0C9C8FA827718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19">
    <w:name w:val="6AA354A3AB45477580D9649C3C84255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8">
    <w:name w:val="0A14F64AC9464FD29D2068CA708DC42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4">
    <w:name w:val="F5283967148545A581A1707ACB380EFF14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29">
    <w:name w:val="7B03CB1A26584044B262A6106ADC119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0">
    <w:name w:val="07AAC7F6A6D74F5B86796A0988C921A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8">
    <w:name w:val="8647CEF939F24F70B8C87533F0F960A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6">
    <w:name w:val="1994DF27871E462BB812B1C85EA7982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1">
    <w:name w:val="375FACAFBB514F9C94293C4A0B23056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5">
    <w:name w:val="1AE92A73A10F4869AFCC68E488BE457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5">
    <w:name w:val="4E7B301E5D9A47D1B84F1618B7C89A2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8">
    <w:name w:val="6EB0F57A96B341619F4D9ACF7CD119D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7">
    <w:name w:val="E9CE25AC9641426FB10B1DEC91A0EE1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7">
    <w:name w:val="8E3312A2E6A8467D9368CE50160462D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6">
    <w:name w:val="B1ECA9DEBABD4B5A9CC1E9D1B489DE50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6">
    <w:name w:val="4F78054AA1F241BB9AA070884FB50C98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6">
    <w:name w:val="8EA52A244EF44386BDC6DB168CAB5D0A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2">
    <w:name w:val="A51DD67F71034F939BA83787538C33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5">
    <w:name w:val="229BC78DEBE0474681BC4536066476AD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2">
    <w:name w:val="EE0D1749F98740139FC2185849D29D5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19">
    <w:name w:val="51A37AA8464740BE833D41F90C32064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5">
    <w:name w:val="B17384F71CA54545BDB484A6CD60DF93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8">
    <w:name w:val="633A97C3B7AF4F328A7BC71CCFD97D30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8">
    <w:name w:val="E257B985CB4E47F789359946084FD98E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19">
    <w:name w:val="D2C95B47955E4A2783E1E351E113E145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19">
    <w:name w:val="E3165544881F42C9B5A2D3F5FD2C812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19">
    <w:name w:val="28243EFD178649EFB802DDF6D20841E1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19">
    <w:name w:val="A791F9BB30BB41059BBD379A0D356C57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19">
    <w:name w:val="97C4CD3258CC4B09BAFF8E292E6A94F1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19">
    <w:name w:val="0D6477EBF1244A31B3E05E0DE6F3EB3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19">
    <w:name w:val="5DFA5971A86C4BDA9E5CC238E0519D2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19">
    <w:name w:val="7AE000B7FB30438A84FE6D5FE7DD4A56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0">
    <w:name w:val="7F4BD245DA6B4F8F8D54C27F9639260B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0">
    <w:name w:val="F631B5809DD343D0B5C44AA0E75BE44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0">
    <w:name w:val="C6724074543343EBA8F7564DE39E9D8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0">
    <w:name w:val="378827BF6A2A4CFEB9322A1A2165942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0">
    <w:name w:val="368586BE3FC84FC28B670DF7423D3A6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0">
    <w:name w:val="B9BA2422C2864533BD9A0D6A5B70571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0">
    <w:name w:val="F5EE50719B4449DDB11F43753594376F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0">
    <w:name w:val="BAC031D83BCB44A68E30EE02FF241C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0">
    <w:name w:val="6A9AA55F7D404949AE0E90CBA1C7C3C1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0">
    <w:name w:val="3C4E5C897CD64FB399D6758F442A7D0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0">
    <w:name w:val="8FEEA389D569427FA79480899AD92F1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0">
    <w:name w:val="9D061D5FB730459FAC7C16548A2835C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0">
    <w:name w:val="FAEFF058D95F4C04A7BD49F47BD11B5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0">
    <w:name w:val="1E1E1E9EA4A9401A95474267C394778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19">
    <w:name w:val="B23B016033C9449E9C67C6B9DAD8EB1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19">
    <w:name w:val="19DCC8083071407DA14740EAA9489192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19">
    <w:name w:val="AFD752FF5E564710AA8B4695081A0456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19">
    <w:name w:val="4AC46DB8C1A84A4D87BB9890DA39E67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0">
    <w:name w:val="55B6549B1AA14419A4DAA42C960585D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0">
    <w:name w:val="D2D27053CF824E5CAF6E71BAACC8221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0">
    <w:name w:val="318DD12FCA274E06A7728D2703A2ED5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0">
    <w:name w:val="5E2BBCE2CC584EFAAB95DF274691F83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0">
    <w:name w:val="D28D99C336834DD9B09822B521B78B46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0">
    <w:name w:val="DA14F1423D5E4CA0B325EC2D7AF5848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0">
    <w:name w:val="FA4D1332686A4AA39A1586CB0F4164E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19">
    <w:name w:val="BE91D55271A54C4D93578C12F1FFD51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19">
    <w:name w:val="2E59CD6F94F14C3683F2B0821E36D59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19">
    <w:name w:val="637E924C320A45938042957BF7379FD7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0">
    <w:name w:val="F1DDF8EA2335466D95604A59FD4EEE9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19">
    <w:name w:val="A4E9B54E7FCF4CB8BF6406543E3FB89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19">
    <w:name w:val="732C67D85425460993B3F8EB74E48E6B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0">
    <w:name w:val="0BF27C037EAF4EC7A74F22845280A1DF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19">
    <w:name w:val="0D0540803F08450781972B2D76A61739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19">
    <w:name w:val="09A651808A2F4D82AA97CC3326E6E21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19">
    <w:name w:val="0E823217DAC64E06AA78B8A2656EF67C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19">
    <w:name w:val="15A9BD38D8B44EDABABB072F6ED7050B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19">
    <w:name w:val="8AED833143E44C2EB08F511B1D089B44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0">
    <w:name w:val="516E3391DFEB4EF48F754305D3A580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0">
    <w:name w:val="1BB88BA91BF54A8095BFFD714ABA71E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19">
    <w:name w:val="BF31BC65B79E4635B78558F51E338CB0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0">
    <w:name w:val="CF0D073A809B42CEAC70598C33F9EF8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0">
    <w:name w:val="D8D7E5DE430B471794400F0656D6FCE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19">
    <w:name w:val="6A7B16A961124D5FAB3BA2F99D1428A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0">
    <w:name w:val="99EC1C337A174CCEAF0C9C8FA827718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0">
    <w:name w:val="6AA354A3AB45477580D9649C3C84255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19">
    <w:name w:val="0A14F64AC9464FD29D2068CA708DC42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5">
    <w:name w:val="F5283967148545A581A1707ACB380EFF15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0">
    <w:name w:val="7B03CB1A26584044B262A6106ADC119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1">
    <w:name w:val="07AAC7F6A6D74F5B86796A0988C921AF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19">
    <w:name w:val="8647CEF939F24F70B8C87533F0F960A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7">
    <w:name w:val="1994DF27871E462BB812B1C85EA7982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2">
    <w:name w:val="375FACAFBB514F9C94293C4A0B23056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6">
    <w:name w:val="1AE92A73A10F4869AFCC68E488BE457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6">
    <w:name w:val="4E7B301E5D9A47D1B84F1618B7C89A2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19">
    <w:name w:val="6EB0F57A96B341619F4D9ACF7CD119D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8">
    <w:name w:val="E9CE25AC9641426FB10B1DEC91A0EE1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8">
    <w:name w:val="8E3312A2E6A8467D9368CE50160462D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7">
    <w:name w:val="B1ECA9DEBABD4B5A9CC1E9D1B489DE50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7">
    <w:name w:val="4F78054AA1F241BB9AA070884FB50C98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7">
    <w:name w:val="8EA52A244EF44386BDC6DB168CAB5D0A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3">
    <w:name w:val="A51DD67F71034F939BA83787538C33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6">
    <w:name w:val="229BC78DEBE0474681BC4536066476AD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3">
    <w:name w:val="EE0D1749F98740139FC2185849D29D5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0">
    <w:name w:val="51A37AA8464740BE833D41F90C32064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6">
    <w:name w:val="B17384F71CA54545BDB484A6CD60DF93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19">
    <w:name w:val="633A97C3B7AF4F328A7BC71CCFD97D30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19">
    <w:name w:val="E257B985CB4E47F789359946084FD98E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0">
    <w:name w:val="D2C95B47955E4A2783E1E351E113E145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0">
    <w:name w:val="E3165544881F42C9B5A2D3F5FD2C812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0">
    <w:name w:val="28243EFD178649EFB802DDF6D20841E1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0">
    <w:name w:val="A791F9BB30BB41059BBD379A0D356C57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0">
    <w:name w:val="97C4CD3258CC4B09BAFF8E292E6A94F1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0">
    <w:name w:val="0D6477EBF1244A31B3E05E0DE6F3EB3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0">
    <w:name w:val="5DFA5971A86C4BDA9E5CC238E0519D2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0">
    <w:name w:val="7AE000B7FB30438A84FE6D5FE7DD4A56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1">
    <w:name w:val="7F4BD245DA6B4F8F8D54C27F9639260B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1">
    <w:name w:val="F631B5809DD343D0B5C44AA0E75BE44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1">
    <w:name w:val="C6724074543343EBA8F7564DE39E9D8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1">
    <w:name w:val="378827BF6A2A4CFEB9322A1A2165942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1">
    <w:name w:val="368586BE3FC84FC28B670DF7423D3A6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1">
    <w:name w:val="B9BA2422C2864533BD9A0D6A5B70571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1">
    <w:name w:val="F5EE50719B4449DDB11F43753594376F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1">
    <w:name w:val="BAC031D83BCB44A68E30EE02FF241C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1">
    <w:name w:val="6A9AA55F7D404949AE0E90CBA1C7C3C1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1">
    <w:name w:val="3C4E5C897CD64FB399D6758F442A7D0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1">
    <w:name w:val="8FEEA389D569427FA79480899AD92F1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1">
    <w:name w:val="9D061D5FB730459FAC7C16548A2835C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1">
    <w:name w:val="FAEFF058D95F4C04A7BD49F47BD11B5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1">
    <w:name w:val="1E1E1E9EA4A9401A95474267C394778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0">
    <w:name w:val="B23B016033C9449E9C67C6B9DAD8EB1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0">
    <w:name w:val="19DCC8083071407DA14740EAA9489192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0">
    <w:name w:val="AFD752FF5E564710AA8B4695081A0456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0">
    <w:name w:val="4AC46DB8C1A84A4D87BB9890DA39E67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1">
    <w:name w:val="55B6549B1AA14419A4DAA42C960585D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1">
    <w:name w:val="D2D27053CF824E5CAF6E71BAACC8221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1">
    <w:name w:val="318DD12FCA274E06A7728D2703A2ED5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1">
    <w:name w:val="5E2BBCE2CC584EFAAB95DF274691F83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1">
    <w:name w:val="D28D99C336834DD9B09822B521B78B46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1">
    <w:name w:val="DA14F1423D5E4CA0B325EC2D7AF5848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1">
    <w:name w:val="FA4D1332686A4AA39A1586CB0F4164E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0">
    <w:name w:val="BE91D55271A54C4D93578C12F1FFD51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0">
    <w:name w:val="2E59CD6F94F14C3683F2B0821E36D59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0">
    <w:name w:val="637E924C320A45938042957BF7379FD7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1">
    <w:name w:val="F1DDF8EA2335466D95604A59FD4EEE9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0">
    <w:name w:val="A4E9B54E7FCF4CB8BF6406543E3FB89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0">
    <w:name w:val="732C67D85425460993B3F8EB74E48E6B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1">
    <w:name w:val="0BF27C037EAF4EC7A74F22845280A1DF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0">
    <w:name w:val="0D0540803F08450781972B2D76A61739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0">
    <w:name w:val="09A651808A2F4D82AA97CC3326E6E21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0">
    <w:name w:val="0E823217DAC64E06AA78B8A2656EF67C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0">
    <w:name w:val="15A9BD38D8B44EDABABB072F6ED7050B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0">
    <w:name w:val="8AED833143E44C2EB08F511B1D089B44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1">
    <w:name w:val="516E3391DFEB4EF48F754305D3A580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1">
    <w:name w:val="1BB88BA91BF54A8095BFFD714ABA71E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0">
    <w:name w:val="BF31BC65B79E4635B78558F51E338CB0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1">
    <w:name w:val="CF0D073A809B42CEAC70598C33F9EF8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1">
    <w:name w:val="D8D7E5DE430B471794400F0656D6FCE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0">
    <w:name w:val="6A7B16A961124D5FAB3BA2F99D1428A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1">
    <w:name w:val="99EC1C337A174CCEAF0C9C8FA827718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1">
    <w:name w:val="6AA354A3AB45477580D9649C3C84255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0">
    <w:name w:val="0A14F64AC9464FD29D2068CA708DC42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6">
    <w:name w:val="F5283967148545A581A1707ACB380EFF16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1">
    <w:name w:val="7B03CB1A26584044B262A6106ADC119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2">
    <w:name w:val="07AAC7F6A6D74F5B86796A0988C921AF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0">
    <w:name w:val="8647CEF939F24F70B8C87533F0F960A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8">
    <w:name w:val="1994DF27871E462BB812B1C85EA7982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3">
    <w:name w:val="375FACAFBB514F9C94293C4A0B23056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7">
    <w:name w:val="1AE92A73A10F4869AFCC68E488BE457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7">
    <w:name w:val="4E7B301E5D9A47D1B84F1618B7C89A2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0">
    <w:name w:val="6EB0F57A96B341619F4D9ACF7CD119D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19">
    <w:name w:val="E9CE25AC9641426FB10B1DEC91A0EE1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19">
    <w:name w:val="8E3312A2E6A8467D9368CE50160462D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8">
    <w:name w:val="B1ECA9DEBABD4B5A9CC1E9D1B489DE50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8">
    <w:name w:val="4F78054AA1F241BB9AA070884FB50C98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8">
    <w:name w:val="8EA52A244EF44386BDC6DB168CAB5D0A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4">
    <w:name w:val="A51DD67F71034F939BA83787538C33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92D43736564CE6B0F717A6254FD36C">
    <w:name w:val="9992D43736564CE6B0F717A6254FD36C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7">
    <w:name w:val="229BC78DEBE0474681BC4536066476AD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4">
    <w:name w:val="EE0D1749F98740139FC2185849D29D5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1">
    <w:name w:val="51A37AA8464740BE833D41F90C32064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7">
    <w:name w:val="B17384F71CA54545BDB484A6CD60DF93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0">
    <w:name w:val="633A97C3B7AF4F328A7BC71CCFD97D30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0">
    <w:name w:val="E257B985CB4E47F789359946084FD98E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1">
    <w:name w:val="D2C95B47955E4A2783E1E351E113E145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1">
    <w:name w:val="E3165544881F42C9B5A2D3F5FD2C812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1">
    <w:name w:val="28243EFD178649EFB802DDF6D20841E1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1">
    <w:name w:val="A791F9BB30BB41059BBD379A0D356C57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1">
    <w:name w:val="97C4CD3258CC4B09BAFF8E292E6A94F1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1">
    <w:name w:val="0D6477EBF1244A31B3E05E0DE6F3EB3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1">
    <w:name w:val="5DFA5971A86C4BDA9E5CC238E0519D2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1">
    <w:name w:val="7AE000B7FB30438A84FE6D5FE7DD4A56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2">
    <w:name w:val="7F4BD245DA6B4F8F8D54C27F9639260B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2">
    <w:name w:val="F631B5809DD343D0B5C44AA0E75BE44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2">
    <w:name w:val="C6724074543343EBA8F7564DE39E9D8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2">
    <w:name w:val="378827BF6A2A4CFEB9322A1A2165942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2">
    <w:name w:val="368586BE3FC84FC28B670DF7423D3A6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2">
    <w:name w:val="B9BA2422C2864533BD9A0D6A5B70571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2">
    <w:name w:val="F5EE50719B4449DDB11F43753594376F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2">
    <w:name w:val="BAC031D83BCB44A68E30EE02FF241C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2">
    <w:name w:val="6A9AA55F7D404949AE0E90CBA1C7C3C1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2">
    <w:name w:val="3C4E5C897CD64FB399D6758F442A7D0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2">
    <w:name w:val="8FEEA389D569427FA79480899AD92F1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2">
    <w:name w:val="9D061D5FB730459FAC7C16548A2835C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2">
    <w:name w:val="FAEFF058D95F4C04A7BD49F47BD11B5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2">
    <w:name w:val="1E1E1E9EA4A9401A95474267C394778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1">
    <w:name w:val="B23B016033C9449E9C67C6B9DAD8EB1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1">
    <w:name w:val="19DCC8083071407DA14740EAA9489192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1">
    <w:name w:val="AFD752FF5E564710AA8B4695081A0456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1">
    <w:name w:val="4AC46DB8C1A84A4D87BB9890DA39E67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2">
    <w:name w:val="55B6549B1AA14419A4DAA42C960585D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2">
    <w:name w:val="D2D27053CF824E5CAF6E71BAACC8221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2">
    <w:name w:val="318DD12FCA274E06A7728D2703A2ED5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2">
    <w:name w:val="5E2BBCE2CC584EFAAB95DF274691F83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2">
    <w:name w:val="D28D99C336834DD9B09822B521B78B46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2">
    <w:name w:val="DA14F1423D5E4CA0B325EC2D7AF5848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2">
    <w:name w:val="FA4D1332686A4AA39A1586CB0F4164E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1">
    <w:name w:val="BE91D55271A54C4D93578C12F1FFD51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1">
    <w:name w:val="2E59CD6F94F14C3683F2B0821E36D59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1">
    <w:name w:val="637E924C320A45938042957BF7379FD7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2">
    <w:name w:val="F1DDF8EA2335466D95604A59FD4EEE9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1">
    <w:name w:val="A4E9B54E7FCF4CB8BF6406543E3FB89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1">
    <w:name w:val="732C67D85425460993B3F8EB74E48E6B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2">
    <w:name w:val="0BF27C037EAF4EC7A74F22845280A1DF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1">
    <w:name w:val="0D0540803F08450781972B2D76A61739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1">
    <w:name w:val="09A651808A2F4D82AA97CC3326E6E21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1">
    <w:name w:val="0E823217DAC64E06AA78B8A2656EF67C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1">
    <w:name w:val="15A9BD38D8B44EDABABB072F6ED7050B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1">
    <w:name w:val="8AED833143E44C2EB08F511B1D089B44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2">
    <w:name w:val="516E3391DFEB4EF48F754305D3A580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2">
    <w:name w:val="1BB88BA91BF54A8095BFFD714ABA71E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1">
    <w:name w:val="BF31BC65B79E4635B78558F51E338CB0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2">
    <w:name w:val="CF0D073A809B42CEAC70598C33F9EF8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2">
    <w:name w:val="D8D7E5DE430B471794400F0656D6FCE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1">
    <w:name w:val="6A7B16A961124D5FAB3BA2F99D1428A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2">
    <w:name w:val="99EC1C337A174CCEAF0C9C8FA827718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2">
    <w:name w:val="6AA354A3AB45477580D9649C3C84255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1">
    <w:name w:val="0A14F64AC9464FD29D2068CA708DC42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7">
    <w:name w:val="F5283967148545A581A1707ACB380EFF17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2">
    <w:name w:val="7B03CB1A26584044B262A6106ADC119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3">
    <w:name w:val="07AAC7F6A6D74F5B86796A0988C921AF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1">
    <w:name w:val="8647CEF939F24F70B8C87533F0F960A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29">
    <w:name w:val="1994DF27871E462BB812B1C85EA7982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4">
    <w:name w:val="375FACAFBB514F9C94293C4A0B23056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8">
    <w:name w:val="1AE92A73A10F4869AFCC68E488BE457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8">
    <w:name w:val="4E7B301E5D9A47D1B84F1618B7C89A2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1">
    <w:name w:val="6EB0F57A96B341619F4D9ACF7CD119D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0">
    <w:name w:val="E9CE25AC9641426FB10B1DEC91A0EE1F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0">
    <w:name w:val="8E3312A2E6A8467D9368CE50160462D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19">
    <w:name w:val="B1ECA9DEBABD4B5A9CC1E9D1B489DE50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19">
    <w:name w:val="4F78054AA1F241BB9AA070884FB50C98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19">
    <w:name w:val="8EA52A244EF44386BDC6DB168CAB5D0A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5">
    <w:name w:val="A51DD67F71034F939BA83787538C33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92D43736564CE6B0F717A6254FD36C1">
    <w:name w:val="9992D43736564CE6B0F717A6254FD36C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8">
    <w:name w:val="229BC78DEBE0474681BC4536066476AD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5">
    <w:name w:val="EE0D1749F98740139FC2185849D29D5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2">
    <w:name w:val="51A37AA8464740BE833D41F90C32064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8">
    <w:name w:val="B17384F71CA54545BDB484A6CD60DF93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1">
    <w:name w:val="633A97C3B7AF4F328A7BC71CCFD97D30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1">
    <w:name w:val="E257B985CB4E47F789359946084FD98E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2">
    <w:name w:val="D2C95B47955E4A2783E1E351E113E145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2">
    <w:name w:val="E3165544881F42C9B5A2D3F5FD2C812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2">
    <w:name w:val="28243EFD178649EFB802DDF6D20841E1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2">
    <w:name w:val="A791F9BB30BB41059BBD379A0D356C57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2">
    <w:name w:val="97C4CD3258CC4B09BAFF8E292E6A94F1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2">
    <w:name w:val="0D6477EBF1244A31B3E05E0DE6F3EB3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2">
    <w:name w:val="5DFA5971A86C4BDA9E5CC238E0519D2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2">
    <w:name w:val="7AE000B7FB30438A84FE6D5FE7DD4A56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3">
    <w:name w:val="7F4BD245DA6B4F8F8D54C27F9639260B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3">
    <w:name w:val="F631B5809DD343D0B5C44AA0E75BE44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3">
    <w:name w:val="C6724074543343EBA8F7564DE39E9D8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3">
    <w:name w:val="378827BF6A2A4CFEB9322A1A2165942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3">
    <w:name w:val="368586BE3FC84FC28B670DF7423D3A6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3">
    <w:name w:val="B9BA2422C2864533BD9A0D6A5B70571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3">
    <w:name w:val="F5EE50719B4449DDB11F43753594376F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3">
    <w:name w:val="BAC031D83BCB44A68E30EE02FF241C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3">
    <w:name w:val="6A9AA55F7D404949AE0E90CBA1C7C3C1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3">
    <w:name w:val="3C4E5C897CD64FB399D6758F442A7D0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3">
    <w:name w:val="8FEEA389D569427FA79480899AD92F1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3">
    <w:name w:val="9D061D5FB730459FAC7C16548A2835C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3">
    <w:name w:val="FAEFF058D95F4C04A7BD49F47BD11B5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3">
    <w:name w:val="1E1E1E9EA4A9401A95474267C394778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2">
    <w:name w:val="B23B016033C9449E9C67C6B9DAD8EB1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2">
    <w:name w:val="19DCC8083071407DA14740EAA9489192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2">
    <w:name w:val="AFD752FF5E564710AA8B4695081A0456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2">
    <w:name w:val="4AC46DB8C1A84A4D87BB9890DA39E67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3">
    <w:name w:val="55B6549B1AA14419A4DAA42C960585D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3">
    <w:name w:val="D2D27053CF824E5CAF6E71BAACC8221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3">
    <w:name w:val="318DD12FCA274E06A7728D2703A2ED5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3">
    <w:name w:val="5E2BBCE2CC584EFAAB95DF274691F83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3">
    <w:name w:val="D28D99C336834DD9B09822B521B78B46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3">
    <w:name w:val="DA14F1423D5E4CA0B325EC2D7AF5848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3">
    <w:name w:val="FA4D1332686A4AA39A1586CB0F4164E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2">
    <w:name w:val="BE91D55271A54C4D93578C12F1FFD51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2">
    <w:name w:val="2E59CD6F94F14C3683F2B0821E36D59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2">
    <w:name w:val="637E924C320A45938042957BF7379FD7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3">
    <w:name w:val="F1DDF8EA2335466D95604A59FD4EEE9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2">
    <w:name w:val="A4E9B54E7FCF4CB8BF6406543E3FB89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2">
    <w:name w:val="732C67D85425460993B3F8EB74E48E6B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3">
    <w:name w:val="0BF27C037EAF4EC7A74F22845280A1DF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2">
    <w:name w:val="0D0540803F08450781972B2D76A61739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2">
    <w:name w:val="09A651808A2F4D82AA97CC3326E6E21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2">
    <w:name w:val="0E823217DAC64E06AA78B8A2656EF67C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2">
    <w:name w:val="15A9BD38D8B44EDABABB072F6ED7050B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2">
    <w:name w:val="8AED833143E44C2EB08F511B1D089B44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3">
    <w:name w:val="516E3391DFEB4EF48F754305D3A580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3">
    <w:name w:val="1BB88BA91BF54A8095BFFD714ABA71E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2">
    <w:name w:val="BF31BC65B79E4635B78558F51E338CB0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3">
    <w:name w:val="CF0D073A809B42CEAC70598C33F9EF8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3">
    <w:name w:val="D8D7E5DE430B471794400F0656D6FCE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2">
    <w:name w:val="6A7B16A961124D5FAB3BA2F99D1428A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3">
    <w:name w:val="99EC1C337A174CCEAF0C9C8FA827718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3">
    <w:name w:val="6AA354A3AB45477580D9649C3C84255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2">
    <w:name w:val="0A14F64AC9464FD29D2068CA708DC42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8">
    <w:name w:val="F5283967148545A581A1707ACB380EFF18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3">
    <w:name w:val="7B03CB1A26584044B262A6106ADC119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4">
    <w:name w:val="07AAC7F6A6D74F5B86796A0988C921AF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2">
    <w:name w:val="8647CEF939F24F70B8C87533F0F960A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0">
    <w:name w:val="1994DF27871E462BB812B1C85EA7982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5">
    <w:name w:val="375FACAFBB514F9C94293C4A0B23056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29">
    <w:name w:val="1AE92A73A10F4869AFCC68E488BE457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29">
    <w:name w:val="4E7B301E5D9A47D1B84F1618B7C89A2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2">
    <w:name w:val="6EB0F57A96B341619F4D9ACF7CD119D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1">
    <w:name w:val="E9CE25AC9641426FB10B1DEC91A0EE1F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1">
    <w:name w:val="8E3312A2E6A8467D9368CE50160462D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0">
    <w:name w:val="B1ECA9DEBABD4B5A9CC1E9D1B489DE50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0">
    <w:name w:val="4F78054AA1F241BB9AA070884FB50C98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0">
    <w:name w:val="8EA52A244EF44386BDC6DB168CAB5D0A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51DD67F71034F939BA83787538C33ED26">
    <w:name w:val="A51DD67F71034F939BA83787538C33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92D43736564CE6B0F717A6254FD36C2">
    <w:name w:val="9992D43736564CE6B0F717A6254FD36C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19">
    <w:name w:val="229BC78DEBE0474681BC4536066476AD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6">
    <w:name w:val="EE0D1749F98740139FC2185849D29D5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3">
    <w:name w:val="51A37AA8464740BE833D41F90C32064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19">
    <w:name w:val="B17384F71CA54545BDB484A6CD60DF93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2">
    <w:name w:val="633A97C3B7AF4F328A7BC71CCFD97D30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2">
    <w:name w:val="E257B985CB4E47F789359946084FD98E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3">
    <w:name w:val="D2C95B47955E4A2783E1E351E113E145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3">
    <w:name w:val="E3165544881F42C9B5A2D3F5FD2C812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3">
    <w:name w:val="28243EFD178649EFB802DDF6D20841E1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3">
    <w:name w:val="A791F9BB30BB41059BBD379A0D356C57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3">
    <w:name w:val="97C4CD3258CC4B09BAFF8E292E6A94F1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3">
    <w:name w:val="0D6477EBF1244A31B3E05E0DE6F3EB3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3">
    <w:name w:val="5DFA5971A86C4BDA9E5CC238E0519D2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3">
    <w:name w:val="7AE000B7FB30438A84FE6D5FE7DD4A56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4">
    <w:name w:val="7F4BD245DA6B4F8F8D54C27F9639260B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4">
    <w:name w:val="F631B5809DD343D0B5C44AA0E75BE44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4">
    <w:name w:val="C6724074543343EBA8F7564DE39E9D8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4">
    <w:name w:val="378827BF6A2A4CFEB9322A1A2165942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4">
    <w:name w:val="368586BE3FC84FC28B670DF7423D3A6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4">
    <w:name w:val="B9BA2422C2864533BD9A0D6A5B70571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4">
    <w:name w:val="F5EE50719B4449DDB11F43753594376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4">
    <w:name w:val="BAC031D83BCB44A68E30EE02FF241C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4">
    <w:name w:val="6A9AA55F7D404949AE0E90CBA1C7C3C1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4">
    <w:name w:val="3C4E5C897CD64FB399D6758F442A7D0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4">
    <w:name w:val="8FEEA389D569427FA79480899AD92F1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4">
    <w:name w:val="9D061D5FB730459FAC7C16548A2835C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4">
    <w:name w:val="FAEFF058D95F4C04A7BD49F47BD11B5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4">
    <w:name w:val="1E1E1E9EA4A9401A95474267C394778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3">
    <w:name w:val="B23B016033C9449E9C67C6B9DAD8EB1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3">
    <w:name w:val="19DCC8083071407DA14740EAA9489192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3">
    <w:name w:val="AFD752FF5E564710AA8B4695081A0456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3">
    <w:name w:val="4AC46DB8C1A84A4D87BB9890DA39E67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4">
    <w:name w:val="55B6549B1AA14419A4DAA42C960585D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4">
    <w:name w:val="D2D27053CF824E5CAF6E71BAACC8221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4">
    <w:name w:val="318DD12FCA274E06A7728D2703A2ED5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4">
    <w:name w:val="5E2BBCE2CC584EFAAB95DF274691F83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4">
    <w:name w:val="D28D99C336834DD9B09822B521B78B46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4">
    <w:name w:val="DA14F1423D5E4CA0B325EC2D7AF5848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4">
    <w:name w:val="FA4D1332686A4AA39A1586CB0F4164E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3">
    <w:name w:val="BE91D55271A54C4D93578C12F1FFD51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3">
    <w:name w:val="2E59CD6F94F14C3683F2B0821E36D59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3">
    <w:name w:val="637E924C320A45938042957BF7379FD7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4">
    <w:name w:val="F1DDF8EA2335466D95604A59FD4EEE9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3">
    <w:name w:val="A4E9B54E7FCF4CB8BF6406543E3FB89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3">
    <w:name w:val="732C67D85425460993B3F8EB74E48E6B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4">
    <w:name w:val="0BF27C037EAF4EC7A74F22845280A1D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3">
    <w:name w:val="0D0540803F08450781972B2D76A61739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3">
    <w:name w:val="09A651808A2F4D82AA97CC3326E6E21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3">
    <w:name w:val="0E823217DAC64E06AA78B8A2656EF67C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3">
    <w:name w:val="15A9BD38D8B44EDABABB072F6ED7050B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3">
    <w:name w:val="8AED833143E44C2EB08F511B1D089B44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4">
    <w:name w:val="516E3391DFEB4EF48F754305D3A580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4">
    <w:name w:val="1BB88BA91BF54A8095BFFD714ABA71E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3">
    <w:name w:val="BF31BC65B79E4635B78558F51E338CB0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4">
    <w:name w:val="CF0D073A809B42CEAC70598C33F9EF8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4">
    <w:name w:val="D8D7E5DE430B471794400F0656D6FCE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3">
    <w:name w:val="6A7B16A961124D5FAB3BA2F99D1428A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4">
    <w:name w:val="99EC1C337A174CCEAF0C9C8FA827718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4">
    <w:name w:val="6AA354A3AB45477580D9649C3C84255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3">
    <w:name w:val="0A14F64AC9464FD29D2068CA708DC42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19">
    <w:name w:val="F5283967148545A581A1707ACB380EFF19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4">
    <w:name w:val="7B03CB1A26584044B262A6106ADC119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5">
    <w:name w:val="07AAC7F6A6D74F5B86796A0988C921AF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3">
    <w:name w:val="8647CEF939F24F70B8C87533F0F960A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1">
    <w:name w:val="1994DF27871E462BB812B1C85EA7982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6">
    <w:name w:val="375FACAFBB514F9C94293C4A0B23056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0">
    <w:name w:val="1AE92A73A10F4869AFCC68E488BE457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0">
    <w:name w:val="4E7B301E5D9A47D1B84F1618B7C89A2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3">
    <w:name w:val="6EB0F57A96B341619F4D9ACF7CD119D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2">
    <w:name w:val="E9CE25AC9641426FB10B1DEC91A0EE1F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2">
    <w:name w:val="8E3312A2E6A8467D9368CE50160462D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1">
    <w:name w:val="B1ECA9DEBABD4B5A9CC1E9D1B489DE50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1">
    <w:name w:val="4F78054AA1F241BB9AA070884FB50C98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1">
    <w:name w:val="8EA52A244EF44386BDC6DB168CAB5D0A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0">
    <w:name w:val="229BC78DEBE0474681BC4536066476AD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7">
    <w:name w:val="EE0D1749F98740139FC2185849D29D5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4">
    <w:name w:val="51A37AA8464740BE833D41F90C32064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0">
    <w:name w:val="B17384F71CA54545BDB484A6CD60DF932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3">
    <w:name w:val="633A97C3B7AF4F328A7BC71CCFD97D30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3">
    <w:name w:val="E257B985CB4E47F789359946084FD98E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4">
    <w:name w:val="D2C95B47955E4A2783E1E351E113E145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4">
    <w:name w:val="E3165544881F42C9B5A2D3F5FD2C812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4">
    <w:name w:val="28243EFD178649EFB802DDF6D20841E1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4">
    <w:name w:val="A791F9BB30BB41059BBD379A0D356C57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4">
    <w:name w:val="97C4CD3258CC4B09BAFF8E292E6A94F1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4">
    <w:name w:val="0D6477EBF1244A31B3E05E0DE6F3EB3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4">
    <w:name w:val="5DFA5971A86C4BDA9E5CC238E0519D2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4">
    <w:name w:val="7AE000B7FB30438A84FE6D5FE7DD4A56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5">
    <w:name w:val="7F4BD245DA6B4F8F8D54C27F9639260B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5">
    <w:name w:val="F631B5809DD343D0B5C44AA0E75BE44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5">
    <w:name w:val="C6724074543343EBA8F7564DE39E9D8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5">
    <w:name w:val="378827BF6A2A4CFEB9322A1A2165942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5">
    <w:name w:val="368586BE3FC84FC28B670DF7423D3A6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5">
    <w:name w:val="B9BA2422C2864533BD9A0D6A5B70571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5">
    <w:name w:val="F5EE50719B4449DDB11F43753594376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5">
    <w:name w:val="BAC031D83BCB44A68E30EE02FF241C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5">
    <w:name w:val="6A9AA55F7D404949AE0E90CBA1C7C3C1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5">
    <w:name w:val="3C4E5C897CD64FB399D6758F442A7D0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5">
    <w:name w:val="8FEEA389D569427FA79480899AD92F1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5">
    <w:name w:val="9D061D5FB730459FAC7C16548A2835C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5">
    <w:name w:val="FAEFF058D95F4C04A7BD49F47BD11B5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5">
    <w:name w:val="1E1E1E9EA4A9401A95474267C394778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4">
    <w:name w:val="B23B016033C9449E9C67C6B9DAD8EB1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4">
    <w:name w:val="19DCC8083071407DA14740EAA9489192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4">
    <w:name w:val="AFD752FF5E564710AA8B4695081A0456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4">
    <w:name w:val="4AC46DB8C1A84A4D87BB9890DA39E67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5">
    <w:name w:val="55B6549B1AA14419A4DAA42C960585D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5">
    <w:name w:val="D2D27053CF824E5CAF6E71BAACC8221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5">
    <w:name w:val="318DD12FCA274E06A7728D2703A2ED5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5">
    <w:name w:val="5E2BBCE2CC584EFAAB95DF274691F83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5">
    <w:name w:val="D28D99C336834DD9B09822B521B78B46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5">
    <w:name w:val="DA14F1423D5E4CA0B325EC2D7AF5848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5">
    <w:name w:val="FA4D1332686A4AA39A1586CB0F4164E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4">
    <w:name w:val="BE91D55271A54C4D93578C12F1FFD51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4">
    <w:name w:val="2E59CD6F94F14C3683F2B0821E36D59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4">
    <w:name w:val="637E924C320A45938042957BF7379FD7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5">
    <w:name w:val="F1DDF8EA2335466D95604A59FD4EEE9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4">
    <w:name w:val="A4E9B54E7FCF4CB8BF6406543E3FB89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4">
    <w:name w:val="732C67D85425460993B3F8EB74E48E6B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5">
    <w:name w:val="0BF27C037EAF4EC7A74F22845280A1D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4">
    <w:name w:val="0D0540803F08450781972B2D76A61739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4">
    <w:name w:val="09A651808A2F4D82AA97CC3326E6E21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4">
    <w:name w:val="0E823217DAC64E06AA78B8A2656EF67C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4">
    <w:name w:val="15A9BD38D8B44EDABABB072F6ED7050B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4">
    <w:name w:val="8AED833143E44C2EB08F511B1D089B44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5">
    <w:name w:val="516E3391DFEB4EF48F754305D3A580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5">
    <w:name w:val="1BB88BA91BF54A8095BFFD714ABA71E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4">
    <w:name w:val="BF31BC65B79E4635B78558F51E338CB0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5">
    <w:name w:val="CF0D073A809B42CEAC70598C33F9EF8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5">
    <w:name w:val="D8D7E5DE430B471794400F0656D6FCE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4">
    <w:name w:val="6A7B16A961124D5FAB3BA2F99D1428A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5">
    <w:name w:val="99EC1C337A174CCEAF0C9C8FA827718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5">
    <w:name w:val="6AA354A3AB45477580D9649C3C84255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4">
    <w:name w:val="0A14F64AC9464FD29D2068CA708DC42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0">
    <w:name w:val="F5283967148545A581A1707ACB380EFF20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5">
    <w:name w:val="7B03CB1A26584044B262A6106ADC119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6">
    <w:name w:val="07AAC7F6A6D74F5B86796A0988C921AF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4">
    <w:name w:val="8647CEF939F24F70B8C87533F0F960A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2">
    <w:name w:val="1994DF27871E462BB812B1C85EA7982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7">
    <w:name w:val="375FACAFBB514F9C94293C4A0B23056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1">
    <w:name w:val="1AE92A73A10F4869AFCC68E488BE457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1">
    <w:name w:val="4E7B301E5D9A47D1B84F1618B7C89A2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4">
    <w:name w:val="6EB0F57A96B341619F4D9ACF7CD119D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3">
    <w:name w:val="E9CE25AC9641426FB10B1DEC91A0EE1F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3">
    <w:name w:val="8E3312A2E6A8467D9368CE50160462D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2">
    <w:name w:val="B1ECA9DEBABD4B5A9CC1E9D1B489DE50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2">
    <w:name w:val="4F78054AA1F241BB9AA070884FB50C98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2">
    <w:name w:val="8EA52A244EF44386BDC6DB168CAB5D0A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">
    <w:name w:val="465751CF0BFC4D7DBCAF9AE7504480F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1">
    <w:name w:val="229BC78DEBE0474681BC4536066476AD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8">
    <w:name w:val="EE0D1749F98740139FC2185849D29D5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5">
    <w:name w:val="51A37AA8464740BE833D41F90C32064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1">
    <w:name w:val="B17384F71CA54545BDB484A6CD60DF932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4">
    <w:name w:val="633A97C3B7AF4F328A7BC71CCFD97D30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4">
    <w:name w:val="E257B985CB4E47F789359946084FD98E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5">
    <w:name w:val="D2C95B47955E4A2783E1E351E113E145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5">
    <w:name w:val="E3165544881F42C9B5A2D3F5FD2C812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5">
    <w:name w:val="28243EFD178649EFB802DDF6D20841E1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5">
    <w:name w:val="A791F9BB30BB41059BBD379A0D356C57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5">
    <w:name w:val="97C4CD3258CC4B09BAFF8E292E6A94F1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5">
    <w:name w:val="0D6477EBF1244A31B3E05E0DE6F3EB3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5">
    <w:name w:val="5DFA5971A86C4BDA9E5CC238E0519D2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5">
    <w:name w:val="7AE000B7FB30438A84FE6D5FE7DD4A56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6">
    <w:name w:val="7F4BD245DA6B4F8F8D54C27F9639260B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6">
    <w:name w:val="F631B5809DD343D0B5C44AA0E75BE44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6">
    <w:name w:val="C6724074543343EBA8F7564DE39E9D8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6">
    <w:name w:val="378827BF6A2A4CFEB9322A1A2165942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6">
    <w:name w:val="368586BE3FC84FC28B670DF7423D3A6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6">
    <w:name w:val="B9BA2422C2864533BD9A0D6A5B70571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6">
    <w:name w:val="F5EE50719B4449DDB11F43753594376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6">
    <w:name w:val="BAC031D83BCB44A68E30EE02FF241C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6">
    <w:name w:val="6A9AA55F7D404949AE0E90CBA1C7C3C1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6">
    <w:name w:val="3C4E5C897CD64FB399D6758F442A7D0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6">
    <w:name w:val="8FEEA389D569427FA79480899AD92F1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6">
    <w:name w:val="9D061D5FB730459FAC7C16548A2835C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6">
    <w:name w:val="FAEFF058D95F4C04A7BD49F47BD11B5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6">
    <w:name w:val="1E1E1E9EA4A9401A95474267C394778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5">
    <w:name w:val="B23B016033C9449E9C67C6B9DAD8EB1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5">
    <w:name w:val="19DCC8083071407DA14740EAA9489192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5">
    <w:name w:val="AFD752FF5E564710AA8B4695081A0456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5">
    <w:name w:val="4AC46DB8C1A84A4D87BB9890DA39E67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6">
    <w:name w:val="55B6549B1AA14419A4DAA42C960585D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6">
    <w:name w:val="D2D27053CF824E5CAF6E71BAACC8221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6">
    <w:name w:val="318DD12FCA274E06A7728D2703A2ED5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6">
    <w:name w:val="5E2BBCE2CC584EFAAB95DF274691F83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6">
    <w:name w:val="D28D99C336834DD9B09822B521B78B46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6">
    <w:name w:val="DA14F1423D5E4CA0B325EC2D7AF5848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6">
    <w:name w:val="FA4D1332686A4AA39A1586CB0F4164E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5">
    <w:name w:val="BE91D55271A54C4D93578C12F1FFD51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5">
    <w:name w:val="2E59CD6F94F14C3683F2B0821E36D59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5">
    <w:name w:val="637E924C320A45938042957BF7379FD7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6">
    <w:name w:val="F1DDF8EA2335466D95604A59FD4EEE9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5">
    <w:name w:val="A4E9B54E7FCF4CB8BF6406543E3FB89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5">
    <w:name w:val="732C67D85425460993B3F8EB74E48E6B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6">
    <w:name w:val="0BF27C037EAF4EC7A74F22845280A1D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5">
    <w:name w:val="0D0540803F08450781972B2D76A61739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5">
    <w:name w:val="09A651808A2F4D82AA97CC3326E6E21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5">
    <w:name w:val="0E823217DAC64E06AA78B8A2656EF67C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5">
    <w:name w:val="15A9BD38D8B44EDABABB072F6ED7050B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5">
    <w:name w:val="8AED833143E44C2EB08F511B1D089B44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6">
    <w:name w:val="516E3391DFEB4EF48F754305D3A580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6">
    <w:name w:val="1BB88BA91BF54A8095BFFD714ABA71E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5">
    <w:name w:val="BF31BC65B79E4635B78558F51E338CB0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6">
    <w:name w:val="CF0D073A809B42CEAC70598C33F9EF8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6">
    <w:name w:val="D8D7E5DE430B471794400F0656D6FCE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5">
    <w:name w:val="6A7B16A961124D5FAB3BA2F99D1428A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6">
    <w:name w:val="99EC1C337A174CCEAF0C9C8FA827718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6">
    <w:name w:val="6AA354A3AB45477580D9649C3C84255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5">
    <w:name w:val="0A14F64AC9464FD29D2068CA708DC42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1">
    <w:name w:val="F5283967148545A581A1707ACB380EFF21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6">
    <w:name w:val="7B03CB1A26584044B262A6106ADC1199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7">
    <w:name w:val="07AAC7F6A6D74F5B86796A0988C921AF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5">
    <w:name w:val="8647CEF939F24F70B8C87533F0F960A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3">
    <w:name w:val="1994DF27871E462BB812B1C85EA7982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8">
    <w:name w:val="375FACAFBB514F9C94293C4A0B23056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2">
    <w:name w:val="1AE92A73A10F4869AFCC68E488BE457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2">
    <w:name w:val="4E7B301E5D9A47D1B84F1618B7C89A2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5">
    <w:name w:val="6EB0F57A96B341619F4D9ACF7CD119D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4">
    <w:name w:val="E9CE25AC9641426FB10B1DEC91A0EE1F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4">
    <w:name w:val="8E3312A2E6A8467D9368CE50160462D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3">
    <w:name w:val="B1ECA9DEBABD4B5A9CC1E9D1B489DE50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3">
    <w:name w:val="4F78054AA1F241BB9AA070884FB50C98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3">
    <w:name w:val="8EA52A244EF44386BDC6DB168CAB5D0A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">
    <w:name w:val="465751CF0BFC4D7DBCAF9AE7504480F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473BEA392341EABFD7A4743FE201AE">
    <w:name w:val="AF473BEA392341EABFD7A4743FE201AE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2">
    <w:name w:val="229BC78DEBE0474681BC4536066476AD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29">
    <w:name w:val="EE0D1749F98740139FC2185849D29D5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6">
    <w:name w:val="51A37AA8464740BE833D41F90C32064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2">
    <w:name w:val="B17384F71CA54545BDB484A6CD60DF932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5">
    <w:name w:val="633A97C3B7AF4F328A7BC71CCFD97D30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5">
    <w:name w:val="E257B985CB4E47F789359946084FD98E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6">
    <w:name w:val="D2C95B47955E4A2783E1E351E113E145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6">
    <w:name w:val="E3165544881F42C9B5A2D3F5FD2C812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6">
    <w:name w:val="28243EFD178649EFB802DDF6D20841E1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6">
    <w:name w:val="A791F9BB30BB41059BBD379A0D356C57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6">
    <w:name w:val="97C4CD3258CC4B09BAFF8E292E6A94F1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6">
    <w:name w:val="0D6477EBF1244A31B3E05E0DE6F3EB3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6">
    <w:name w:val="5DFA5971A86C4BDA9E5CC238E0519D2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6">
    <w:name w:val="7AE000B7FB30438A84FE6D5FE7DD4A56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7">
    <w:name w:val="7F4BD245DA6B4F8F8D54C27F9639260B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7">
    <w:name w:val="F631B5809DD343D0B5C44AA0E75BE44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7">
    <w:name w:val="C6724074543343EBA8F7564DE39E9D8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7">
    <w:name w:val="378827BF6A2A4CFEB9322A1A2165942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7">
    <w:name w:val="368586BE3FC84FC28B670DF7423D3A6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7">
    <w:name w:val="B9BA2422C2864533BD9A0D6A5B70571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7">
    <w:name w:val="F5EE50719B4449DDB11F43753594376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7">
    <w:name w:val="BAC031D83BCB44A68E30EE02FF241CE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7">
    <w:name w:val="6A9AA55F7D404949AE0E90CBA1C7C3C1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7">
    <w:name w:val="3C4E5C897CD64FB399D6758F442A7D0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7">
    <w:name w:val="8FEEA389D569427FA79480899AD92F1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7">
    <w:name w:val="9D061D5FB730459FAC7C16548A2835C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7">
    <w:name w:val="FAEFF058D95F4C04A7BD49F47BD11B5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7">
    <w:name w:val="1E1E1E9EA4A9401A95474267C394778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6">
    <w:name w:val="B23B016033C9449E9C67C6B9DAD8EB1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6">
    <w:name w:val="19DCC8083071407DA14740EAA9489192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6">
    <w:name w:val="AFD752FF5E564710AA8B4695081A0456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6">
    <w:name w:val="4AC46DB8C1A84A4D87BB9890DA39E67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7">
    <w:name w:val="55B6549B1AA14419A4DAA42C960585D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7">
    <w:name w:val="D2D27053CF824E5CAF6E71BAACC8221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7">
    <w:name w:val="318DD12FCA274E06A7728D2703A2ED5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7">
    <w:name w:val="5E2BBCE2CC584EFAAB95DF274691F83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7">
    <w:name w:val="D28D99C336834DD9B09822B521B78B46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7">
    <w:name w:val="DA14F1423D5E4CA0B325EC2D7AF5848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7">
    <w:name w:val="FA4D1332686A4AA39A1586CB0F4164E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6">
    <w:name w:val="BE91D55271A54C4D93578C12F1FFD51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6">
    <w:name w:val="2E59CD6F94F14C3683F2B0821E36D59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6">
    <w:name w:val="637E924C320A45938042957BF7379FD7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7">
    <w:name w:val="F1DDF8EA2335466D95604A59FD4EEE9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6">
    <w:name w:val="A4E9B54E7FCF4CB8BF6406543E3FB89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6">
    <w:name w:val="732C67D85425460993B3F8EB74E48E6B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7">
    <w:name w:val="0BF27C037EAF4EC7A74F22845280A1D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6">
    <w:name w:val="0D0540803F08450781972B2D76A61739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6">
    <w:name w:val="09A651808A2F4D82AA97CC3326E6E21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6">
    <w:name w:val="0E823217DAC64E06AA78B8A2656EF67C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6">
    <w:name w:val="15A9BD38D8B44EDABABB072F6ED7050B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6">
    <w:name w:val="8AED833143E44C2EB08F511B1D089B44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7">
    <w:name w:val="516E3391DFEB4EF48F754305D3A580E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7">
    <w:name w:val="1BB88BA91BF54A8095BFFD714ABA71E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6">
    <w:name w:val="BF31BC65B79E4635B78558F51E338CB0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7">
    <w:name w:val="CF0D073A809B42CEAC70598C33F9EF8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7">
    <w:name w:val="D8D7E5DE430B471794400F0656D6FCE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6">
    <w:name w:val="6A7B16A961124D5FAB3BA2F99D1428A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7">
    <w:name w:val="99EC1C337A174CCEAF0C9C8FA827718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7">
    <w:name w:val="6AA354A3AB45477580D9649C3C84255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6">
    <w:name w:val="0A14F64AC9464FD29D2068CA708DC42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2">
    <w:name w:val="F5283967148545A581A1707ACB380EFF22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7">
    <w:name w:val="7B03CB1A26584044B262A6106ADC1199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8">
    <w:name w:val="07AAC7F6A6D74F5B86796A0988C921AF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6">
    <w:name w:val="8647CEF939F24F70B8C87533F0F960A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4">
    <w:name w:val="1994DF27871E462BB812B1C85EA7982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29">
    <w:name w:val="375FACAFBB514F9C94293C4A0B23056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3">
    <w:name w:val="1AE92A73A10F4869AFCC68E488BE457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3">
    <w:name w:val="4E7B301E5D9A47D1B84F1618B7C89A2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6">
    <w:name w:val="6EB0F57A96B341619F4D9ACF7CD119D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5">
    <w:name w:val="E9CE25AC9641426FB10B1DEC91A0EE1F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5">
    <w:name w:val="8E3312A2E6A8467D9368CE50160462D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4">
    <w:name w:val="B1ECA9DEBABD4B5A9CC1E9D1B489DE50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4">
    <w:name w:val="4F78054AA1F241BB9AA070884FB50C98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4">
    <w:name w:val="8EA52A244EF44386BDC6DB168CAB5D0A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">
    <w:name w:val="465751CF0BFC4D7DBCAF9AE7504480F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0DA83F7B47F40338C5797F2203150ED">
    <w:name w:val="10DA83F7B47F40338C5797F2203150ED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3">
    <w:name w:val="229BC78DEBE0474681BC4536066476AD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0">
    <w:name w:val="EE0D1749F98740139FC2185849D29D5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7">
    <w:name w:val="51A37AA8464740BE833D41F90C32064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3">
    <w:name w:val="B17384F71CA54545BDB484A6CD60DF932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6">
    <w:name w:val="633A97C3B7AF4F328A7BC71CCFD97D30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6">
    <w:name w:val="E257B985CB4E47F789359946084FD98E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7">
    <w:name w:val="D2C95B47955E4A2783E1E351E113E145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7">
    <w:name w:val="E3165544881F42C9B5A2D3F5FD2C812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7">
    <w:name w:val="28243EFD178649EFB802DDF6D20841E1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7">
    <w:name w:val="A791F9BB30BB41059BBD379A0D356C57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7">
    <w:name w:val="97C4CD3258CC4B09BAFF8E292E6A94F1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7">
    <w:name w:val="0D6477EBF1244A31B3E05E0DE6F3EB3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7">
    <w:name w:val="5DFA5971A86C4BDA9E5CC238E0519D2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7">
    <w:name w:val="7AE000B7FB30438A84FE6D5FE7DD4A56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8">
    <w:name w:val="7F4BD245DA6B4F8F8D54C27F9639260B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8">
    <w:name w:val="F631B5809DD343D0B5C44AA0E75BE44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8">
    <w:name w:val="C6724074543343EBA8F7564DE39E9D8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8">
    <w:name w:val="378827BF6A2A4CFEB9322A1A2165942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8">
    <w:name w:val="368586BE3FC84FC28B670DF7423D3A6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8">
    <w:name w:val="B9BA2422C2864533BD9A0D6A5B70571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8">
    <w:name w:val="F5EE50719B4449DDB11F43753594376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8">
    <w:name w:val="BAC031D83BCB44A68E30EE02FF241CE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8">
    <w:name w:val="6A9AA55F7D404949AE0E90CBA1C7C3C1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8">
    <w:name w:val="3C4E5C897CD64FB399D6758F442A7D0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8">
    <w:name w:val="8FEEA389D569427FA79480899AD92F1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8">
    <w:name w:val="9D061D5FB730459FAC7C16548A2835C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8">
    <w:name w:val="FAEFF058D95F4C04A7BD49F47BD11B5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8">
    <w:name w:val="1E1E1E9EA4A9401A95474267C394778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7">
    <w:name w:val="B23B016033C9449E9C67C6B9DAD8EB1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7">
    <w:name w:val="19DCC8083071407DA14740EAA9489192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7">
    <w:name w:val="AFD752FF5E564710AA8B4695081A0456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7">
    <w:name w:val="4AC46DB8C1A84A4D87BB9890DA39E67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8">
    <w:name w:val="55B6549B1AA14419A4DAA42C960585D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8">
    <w:name w:val="D2D27053CF824E5CAF6E71BAACC8221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8">
    <w:name w:val="318DD12FCA274E06A7728D2703A2ED5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8">
    <w:name w:val="5E2BBCE2CC584EFAAB95DF274691F83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8">
    <w:name w:val="D28D99C336834DD9B09822B521B78B46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8">
    <w:name w:val="DA14F1423D5E4CA0B325EC2D7AF5848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8">
    <w:name w:val="FA4D1332686A4AA39A1586CB0F4164E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7">
    <w:name w:val="BE91D55271A54C4D93578C12F1FFD51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7">
    <w:name w:val="2E59CD6F94F14C3683F2B0821E36D59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7">
    <w:name w:val="637E924C320A45938042957BF7379FD7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8">
    <w:name w:val="F1DDF8EA2335466D95604A59FD4EEE9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7">
    <w:name w:val="A4E9B54E7FCF4CB8BF6406543E3FB89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7">
    <w:name w:val="732C67D85425460993B3F8EB74E48E6B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8">
    <w:name w:val="0BF27C037EAF4EC7A74F22845280A1D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7">
    <w:name w:val="0D0540803F08450781972B2D76A61739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7">
    <w:name w:val="09A651808A2F4D82AA97CC3326E6E21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7">
    <w:name w:val="0E823217DAC64E06AA78B8A2656EF67C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7">
    <w:name w:val="15A9BD38D8B44EDABABB072F6ED7050B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7">
    <w:name w:val="8AED833143E44C2EB08F511B1D089B44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8">
    <w:name w:val="516E3391DFEB4EF48F754305D3A580E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8">
    <w:name w:val="1BB88BA91BF54A8095BFFD714ABA71E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7">
    <w:name w:val="BF31BC65B79E4635B78558F51E338CB0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8">
    <w:name w:val="CF0D073A809B42CEAC70598C33F9EF8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8">
    <w:name w:val="D8D7E5DE430B471794400F0656D6FCE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7">
    <w:name w:val="6A7B16A961124D5FAB3BA2F99D1428A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8">
    <w:name w:val="99EC1C337A174CCEAF0C9C8FA827718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8">
    <w:name w:val="6AA354A3AB45477580D9649C3C84255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7">
    <w:name w:val="0A14F64AC9464FD29D2068CA708DC42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3">
    <w:name w:val="F5283967148545A581A1707ACB380EFF23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8">
    <w:name w:val="7B03CB1A26584044B262A6106ADC1199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39">
    <w:name w:val="07AAC7F6A6D74F5B86796A0988C921AF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7">
    <w:name w:val="8647CEF939F24F70B8C87533F0F960A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5">
    <w:name w:val="1994DF27871E462BB812B1C85EA79824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0">
    <w:name w:val="375FACAFBB514F9C94293C4A0B23056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4">
    <w:name w:val="1AE92A73A10F4869AFCC68E488BE457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4">
    <w:name w:val="4E7B301E5D9A47D1B84F1618B7C89A2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7">
    <w:name w:val="6EB0F57A96B341619F4D9ACF7CD119D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6">
    <w:name w:val="E9CE25AC9641426FB10B1DEC91A0EE1F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6">
    <w:name w:val="8E3312A2E6A8467D9368CE50160462D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5">
    <w:name w:val="B1ECA9DEBABD4B5A9CC1E9D1B489DE50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5">
    <w:name w:val="4F78054AA1F241BB9AA070884FB50C98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5">
    <w:name w:val="8EA52A244EF44386BDC6DB168CAB5D0A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3">
    <w:name w:val="465751CF0BFC4D7DBCAF9AE7504480F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78A2BE2091542128B7E991A0B658A9E">
    <w:name w:val="D78A2BE2091542128B7E991A0B658A9E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4">
    <w:name w:val="229BC78DEBE0474681BC4536066476AD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1">
    <w:name w:val="EE0D1749F98740139FC2185849D29D5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8">
    <w:name w:val="51A37AA8464740BE833D41F90C32064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4">
    <w:name w:val="B17384F71CA54545BDB484A6CD60DF932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7">
    <w:name w:val="633A97C3B7AF4F328A7BC71CCFD97D30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7">
    <w:name w:val="E257B985CB4E47F789359946084FD98E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8">
    <w:name w:val="D2C95B47955E4A2783E1E351E113E145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8">
    <w:name w:val="E3165544881F42C9B5A2D3F5FD2C812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8">
    <w:name w:val="28243EFD178649EFB802DDF6D20841E1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8">
    <w:name w:val="A791F9BB30BB41059BBD379A0D356C57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8">
    <w:name w:val="97C4CD3258CC4B09BAFF8E292E6A94F1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8">
    <w:name w:val="0D6477EBF1244A31B3E05E0DE6F3EB3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8">
    <w:name w:val="5DFA5971A86C4BDA9E5CC238E0519D2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8">
    <w:name w:val="7AE000B7FB30438A84FE6D5FE7DD4A56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29">
    <w:name w:val="7F4BD245DA6B4F8F8D54C27F9639260B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29">
    <w:name w:val="F631B5809DD343D0B5C44AA0E75BE44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29">
    <w:name w:val="C6724074543343EBA8F7564DE39E9D8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29">
    <w:name w:val="378827BF6A2A4CFEB9322A1A2165942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29">
    <w:name w:val="368586BE3FC84FC28B670DF7423D3A6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29">
    <w:name w:val="B9BA2422C2864533BD9A0D6A5B70571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29">
    <w:name w:val="F5EE50719B4449DDB11F43753594376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29">
    <w:name w:val="BAC031D83BCB44A68E30EE02FF241CE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29">
    <w:name w:val="6A9AA55F7D404949AE0E90CBA1C7C3C1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29">
    <w:name w:val="3C4E5C897CD64FB399D6758F442A7D0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29">
    <w:name w:val="8FEEA389D569427FA79480899AD92F1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29">
    <w:name w:val="9D061D5FB730459FAC7C16548A2835C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29">
    <w:name w:val="FAEFF058D95F4C04A7BD49F47BD11B5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29">
    <w:name w:val="1E1E1E9EA4A9401A95474267C394778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8">
    <w:name w:val="B23B016033C9449E9C67C6B9DAD8EB1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8">
    <w:name w:val="19DCC8083071407DA14740EAA9489192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8">
    <w:name w:val="AFD752FF5E564710AA8B4695081A0456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8">
    <w:name w:val="4AC46DB8C1A84A4D87BB9890DA39E67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29">
    <w:name w:val="55B6549B1AA14419A4DAA42C960585D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29">
    <w:name w:val="D2D27053CF824E5CAF6E71BAACC8221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29">
    <w:name w:val="318DD12FCA274E06A7728D2703A2ED5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29">
    <w:name w:val="5E2BBCE2CC584EFAAB95DF274691F83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29">
    <w:name w:val="D28D99C336834DD9B09822B521B78B46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29">
    <w:name w:val="DA14F1423D5E4CA0B325EC2D7AF5848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29">
    <w:name w:val="FA4D1332686A4AA39A1586CB0F4164E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8">
    <w:name w:val="BE91D55271A54C4D93578C12F1FFD51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8">
    <w:name w:val="2E59CD6F94F14C3683F2B0821E36D59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8">
    <w:name w:val="637E924C320A45938042957BF7379FD7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29">
    <w:name w:val="F1DDF8EA2335466D95604A59FD4EEE9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8">
    <w:name w:val="A4E9B54E7FCF4CB8BF6406543E3FB89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8">
    <w:name w:val="732C67D85425460993B3F8EB74E48E6B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29">
    <w:name w:val="0BF27C037EAF4EC7A74F22845280A1D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8">
    <w:name w:val="0D0540803F08450781972B2D76A61739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8">
    <w:name w:val="09A651808A2F4D82AA97CC3326E6E21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8">
    <w:name w:val="0E823217DAC64E06AA78B8A2656EF67C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8">
    <w:name w:val="15A9BD38D8B44EDABABB072F6ED7050B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8">
    <w:name w:val="8AED833143E44C2EB08F511B1D089B44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29">
    <w:name w:val="516E3391DFEB4EF48F754305D3A580E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29">
    <w:name w:val="1BB88BA91BF54A8095BFFD714ABA71E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8">
    <w:name w:val="BF31BC65B79E4635B78558F51E338CB0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29">
    <w:name w:val="CF0D073A809B42CEAC70598C33F9EF8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29">
    <w:name w:val="D8D7E5DE430B471794400F0656D6FCE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8">
    <w:name w:val="6A7B16A961124D5FAB3BA2F99D1428A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29">
    <w:name w:val="99EC1C337A174CCEAF0C9C8FA827718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29">
    <w:name w:val="6AA354A3AB45477580D9649C3C84255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8">
    <w:name w:val="0A14F64AC9464FD29D2068CA708DC42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4">
    <w:name w:val="F5283967148545A581A1707ACB380EFF24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39">
    <w:name w:val="7B03CB1A26584044B262A6106ADC1199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0">
    <w:name w:val="07AAC7F6A6D74F5B86796A0988C921AF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8">
    <w:name w:val="8647CEF939F24F70B8C87533F0F960A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6">
    <w:name w:val="1994DF27871E462BB812B1C85EA79824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1">
    <w:name w:val="375FACAFBB514F9C94293C4A0B23056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5">
    <w:name w:val="1AE92A73A10F4869AFCC68E488BE4574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5">
    <w:name w:val="4E7B301E5D9A47D1B84F1618B7C89A2A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8">
    <w:name w:val="6EB0F57A96B341619F4D9ACF7CD119D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7">
    <w:name w:val="E9CE25AC9641426FB10B1DEC91A0EE1F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7">
    <w:name w:val="8E3312A2E6A8467D9368CE50160462D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6">
    <w:name w:val="B1ECA9DEBABD4B5A9CC1E9D1B489DE50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6">
    <w:name w:val="4F78054AA1F241BB9AA070884FB50C98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6">
    <w:name w:val="8EA52A244EF44386BDC6DB168CAB5D0A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4">
    <w:name w:val="465751CF0BFC4D7DBCAF9AE7504480F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">
    <w:name w:val="0EBED1127977487EB87183706BF1B0B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5">
    <w:name w:val="229BC78DEBE0474681BC4536066476AD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2">
    <w:name w:val="EE0D1749F98740139FC2185849D29D5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29">
    <w:name w:val="51A37AA8464740BE833D41F90C32064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5">
    <w:name w:val="B17384F71CA54545BDB484A6CD60DF932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8">
    <w:name w:val="633A97C3B7AF4F328A7BC71CCFD97D30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8">
    <w:name w:val="E257B985CB4E47F789359946084FD98E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29">
    <w:name w:val="D2C95B47955E4A2783E1E351E113E145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29">
    <w:name w:val="E3165544881F42C9B5A2D3F5FD2C812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29">
    <w:name w:val="28243EFD178649EFB802DDF6D20841E1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29">
    <w:name w:val="A791F9BB30BB41059BBD379A0D356C57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29">
    <w:name w:val="97C4CD3258CC4B09BAFF8E292E6A94F1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29">
    <w:name w:val="0D6477EBF1244A31B3E05E0DE6F3EB3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29">
    <w:name w:val="5DFA5971A86C4BDA9E5CC238E0519D2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29">
    <w:name w:val="7AE000B7FB30438A84FE6D5FE7DD4A56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0">
    <w:name w:val="7F4BD245DA6B4F8F8D54C27F9639260B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0">
    <w:name w:val="F631B5809DD343D0B5C44AA0E75BE44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0">
    <w:name w:val="C6724074543343EBA8F7564DE39E9D8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0">
    <w:name w:val="378827BF6A2A4CFEB9322A1A2165942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0">
    <w:name w:val="368586BE3FC84FC28B670DF7423D3A6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0">
    <w:name w:val="B9BA2422C2864533BD9A0D6A5B70571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0">
    <w:name w:val="F5EE50719B4449DDB11F43753594376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0">
    <w:name w:val="BAC031D83BCB44A68E30EE02FF241CE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0">
    <w:name w:val="6A9AA55F7D404949AE0E90CBA1C7C3C1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0">
    <w:name w:val="3C4E5C897CD64FB399D6758F442A7D0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0">
    <w:name w:val="8FEEA389D569427FA79480899AD92F1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0">
    <w:name w:val="9D061D5FB730459FAC7C16548A2835C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0">
    <w:name w:val="FAEFF058D95F4C04A7BD49F47BD11B5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0">
    <w:name w:val="1E1E1E9EA4A9401A95474267C394778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29">
    <w:name w:val="B23B016033C9449E9C67C6B9DAD8EB1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29">
    <w:name w:val="19DCC8083071407DA14740EAA9489192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29">
    <w:name w:val="AFD752FF5E564710AA8B4695081A0456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29">
    <w:name w:val="4AC46DB8C1A84A4D87BB9890DA39E67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0">
    <w:name w:val="55B6549B1AA14419A4DAA42C960585D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0">
    <w:name w:val="D2D27053CF824E5CAF6E71BAACC8221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0">
    <w:name w:val="318DD12FCA274E06A7728D2703A2ED5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0">
    <w:name w:val="5E2BBCE2CC584EFAAB95DF274691F83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0">
    <w:name w:val="D28D99C336834DD9B09822B521B78B46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0">
    <w:name w:val="DA14F1423D5E4CA0B325EC2D7AF5848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0">
    <w:name w:val="FA4D1332686A4AA39A1586CB0F4164E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29">
    <w:name w:val="BE91D55271A54C4D93578C12F1FFD51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29">
    <w:name w:val="2E59CD6F94F14C3683F2B0821E36D59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29">
    <w:name w:val="637E924C320A45938042957BF7379FD7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0">
    <w:name w:val="F1DDF8EA2335466D95604A59FD4EEE9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29">
    <w:name w:val="A4E9B54E7FCF4CB8BF6406543E3FB89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29">
    <w:name w:val="732C67D85425460993B3F8EB74E48E6B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BF27C037EAF4EC7A74F22845280A1DF30">
    <w:name w:val="0BF27C037EAF4EC7A74F22845280A1D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0540803F08450781972B2D76A6173929">
    <w:name w:val="0D0540803F08450781972B2D76A61739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9A651808A2F4D82AA97CC3326E6E21429">
    <w:name w:val="09A651808A2F4D82AA97CC3326E6E21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29">
    <w:name w:val="0E823217DAC64E06AA78B8A2656EF67C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29">
    <w:name w:val="15A9BD38D8B44EDABABB072F6ED7050B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29">
    <w:name w:val="8AED833143E44C2EB08F511B1D089B44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0">
    <w:name w:val="516E3391DFEB4EF48F754305D3A580E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0">
    <w:name w:val="1BB88BA91BF54A8095BFFD714ABA71E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29">
    <w:name w:val="BF31BC65B79E4635B78558F51E338CB0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0">
    <w:name w:val="CF0D073A809B42CEAC70598C33F9EF8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0">
    <w:name w:val="D8D7E5DE430B471794400F0656D6FCE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29">
    <w:name w:val="6A7B16A961124D5FAB3BA2F99D1428A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0">
    <w:name w:val="99EC1C337A174CCEAF0C9C8FA827718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0">
    <w:name w:val="6AA354A3AB45477580D9649C3C842559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29">
    <w:name w:val="0A14F64AC9464FD29D2068CA708DC42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5">
    <w:name w:val="F5283967148545A581A1707ACB380EFF25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0">
    <w:name w:val="7B03CB1A26584044B262A6106ADC1199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1">
    <w:name w:val="07AAC7F6A6D74F5B86796A0988C921AF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29">
    <w:name w:val="8647CEF939F24F70B8C87533F0F960A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7">
    <w:name w:val="1994DF27871E462BB812B1C85EA79824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2">
    <w:name w:val="375FACAFBB514F9C94293C4A0B230568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6">
    <w:name w:val="1AE92A73A10F4869AFCC68E488BE4574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6">
    <w:name w:val="4E7B301E5D9A47D1B84F1618B7C89A2A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29">
    <w:name w:val="6EB0F57A96B341619F4D9ACF7CD119D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8">
    <w:name w:val="E9CE25AC9641426FB10B1DEC91A0EE1F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8">
    <w:name w:val="8E3312A2E6A8467D9368CE50160462D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7">
    <w:name w:val="B1ECA9DEBABD4B5A9CC1E9D1B489DE50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7">
    <w:name w:val="4F78054AA1F241BB9AA070884FB50C98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7">
    <w:name w:val="8EA52A244EF44386BDC6DB168CAB5D0A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5">
    <w:name w:val="465751CF0BFC4D7DBCAF9AE7504480F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1">
    <w:name w:val="0EBED1127977487EB87183706BF1B0B1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6">
    <w:name w:val="229BC78DEBE0474681BC4536066476AD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3">
    <w:name w:val="EE0D1749F98740139FC2185849D29D5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0">
    <w:name w:val="51A37AA8464740BE833D41F90C32064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6">
    <w:name w:val="B17384F71CA54545BDB484A6CD60DF932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29">
    <w:name w:val="633A97C3B7AF4F328A7BC71CCFD97D30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29">
    <w:name w:val="E257B985CB4E47F789359946084FD98E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0">
    <w:name w:val="D2C95B47955E4A2783E1E351E113E145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0">
    <w:name w:val="E3165544881F42C9B5A2D3F5FD2C812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0">
    <w:name w:val="28243EFD178649EFB802DDF6D20841E1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0">
    <w:name w:val="A791F9BB30BB41059BBD379A0D356C57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0">
    <w:name w:val="97C4CD3258CC4B09BAFF8E292E6A94F1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0">
    <w:name w:val="0D6477EBF1244A31B3E05E0DE6F3EB3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0">
    <w:name w:val="5DFA5971A86C4BDA9E5CC238E0519D2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0">
    <w:name w:val="7AE000B7FB30438A84FE6D5FE7DD4A56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1">
    <w:name w:val="7F4BD245DA6B4F8F8D54C27F9639260B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1">
    <w:name w:val="F631B5809DD343D0B5C44AA0E75BE44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1">
    <w:name w:val="C6724074543343EBA8F7564DE39E9D8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1">
    <w:name w:val="378827BF6A2A4CFEB9322A1A2165942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1">
    <w:name w:val="368586BE3FC84FC28B670DF7423D3A6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1">
    <w:name w:val="B9BA2422C2864533BD9A0D6A5B70571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1">
    <w:name w:val="F5EE50719B4449DDB11F43753594376F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1">
    <w:name w:val="BAC031D83BCB44A68E30EE02FF241CE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1">
    <w:name w:val="6A9AA55F7D404949AE0E90CBA1C7C3C1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1">
    <w:name w:val="3C4E5C897CD64FB399D6758F442A7D0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1">
    <w:name w:val="8FEEA389D569427FA79480899AD92F1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1">
    <w:name w:val="9D061D5FB730459FAC7C16548A2835C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1">
    <w:name w:val="FAEFF058D95F4C04A7BD49F47BD11B5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1">
    <w:name w:val="1E1E1E9EA4A9401A95474267C394778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0">
    <w:name w:val="B23B016033C9449E9C67C6B9DAD8EB1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0">
    <w:name w:val="19DCC8083071407DA14740EAA9489192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0">
    <w:name w:val="AFD752FF5E564710AA8B4695081A0456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0">
    <w:name w:val="4AC46DB8C1A84A4D87BB9890DA39E67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1">
    <w:name w:val="55B6549B1AA14419A4DAA42C960585D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1">
    <w:name w:val="D2D27053CF824E5CAF6E71BAACC8221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1">
    <w:name w:val="318DD12FCA274E06A7728D2703A2ED5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1">
    <w:name w:val="5E2BBCE2CC584EFAAB95DF274691F83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1">
    <w:name w:val="D28D99C336834DD9B09822B521B78B46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1">
    <w:name w:val="DA14F1423D5E4CA0B325EC2D7AF5848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1">
    <w:name w:val="FA4D1332686A4AA39A1586CB0F4164E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0">
    <w:name w:val="BE91D55271A54C4D93578C12F1FFD51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0">
    <w:name w:val="2E59CD6F94F14C3683F2B0821E36D59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0">
    <w:name w:val="637E924C320A45938042957BF7379FD7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1">
    <w:name w:val="F1DDF8EA2335466D95604A59FD4EEE9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0">
    <w:name w:val="A4E9B54E7FCF4CB8BF6406543E3FB89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0">
    <w:name w:val="732C67D85425460993B3F8EB74E48E6B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0">
    <w:name w:val="0E823217DAC64E06AA78B8A2656EF67C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0">
    <w:name w:val="15A9BD38D8B44EDABABB072F6ED7050B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0">
    <w:name w:val="8AED833143E44C2EB08F511B1D089B44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1">
    <w:name w:val="516E3391DFEB4EF48F754305D3A580E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1">
    <w:name w:val="1BB88BA91BF54A8095BFFD714ABA71ED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0">
    <w:name w:val="BF31BC65B79E4635B78558F51E338CB0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1">
    <w:name w:val="CF0D073A809B42CEAC70598C33F9EF8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1">
    <w:name w:val="D8D7E5DE430B471794400F0656D6FCE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0">
    <w:name w:val="6A7B16A961124D5FAB3BA2F99D1428A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1">
    <w:name w:val="99EC1C337A174CCEAF0C9C8FA827718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1">
    <w:name w:val="6AA354A3AB45477580D9649C3C842559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0">
    <w:name w:val="0A14F64AC9464FD29D2068CA708DC42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6">
    <w:name w:val="F5283967148545A581A1707ACB380EFF26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1">
    <w:name w:val="7B03CB1A26584044B262A6106ADC1199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2">
    <w:name w:val="07AAC7F6A6D74F5B86796A0988C921AF4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0">
    <w:name w:val="8647CEF939F24F70B8C87533F0F960A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8">
    <w:name w:val="1994DF27871E462BB812B1C85EA79824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3">
    <w:name w:val="375FACAFBB514F9C94293C4A0B230568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7">
    <w:name w:val="1AE92A73A10F4869AFCC68E488BE4574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7">
    <w:name w:val="4E7B301E5D9A47D1B84F1618B7C89A2A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0">
    <w:name w:val="6EB0F57A96B341619F4D9ACF7CD119D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29">
    <w:name w:val="E9CE25AC9641426FB10B1DEC91A0EE1F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29">
    <w:name w:val="8E3312A2E6A8467D9368CE50160462D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8">
    <w:name w:val="B1ECA9DEBABD4B5A9CC1E9D1B489DE50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8">
    <w:name w:val="4F78054AA1F241BB9AA070884FB50C98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8">
    <w:name w:val="8EA52A244EF44386BDC6DB168CAB5D0A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6">
    <w:name w:val="465751CF0BFC4D7DBCAF9AE7504480F1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2">
    <w:name w:val="0EBED1127977487EB87183706BF1B0B1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7">
    <w:name w:val="229BC78DEBE0474681BC4536066476AD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4">
    <w:name w:val="EE0D1749F98740139FC2185849D29D5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1">
    <w:name w:val="51A37AA8464740BE833D41F90C32064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7">
    <w:name w:val="B17384F71CA54545BDB484A6CD60DF932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0">
    <w:name w:val="633A97C3B7AF4F328A7BC71CCFD97D30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0">
    <w:name w:val="E257B985CB4E47F789359946084FD98E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1">
    <w:name w:val="D2C95B47955E4A2783E1E351E113E145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1">
    <w:name w:val="E3165544881F42C9B5A2D3F5FD2C812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1">
    <w:name w:val="28243EFD178649EFB802DDF6D20841E1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1">
    <w:name w:val="A791F9BB30BB41059BBD379A0D356C57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1">
    <w:name w:val="97C4CD3258CC4B09BAFF8E292E6A94F1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1">
    <w:name w:val="0D6477EBF1244A31B3E05E0DE6F3EB3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1">
    <w:name w:val="5DFA5971A86C4BDA9E5CC238E0519D2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1">
    <w:name w:val="7AE000B7FB30438A84FE6D5FE7DD4A56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2">
    <w:name w:val="7F4BD245DA6B4F8F8D54C27F9639260B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2">
    <w:name w:val="F631B5809DD343D0B5C44AA0E75BE44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2">
    <w:name w:val="C6724074543343EBA8F7564DE39E9D8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2">
    <w:name w:val="378827BF6A2A4CFEB9322A1A2165942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2">
    <w:name w:val="368586BE3FC84FC28B670DF7423D3A6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2">
    <w:name w:val="B9BA2422C2864533BD9A0D6A5B705718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2">
    <w:name w:val="F5EE50719B4449DDB11F43753594376F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2">
    <w:name w:val="BAC031D83BCB44A68E30EE02FF241CE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2">
    <w:name w:val="6A9AA55F7D404949AE0E90CBA1C7C3C1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2">
    <w:name w:val="3C4E5C897CD64FB399D6758F442A7D0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2">
    <w:name w:val="8FEEA389D569427FA79480899AD92F1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2">
    <w:name w:val="9D061D5FB730459FAC7C16548A2835C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2">
    <w:name w:val="FAEFF058D95F4C04A7BD49F47BD11B5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2">
    <w:name w:val="1E1E1E9EA4A9401A95474267C394778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1">
    <w:name w:val="B23B016033C9449E9C67C6B9DAD8EB1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1">
    <w:name w:val="19DCC8083071407DA14740EAA9489192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1">
    <w:name w:val="AFD752FF5E564710AA8B4695081A0456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1">
    <w:name w:val="4AC46DB8C1A84A4D87BB9890DA39E67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2">
    <w:name w:val="55B6549B1AA14419A4DAA42C960585D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2">
    <w:name w:val="D2D27053CF824E5CAF6E71BAACC8221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2">
    <w:name w:val="318DD12FCA274E06A7728D2703A2ED5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2">
    <w:name w:val="5E2BBCE2CC584EFAAB95DF274691F83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2">
    <w:name w:val="D28D99C336834DD9B09822B521B78B46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2">
    <w:name w:val="DA14F1423D5E4CA0B325EC2D7AF5848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2">
    <w:name w:val="FA4D1332686A4AA39A1586CB0F4164E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1">
    <w:name w:val="BE91D55271A54C4D93578C12F1FFD51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1">
    <w:name w:val="2E59CD6F94F14C3683F2B0821E36D59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1">
    <w:name w:val="637E924C320A45938042957BF7379FD7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2">
    <w:name w:val="F1DDF8EA2335466D95604A59FD4EEE9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1">
    <w:name w:val="A4E9B54E7FCF4CB8BF6406543E3FB89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1">
    <w:name w:val="732C67D85425460993B3F8EB74E48E6B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1">
    <w:name w:val="0E823217DAC64E06AA78B8A2656EF67C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1">
    <w:name w:val="15A9BD38D8B44EDABABB072F6ED7050B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1">
    <w:name w:val="8AED833143E44C2EB08F511B1D089B44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2">
    <w:name w:val="516E3391DFEB4EF48F754305D3A580E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2">
    <w:name w:val="1BB88BA91BF54A8095BFFD714ABA71ED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1">
    <w:name w:val="BF31BC65B79E4635B78558F51E338CB0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2">
    <w:name w:val="CF0D073A809B42CEAC70598C33F9EF8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2">
    <w:name w:val="D8D7E5DE430B471794400F0656D6FCE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1">
    <w:name w:val="6A7B16A961124D5FAB3BA2F99D1428A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2">
    <w:name w:val="99EC1C337A174CCEAF0C9C8FA827718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2">
    <w:name w:val="6AA354A3AB45477580D9649C3C842559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1">
    <w:name w:val="0A14F64AC9464FD29D2068CA708DC42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7">
    <w:name w:val="F5283967148545A581A1707ACB380EFF27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2">
    <w:name w:val="7B03CB1A26584044B262A6106ADC11994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3">
    <w:name w:val="07AAC7F6A6D74F5B86796A0988C921AF4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1">
    <w:name w:val="8647CEF939F24F70B8C87533F0F960A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39">
    <w:name w:val="1994DF27871E462BB812B1C85EA79824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4">
    <w:name w:val="375FACAFBB514F9C94293C4A0B230568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8">
    <w:name w:val="1AE92A73A10F4869AFCC68E488BE4574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8">
    <w:name w:val="4E7B301E5D9A47D1B84F1618B7C89A2A3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1">
    <w:name w:val="6EB0F57A96B341619F4D9ACF7CD119D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0">
    <w:name w:val="E9CE25AC9641426FB10B1DEC91A0EE1F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0">
    <w:name w:val="8E3312A2E6A8467D9368CE50160462D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29">
    <w:name w:val="B1ECA9DEBABD4B5A9CC1E9D1B489DE50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29">
    <w:name w:val="4F78054AA1F241BB9AA070884FB50C98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29">
    <w:name w:val="8EA52A244EF44386BDC6DB168CAB5D0A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7">
    <w:name w:val="465751CF0BFC4D7DBCAF9AE7504480F1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3">
    <w:name w:val="0EBED1127977487EB87183706BF1B0B1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8">
    <w:name w:val="229BC78DEBE0474681BC4536066476AD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5">
    <w:name w:val="EE0D1749F98740139FC2185849D29D5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2">
    <w:name w:val="51A37AA8464740BE833D41F90C32064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8">
    <w:name w:val="B17384F71CA54545BDB484A6CD60DF932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1">
    <w:name w:val="633A97C3B7AF4F328A7BC71CCFD97D30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1">
    <w:name w:val="E257B985CB4E47F789359946084FD98E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2">
    <w:name w:val="D2C95B47955E4A2783E1E351E113E145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2">
    <w:name w:val="E3165544881F42C9B5A2D3F5FD2C812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2">
    <w:name w:val="28243EFD178649EFB802DDF6D20841E1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2">
    <w:name w:val="A791F9BB30BB41059BBD379A0D356C57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2">
    <w:name w:val="97C4CD3258CC4B09BAFF8E292E6A94F1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2">
    <w:name w:val="0D6477EBF1244A31B3E05E0DE6F3EB3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2">
    <w:name w:val="5DFA5971A86C4BDA9E5CC238E0519D28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2">
    <w:name w:val="7AE000B7FB30438A84FE6D5FE7DD4A56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3">
    <w:name w:val="7F4BD245DA6B4F8F8D54C27F9639260B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3">
    <w:name w:val="F631B5809DD343D0B5C44AA0E75BE44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3">
    <w:name w:val="C6724074543343EBA8F7564DE39E9D8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3">
    <w:name w:val="378827BF6A2A4CFEB9322A1A2165942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3">
    <w:name w:val="368586BE3FC84FC28B670DF7423D3A6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3">
    <w:name w:val="B9BA2422C2864533BD9A0D6A5B705718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3">
    <w:name w:val="F5EE50719B4449DDB11F43753594376F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3">
    <w:name w:val="BAC031D83BCB44A68E30EE02FF241CE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3">
    <w:name w:val="6A9AA55F7D404949AE0E90CBA1C7C3C1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3">
    <w:name w:val="3C4E5C897CD64FB399D6758F442A7D0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3">
    <w:name w:val="8FEEA389D569427FA79480899AD92F1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3">
    <w:name w:val="9D061D5FB730459FAC7C16548A2835C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3">
    <w:name w:val="FAEFF058D95F4C04A7BD49F47BD11B5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3">
    <w:name w:val="1E1E1E9EA4A9401A95474267C394778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2">
    <w:name w:val="B23B016033C9449E9C67C6B9DAD8EB1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2">
    <w:name w:val="19DCC8083071407DA14740EAA9489192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2">
    <w:name w:val="AFD752FF5E564710AA8B4695081A0456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2">
    <w:name w:val="4AC46DB8C1A84A4D87BB9890DA39E67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3">
    <w:name w:val="55B6549B1AA14419A4DAA42C960585D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3">
    <w:name w:val="D2D27053CF824E5CAF6E71BAACC8221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3">
    <w:name w:val="318DD12FCA274E06A7728D2703A2ED5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3">
    <w:name w:val="5E2BBCE2CC584EFAAB95DF274691F83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3">
    <w:name w:val="D28D99C336834DD9B09822B521B78B46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3">
    <w:name w:val="DA14F1423D5E4CA0B325EC2D7AF5848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3">
    <w:name w:val="FA4D1332686A4AA39A1586CB0F4164E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2">
    <w:name w:val="BE91D55271A54C4D93578C12F1FFD51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2">
    <w:name w:val="2E59CD6F94F14C3683F2B0821E36D59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2">
    <w:name w:val="637E924C320A45938042957BF7379FD7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3">
    <w:name w:val="F1DDF8EA2335466D95604A59FD4EEE9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2">
    <w:name w:val="A4E9B54E7FCF4CB8BF6406543E3FB89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2">
    <w:name w:val="732C67D85425460993B3F8EB74E48E6B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2">
    <w:name w:val="0E823217DAC64E06AA78B8A2656EF67C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2">
    <w:name w:val="15A9BD38D8B44EDABABB072F6ED7050B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2">
    <w:name w:val="8AED833143E44C2EB08F511B1D089B44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3">
    <w:name w:val="516E3391DFEB4EF48F754305D3A580E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3">
    <w:name w:val="1BB88BA91BF54A8095BFFD714ABA71ED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2">
    <w:name w:val="BF31BC65B79E4635B78558F51E338CB0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3">
    <w:name w:val="CF0D073A809B42CEAC70598C33F9EF8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3">
    <w:name w:val="D8D7E5DE430B471794400F0656D6FCE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2">
    <w:name w:val="6A7B16A961124D5FAB3BA2F99D1428A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3">
    <w:name w:val="99EC1C337A174CCEAF0C9C8FA827718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3">
    <w:name w:val="6AA354A3AB45477580D9649C3C842559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2">
    <w:name w:val="0A14F64AC9464FD29D2068CA708DC42A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8">
    <w:name w:val="F5283967148545A581A1707ACB380EFF28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3">
    <w:name w:val="7B03CB1A26584044B262A6106ADC11994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4">
    <w:name w:val="07AAC7F6A6D74F5B86796A0988C921AF4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2">
    <w:name w:val="8647CEF939F24F70B8C87533F0F960A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0">
    <w:name w:val="1994DF27871E462BB812B1C85EA79824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5">
    <w:name w:val="375FACAFBB514F9C94293C4A0B230568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39">
    <w:name w:val="1AE92A73A10F4869AFCC68E488BE4574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39">
    <w:name w:val="4E7B301E5D9A47D1B84F1618B7C89A2A3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2">
    <w:name w:val="6EB0F57A96B341619F4D9ACF7CD119D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1">
    <w:name w:val="E9CE25AC9641426FB10B1DEC91A0EE1F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1">
    <w:name w:val="8E3312A2E6A8467D9368CE50160462D3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0">
    <w:name w:val="B1ECA9DEBABD4B5A9CC1E9D1B489DE50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0">
    <w:name w:val="4F78054AA1F241BB9AA070884FB50C98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0">
    <w:name w:val="8EA52A244EF44386BDC6DB168CAB5D0A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8">
    <w:name w:val="465751CF0BFC4D7DBCAF9AE7504480F18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4">
    <w:name w:val="0EBED1127977487EB87183706BF1B0B1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29">
    <w:name w:val="229BC78DEBE0474681BC4536066476AD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6">
    <w:name w:val="EE0D1749F98740139FC2185849D29D5D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3">
    <w:name w:val="51A37AA8464740BE833D41F90C32064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29">
    <w:name w:val="B17384F71CA54545BDB484A6CD60DF932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2">
    <w:name w:val="633A97C3B7AF4F328A7BC71CCFD97D30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2">
    <w:name w:val="E257B985CB4E47F789359946084FD98E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3">
    <w:name w:val="D2C95B47955E4A2783E1E351E113E145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3">
    <w:name w:val="E3165544881F42C9B5A2D3F5FD2C812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3">
    <w:name w:val="28243EFD178649EFB802DDF6D20841E1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3">
    <w:name w:val="A791F9BB30BB41059BBD379A0D356C57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3">
    <w:name w:val="97C4CD3258CC4B09BAFF8E292E6A94F1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3">
    <w:name w:val="0D6477EBF1244A31B3E05E0DE6F3EB3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3">
    <w:name w:val="5DFA5971A86C4BDA9E5CC238E0519D28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3">
    <w:name w:val="7AE000B7FB30438A84FE6D5FE7DD4A56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4">
    <w:name w:val="7F4BD245DA6B4F8F8D54C27F9639260B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4">
    <w:name w:val="F631B5809DD343D0B5C44AA0E75BE44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4">
    <w:name w:val="C6724074543343EBA8F7564DE39E9D8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4">
    <w:name w:val="378827BF6A2A4CFEB9322A1A2165942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4">
    <w:name w:val="368586BE3FC84FC28B670DF7423D3A6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4">
    <w:name w:val="B9BA2422C2864533BD9A0D6A5B705718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4">
    <w:name w:val="F5EE50719B4449DDB11F43753594376F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4">
    <w:name w:val="BAC031D83BCB44A68E30EE02FF241CE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4">
    <w:name w:val="6A9AA55F7D404949AE0E90CBA1C7C3C1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4">
    <w:name w:val="3C4E5C897CD64FB399D6758F442A7D0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4">
    <w:name w:val="8FEEA389D569427FA79480899AD92F1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4">
    <w:name w:val="9D061D5FB730459FAC7C16548A2835C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4">
    <w:name w:val="FAEFF058D95F4C04A7BD49F47BD11B5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4">
    <w:name w:val="1E1E1E9EA4A9401A95474267C394778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3">
    <w:name w:val="B23B016033C9449E9C67C6B9DAD8EB1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3">
    <w:name w:val="19DCC8083071407DA14740EAA9489192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3">
    <w:name w:val="AFD752FF5E564710AA8B4695081A0456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3">
    <w:name w:val="4AC46DB8C1A84A4D87BB9890DA39E67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4">
    <w:name w:val="55B6549B1AA14419A4DAA42C960585D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4">
    <w:name w:val="D2D27053CF824E5CAF6E71BAACC8221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4">
    <w:name w:val="318DD12FCA274E06A7728D2703A2ED5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4">
    <w:name w:val="5E2BBCE2CC584EFAAB95DF274691F83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4">
    <w:name w:val="D28D99C336834DD9B09822B521B78B46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4">
    <w:name w:val="DA14F1423D5E4CA0B325EC2D7AF5848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4">
    <w:name w:val="FA4D1332686A4AA39A1586CB0F4164E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3">
    <w:name w:val="BE91D55271A54C4D93578C12F1FFD51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3">
    <w:name w:val="2E59CD6F94F14C3683F2B0821E36D59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3">
    <w:name w:val="637E924C320A45938042957BF7379FD7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4">
    <w:name w:val="F1DDF8EA2335466D95604A59FD4EEE9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3">
    <w:name w:val="A4E9B54E7FCF4CB8BF6406543E3FB89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3">
    <w:name w:val="732C67D85425460993B3F8EB74E48E6B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3">
    <w:name w:val="0E823217DAC64E06AA78B8A2656EF67C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3">
    <w:name w:val="15A9BD38D8B44EDABABB072F6ED7050B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3">
    <w:name w:val="8AED833143E44C2EB08F511B1D089B44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4">
    <w:name w:val="516E3391DFEB4EF48F754305D3A580E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4">
    <w:name w:val="1BB88BA91BF54A8095BFFD714ABA71ED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3">
    <w:name w:val="BF31BC65B79E4635B78558F51E338CB0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4">
    <w:name w:val="CF0D073A809B42CEAC70598C33F9EF8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4">
    <w:name w:val="D8D7E5DE430B471794400F0656D6FCE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3">
    <w:name w:val="6A7B16A961124D5FAB3BA2F99D1428A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4">
    <w:name w:val="99EC1C337A174CCEAF0C9C8FA827718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4">
    <w:name w:val="6AA354A3AB45477580D9649C3C842559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3">
    <w:name w:val="0A14F64AC9464FD29D2068CA708DC42A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29">
    <w:name w:val="F5283967148545A581A1707ACB380EFF29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4">
    <w:name w:val="7B03CB1A26584044B262A6106ADC11994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5">
    <w:name w:val="07AAC7F6A6D74F5B86796A0988C921AF4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3">
    <w:name w:val="8647CEF939F24F70B8C87533F0F960A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1">
    <w:name w:val="1994DF27871E462BB812B1C85EA798244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6">
    <w:name w:val="375FACAFBB514F9C94293C4A0B23056836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0">
    <w:name w:val="1AE92A73A10F4869AFCC68E488BE4574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0">
    <w:name w:val="4E7B301E5D9A47D1B84F1618B7C89A2A4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3">
    <w:name w:val="6EB0F57A96B341619F4D9ACF7CD119D3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2">
    <w:name w:val="E9CE25AC9641426FB10B1DEC91A0EE1F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2">
    <w:name w:val="8E3312A2E6A8467D9368CE50160462D332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1">
    <w:name w:val="B1ECA9DEBABD4B5A9CC1E9D1B489DE50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1">
    <w:name w:val="4F78054AA1F241BB9AA070884FB50C98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1">
    <w:name w:val="8EA52A244EF44386BDC6DB168CAB5D0A31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9">
    <w:name w:val="465751CF0BFC4D7DBCAF9AE7504480F19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BED1127977487EB87183706BF1B0B15">
    <w:name w:val="0EBED1127977487EB87183706BF1B0B1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0">
    <w:name w:val="229BC78DEBE0474681BC4536066476AD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E0D1749F98740139FC2185849D29D5D37">
    <w:name w:val="EE0D1749F98740139FC2185849D29D5D37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4">
    <w:name w:val="51A37AA8464740BE833D41F90C320643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0">
    <w:name w:val="B17384F71CA54545BDB484A6CD60DF9330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3">
    <w:name w:val="633A97C3B7AF4F328A7BC71CCFD97D30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3">
    <w:name w:val="E257B985CB4E47F789359946084FD98E33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4">
    <w:name w:val="D2C95B47955E4A2783E1E351E113E145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4">
    <w:name w:val="E3165544881F42C9B5A2D3F5FD2C812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4">
    <w:name w:val="28243EFD178649EFB802DDF6D20841E1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4">
    <w:name w:val="A791F9BB30BB41059BBD379A0D356C57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4">
    <w:name w:val="97C4CD3258CC4B09BAFF8E292E6A94F1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4">
    <w:name w:val="0D6477EBF1244A31B3E05E0DE6F3EB3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4">
    <w:name w:val="5DFA5971A86C4BDA9E5CC238E0519D28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4">
    <w:name w:val="7AE000B7FB30438A84FE6D5FE7DD4A56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5">
    <w:name w:val="7F4BD245DA6B4F8F8D54C27F9639260B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5">
    <w:name w:val="F631B5809DD343D0B5C44AA0E75BE443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5">
    <w:name w:val="C6724074543343EBA8F7564DE39E9D8E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5">
    <w:name w:val="378827BF6A2A4CFEB9322A1A2165942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5">
    <w:name w:val="368586BE3FC84FC28B670DF7423D3A62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5">
    <w:name w:val="B9BA2422C2864533BD9A0D6A5B705718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5">
    <w:name w:val="F5EE50719B4449DDB11F43753594376F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5">
    <w:name w:val="BAC031D83BCB44A68E30EE02FF241CE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5">
    <w:name w:val="6A9AA55F7D404949AE0E90CBA1C7C3C1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5">
    <w:name w:val="3C4E5C897CD64FB399D6758F442A7D02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5">
    <w:name w:val="8FEEA389D569427FA79480899AD92F1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5">
    <w:name w:val="9D061D5FB730459FAC7C16548A2835C2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5">
    <w:name w:val="FAEFF058D95F4C04A7BD49F47BD11B5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5">
    <w:name w:val="1E1E1E9EA4A9401A95474267C3947783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4">
    <w:name w:val="B23B016033C9449E9C67C6B9DAD8EB1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4">
    <w:name w:val="19DCC8083071407DA14740EAA9489192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4">
    <w:name w:val="AFD752FF5E564710AA8B4695081A0456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4">
    <w:name w:val="4AC46DB8C1A84A4D87BB9890DA39E67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5">
    <w:name w:val="55B6549B1AA14419A4DAA42C960585DC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5">
    <w:name w:val="D2D27053CF824E5CAF6E71BAACC8221A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5">
    <w:name w:val="318DD12FCA274E06A7728D2703A2ED5A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5">
    <w:name w:val="5E2BBCE2CC584EFAAB95DF274691F83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5">
    <w:name w:val="D28D99C336834DD9B09822B521B78B46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5">
    <w:name w:val="DA14F1423D5E4CA0B325EC2D7AF5848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5">
    <w:name w:val="FA4D1332686A4AA39A1586CB0F4164E3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4">
    <w:name w:val="BE91D55271A54C4D93578C12F1FFD51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4">
    <w:name w:val="2E59CD6F94F14C3683F2B0821E36D59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4">
    <w:name w:val="637E924C320A45938042957BF7379FD7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5">
    <w:name w:val="F1DDF8EA2335466D95604A59FD4EEE9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4">
    <w:name w:val="A4E9B54E7FCF4CB8BF6406543E3FB89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4">
    <w:name w:val="732C67D85425460993B3F8EB74E48E6B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4">
    <w:name w:val="0E823217DAC64E06AA78B8A2656EF67C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4">
    <w:name w:val="15A9BD38D8B44EDABABB072F6ED7050B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4">
    <w:name w:val="8AED833143E44C2EB08F511B1D089B44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5">
    <w:name w:val="516E3391DFEB4EF48F754305D3A580E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5">
    <w:name w:val="1BB88BA91BF54A8095BFFD714ABA71ED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4">
    <w:name w:val="BF31BC65B79E4635B78558F51E338CB0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5">
    <w:name w:val="CF0D073A809B42CEAC70598C33F9EF8E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5">
    <w:name w:val="D8D7E5DE430B471794400F0656D6FCE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4">
    <w:name w:val="6A7B16A961124D5FAB3BA2F99D1428AE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5">
    <w:name w:val="99EC1C337A174CCEAF0C9C8FA8277184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5">
    <w:name w:val="6AA354A3AB45477580D9649C3C84255935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4">
    <w:name w:val="0A14F64AC9464FD29D2068CA708DC42A34"/>
    <w:rsid w:val="00635858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0">
    <w:name w:val="F5283967148545A581A1707ACB380EFF30"/>
    <w:rsid w:val="00635858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5">
    <w:name w:val="7B03CB1A26584044B262A6106ADC11994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6">
    <w:name w:val="07AAC7F6A6D74F5B86796A0988C921AF4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4">
    <w:name w:val="8647CEF939F24F70B8C87533F0F960AE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2">
    <w:name w:val="1994DF27871E462BB812B1C85EA798244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7">
    <w:name w:val="375FACAFBB514F9C94293C4A0B230568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1">
    <w:name w:val="1AE92A73A10F4869AFCC68E488BE45744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1">
    <w:name w:val="4E7B301E5D9A47D1B84F1618B7C89A2A4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4">
    <w:name w:val="6EB0F57A96B341619F4D9ACF7CD119D3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3">
    <w:name w:val="E9CE25AC9641426FB10B1DEC91A0EE1F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3">
    <w:name w:val="8E3312A2E6A8467D9368CE50160462D3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2">
    <w:name w:val="B1ECA9DEBABD4B5A9CC1E9D1B489DE50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2">
    <w:name w:val="4F78054AA1F241BB9AA070884FB50C98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2">
    <w:name w:val="8EA52A244EF44386BDC6DB168CAB5D0A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0">
    <w:name w:val="465751CF0BFC4D7DBCAF9AE7504480F110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1">
    <w:name w:val="229BC78DEBE0474681BC4536066476AD3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5">
    <w:name w:val="51A37AA8464740BE833D41F90C320643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1">
    <w:name w:val="B17384F71CA54545BDB484A6CD60DF933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4">
    <w:name w:val="633A97C3B7AF4F328A7BC71CCFD97D30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4">
    <w:name w:val="E257B985CB4E47F789359946084FD98E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5">
    <w:name w:val="D2C95B47955E4A2783E1E351E113E145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5">
    <w:name w:val="E3165544881F42C9B5A2D3F5FD2C812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5">
    <w:name w:val="28243EFD178649EFB802DDF6D20841E1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5">
    <w:name w:val="A791F9BB30BB41059BBD379A0D356C57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5">
    <w:name w:val="97C4CD3258CC4B09BAFF8E292E6A94F1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5">
    <w:name w:val="0D6477EBF1244A31B3E05E0DE6F3EB3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5">
    <w:name w:val="5DFA5971A86C4BDA9E5CC238E0519D28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5">
    <w:name w:val="7AE000B7FB30438A84FE6D5FE7DD4A56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6">
    <w:name w:val="7F4BD245DA6B4F8F8D54C27F9639260B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6">
    <w:name w:val="F631B5809DD343D0B5C44AA0E75BE44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6">
    <w:name w:val="C6724074543343EBA8F7564DE39E9D8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6">
    <w:name w:val="378827BF6A2A4CFEB9322A1A2165942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6">
    <w:name w:val="368586BE3FC84FC28B670DF7423D3A6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6">
    <w:name w:val="B9BA2422C2864533BD9A0D6A5B705718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6">
    <w:name w:val="F5EE50719B4449DDB11F43753594376F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6">
    <w:name w:val="BAC031D83BCB44A68E30EE02FF241CE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6">
    <w:name w:val="6A9AA55F7D404949AE0E90CBA1C7C3C1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6">
    <w:name w:val="3C4E5C897CD64FB399D6758F442A7D0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6">
    <w:name w:val="8FEEA389D569427FA79480899AD92F1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6">
    <w:name w:val="9D061D5FB730459FAC7C16548A2835C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6">
    <w:name w:val="FAEFF058D95F4C04A7BD49F47BD11B5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6">
    <w:name w:val="1E1E1E9EA4A9401A95474267C394778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5">
    <w:name w:val="B23B016033C9449E9C67C6B9DAD8EB1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5">
    <w:name w:val="19DCC8083071407DA14740EAA9489192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5">
    <w:name w:val="AFD752FF5E564710AA8B4695081A0456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5">
    <w:name w:val="4AC46DB8C1A84A4D87BB9890DA39E67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6">
    <w:name w:val="55B6549B1AA14419A4DAA42C960585D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6">
    <w:name w:val="D2D27053CF824E5CAF6E71BAACC8221A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6">
    <w:name w:val="318DD12FCA274E06A7728D2703A2ED5A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6">
    <w:name w:val="5E2BBCE2CC584EFAAB95DF274691F83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6">
    <w:name w:val="D28D99C336834DD9B09822B521B78B46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6">
    <w:name w:val="DA14F1423D5E4CA0B325EC2D7AF5848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6">
    <w:name w:val="FA4D1332686A4AA39A1586CB0F4164E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5">
    <w:name w:val="BE91D55271A54C4D93578C12F1FFD51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5">
    <w:name w:val="2E59CD6F94F14C3683F2B0821E36D59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5">
    <w:name w:val="637E924C320A45938042957BF7379FD7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6">
    <w:name w:val="F1DDF8EA2335466D95604A59FD4EEE9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5">
    <w:name w:val="A4E9B54E7FCF4CB8BF6406543E3FB89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5">
    <w:name w:val="732C67D85425460993B3F8EB74E48E6B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5">
    <w:name w:val="0E823217DAC64E06AA78B8A2656EF67C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5">
    <w:name w:val="15A9BD38D8B44EDABABB072F6ED7050B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5">
    <w:name w:val="8AED833143E44C2EB08F511B1D089B44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6">
    <w:name w:val="516E3391DFEB4EF48F754305D3A580E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6">
    <w:name w:val="1BB88BA91BF54A8095BFFD714ABA71ED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5">
    <w:name w:val="BF31BC65B79E4635B78558F51E338CB0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6">
    <w:name w:val="CF0D073A809B42CEAC70598C33F9EF8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6">
    <w:name w:val="D8D7E5DE430B471794400F0656D6FCE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5">
    <w:name w:val="6A7B16A961124D5FAB3BA2F99D1428A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6">
    <w:name w:val="99EC1C337A174CCEAF0C9C8FA827718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6">
    <w:name w:val="6AA354A3AB45477580D9649C3C842559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5">
    <w:name w:val="0A14F64AC9464FD29D2068CA708DC42A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1">
    <w:name w:val="F5283967148545A581A1707ACB380EFF31"/>
    <w:rsid w:val="00F8765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6">
    <w:name w:val="7B03CB1A26584044B262A6106ADC11994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7">
    <w:name w:val="07AAC7F6A6D74F5B86796A0988C921AF4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5">
    <w:name w:val="8647CEF939F24F70B8C87533F0F960A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3">
    <w:name w:val="1994DF27871E462BB812B1C85EA798244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8">
    <w:name w:val="375FACAFBB514F9C94293C4A0B23056838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2">
    <w:name w:val="1AE92A73A10F4869AFCC68E488BE45744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2">
    <w:name w:val="4E7B301E5D9A47D1B84F1618B7C89A2A4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5">
    <w:name w:val="6EB0F57A96B341619F4D9ACF7CD119D3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4">
    <w:name w:val="E9CE25AC9641426FB10B1DEC91A0EE1F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4">
    <w:name w:val="8E3312A2E6A8467D9368CE50160462D334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3">
    <w:name w:val="B1ECA9DEBABD4B5A9CC1E9D1B489DE50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3">
    <w:name w:val="4F78054AA1F241BB9AA070884FB50C98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3">
    <w:name w:val="8EA52A244EF44386BDC6DB168CAB5D0A33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1">
    <w:name w:val="465751CF0BFC4D7DBCAF9AE7504480F111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2">
    <w:name w:val="229BC78DEBE0474681BC4536066476AD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6">
    <w:name w:val="51A37AA8464740BE833D41F90C320643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2">
    <w:name w:val="B17384F71CA54545BDB484A6CD60DF9332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5">
    <w:name w:val="633A97C3B7AF4F328A7BC71CCFD97D30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5">
    <w:name w:val="E257B985CB4E47F789359946084FD98E35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6">
    <w:name w:val="D2C95B47955E4A2783E1E351E113E145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6">
    <w:name w:val="E3165544881F42C9B5A2D3F5FD2C812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6">
    <w:name w:val="28243EFD178649EFB802DDF6D20841E1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6">
    <w:name w:val="A791F9BB30BB41059BBD379A0D356C57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6">
    <w:name w:val="97C4CD3258CC4B09BAFF8E292E6A94F1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6">
    <w:name w:val="0D6477EBF1244A31B3E05E0DE6F3EB3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6">
    <w:name w:val="5DFA5971A86C4BDA9E5CC238E0519D28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6">
    <w:name w:val="7AE000B7FB30438A84FE6D5FE7DD4A56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7">
    <w:name w:val="7F4BD245DA6B4F8F8D54C27F9639260B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7">
    <w:name w:val="F631B5809DD343D0B5C44AA0E75BE443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7">
    <w:name w:val="C6724074543343EBA8F7564DE39E9D8E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7">
    <w:name w:val="378827BF6A2A4CFEB9322A1A2165942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7">
    <w:name w:val="368586BE3FC84FC28B670DF7423D3A62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7">
    <w:name w:val="B9BA2422C2864533BD9A0D6A5B705718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7">
    <w:name w:val="F5EE50719B4449DDB11F43753594376F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7">
    <w:name w:val="BAC031D83BCB44A68E30EE02FF241CE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7">
    <w:name w:val="6A9AA55F7D404949AE0E90CBA1C7C3C1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7">
    <w:name w:val="3C4E5C897CD64FB399D6758F442A7D02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7">
    <w:name w:val="8FEEA389D569427FA79480899AD92F1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7">
    <w:name w:val="9D061D5FB730459FAC7C16548A2835C2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7">
    <w:name w:val="FAEFF058D95F4C04A7BD49F47BD11B5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7">
    <w:name w:val="1E1E1E9EA4A9401A95474267C3947783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6">
    <w:name w:val="B23B016033C9449E9C67C6B9DAD8EB1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6">
    <w:name w:val="19DCC8083071407DA14740EAA9489192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6">
    <w:name w:val="AFD752FF5E564710AA8B4695081A0456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6">
    <w:name w:val="4AC46DB8C1A84A4D87BB9890DA39E67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7">
    <w:name w:val="55B6549B1AA14419A4DAA42C960585DC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7">
    <w:name w:val="D2D27053CF824E5CAF6E71BAACC8221A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7">
    <w:name w:val="318DD12FCA274E06A7728D2703A2ED5A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7">
    <w:name w:val="5E2BBCE2CC584EFAAB95DF274691F83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7">
    <w:name w:val="D28D99C336834DD9B09822B521B78B46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7">
    <w:name w:val="DA14F1423D5E4CA0B325EC2D7AF5848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7">
    <w:name w:val="FA4D1332686A4AA39A1586CB0F4164E3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6">
    <w:name w:val="BE91D55271A54C4D93578C12F1FFD51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6">
    <w:name w:val="2E59CD6F94F14C3683F2B0821E36D59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6">
    <w:name w:val="637E924C320A45938042957BF7379FD7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7">
    <w:name w:val="F1DDF8EA2335466D95604A59FD4EEE9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6">
    <w:name w:val="A4E9B54E7FCF4CB8BF6406543E3FB89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6">
    <w:name w:val="732C67D85425460993B3F8EB74E48E6B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6">
    <w:name w:val="0E823217DAC64E06AA78B8A2656EF67C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6">
    <w:name w:val="15A9BD38D8B44EDABABB072F6ED7050B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6">
    <w:name w:val="8AED833143E44C2EB08F511B1D089B44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7">
    <w:name w:val="516E3391DFEB4EF48F754305D3A580E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7">
    <w:name w:val="1BB88BA91BF54A8095BFFD714ABA71ED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6">
    <w:name w:val="BF31BC65B79E4635B78558F51E338CB0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7">
    <w:name w:val="CF0D073A809B42CEAC70598C33F9EF8E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7">
    <w:name w:val="D8D7E5DE430B471794400F0656D6FCE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6">
    <w:name w:val="6A7B16A961124D5FAB3BA2F99D1428AE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7">
    <w:name w:val="99EC1C337A174CCEAF0C9C8FA8277184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7">
    <w:name w:val="6AA354A3AB45477580D9649C3C84255937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A14F64AC9464FD29D2068CA708DC42A36">
    <w:name w:val="0A14F64AC9464FD29D2068CA708DC42A36"/>
    <w:rsid w:val="00F8765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283967148545A581A1707ACB380EFF32">
    <w:name w:val="F5283967148545A581A1707ACB380EFF32"/>
    <w:rsid w:val="00F8765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7">
    <w:name w:val="7B03CB1A26584044B262A6106ADC11994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8">
    <w:name w:val="07AAC7F6A6D74F5B86796A0988C921AF4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6">
    <w:name w:val="8647CEF939F24F70B8C87533F0F960AE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4">
    <w:name w:val="1994DF27871E462BB812B1C85EA798244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39">
    <w:name w:val="375FACAFBB514F9C94293C4A0B23056839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3">
    <w:name w:val="1AE92A73A10F4869AFCC68E488BE45744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3">
    <w:name w:val="4E7B301E5D9A47D1B84F1618B7C89A2A4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6">
    <w:name w:val="6EB0F57A96B341619F4D9ACF7CD119D3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5">
    <w:name w:val="E9CE25AC9641426FB10B1DEC91A0EE1F35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5">
    <w:name w:val="8E3312A2E6A8467D9368CE50160462D335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4">
    <w:name w:val="B1ECA9DEBABD4B5A9CC1E9D1B489DE503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4">
    <w:name w:val="4F78054AA1F241BB9AA070884FB50C983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4">
    <w:name w:val="8EA52A244EF44386BDC6DB168CAB5D0A34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2">
    <w:name w:val="465751CF0BFC4D7DBCAF9AE7504480F112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3">
    <w:name w:val="229BC78DEBE0474681BC4536066476AD3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7">
    <w:name w:val="51A37AA8464740BE833D41F90C320643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3">
    <w:name w:val="B17384F71CA54545BDB484A6CD60DF9333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6">
    <w:name w:val="633A97C3B7AF4F328A7BC71CCFD97D30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6">
    <w:name w:val="E257B985CB4E47F789359946084FD98E36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7">
    <w:name w:val="D2C95B47955E4A2783E1E351E113E145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7">
    <w:name w:val="E3165544881F42C9B5A2D3F5FD2C812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7">
    <w:name w:val="28243EFD178649EFB802DDF6D20841E1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7">
    <w:name w:val="A791F9BB30BB41059BBD379A0D356C57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7">
    <w:name w:val="97C4CD3258CC4B09BAFF8E292E6A94F1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7">
    <w:name w:val="0D6477EBF1244A31B3E05E0DE6F3EB3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7">
    <w:name w:val="5DFA5971A86C4BDA9E5CC238E0519D28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7">
    <w:name w:val="7AE000B7FB30438A84FE6D5FE7DD4A56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8">
    <w:name w:val="7F4BD245DA6B4F8F8D54C27F9639260B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8">
    <w:name w:val="F631B5809DD343D0B5C44AA0E75BE443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8">
    <w:name w:val="C6724074543343EBA8F7564DE39E9D8E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8">
    <w:name w:val="378827BF6A2A4CFEB9322A1A2165942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8">
    <w:name w:val="368586BE3FC84FC28B670DF7423D3A62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8">
    <w:name w:val="B9BA2422C2864533BD9A0D6A5B705718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8">
    <w:name w:val="F5EE50719B4449DDB11F43753594376F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8">
    <w:name w:val="BAC031D83BCB44A68E30EE02FF241CE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8">
    <w:name w:val="6A9AA55F7D404949AE0E90CBA1C7C3C1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8">
    <w:name w:val="3C4E5C897CD64FB399D6758F442A7D02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8">
    <w:name w:val="8FEEA389D569427FA79480899AD92F1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8">
    <w:name w:val="9D061D5FB730459FAC7C16548A2835C2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8">
    <w:name w:val="FAEFF058D95F4C04A7BD49F47BD11B5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8">
    <w:name w:val="1E1E1E9EA4A9401A95474267C3947783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7">
    <w:name w:val="B23B016033C9449E9C67C6B9DAD8EB1E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7">
    <w:name w:val="19DCC8083071407DA14740EAA9489192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7">
    <w:name w:val="AFD752FF5E564710AA8B4695081A0456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7">
    <w:name w:val="4AC46DB8C1A84A4D87BB9890DA39E67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8">
    <w:name w:val="55B6549B1AA14419A4DAA42C960585DC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8">
    <w:name w:val="D2D27053CF824E5CAF6E71BAACC8221A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8">
    <w:name w:val="318DD12FCA274E06A7728D2703A2ED5A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8">
    <w:name w:val="5E2BBCE2CC584EFAAB95DF274691F83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8">
    <w:name w:val="D28D99C336834DD9B09822B521B78B46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8">
    <w:name w:val="DA14F1423D5E4CA0B325EC2D7AF5848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8">
    <w:name w:val="FA4D1332686A4AA39A1586CB0F4164E3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7">
    <w:name w:val="BE91D55271A54C4D93578C12F1FFD51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7">
    <w:name w:val="2E59CD6F94F14C3683F2B0821E36D59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7">
    <w:name w:val="637E924C320A45938042957BF7379FD7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8">
    <w:name w:val="F1DDF8EA2335466D95604A59FD4EEE9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7">
    <w:name w:val="A4E9B54E7FCF4CB8BF6406543E3FB89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7">
    <w:name w:val="732C67D85425460993B3F8EB74E48E6B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7">
    <w:name w:val="0E823217DAC64E06AA78B8A2656EF67C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7">
    <w:name w:val="15A9BD38D8B44EDABABB072F6ED7050B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7">
    <w:name w:val="8AED833143E44C2EB08F511B1D089B44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8">
    <w:name w:val="516E3391DFEB4EF48F754305D3A580E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8">
    <w:name w:val="1BB88BA91BF54A8095BFFD714ABA71ED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7">
    <w:name w:val="BF31BC65B79E4635B78558F51E338CB0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8">
    <w:name w:val="CF0D073A809B42CEAC70598C33F9EF8E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8">
    <w:name w:val="D8D7E5DE430B471794400F0656D6FCE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7">
    <w:name w:val="6A7B16A961124D5FAB3BA2F99D1428AE37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9EC1C337A174CCEAF0C9C8FA827718438">
    <w:name w:val="99EC1C337A174CCEAF0C9C8FA8277184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A354A3AB45477580D9649C3C84255938">
    <w:name w:val="6AA354A3AB45477580D9649C3C8425593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C8330148F0B4FFCBF8ECD3A52DDB028">
    <w:name w:val="9C8330148F0B4FFCBF8ECD3A52DDB028"/>
    <w:rsid w:val="00665689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9A0593961724EE8A743829ED49B6A02">
    <w:name w:val="C9A0593961724EE8A743829ED49B6A02"/>
    <w:rsid w:val="00665689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8">
    <w:name w:val="7B03CB1A26584044B262A6106ADC11994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49">
    <w:name w:val="07AAC7F6A6D74F5B86796A0988C921AF4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7">
    <w:name w:val="8647CEF939F24F70B8C87533F0F960AE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5">
    <w:name w:val="1994DF27871E462BB812B1C85EA798244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0">
    <w:name w:val="375FACAFBB514F9C94293C4A0B230568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4">
    <w:name w:val="1AE92A73A10F4869AFCC68E488BE45744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4">
    <w:name w:val="4E7B301E5D9A47D1B84F1618B7C89A2A4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7">
    <w:name w:val="6EB0F57A96B341619F4D9ACF7CD119D3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6">
    <w:name w:val="E9CE25AC9641426FB10B1DEC91A0EE1F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6">
    <w:name w:val="8E3312A2E6A8467D9368CE50160462D3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5">
    <w:name w:val="B1ECA9DEBABD4B5A9CC1E9D1B489DE50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5">
    <w:name w:val="4F78054AA1F241BB9AA070884FB50C98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5">
    <w:name w:val="8EA52A244EF44386BDC6DB168CAB5D0A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3">
    <w:name w:val="465751CF0BFC4D7DBCAF9AE7504480F113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4">
    <w:name w:val="229BC78DEBE0474681BC4536066476AD3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8">
    <w:name w:val="51A37AA8464740BE833D41F90C320643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4">
    <w:name w:val="B17384F71CA54545BDB484A6CD60DF933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7">
    <w:name w:val="633A97C3B7AF4F328A7BC71CCFD97D30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7">
    <w:name w:val="E257B985CB4E47F789359946084FD98E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8">
    <w:name w:val="D2C95B47955E4A2783E1E351E113E145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8">
    <w:name w:val="E3165544881F42C9B5A2D3F5FD2C812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8">
    <w:name w:val="28243EFD178649EFB802DDF6D20841E1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8">
    <w:name w:val="A791F9BB30BB41059BBD379A0D356C57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8">
    <w:name w:val="97C4CD3258CC4B09BAFF8E292E6A94F1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8">
    <w:name w:val="0D6477EBF1244A31B3E05E0DE6F3EB3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8">
    <w:name w:val="5DFA5971A86C4BDA9E5CC238E0519D28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8">
    <w:name w:val="7AE000B7FB30438A84FE6D5FE7DD4A56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39">
    <w:name w:val="7F4BD245DA6B4F8F8D54C27F9639260B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39">
    <w:name w:val="F631B5809DD343D0B5C44AA0E75BE44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39">
    <w:name w:val="C6724074543343EBA8F7564DE39E9D8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39">
    <w:name w:val="378827BF6A2A4CFEB9322A1A2165942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39">
    <w:name w:val="368586BE3FC84FC28B670DF7423D3A6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39">
    <w:name w:val="B9BA2422C2864533BD9A0D6A5B705718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39">
    <w:name w:val="F5EE50719B4449DDB11F43753594376F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39">
    <w:name w:val="BAC031D83BCB44A68E30EE02FF241CE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39">
    <w:name w:val="6A9AA55F7D404949AE0E90CBA1C7C3C1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39">
    <w:name w:val="3C4E5C897CD64FB399D6758F442A7D0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39">
    <w:name w:val="8FEEA389D569427FA79480899AD92F1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39">
    <w:name w:val="9D061D5FB730459FAC7C16548A2835C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39">
    <w:name w:val="FAEFF058D95F4C04A7BD49F47BD11B5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39">
    <w:name w:val="1E1E1E9EA4A9401A95474267C394778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8">
    <w:name w:val="B23B016033C9449E9C67C6B9DAD8EB1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8">
    <w:name w:val="19DCC8083071407DA14740EAA9489192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8">
    <w:name w:val="AFD752FF5E564710AA8B4695081A0456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8">
    <w:name w:val="4AC46DB8C1A84A4D87BB9890DA39E67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39">
    <w:name w:val="55B6549B1AA14419A4DAA42C960585D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39">
    <w:name w:val="D2D27053CF824E5CAF6E71BAACC8221A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39">
    <w:name w:val="318DD12FCA274E06A7728D2703A2ED5A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39">
    <w:name w:val="5E2BBCE2CC584EFAAB95DF274691F83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39">
    <w:name w:val="D28D99C336834DD9B09822B521B78B46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39">
    <w:name w:val="DA14F1423D5E4CA0B325EC2D7AF5848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39">
    <w:name w:val="FA4D1332686A4AA39A1586CB0F4164E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8">
    <w:name w:val="BE91D55271A54C4D93578C12F1FFD51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8">
    <w:name w:val="2E59CD6F94F14C3683F2B0821E36D59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8">
    <w:name w:val="637E924C320A45938042957BF7379FD7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39">
    <w:name w:val="F1DDF8EA2335466D95604A59FD4EEE9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8">
    <w:name w:val="A4E9B54E7FCF4CB8BF6406543E3FB89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8">
    <w:name w:val="732C67D85425460993B3F8EB74E48E6B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8">
    <w:name w:val="0E823217DAC64E06AA78B8A2656EF67C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8">
    <w:name w:val="15A9BD38D8B44EDABABB072F6ED7050B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8">
    <w:name w:val="8AED833143E44C2EB08F511B1D089B44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39">
    <w:name w:val="516E3391DFEB4EF48F754305D3A580E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39">
    <w:name w:val="1BB88BA91BF54A8095BFFD714ABA71ED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8">
    <w:name w:val="BF31BC65B79E4635B78558F51E338CB0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39">
    <w:name w:val="CF0D073A809B42CEAC70598C33F9EF8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39">
    <w:name w:val="D8D7E5DE430B471794400F0656D6FCE9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8">
    <w:name w:val="6A7B16A961124D5FAB3BA2F99D1428A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85F8155F09C4FFC8493BE6FBF0C2CAB">
    <w:name w:val="585F8155F09C4FFC8493BE6FBF0C2CAB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3B610E77E442C9A123099BBD55D29E">
    <w:name w:val="B93B610E77E442C9A123099BBD55D29E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59252808BE541E9AD8D280BB1F7D11E">
    <w:name w:val="959252808BE541E9AD8D280BB1F7D11E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4585293BE44C72AA471BACC61B34BC">
    <w:name w:val="3F4585293BE44C72AA471BACC61B34BC"/>
    <w:rsid w:val="005B5655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49">
    <w:name w:val="7B03CB1A26584044B262A6106ADC11994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0">
    <w:name w:val="07AAC7F6A6D74F5B86796A0988C921AF5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8">
    <w:name w:val="8647CEF939F24F70B8C87533F0F960A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6">
    <w:name w:val="1994DF27871E462BB812B1C85EA798244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1">
    <w:name w:val="375FACAFBB514F9C94293C4A0B2305684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5">
    <w:name w:val="1AE92A73A10F4869AFCC68E488BE45744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5">
    <w:name w:val="4E7B301E5D9A47D1B84F1618B7C89A2A4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8">
    <w:name w:val="6EB0F57A96B341619F4D9ACF7CD119D3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7">
    <w:name w:val="E9CE25AC9641426FB10B1DEC91A0EE1F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7">
    <w:name w:val="8E3312A2E6A8467D9368CE50160462D337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6">
    <w:name w:val="B1ECA9DEBABD4B5A9CC1E9D1B489DE50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6">
    <w:name w:val="4F78054AA1F241BB9AA070884FB50C98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6">
    <w:name w:val="8EA52A244EF44386BDC6DB168CAB5D0A36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4">
    <w:name w:val="465751CF0BFC4D7DBCAF9AE7504480F114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5">
    <w:name w:val="229BC78DEBE0474681BC4536066476AD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39">
    <w:name w:val="51A37AA8464740BE833D41F90C320643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5">
    <w:name w:val="B17384F71CA54545BDB484A6CD60DF9335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8">
    <w:name w:val="633A97C3B7AF4F328A7BC71CCFD97D30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8">
    <w:name w:val="E257B985CB4E47F789359946084FD98E38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39">
    <w:name w:val="D2C95B47955E4A2783E1E351E113E145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39">
    <w:name w:val="E3165544881F42C9B5A2D3F5FD2C812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39">
    <w:name w:val="28243EFD178649EFB802DDF6D20841E1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39">
    <w:name w:val="A791F9BB30BB41059BBD379A0D356C57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39">
    <w:name w:val="97C4CD3258CC4B09BAFF8E292E6A94F1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39">
    <w:name w:val="0D6477EBF1244A31B3E05E0DE6F3EB3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39">
    <w:name w:val="5DFA5971A86C4BDA9E5CC238E0519D28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39">
    <w:name w:val="7AE000B7FB30438A84FE6D5FE7DD4A56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0">
    <w:name w:val="7F4BD245DA6B4F8F8D54C27F9639260B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0">
    <w:name w:val="F631B5809DD343D0B5C44AA0E75BE443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0">
    <w:name w:val="C6724074543343EBA8F7564DE39E9D8E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0">
    <w:name w:val="378827BF6A2A4CFEB9322A1A2165942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0">
    <w:name w:val="368586BE3FC84FC28B670DF7423D3A62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0">
    <w:name w:val="B9BA2422C2864533BD9A0D6A5B705718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0">
    <w:name w:val="F5EE50719B4449DDB11F43753594376F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0">
    <w:name w:val="BAC031D83BCB44A68E30EE02FF241CE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0">
    <w:name w:val="6A9AA55F7D404949AE0E90CBA1C7C3C1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0">
    <w:name w:val="3C4E5C897CD64FB399D6758F442A7D02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0">
    <w:name w:val="8FEEA389D569427FA79480899AD92F1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0">
    <w:name w:val="9D061D5FB730459FAC7C16548A2835C2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0">
    <w:name w:val="FAEFF058D95F4C04A7BD49F47BD11B5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0">
    <w:name w:val="1E1E1E9EA4A9401A95474267C3947783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39">
    <w:name w:val="B23B016033C9449E9C67C6B9DAD8EB1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39">
    <w:name w:val="19DCC8083071407DA14740EAA9489192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39">
    <w:name w:val="AFD752FF5E564710AA8B4695081A0456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39">
    <w:name w:val="4AC46DB8C1A84A4D87BB9890DA39E67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0">
    <w:name w:val="55B6549B1AA14419A4DAA42C960585DC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0">
    <w:name w:val="D2D27053CF824E5CAF6E71BAACC8221A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0">
    <w:name w:val="318DD12FCA274E06A7728D2703A2ED5A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0">
    <w:name w:val="5E2BBCE2CC584EFAAB95DF274691F83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0">
    <w:name w:val="D28D99C336834DD9B09822B521B78B46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0">
    <w:name w:val="DA14F1423D5E4CA0B325EC2D7AF5848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0">
    <w:name w:val="FA4D1332686A4AA39A1586CB0F4164E3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39">
    <w:name w:val="BE91D55271A54C4D93578C12F1FFD51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39">
    <w:name w:val="2E59CD6F94F14C3683F2B0821E36D59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39">
    <w:name w:val="637E924C320A45938042957BF7379FD7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0">
    <w:name w:val="F1DDF8EA2335466D95604A59FD4EEE9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39">
    <w:name w:val="A4E9B54E7FCF4CB8BF6406543E3FB89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39">
    <w:name w:val="732C67D85425460993B3F8EB74E48E6B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39">
    <w:name w:val="0E823217DAC64E06AA78B8A2656EF67C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39">
    <w:name w:val="15A9BD38D8B44EDABABB072F6ED7050B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39">
    <w:name w:val="8AED833143E44C2EB08F511B1D089B44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0">
    <w:name w:val="516E3391DFEB4EF48F754305D3A580E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0">
    <w:name w:val="1BB88BA91BF54A8095BFFD714ABA71ED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39">
    <w:name w:val="BF31BC65B79E4635B78558F51E338CB0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0">
    <w:name w:val="CF0D073A809B42CEAC70598C33F9EF8E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0">
    <w:name w:val="D8D7E5DE430B471794400F0656D6FCE940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39">
    <w:name w:val="6A7B16A961124D5FAB3BA2F99D1428AE39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85F8155F09C4FFC8493BE6FBF0C2CAB1">
    <w:name w:val="585F8155F09C4FFC8493BE6FBF0C2CAB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3B610E77E442C9A123099BBD55D29E1">
    <w:name w:val="B93B610E77E442C9A123099BBD55D29E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59252808BE541E9AD8D280BB1F7D11E1">
    <w:name w:val="959252808BE541E9AD8D280BB1F7D11E1"/>
    <w:rsid w:val="005B5655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F4585293BE44C72AA471BACC61B34BC1">
    <w:name w:val="3F4585293BE44C72AA471BACC61B34BC1"/>
    <w:rsid w:val="005B5655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0">
    <w:name w:val="7B03CB1A26584044B262A6106ADC11995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1">
    <w:name w:val="07AAC7F6A6D74F5B86796A0988C921AF5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39">
    <w:name w:val="8647CEF939F24F70B8C87533F0F960AE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7">
    <w:name w:val="1994DF27871E462BB812B1C85EA798244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2">
    <w:name w:val="375FACAFBB514F9C94293C4A0B23056842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6">
    <w:name w:val="1AE92A73A10F4869AFCC68E488BE45744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6">
    <w:name w:val="4E7B301E5D9A47D1B84F1618B7C89A2A4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39">
    <w:name w:val="6EB0F57A96B341619F4D9ACF7CD119D3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8">
    <w:name w:val="E9CE25AC9641426FB10B1DEC91A0EE1F38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8">
    <w:name w:val="8E3312A2E6A8467D9368CE50160462D338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7">
    <w:name w:val="B1ECA9DEBABD4B5A9CC1E9D1B489DE503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7">
    <w:name w:val="4F78054AA1F241BB9AA070884FB50C983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7">
    <w:name w:val="8EA52A244EF44386BDC6DB168CAB5D0A3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5">
    <w:name w:val="465751CF0BFC4D7DBCAF9AE7504480F115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6">
    <w:name w:val="229BC78DEBE0474681BC4536066476AD3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0">
    <w:name w:val="51A37AA8464740BE833D41F90C320643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6">
    <w:name w:val="B17384F71CA54545BDB484A6CD60DF9336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39">
    <w:name w:val="633A97C3B7AF4F328A7BC71CCFD97D30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39">
    <w:name w:val="E257B985CB4E47F789359946084FD98E3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0">
    <w:name w:val="D2C95B47955E4A2783E1E351E113E145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0">
    <w:name w:val="E3165544881F42C9B5A2D3F5FD2C812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0">
    <w:name w:val="28243EFD178649EFB802DDF6D20841E1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0">
    <w:name w:val="A791F9BB30BB41059BBD379A0D356C57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0">
    <w:name w:val="97C4CD3258CC4B09BAFF8E292E6A94F1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0">
    <w:name w:val="0D6477EBF1244A31B3E05E0DE6F3EB3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0">
    <w:name w:val="5DFA5971A86C4BDA9E5CC238E0519D28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0">
    <w:name w:val="7AE000B7FB30438A84FE6D5FE7DD4A56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1">
    <w:name w:val="7F4BD245DA6B4F8F8D54C27F9639260B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1">
    <w:name w:val="F631B5809DD343D0B5C44AA0E75BE443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1">
    <w:name w:val="C6724074543343EBA8F7564DE39E9D8E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1">
    <w:name w:val="378827BF6A2A4CFEB9322A1A2165942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1">
    <w:name w:val="368586BE3FC84FC28B670DF7423D3A62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1">
    <w:name w:val="B9BA2422C2864533BD9A0D6A5B705718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1">
    <w:name w:val="F5EE50719B4449DDB11F43753594376F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1">
    <w:name w:val="BAC031D83BCB44A68E30EE02FF241CE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1">
    <w:name w:val="6A9AA55F7D404949AE0E90CBA1C7C3C1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1">
    <w:name w:val="3C4E5C897CD64FB399D6758F442A7D02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1">
    <w:name w:val="8FEEA389D569427FA79480899AD92F1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1">
    <w:name w:val="9D061D5FB730459FAC7C16548A2835C2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1">
    <w:name w:val="FAEFF058D95F4C04A7BD49F47BD11B5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1">
    <w:name w:val="1E1E1E9EA4A9401A95474267C3947783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0">
    <w:name w:val="B23B016033C9449E9C67C6B9DAD8EB1E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0">
    <w:name w:val="19DCC8083071407DA14740EAA9489192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0">
    <w:name w:val="AFD752FF5E564710AA8B4695081A0456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0">
    <w:name w:val="4AC46DB8C1A84A4D87BB9890DA39E67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1">
    <w:name w:val="55B6549B1AA14419A4DAA42C960585DC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1">
    <w:name w:val="D2D27053CF824E5CAF6E71BAACC8221A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1">
    <w:name w:val="318DD12FCA274E06A7728D2703A2ED5A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1">
    <w:name w:val="5E2BBCE2CC584EFAAB95DF274691F83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1">
    <w:name w:val="D28D99C336834DD9B09822B521B78B46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1">
    <w:name w:val="DA14F1423D5E4CA0B325EC2D7AF5848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1">
    <w:name w:val="FA4D1332686A4AA39A1586CB0F4164E3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0">
    <w:name w:val="BE91D55271A54C4D93578C12F1FFD51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0">
    <w:name w:val="2E59CD6F94F14C3683F2B0821E36D59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0">
    <w:name w:val="637E924C320A45938042957BF7379FD7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1">
    <w:name w:val="F1DDF8EA2335466D95604A59FD4EEE9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0">
    <w:name w:val="A4E9B54E7FCF4CB8BF6406543E3FB89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0">
    <w:name w:val="732C67D85425460993B3F8EB74E48E6B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0">
    <w:name w:val="0E823217DAC64E06AA78B8A2656EF67C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0">
    <w:name w:val="15A9BD38D8B44EDABABB072F6ED7050B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0">
    <w:name w:val="8AED833143E44C2EB08F511B1D089B44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1">
    <w:name w:val="516E3391DFEB4EF48F754305D3A580E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1">
    <w:name w:val="1BB88BA91BF54A8095BFFD714ABA71ED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0">
    <w:name w:val="BF31BC65B79E4635B78558F51E338CB0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1">
    <w:name w:val="CF0D073A809B42CEAC70598C33F9EF8E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1">
    <w:name w:val="D8D7E5DE430B471794400F0656D6FCE941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0">
    <w:name w:val="6A7B16A961124D5FAB3BA2F99D1428AE40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B078ED8AE654B9392097F3062479E59">
    <w:name w:val="6B078ED8AE654B9392097F3062479E59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3D42E2A6104A339A987A3E8BD2E1D2">
    <w:name w:val="223D42E2A6104A339A987A3E8BD2E1D2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A411FDB09642C69D15B159979B2617">
    <w:name w:val="BFA411FDB09642C69D15B159979B2617"/>
    <w:rsid w:val="0037694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71BF5BBEF64E199B9198D0B37E433F">
    <w:name w:val="B271BF5BBEF64E199B9198D0B37E433F"/>
    <w:rsid w:val="0037694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1">
    <w:name w:val="7B03CB1A26584044B262A6106ADC11995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2">
    <w:name w:val="07AAC7F6A6D74F5B86796A0988C921AF5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0">
    <w:name w:val="8647CEF939F24F70B8C87533F0F960AE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8">
    <w:name w:val="1994DF27871E462BB812B1C85EA798244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3">
    <w:name w:val="375FACAFBB514F9C94293C4A0B230568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7">
    <w:name w:val="1AE92A73A10F4869AFCC68E488BE45744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7">
    <w:name w:val="4E7B301E5D9A47D1B84F1618B7C89A2A4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0">
    <w:name w:val="6EB0F57A96B341619F4D9ACF7CD119D3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39">
    <w:name w:val="E9CE25AC9641426FB10B1DEC91A0EE1F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39">
    <w:name w:val="8E3312A2E6A8467D9368CE50160462D3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8">
    <w:name w:val="B1ECA9DEBABD4B5A9CC1E9D1B489DE50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8">
    <w:name w:val="4F78054AA1F241BB9AA070884FB50C98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8">
    <w:name w:val="8EA52A244EF44386BDC6DB168CAB5D0A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6">
    <w:name w:val="465751CF0BFC4D7DBCAF9AE7504480F116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7">
    <w:name w:val="229BC78DEBE0474681BC4536066476AD3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1">
    <w:name w:val="51A37AA8464740BE833D41F90C320643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7">
    <w:name w:val="B17384F71CA54545BDB484A6CD60DF933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0">
    <w:name w:val="633A97C3B7AF4F328A7BC71CCFD97D30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0">
    <w:name w:val="E257B985CB4E47F789359946084FD98E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1">
    <w:name w:val="D2C95B47955E4A2783E1E351E113E145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1">
    <w:name w:val="E3165544881F42C9B5A2D3F5FD2C812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1">
    <w:name w:val="28243EFD178649EFB802DDF6D20841E1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1">
    <w:name w:val="A791F9BB30BB41059BBD379A0D356C57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1">
    <w:name w:val="97C4CD3258CC4B09BAFF8E292E6A94F1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1">
    <w:name w:val="0D6477EBF1244A31B3E05E0DE6F3EB3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1">
    <w:name w:val="5DFA5971A86C4BDA9E5CC238E0519D28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1">
    <w:name w:val="7AE000B7FB30438A84FE6D5FE7DD4A56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2">
    <w:name w:val="7F4BD245DA6B4F8F8D54C27F9639260B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2">
    <w:name w:val="F631B5809DD343D0B5C44AA0E75BE44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2">
    <w:name w:val="C6724074543343EBA8F7564DE39E9D8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2">
    <w:name w:val="378827BF6A2A4CFEB9322A1A2165942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2">
    <w:name w:val="368586BE3FC84FC28B670DF7423D3A6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2">
    <w:name w:val="B9BA2422C2864533BD9A0D6A5B705718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2">
    <w:name w:val="F5EE50719B4449DDB11F43753594376F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2">
    <w:name w:val="BAC031D83BCB44A68E30EE02FF241CE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2">
    <w:name w:val="6A9AA55F7D404949AE0E90CBA1C7C3C1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2">
    <w:name w:val="3C4E5C897CD64FB399D6758F442A7D0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2">
    <w:name w:val="8FEEA389D569427FA79480899AD92F1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2">
    <w:name w:val="9D061D5FB730459FAC7C16548A2835C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2">
    <w:name w:val="FAEFF058D95F4C04A7BD49F47BD11B5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2">
    <w:name w:val="1E1E1E9EA4A9401A95474267C394778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1">
    <w:name w:val="B23B016033C9449E9C67C6B9DAD8EB1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1">
    <w:name w:val="19DCC8083071407DA14740EAA9489192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1">
    <w:name w:val="AFD752FF5E564710AA8B4695081A0456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1">
    <w:name w:val="4AC46DB8C1A84A4D87BB9890DA39E67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2">
    <w:name w:val="55B6549B1AA14419A4DAA42C960585D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2">
    <w:name w:val="D2D27053CF824E5CAF6E71BAACC8221A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2">
    <w:name w:val="318DD12FCA274E06A7728D2703A2ED5A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2">
    <w:name w:val="5E2BBCE2CC584EFAAB95DF274691F83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2">
    <w:name w:val="D28D99C336834DD9B09822B521B78B46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2">
    <w:name w:val="DA14F1423D5E4CA0B325EC2D7AF5848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2">
    <w:name w:val="FA4D1332686A4AA39A1586CB0F4164E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1">
    <w:name w:val="BE91D55271A54C4D93578C12F1FFD51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1">
    <w:name w:val="2E59CD6F94F14C3683F2B0821E36D59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1">
    <w:name w:val="637E924C320A45938042957BF7379FD7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2">
    <w:name w:val="F1DDF8EA2335466D95604A59FD4EEE9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1">
    <w:name w:val="A4E9B54E7FCF4CB8BF6406543E3FB89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1">
    <w:name w:val="732C67D85425460993B3F8EB74E48E6B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1">
    <w:name w:val="0E823217DAC64E06AA78B8A2656EF67C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1">
    <w:name w:val="15A9BD38D8B44EDABABB072F6ED7050B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1">
    <w:name w:val="8AED833143E44C2EB08F511B1D089B44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2">
    <w:name w:val="516E3391DFEB4EF48F754305D3A580E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2">
    <w:name w:val="1BB88BA91BF54A8095BFFD714ABA71ED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1">
    <w:name w:val="BF31BC65B79E4635B78558F51E338CB0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2">
    <w:name w:val="CF0D073A809B42CEAC70598C33F9EF8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2">
    <w:name w:val="D8D7E5DE430B471794400F0656D6FCE9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1">
    <w:name w:val="6A7B16A961124D5FAB3BA2F99D1428A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C491D4BF1C54FD181AA4C8026C04CE2">
    <w:name w:val="0C491D4BF1C54FD181AA4C8026C04CE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477D14DDCEF4E879AEFD7417098D3E8">
    <w:name w:val="1477D14DDCEF4E879AEFD7417098D3E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3705012D2C43C29DE94C88FA8CB2A1">
    <w:name w:val="463705012D2C43C29DE94C88FA8CB2A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57683C01A84D3599BB3EACB872D88B">
    <w:name w:val="A457683C01A84D3599BB3EACB872D88B"/>
    <w:rsid w:val="00236D6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2">
    <w:name w:val="7B03CB1A26584044B262A6106ADC11995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3">
    <w:name w:val="07AAC7F6A6D74F5B86796A0988C921AF5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1">
    <w:name w:val="8647CEF939F24F70B8C87533F0F960A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49">
    <w:name w:val="1994DF27871E462BB812B1C85EA798244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4">
    <w:name w:val="375FACAFBB514F9C94293C4A0B23056844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8">
    <w:name w:val="1AE92A73A10F4869AFCC68E488BE45744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8">
    <w:name w:val="4E7B301E5D9A47D1B84F1618B7C89A2A4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1">
    <w:name w:val="6EB0F57A96B341619F4D9ACF7CD119D3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0">
    <w:name w:val="E9CE25AC9641426FB10B1DEC91A0EE1F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0">
    <w:name w:val="8E3312A2E6A8467D9368CE50160462D340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39">
    <w:name w:val="B1ECA9DEBABD4B5A9CC1E9D1B489DE50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39">
    <w:name w:val="4F78054AA1F241BB9AA070884FB50C98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39">
    <w:name w:val="8EA52A244EF44386BDC6DB168CAB5D0A39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7">
    <w:name w:val="465751CF0BFC4D7DBCAF9AE7504480F117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8">
    <w:name w:val="229BC78DEBE0474681BC4536066476AD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2">
    <w:name w:val="51A37AA8464740BE833D41F90C320643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8">
    <w:name w:val="B17384F71CA54545BDB484A6CD60DF9338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1">
    <w:name w:val="633A97C3B7AF4F328A7BC71CCFD97D30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1">
    <w:name w:val="E257B985CB4E47F789359946084FD98E4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2">
    <w:name w:val="D2C95B47955E4A2783E1E351E113E145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2">
    <w:name w:val="E3165544881F42C9B5A2D3F5FD2C812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2">
    <w:name w:val="28243EFD178649EFB802DDF6D20841E1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2">
    <w:name w:val="A791F9BB30BB41059BBD379A0D356C57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2">
    <w:name w:val="97C4CD3258CC4B09BAFF8E292E6A94F1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2">
    <w:name w:val="0D6477EBF1244A31B3E05E0DE6F3EB3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2">
    <w:name w:val="5DFA5971A86C4BDA9E5CC238E0519D28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2">
    <w:name w:val="7AE000B7FB30438A84FE6D5FE7DD4A56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3">
    <w:name w:val="7F4BD245DA6B4F8F8D54C27F9639260B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3">
    <w:name w:val="F631B5809DD343D0B5C44AA0E75BE443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3">
    <w:name w:val="C6724074543343EBA8F7564DE39E9D8E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3">
    <w:name w:val="378827BF6A2A4CFEB9322A1A2165942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3">
    <w:name w:val="368586BE3FC84FC28B670DF7423D3A62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3">
    <w:name w:val="B9BA2422C2864533BD9A0D6A5B705718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3">
    <w:name w:val="F5EE50719B4449DDB11F43753594376F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3">
    <w:name w:val="BAC031D83BCB44A68E30EE02FF241CE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3">
    <w:name w:val="6A9AA55F7D404949AE0E90CBA1C7C3C1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3">
    <w:name w:val="3C4E5C897CD64FB399D6758F442A7D02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3">
    <w:name w:val="8FEEA389D569427FA79480899AD92F1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3">
    <w:name w:val="9D061D5FB730459FAC7C16548A2835C2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3">
    <w:name w:val="FAEFF058D95F4C04A7BD49F47BD11B5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3">
    <w:name w:val="1E1E1E9EA4A9401A95474267C3947783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2">
    <w:name w:val="B23B016033C9449E9C67C6B9DAD8EB1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2">
    <w:name w:val="19DCC8083071407DA14740EAA9489192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2">
    <w:name w:val="AFD752FF5E564710AA8B4695081A0456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2">
    <w:name w:val="4AC46DB8C1A84A4D87BB9890DA39E67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3">
    <w:name w:val="55B6549B1AA14419A4DAA42C960585DC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3">
    <w:name w:val="D2D27053CF824E5CAF6E71BAACC8221A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3">
    <w:name w:val="318DD12FCA274E06A7728D2703A2ED5A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3">
    <w:name w:val="5E2BBCE2CC584EFAAB95DF274691F83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3">
    <w:name w:val="D28D99C336834DD9B09822B521B78B46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3">
    <w:name w:val="DA14F1423D5E4CA0B325EC2D7AF5848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3">
    <w:name w:val="FA4D1332686A4AA39A1586CB0F4164E3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2">
    <w:name w:val="BE91D55271A54C4D93578C12F1FFD51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2">
    <w:name w:val="2E59CD6F94F14C3683F2B0821E36D59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2">
    <w:name w:val="637E924C320A45938042957BF7379FD7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3">
    <w:name w:val="F1DDF8EA2335466D95604A59FD4EEE9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2">
    <w:name w:val="A4E9B54E7FCF4CB8BF6406543E3FB89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2">
    <w:name w:val="732C67D85425460993B3F8EB74E48E6B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2">
    <w:name w:val="0E823217DAC64E06AA78B8A2656EF67C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2">
    <w:name w:val="15A9BD38D8B44EDABABB072F6ED7050B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2">
    <w:name w:val="8AED833143E44C2EB08F511B1D089B44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3">
    <w:name w:val="516E3391DFEB4EF48F754305D3A580E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3">
    <w:name w:val="1BB88BA91BF54A8095BFFD714ABA71ED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2">
    <w:name w:val="BF31BC65B79E4635B78558F51E338CB0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3">
    <w:name w:val="CF0D073A809B42CEAC70598C33F9EF8E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3">
    <w:name w:val="D8D7E5DE430B471794400F0656D6FCE943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2">
    <w:name w:val="6A7B16A961124D5FAB3BA2F99D1428AE42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C491D4BF1C54FD181AA4C8026C04CE21">
    <w:name w:val="0C491D4BF1C54FD181AA4C8026C04CE2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477D14DDCEF4E879AEFD7417098D3E81">
    <w:name w:val="1477D14DDCEF4E879AEFD7417098D3E8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3705012D2C43C29DE94C88FA8CB2A11">
    <w:name w:val="463705012D2C43C29DE94C88FA8CB2A11"/>
    <w:rsid w:val="00236D6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57683C01A84D3599BB3EACB872D88B1">
    <w:name w:val="A457683C01A84D3599BB3EACB872D88B1"/>
    <w:rsid w:val="00236D6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3">
    <w:name w:val="7B03CB1A26584044B262A6106ADC1199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4">
    <w:name w:val="07AAC7F6A6D74F5B86796A0988C921AF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2">
    <w:name w:val="8647CEF939F24F70B8C87533F0F960AE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0">
    <w:name w:val="1994DF27871E462BB812B1C85EA79824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5">
    <w:name w:val="375FACAFBB514F9C94293C4A0B230568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49">
    <w:name w:val="1AE92A73A10F4869AFCC68E488BE457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49">
    <w:name w:val="4E7B301E5D9A47D1B84F1618B7C89A2A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2">
    <w:name w:val="6EB0F57A96B341619F4D9ACF7CD119D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1">
    <w:name w:val="E9CE25AC9641426FB10B1DEC91A0EE1F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1">
    <w:name w:val="8E3312A2E6A8467D9368CE50160462D3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0">
    <w:name w:val="B1ECA9DEBABD4B5A9CC1E9D1B489DE50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0">
    <w:name w:val="4F78054AA1F241BB9AA070884FB50C98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0">
    <w:name w:val="8EA52A244EF44386BDC6DB168CAB5D0A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8">
    <w:name w:val="465751CF0BFC4D7DBCAF9AE7504480F11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39">
    <w:name w:val="229BC78DEBE0474681BC4536066476AD3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3">
    <w:name w:val="51A37AA8464740BE833D41F90C32064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39">
    <w:name w:val="B17384F71CA54545BDB484A6CD60DF933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2">
    <w:name w:val="633A97C3B7AF4F328A7BC71CCFD97D30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2">
    <w:name w:val="E257B985CB4E47F789359946084FD98E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3">
    <w:name w:val="D2C95B47955E4A2783E1E351E113E145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3">
    <w:name w:val="E3165544881F42C9B5A2D3F5FD2C812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3">
    <w:name w:val="28243EFD178649EFB802DDF6D20841E1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3">
    <w:name w:val="A791F9BB30BB41059BBD379A0D356C57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3">
    <w:name w:val="97C4CD3258CC4B09BAFF8E292E6A94F1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3">
    <w:name w:val="0D6477EBF1244A31B3E05E0DE6F3EB3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3">
    <w:name w:val="5DFA5971A86C4BDA9E5CC238E0519D28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3">
    <w:name w:val="7AE000B7FB30438A84FE6D5FE7DD4A56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F4BD245DA6B4F8F8D54C27F9639260B44">
    <w:name w:val="7F4BD245DA6B4F8F8D54C27F9639260B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631B5809DD343D0B5C44AA0E75BE44344">
    <w:name w:val="F631B5809DD343D0B5C44AA0E75BE44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724074543343EBA8F7564DE39E9D8E44">
    <w:name w:val="C6724074543343EBA8F7564DE39E9D8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8827BF6A2A4CFEB9322A1A2165942D44">
    <w:name w:val="378827BF6A2A4CFEB9322A1A2165942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68586BE3FC84FC28B670DF7423D3A6244">
    <w:name w:val="368586BE3FC84FC28B670DF7423D3A6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9BA2422C2864533BD9A0D6A5B70571844">
    <w:name w:val="B9BA2422C2864533BD9A0D6A5B705718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5EE50719B4449DDB11F43753594376F44">
    <w:name w:val="F5EE50719B4449DDB11F43753594376F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AC031D83BCB44A68E30EE02FF241CED44">
    <w:name w:val="BAC031D83BCB44A68E30EE02FF241CE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9AA55F7D404949AE0E90CBA1C7C3C144">
    <w:name w:val="6A9AA55F7D404949AE0E90CBA1C7C3C1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C4E5C897CD64FB399D6758F442A7D0244">
    <w:name w:val="3C4E5C897CD64FB399D6758F442A7D0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FEEA389D569427FA79480899AD92F1944">
    <w:name w:val="8FEEA389D569427FA79480899AD92F1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061D5FB730459FAC7C16548A2835C244">
    <w:name w:val="9D061D5FB730459FAC7C16548A2835C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EFF058D95F4C04A7BD49F47BD11B5D44">
    <w:name w:val="FAEFF058D95F4C04A7BD49F47BD11B5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E1E1E9EA4A9401A95474267C394778344">
    <w:name w:val="1E1E1E9EA4A9401A95474267C394778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3">
    <w:name w:val="B23B016033C9449E9C67C6B9DAD8EB1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3">
    <w:name w:val="19DCC8083071407DA14740EAA9489192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3">
    <w:name w:val="AFD752FF5E564710AA8B4695081A0456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3">
    <w:name w:val="4AC46DB8C1A84A4D87BB9890DA39E67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5B6549B1AA14419A4DAA42C960585DC44">
    <w:name w:val="55B6549B1AA14419A4DAA42C960585D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4">
    <w:name w:val="D2D27053CF824E5CAF6E71BAACC8221A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18DD12FCA274E06A7728D2703A2ED5A44">
    <w:name w:val="318DD12FCA274E06A7728D2703A2ED5A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4">
    <w:name w:val="5E2BBCE2CC584EFAAB95DF274691F83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8D99C336834DD9B09822B521B78B4644">
    <w:name w:val="D28D99C336834DD9B09822B521B78B46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4">
    <w:name w:val="DA14F1423D5E4CA0B325EC2D7AF5848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A4D1332686A4AA39A1586CB0F4164E344">
    <w:name w:val="FA4D1332686A4AA39A1586CB0F4164E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3">
    <w:name w:val="BE91D55271A54C4D93578C12F1FFD51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E59CD6F94F14C3683F2B0821E36D59C43">
    <w:name w:val="2E59CD6F94F14C3683F2B0821E36D59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3">
    <w:name w:val="637E924C320A45938042957BF7379FD7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4">
    <w:name w:val="F1DDF8EA2335466D95604A59FD4EEE9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E9B54E7FCF4CB8BF6406543E3FB89443">
    <w:name w:val="A4E9B54E7FCF4CB8BF6406543E3FB89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3">
    <w:name w:val="732C67D85425460993B3F8EB74E48E6B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3">
    <w:name w:val="0E823217DAC64E06AA78B8A2656EF67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3">
    <w:name w:val="15A9BD38D8B44EDABABB072F6ED7050B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3">
    <w:name w:val="8AED833143E44C2EB08F511B1D089B44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4">
    <w:name w:val="516E3391DFEB4EF48F754305D3A580E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4">
    <w:name w:val="1BB88BA91BF54A8095BFFD714ABA71E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3">
    <w:name w:val="BF31BC65B79E4635B78558F51E338CB0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4">
    <w:name w:val="CF0D073A809B42CEAC70598C33F9EF8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4">
    <w:name w:val="D8D7E5DE430B471794400F0656D6FCE9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3">
    <w:name w:val="6A7B16A961124D5FAB3BA2F99D1428A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">
    <w:name w:val="A66F66BAEB05450AA7849D534A2C096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">
    <w:name w:val="2A665CAF69DC4B4E9E664F6FB1580B8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">
    <w:name w:val="9F72437112E74663B7D3C0AD83F336E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">
    <w:name w:val="78DBC058C04C4C12B71E42420DF5F824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4">
    <w:name w:val="7B03CB1A26584044B262A6106ADC1199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5">
    <w:name w:val="07AAC7F6A6D74F5B86796A0988C921AF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3">
    <w:name w:val="8647CEF939F24F70B8C87533F0F960A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1">
    <w:name w:val="1994DF27871E462BB812B1C85EA79824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6">
    <w:name w:val="375FACAFBB514F9C94293C4A0B230568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0">
    <w:name w:val="1AE92A73A10F4869AFCC68E488BE4574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0">
    <w:name w:val="4E7B301E5D9A47D1B84F1618B7C89A2A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3">
    <w:name w:val="6EB0F57A96B341619F4D9ACF7CD119D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2">
    <w:name w:val="E9CE25AC9641426FB10B1DEC91A0EE1F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2">
    <w:name w:val="8E3312A2E6A8467D9368CE50160462D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1">
    <w:name w:val="B1ECA9DEBABD4B5A9CC1E9D1B489DE50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1">
    <w:name w:val="4F78054AA1F241BB9AA070884FB50C98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1">
    <w:name w:val="8EA52A244EF44386BDC6DB168CAB5D0A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19">
    <w:name w:val="465751CF0BFC4D7DBCAF9AE7504480F11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0">
    <w:name w:val="229BC78DEBE0474681BC4536066476AD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4">
    <w:name w:val="51A37AA8464740BE833D41F90C32064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">
    <w:name w:val="CCB7FB0A297E4ECF9CBC0CC1B56FAFBA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">
    <w:name w:val="375CF84D218B41EC9B28DD1D3FA79F4B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">
    <w:name w:val="C6B3C53CDA574D7FAD6E570D572E421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">
    <w:name w:val="BF8CFC4C28064D3EAE9F728D7B5204C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">
    <w:name w:val="F0020586B5514E2F8621F5E6AF7C55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">
    <w:name w:val="9DDB5D45C4AE4A7F8E4BDBEB8B0D131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">
    <w:name w:val="063885789BC84B9BBFE45230BFFDE5CD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0">
    <w:name w:val="B17384F71CA54545BDB484A6CD60DF934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3">
    <w:name w:val="633A97C3B7AF4F328A7BC71CCFD97D30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3">
    <w:name w:val="E257B985CB4E47F789359946084FD98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4">
    <w:name w:val="D2C95B47955E4A2783E1E351E113E145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4">
    <w:name w:val="E3165544881F42C9B5A2D3F5FD2C8124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4">
    <w:name w:val="28243EFD178649EFB802DDF6D20841E1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4">
    <w:name w:val="A791F9BB30BB41059BBD379A0D356C57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4">
    <w:name w:val="97C4CD3258CC4B09BAFF8E292E6A94F1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4">
    <w:name w:val="0D6477EBF1244A31B3E05E0DE6F3EB3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4">
    <w:name w:val="5DFA5971A86C4BDA9E5CC238E0519D28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4">
    <w:name w:val="7AE000B7FB30438A84FE6D5FE7DD4A56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4">
    <w:name w:val="B23B016033C9449E9C67C6B9DAD8EB1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4">
    <w:name w:val="19DCC8083071407DA14740EAA9489192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4">
    <w:name w:val="AFD752FF5E564710AA8B4695081A0456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4">
    <w:name w:val="4AC46DB8C1A84A4D87BB9890DA39E67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5">
    <w:name w:val="D2D27053CF824E5CAF6E71BAACC8221A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5">
    <w:name w:val="5E2BBCE2CC584EFAAB95DF274691F839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5">
    <w:name w:val="DA14F1423D5E4CA0B325EC2D7AF58489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4">
    <w:name w:val="BE91D55271A54C4D93578C12F1FFD514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">
    <w:name w:val="1F574B5A06294D68AF16C37266EBC97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4">
    <w:name w:val="637E924C320A45938042957BF7379FD7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5">
    <w:name w:val="F1DDF8EA2335466D95604A59FD4EEE9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">
    <w:name w:val="8AFED784CCD1406CA4A22933D45FA13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4">
    <w:name w:val="732C67D85425460993B3F8EB74E48E6B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4">
    <w:name w:val="0E823217DAC64E06AA78B8A2656EF67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4">
    <w:name w:val="15A9BD38D8B44EDABABB072F6ED7050B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4">
    <w:name w:val="8AED833143E44C2EB08F511B1D089B44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5">
    <w:name w:val="516E3391DFEB4EF48F754305D3A580E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5">
    <w:name w:val="1BB88BA91BF54A8095BFFD714ABA71E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4">
    <w:name w:val="BF31BC65B79E4635B78558F51E338CB0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5">
    <w:name w:val="CF0D073A809B42CEAC70598C33F9EF8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5">
    <w:name w:val="D8D7E5DE430B471794400F0656D6FCE9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4">
    <w:name w:val="6A7B16A961124D5FAB3BA2F99D1428A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1">
    <w:name w:val="A66F66BAEB05450AA7849D534A2C0961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1">
    <w:name w:val="2A665CAF69DC4B4E9E664F6FB1580B86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1">
    <w:name w:val="9F72437112E74663B7D3C0AD83F336E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1">
    <w:name w:val="78DBC058C04C4C12B71E42420DF5F8241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5">
    <w:name w:val="7B03CB1A26584044B262A6106ADC1199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6">
    <w:name w:val="07AAC7F6A6D74F5B86796A0988C921AF5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4">
    <w:name w:val="8647CEF939F24F70B8C87533F0F960A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2">
    <w:name w:val="1994DF27871E462BB812B1C85EA79824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7">
    <w:name w:val="375FACAFBB514F9C94293C4A0B230568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1">
    <w:name w:val="1AE92A73A10F4869AFCC68E488BE4574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1">
    <w:name w:val="4E7B301E5D9A47D1B84F1618B7C89A2A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4">
    <w:name w:val="6EB0F57A96B341619F4D9ACF7CD119D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3">
    <w:name w:val="E9CE25AC9641426FB10B1DEC91A0EE1F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3">
    <w:name w:val="8E3312A2E6A8467D9368CE50160462D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2">
    <w:name w:val="B1ECA9DEBABD4B5A9CC1E9D1B489DE50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2">
    <w:name w:val="4F78054AA1F241BB9AA070884FB50C98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2">
    <w:name w:val="8EA52A244EF44386BDC6DB168CAB5D0A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0">
    <w:name w:val="465751CF0BFC4D7DBCAF9AE7504480F12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1">
    <w:name w:val="229BC78DEBE0474681BC4536066476AD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5">
    <w:name w:val="51A37AA8464740BE833D41F90C32064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1">
    <w:name w:val="CCB7FB0A297E4ECF9CBC0CC1B56FAFBA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1">
    <w:name w:val="375CF84D218B41EC9B28DD1D3FA79F4B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1">
    <w:name w:val="C6B3C53CDA574D7FAD6E570D572E4210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1">
    <w:name w:val="BF8CFC4C28064D3EAE9F728D7B5204C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1">
    <w:name w:val="F0020586B5514E2F8621F5E6AF7C5552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1">
    <w:name w:val="9DDB5D45C4AE4A7F8E4BDBEB8B0D1317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1">
    <w:name w:val="063885789BC84B9BBFE45230BFFDE5CD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1">
    <w:name w:val="B17384F71CA54545BDB484A6CD60DF93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4">
    <w:name w:val="633A97C3B7AF4F328A7BC71CCFD97D30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4">
    <w:name w:val="E257B985CB4E47F789359946084FD98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5">
    <w:name w:val="D2C95B47955E4A2783E1E351E113E145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5">
    <w:name w:val="E3165544881F42C9B5A2D3F5FD2C8124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5">
    <w:name w:val="28243EFD178649EFB802DDF6D20841E1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5">
    <w:name w:val="A791F9BB30BB41059BBD379A0D356C57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5">
    <w:name w:val="97C4CD3258CC4B09BAFF8E292E6A94F1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5">
    <w:name w:val="0D6477EBF1244A31B3E05E0DE6F3EB3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5">
    <w:name w:val="5DFA5971A86C4BDA9E5CC238E0519D28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5">
    <w:name w:val="7AE000B7FB30438A84FE6D5FE7DD4A56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5">
    <w:name w:val="B23B016033C9449E9C67C6B9DAD8EB1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5">
    <w:name w:val="19DCC8083071407DA14740EAA9489192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5">
    <w:name w:val="AFD752FF5E564710AA8B4695081A0456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5">
    <w:name w:val="4AC46DB8C1A84A4D87BB9890DA39E67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6">
    <w:name w:val="D2D27053CF824E5CAF6E71BAACC8221A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6">
    <w:name w:val="5E2BBCE2CC584EFAAB95DF274691F839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6">
    <w:name w:val="DA14F1423D5E4CA0B325EC2D7AF58489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5">
    <w:name w:val="BE91D55271A54C4D93578C12F1FFD514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1">
    <w:name w:val="1F574B5A06294D68AF16C37266EBC97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5">
    <w:name w:val="637E924C320A45938042957BF7379FD7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6">
    <w:name w:val="F1DDF8EA2335466D95604A59FD4EEE9D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1">
    <w:name w:val="8AFED784CCD1406CA4A22933D45FA134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5">
    <w:name w:val="732C67D85425460993B3F8EB74E48E6B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5">
    <w:name w:val="0E823217DAC64E06AA78B8A2656EF67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5">
    <w:name w:val="15A9BD38D8B44EDABABB072F6ED7050B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5">
    <w:name w:val="8AED833143E44C2EB08F511B1D089B44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6">
    <w:name w:val="516E3391DFEB4EF48F754305D3A580ED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6">
    <w:name w:val="1BB88BA91BF54A8095BFFD714ABA71ED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5">
    <w:name w:val="BF31BC65B79E4635B78558F51E338CB0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6">
    <w:name w:val="CF0D073A809B42CEAC70598C33F9EF8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6">
    <w:name w:val="D8D7E5DE430B471794400F0656D6FCE9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5">
    <w:name w:val="6A7B16A961124D5FAB3BA2F99D1428A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2">
    <w:name w:val="A66F66BAEB05450AA7849D534A2C0961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2">
    <w:name w:val="2A665CAF69DC4B4E9E664F6FB1580B86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2">
    <w:name w:val="9F72437112E74663B7D3C0AD83F336E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2">
    <w:name w:val="78DBC058C04C4C12B71E42420DF5F8242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6">
    <w:name w:val="7B03CB1A26584044B262A6106ADC11995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7">
    <w:name w:val="07AAC7F6A6D74F5B86796A0988C921AF5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5">
    <w:name w:val="8647CEF939F24F70B8C87533F0F960A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3">
    <w:name w:val="1994DF27871E462BB812B1C85EA79824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8">
    <w:name w:val="375FACAFBB514F9C94293C4A0B230568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2">
    <w:name w:val="1AE92A73A10F4869AFCC68E488BE4574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2">
    <w:name w:val="4E7B301E5D9A47D1B84F1618B7C89A2A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5">
    <w:name w:val="6EB0F57A96B341619F4D9ACF7CD119D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4">
    <w:name w:val="E9CE25AC9641426FB10B1DEC91A0EE1F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4">
    <w:name w:val="8E3312A2E6A8467D9368CE50160462D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3">
    <w:name w:val="B1ECA9DEBABD4B5A9CC1E9D1B489DE50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3">
    <w:name w:val="4F78054AA1F241BB9AA070884FB50C98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3">
    <w:name w:val="8EA52A244EF44386BDC6DB168CAB5D0A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1">
    <w:name w:val="465751CF0BFC4D7DBCAF9AE7504480F12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2">
    <w:name w:val="229BC78DEBE0474681BC4536066476AD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6">
    <w:name w:val="51A37AA8464740BE833D41F90C320643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2">
    <w:name w:val="CCB7FB0A297E4ECF9CBC0CC1B56FAFBA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2">
    <w:name w:val="375CF84D218B41EC9B28DD1D3FA79F4B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2">
    <w:name w:val="C6B3C53CDA574D7FAD6E570D572E4210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2">
    <w:name w:val="BF8CFC4C28064D3EAE9F728D7B5204C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2">
    <w:name w:val="F0020586B5514E2F8621F5E6AF7C5552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2">
    <w:name w:val="9DDB5D45C4AE4A7F8E4BDBEB8B0D1317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2">
    <w:name w:val="063885789BC84B9BBFE45230BFFDE5CD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2">
    <w:name w:val="B17384F71CA54545BDB484A6CD60DF9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5">
    <w:name w:val="633A97C3B7AF4F328A7BC71CCFD97D30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5">
    <w:name w:val="E257B985CB4E47F789359946084FD98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6">
    <w:name w:val="D2C95B47955E4A2783E1E351E113E145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6">
    <w:name w:val="E3165544881F42C9B5A2D3F5FD2C8124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6">
    <w:name w:val="28243EFD178649EFB802DDF6D20841E1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6">
    <w:name w:val="A791F9BB30BB41059BBD379A0D356C57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6">
    <w:name w:val="97C4CD3258CC4B09BAFF8E292E6A94F1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6">
    <w:name w:val="0D6477EBF1244A31B3E05E0DE6F3EB3C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6">
    <w:name w:val="5DFA5971A86C4BDA9E5CC238E0519D28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6">
    <w:name w:val="7AE000B7FB30438A84FE6D5FE7DD4A56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6">
    <w:name w:val="B23B016033C9449E9C67C6B9DAD8EB1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6">
    <w:name w:val="19DCC8083071407DA14740EAA9489192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6">
    <w:name w:val="AFD752FF5E564710AA8B4695081A0456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6">
    <w:name w:val="4AC46DB8C1A84A4D87BB9890DA39E67C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7">
    <w:name w:val="D2D27053CF824E5CAF6E71BAACC8221A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7">
    <w:name w:val="5E2BBCE2CC584EFAAB95DF274691F839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7">
    <w:name w:val="DA14F1423D5E4CA0B325EC2D7AF58489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6">
    <w:name w:val="BE91D55271A54C4D93578C12F1FFD514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2">
    <w:name w:val="1F574B5A06294D68AF16C37266EBC975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6">
    <w:name w:val="637E924C320A45938042957BF7379FD7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7">
    <w:name w:val="F1DDF8EA2335466D95604A59FD4EEE9D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2">
    <w:name w:val="8AFED784CCD1406CA4A22933D45FA134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6">
    <w:name w:val="732C67D85425460993B3F8EB74E48E6B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6">
    <w:name w:val="0E823217DAC64E06AA78B8A2656EF67C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6">
    <w:name w:val="15A9BD38D8B44EDABABB072F6ED7050B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6">
    <w:name w:val="8AED833143E44C2EB08F511B1D089B44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7">
    <w:name w:val="516E3391DFEB4EF48F754305D3A580ED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7">
    <w:name w:val="1BB88BA91BF54A8095BFFD714ABA71ED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6">
    <w:name w:val="BF31BC65B79E4635B78558F51E338CB0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7">
    <w:name w:val="CF0D073A809B42CEAC70598C33F9EF8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7">
    <w:name w:val="D8D7E5DE430B471794400F0656D6FCE9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6">
    <w:name w:val="6A7B16A961124D5FAB3BA2F99D1428A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3">
    <w:name w:val="A66F66BAEB05450AA7849D534A2C0961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3">
    <w:name w:val="2A665CAF69DC4B4E9E664F6FB1580B86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3">
    <w:name w:val="9F72437112E74663B7D3C0AD83F336E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3">
    <w:name w:val="78DBC058C04C4C12B71E42420DF5F8243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7">
    <w:name w:val="7B03CB1A26584044B262A6106ADC11995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8">
    <w:name w:val="07AAC7F6A6D74F5B86796A0988C921AF5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6">
    <w:name w:val="8647CEF939F24F70B8C87533F0F960A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4">
    <w:name w:val="1994DF27871E462BB812B1C85EA79824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49">
    <w:name w:val="375FACAFBB514F9C94293C4A0B230568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3">
    <w:name w:val="1AE92A73A10F4869AFCC68E488BE4574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3">
    <w:name w:val="4E7B301E5D9A47D1B84F1618B7C89A2A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6">
    <w:name w:val="6EB0F57A96B341619F4D9ACF7CD119D3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5">
    <w:name w:val="E9CE25AC9641426FB10B1DEC91A0EE1F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5">
    <w:name w:val="8E3312A2E6A8467D9368CE50160462D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4">
    <w:name w:val="B1ECA9DEBABD4B5A9CC1E9D1B489DE50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4">
    <w:name w:val="4F78054AA1F241BB9AA070884FB50C98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4">
    <w:name w:val="8EA52A244EF44386BDC6DB168CAB5D0A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2">
    <w:name w:val="465751CF0BFC4D7DBCAF9AE7504480F122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3">
    <w:name w:val="229BC78DEBE0474681BC4536066476AD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7">
    <w:name w:val="51A37AA8464740BE833D41F90C320643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3">
    <w:name w:val="CCB7FB0A297E4ECF9CBC0CC1B56FAFBA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3">
    <w:name w:val="375CF84D218B41EC9B28DD1D3FA79F4B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3">
    <w:name w:val="C6B3C53CDA574D7FAD6E570D572E4210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3">
    <w:name w:val="BF8CFC4C28064D3EAE9F728D7B5204C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3">
    <w:name w:val="F0020586B5514E2F8621F5E6AF7C5552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3">
    <w:name w:val="9DDB5D45C4AE4A7F8E4BDBEB8B0D1317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3">
    <w:name w:val="063885789BC84B9BBFE45230BFFDE5CD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3">
    <w:name w:val="B17384F71CA54545BDB484A6CD60DF9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6">
    <w:name w:val="633A97C3B7AF4F328A7BC71CCFD97D30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6">
    <w:name w:val="E257B985CB4E47F789359946084FD98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7">
    <w:name w:val="D2C95B47955E4A2783E1E351E113E145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7">
    <w:name w:val="E3165544881F42C9B5A2D3F5FD2C8124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7">
    <w:name w:val="28243EFD178649EFB802DDF6D20841E1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7">
    <w:name w:val="A791F9BB30BB41059BBD379A0D356C57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7">
    <w:name w:val="97C4CD3258CC4B09BAFF8E292E6A94F1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7">
    <w:name w:val="0D6477EBF1244A31B3E05E0DE6F3EB3C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7">
    <w:name w:val="5DFA5971A86C4BDA9E5CC238E0519D28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7">
    <w:name w:val="7AE000B7FB30438A84FE6D5FE7DD4A56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7">
    <w:name w:val="B23B016033C9449E9C67C6B9DAD8EB1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7">
    <w:name w:val="19DCC8083071407DA14740EAA9489192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7">
    <w:name w:val="AFD752FF5E564710AA8B4695081A0456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7">
    <w:name w:val="4AC46DB8C1A84A4D87BB9890DA39E67C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8">
    <w:name w:val="D2D27053CF824E5CAF6E71BAACC8221A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8">
    <w:name w:val="5E2BBCE2CC584EFAAB95DF274691F839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8">
    <w:name w:val="DA14F1423D5E4CA0B325EC2D7AF58489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7">
    <w:name w:val="BE91D55271A54C4D93578C12F1FFD514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3">
    <w:name w:val="1F574B5A06294D68AF16C37266EBC975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7">
    <w:name w:val="637E924C320A45938042957BF7379FD7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8">
    <w:name w:val="F1DDF8EA2335466D95604A59FD4EEE9D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3">
    <w:name w:val="8AFED784CCD1406CA4A22933D45FA134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7">
    <w:name w:val="732C67D85425460993B3F8EB74E48E6B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7">
    <w:name w:val="0E823217DAC64E06AA78B8A2656EF67C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7">
    <w:name w:val="15A9BD38D8B44EDABABB072F6ED7050B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7">
    <w:name w:val="8AED833143E44C2EB08F511B1D089B44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8">
    <w:name w:val="516E3391DFEB4EF48F754305D3A580ED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8">
    <w:name w:val="1BB88BA91BF54A8095BFFD714ABA71ED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7">
    <w:name w:val="BF31BC65B79E4635B78558F51E338CB0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8">
    <w:name w:val="CF0D073A809B42CEAC70598C33F9EF8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8">
    <w:name w:val="D8D7E5DE430B471794400F0656D6FCE9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7">
    <w:name w:val="6A7B16A961124D5FAB3BA2F99D1428A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4">
    <w:name w:val="A66F66BAEB05450AA7849D534A2C0961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4">
    <w:name w:val="2A665CAF69DC4B4E9E664F6FB1580B86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4">
    <w:name w:val="9F72437112E74663B7D3C0AD83F336E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4">
    <w:name w:val="78DBC058C04C4C12B71E42420DF5F8244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8">
    <w:name w:val="7B03CB1A26584044B262A6106ADC11995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59">
    <w:name w:val="07AAC7F6A6D74F5B86796A0988C921AF5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7">
    <w:name w:val="8647CEF939F24F70B8C87533F0F960A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5">
    <w:name w:val="1994DF27871E462BB812B1C85EA79824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0">
    <w:name w:val="375FACAFBB514F9C94293C4A0B230568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4">
    <w:name w:val="1AE92A73A10F4869AFCC68E488BE4574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4">
    <w:name w:val="4E7B301E5D9A47D1B84F1618B7C89A2A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7">
    <w:name w:val="6EB0F57A96B341619F4D9ACF7CD119D3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6">
    <w:name w:val="E9CE25AC9641426FB10B1DEC91A0EE1F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6">
    <w:name w:val="8E3312A2E6A8467D9368CE50160462D3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5">
    <w:name w:val="B1ECA9DEBABD4B5A9CC1E9D1B489DE50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5">
    <w:name w:val="4F78054AA1F241BB9AA070884FB50C98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5">
    <w:name w:val="8EA52A244EF44386BDC6DB168CAB5D0A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3">
    <w:name w:val="465751CF0BFC4D7DBCAF9AE7504480F123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4">
    <w:name w:val="229BC78DEBE0474681BC4536066476AD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8">
    <w:name w:val="51A37AA8464740BE833D41F90C320643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4">
    <w:name w:val="CCB7FB0A297E4ECF9CBC0CC1B56FAFBA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4">
    <w:name w:val="375CF84D218B41EC9B28DD1D3FA79F4B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4">
    <w:name w:val="C6B3C53CDA574D7FAD6E570D572E4210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4">
    <w:name w:val="BF8CFC4C28064D3EAE9F728D7B5204C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4">
    <w:name w:val="F0020586B5514E2F8621F5E6AF7C5552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4">
    <w:name w:val="9DDB5D45C4AE4A7F8E4BDBEB8B0D1317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4">
    <w:name w:val="063885789BC84B9BBFE45230BFFDE5CD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4">
    <w:name w:val="B17384F71CA54545BDB484A6CD60DF9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7">
    <w:name w:val="633A97C3B7AF4F328A7BC71CCFD97D30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7">
    <w:name w:val="E257B985CB4E47F789359946084FD98E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8">
    <w:name w:val="D2C95B47955E4A2783E1E351E113E145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8">
    <w:name w:val="E3165544881F42C9B5A2D3F5FD2C8124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8">
    <w:name w:val="28243EFD178649EFB802DDF6D20841E1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8">
    <w:name w:val="A791F9BB30BB41059BBD379A0D356C57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8">
    <w:name w:val="97C4CD3258CC4B09BAFF8E292E6A94F1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8">
    <w:name w:val="0D6477EBF1244A31B3E05E0DE6F3EB3C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8">
    <w:name w:val="5DFA5971A86C4BDA9E5CC238E0519D28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8">
    <w:name w:val="7AE000B7FB30438A84FE6D5FE7DD4A56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8">
    <w:name w:val="B23B016033C9449E9C67C6B9DAD8EB1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8">
    <w:name w:val="19DCC8083071407DA14740EAA9489192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8">
    <w:name w:val="AFD752FF5E564710AA8B4695081A0456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8">
    <w:name w:val="4AC46DB8C1A84A4D87BB9890DA39E67C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49">
    <w:name w:val="D2D27053CF824E5CAF6E71BAACC8221A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49">
    <w:name w:val="5E2BBCE2CC584EFAAB95DF274691F839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49">
    <w:name w:val="DA14F1423D5E4CA0B325EC2D7AF58489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8">
    <w:name w:val="BE91D55271A54C4D93578C12F1FFD514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4">
    <w:name w:val="1F574B5A06294D68AF16C37266EBC975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8">
    <w:name w:val="637E924C320A45938042957BF7379FD7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49">
    <w:name w:val="F1DDF8EA2335466D95604A59FD4EEE9D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4">
    <w:name w:val="8AFED784CCD1406CA4A22933D45FA134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8">
    <w:name w:val="732C67D85425460993B3F8EB74E48E6B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8">
    <w:name w:val="0E823217DAC64E06AA78B8A2656EF67C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8">
    <w:name w:val="15A9BD38D8B44EDABABB072F6ED7050B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8">
    <w:name w:val="8AED833143E44C2EB08F511B1D089B44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49">
    <w:name w:val="516E3391DFEB4EF48F754305D3A580ED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49">
    <w:name w:val="1BB88BA91BF54A8095BFFD714ABA71ED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8">
    <w:name w:val="BF31BC65B79E4635B78558F51E338CB0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49">
    <w:name w:val="CF0D073A809B42CEAC70598C33F9EF8E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49">
    <w:name w:val="D8D7E5DE430B471794400F0656D6FCE9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8">
    <w:name w:val="6A7B16A961124D5FAB3BA2F99D1428A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5">
    <w:name w:val="A66F66BAEB05450AA7849D534A2C0961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5">
    <w:name w:val="2A665CAF69DC4B4E9E664F6FB1580B86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5">
    <w:name w:val="9F72437112E74663B7D3C0AD83F336E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5">
    <w:name w:val="78DBC058C04C4C12B71E42420DF5F8245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59">
    <w:name w:val="7B03CB1A26584044B262A6106ADC11995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0">
    <w:name w:val="07AAC7F6A6D74F5B86796A0988C921AF6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8">
    <w:name w:val="8647CEF939F24F70B8C87533F0F960A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6">
    <w:name w:val="1994DF27871E462BB812B1C85EA798245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1">
    <w:name w:val="375FACAFBB514F9C94293C4A0B23056851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5">
    <w:name w:val="1AE92A73A10F4869AFCC68E488BE4574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5">
    <w:name w:val="4E7B301E5D9A47D1B84F1618B7C89A2A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8">
    <w:name w:val="6EB0F57A96B341619F4D9ACF7CD119D3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7">
    <w:name w:val="E9CE25AC9641426FB10B1DEC91A0EE1F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7">
    <w:name w:val="8E3312A2E6A8467D9368CE50160462D347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6">
    <w:name w:val="B1ECA9DEBABD4B5A9CC1E9D1B489DE50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6">
    <w:name w:val="4F78054AA1F241BB9AA070884FB50C98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6">
    <w:name w:val="8EA52A244EF44386BDC6DB168CAB5D0A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4">
    <w:name w:val="465751CF0BFC4D7DBCAF9AE7504480F124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5">
    <w:name w:val="229BC78DEBE0474681BC4536066476AD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49">
    <w:name w:val="51A37AA8464740BE833D41F90C320643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5">
    <w:name w:val="CCB7FB0A297E4ECF9CBC0CC1B56FAFBA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5">
    <w:name w:val="375CF84D218B41EC9B28DD1D3FA79F4B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5">
    <w:name w:val="C6B3C53CDA574D7FAD6E570D572E4210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5">
    <w:name w:val="BF8CFC4C28064D3EAE9F728D7B5204C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5">
    <w:name w:val="F0020586B5514E2F8621F5E6AF7C5552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5">
    <w:name w:val="9DDB5D45C4AE4A7F8E4BDBEB8B0D1317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5">
    <w:name w:val="063885789BC84B9BBFE45230BFFDE5CD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5">
    <w:name w:val="B17384F71CA54545BDB484A6CD60DF9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8">
    <w:name w:val="633A97C3B7AF4F328A7BC71CCFD97D30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8">
    <w:name w:val="E257B985CB4E47F789359946084FD98E48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49">
    <w:name w:val="D2C95B47955E4A2783E1E351E113E145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49">
    <w:name w:val="E3165544881F42C9B5A2D3F5FD2C812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49">
    <w:name w:val="28243EFD178649EFB802DDF6D20841E1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49">
    <w:name w:val="A791F9BB30BB41059BBD379A0D356C57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49">
    <w:name w:val="97C4CD3258CC4B09BAFF8E292E6A94F1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49">
    <w:name w:val="0D6477EBF1244A31B3E05E0DE6F3EB3C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49">
    <w:name w:val="5DFA5971A86C4BDA9E5CC238E0519D28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49">
    <w:name w:val="7AE000B7FB30438A84FE6D5FE7DD4A56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49">
    <w:name w:val="B23B016033C9449E9C67C6B9DAD8EB1E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49">
    <w:name w:val="19DCC8083071407DA14740EAA9489192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49">
    <w:name w:val="AFD752FF5E564710AA8B4695081A0456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49">
    <w:name w:val="4AC46DB8C1A84A4D87BB9890DA39E67C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0">
    <w:name w:val="D2D27053CF824E5CAF6E71BAACC8221A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0">
    <w:name w:val="5E2BBCE2CC584EFAAB95DF274691F839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0">
    <w:name w:val="DA14F1423D5E4CA0B325EC2D7AF58489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49">
    <w:name w:val="BE91D55271A54C4D93578C12F1FFD51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5">
    <w:name w:val="1F574B5A06294D68AF16C37266EBC975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49">
    <w:name w:val="637E924C320A45938042957BF7379FD7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0">
    <w:name w:val="F1DDF8EA2335466D95604A59FD4EEE9D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5">
    <w:name w:val="8AFED784CCD1406CA4A22933D45FA1345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49">
    <w:name w:val="732C67D85425460993B3F8EB74E48E6B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49">
    <w:name w:val="0E823217DAC64E06AA78B8A2656EF67C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49">
    <w:name w:val="15A9BD38D8B44EDABABB072F6ED7050B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49">
    <w:name w:val="8AED833143E44C2EB08F511B1D089B44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0">
    <w:name w:val="516E3391DFEB4EF48F754305D3A580ED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0">
    <w:name w:val="1BB88BA91BF54A8095BFFD714ABA71ED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49">
    <w:name w:val="BF31BC65B79E4635B78558F51E338CB0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0">
    <w:name w:val="CF0D073A809B42CEAC70598C33F9EF8E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0">
    <w:name w:val="D8D7E5DE430B471794400F0656D6FCE950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49">
    <w:name w:val="6A7B16A961124D5FAB3BA2F99D1428AE49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6">
    <w:name w:val="A66F66BAEB05450AA7849D534A2C0961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6">
    <w:name w:val="2A665CAF69DC4B4E9E664F6FB1580B86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6">
    <w:name w:val="9F72437112E74663B7D3C0AD83F336E46"/>
    <w:rsid w:val="00DF6A81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6">
    <w:name w:val="78DBC058C04C4C12B71E42420DF5F8246"/>
    <w:rsid w:val="00DF6A8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0">
    <w:name w:val="7B03CB1A26584044B262A6106ADC11996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1">
    <w:name w:val="07AAC7F6A6D74F5B86796A0988C921AF6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49">
    <w:name w:val="8647CEF939F24F70B8C87533F0F960AE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7">
    <w:name w:val="1994DF27871E462BB812B1C85EA798245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2">
    <w:name w:val="375FACAFBB514F9C94293C4A0B23056852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6">
    <w:name w:val="1AE92A73A10F4869AFCC68E488BE45745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6">
    <w:name w:val="4E7B301E5D9A47D1B84F1618B7C89A2A5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49">
    <w:name w:val="6EB0F57A96B341619F4D9ACF7CD119D3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8">
    <w:name w:val="E9CE25AC9641426FB10B1DEC91A0EE1F48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8">
    <w:name w:val="8E3312A2E6A8467D9368CE50160462D348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7">
    <w:name w:val="B1ECA9DEBABD4B5A9CC1E9D1B489DE50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7">
    <w:name w:val="4F78054AA1F241BB9AA070884FB50C98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7">
    <w:name w:val="8EA52A244EF44386BDC6DB168CAB5D0A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5">
    <w:name w:val="465751CF0BFC4D7DBCAF9AE7504480F125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6">
    <w:name w:val="229BC78DEBE0474681BC4536066476AD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0">
    <w:name w:val="51A37AA8464740BE833D41F90C320643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6">
    <w:name w:val="CCB7FB0A297E4ECF9CBC0CC1B56FAFBA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6">
    <w:name w:val="375CF84D218B41EC9B28DD1D3FA79F4B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6">
    <w:name w:val="C6B3C53CDA574D7FAD6E570D572E4210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6">
    <w:name w:val="BF8CFC4C28064D3EAE9F728D7B5204C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0020586B5514E2F8621F5E6AF7C55526">
    <w:name w:val="F0020586B5514E2F8621F5E6AF7C5552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DDB5D45C4AE4A7F8E4BDBEB8B0D13176">
    <w:name w:val="9DDB5D45C4AE4A7F8E4BDBEB8B0D1317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6">
    <w:name w:val="063885789BC84B9BBFE45230BFFDE5CD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6">
    <w:name w:val="B17384F71CA54545BDB484A6CD60DF93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49">
    <w:name w:val="633A97C3B7AF4F328A7BC71CCFD97D30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49">
    <w:name w:val="E257B985CB4E47F789359946084FD98E49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0">
    <w:name w:val="D2C95B47955E4A2783E1E351E113E145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0">
    <w:name w:val="E3165544881F42C9B5A2D3F5FD2C8124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0">
    <w:name w:val="28243EFD178649EFB802DDF6D20841E1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0">
    <w:name w:val="A791F9BB30BB41059BBD379A0D356C57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0">
    <w:name w:val="97C4CD3258CC4B09BAFF8E292E6A94F1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0">
    <w:name w:val="0D6477EBF1244A31B3E05E0DE6F3EB3C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0">
    <w:name w:val="5DFA5971A86C4BDA9E5CC238E0519D28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0">
    <w:name w:val="7AE000B7FB30438A84FE6D5FE7DD4A56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0">
    <w:name w:val="B23B016033C9449E9C67C6B9DAD8EB1E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0">
    <w:name w:val="19DCC8083071407DA14740EAA9489192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0">
    <w:name w:val="AFD752FF5E564710AA8B4695081A0456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0">
    <w:name w:val="4AC46DB8C1A84A4D87BB9890DA39E67C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1">
    <w:name w:val="D2D27053CF824E5CAF6E71BAACC8221A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1">
    <w:name w:val="5E2BBCE2CC584EFAAB95DF274691F839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1">
    <w:name w:val="DA14F1423D5E4CA0B325EC2D7AF58489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0">
    <w:name w:val="BE91D55271A54C4D93578C12F1FFD514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6">
    <w:name w:val="1F574B5A06294D68AF16C37266EBC975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0">
    <w:name w:val="637E924C320A45938042957BF7379FD7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1">
    <w:name w:val="F1DDF8EA2335466D95604A59FD4EEE9D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6">
    <w:name w:val="8AFED784CCD1406CA4A22933D45FA1346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0">
    <w:name w:val="732C67D85425460993B3F8EB74E48E6B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0">
    <w:name w:val="0E823217DAC64E06AA78B8A2656EF67C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0">
    <w:name w:val="15A9BD38D8B44EDABABB072F6ED7050B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0">
    <w:name w:val="8AED833143E44C2EB08F511B1D089B44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1">
    <w:name w:val="516E3391DFEB4EF48F754305D3A580ED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1">
    <w:name w:val="1BB88BA91BF54A8095BFFD714ABA71ED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0">
    <w:name w:val="BF31BC65B79E4635B78558F51E338CB0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1">
    <w:name w:val="CF0D073A809B42CEAC70598C33F9EF8E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1">
    <w:name w:val="D8D7E5DE430B471794400F0656D6FCE951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0">
    <w:name w:val="6A7B16A961124D5FAB3BA2F99D1428AE50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66F66BAEB05450AA7849D534A2C09617">
    <w:name w:val="A66F66BAEB05450AA7849D534A2C0961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A665CAF69DC4B4E9E664F6FB1580B867">
    <w:name w:val="2A665CAF69DC4B4E9E664F6FB1580B86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F72437112E74663B7D3C0AD83F336E47">
    <w:name w:val="9F72437112E74663B7D3C0AD83F336E47"/>
    <w:rsid w:val="0035210D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8DBC058C04C4C12B71E42420DF5F8247">
    <w:name w:val="78DBC058C04C4C12B71E42420DF5F8247"/>
    <w:rsid w:val="0035210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1">
    <w:name w:val="7B03CB1A26584044B262A6106ADC11996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2">
    <w:name w:val="07AAC7F6A6D74F5B86796A0988C921AF6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0">
    <w:name w:val="8647CEF939F24F70B8C87533F0F960AE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8">
    <w:name w:val="1994DF27871E462BB812B1C85EA79824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3">
    <w:name w:val="375FACAFBB514F9C94293C4A0B230568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7">
    <w:name w:val="1AE92A73A10F4869AFCC68E488BE45745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7">
    <w:name w:val="4E7B301E5D9A47D1B84F1618B7C89A2A5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0">
    <w:name w:val="6EB0F57A96B341619F4D9ACF7CD119D3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49">
    <w:name w:val="E9CE25AC9641426FB10B1DEC91A0EE1F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49">
    <w:name w:val="8E3312A2E6A8467D9368CE50160462D3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8">
    <w:name w:val="B1ECA9DEBABD4B5A9CC1E9D1B489DE50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8">
    <w:name w:val="4F78054AA1F241BB9AA070884FB50C98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8">
    <w:name w:val="8EA52A244EF44386BDC6DB168CAB5D0A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6">
    <w:name w:val="465751CF0BFC4D7DBCAF9AE7504480F126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7">
    <w:name w:val="229BC78DEBE0474681BC4536066476AD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1">
    <w:name w:val="51A37AA8464740BE833D41F90C320643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7">
    <w:name w:val="CCB7FB0A297E4ECF9CBC0CC1B56FAFBA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7">
    <w:name w:val="375CF84D218B41EC9B28DD1D3FA79F4B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7">
    <w:name w:val="C6B3C53CDA574D7FAD6E570D572E4210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8CFC4C28064D3EAE9F728D7B5204C47">
    <w:name w:val="BF8CFC4C28064D3EAE9F728D7B5204C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03AE52004C5414BB04CF3B151A4335F">
    <w:name w:val="203AE52004C5414BB04CF3B151A4335F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7">
    <w:name w:val="9DDB5D45C4AE4A7F8E4BDBEB8B0D1317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7">
    <w:name w:val="063885789BC84B9BBFE45230BFFDE5CD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7">
    <w:name w:val="B17384F71CA54545BDB484A6CD60DF93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0">
    <w:name w:val="633A97C3B7AF4F328A7BC71CCFD97D30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0">
    <w:name w:val="E257B985CB4E47F789359946084FD98E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1">
    <w:name w:val="D2C95B47955E4A2783E1E351E113E145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1">
    <w:name w:val="E3165544881F42C9B5A2D3F5FD2C8124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1">
    <w:name w:val="28243EFD178649EFB802DDF6D20841E1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1">
    <w:name w:val="A791F9BB30BB41059BBD379A0D356C57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1">
    <w:name w:val="97C4CD3258CC4B09BAFF8E292E6A94F1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1">
    <w:name w:val="0D6477EBF1244A31B3E05E0DE6F3EB3C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1">
    <w:name w:val="5DFA5971A86C4BDA9E5CC238E0519D28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1">
    <w:name w:val="7AE000B7FB30438A84FE6D5FE7DD4A56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1">
    <w:name w:val="B23B016033C9449E9C67C6B9DAD8EB1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1">
    <w:name w:val="19DCC8083071407DA14740EAA9489192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1">
    <w:name w:val="AFD752FF5E564710AA8B4695081A0456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1">
    <w:name w:val="4AC46DB8C1A84A4D87BB9890DA39E67C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2">
    <w:name w:val="D2D27053CF824E5CAF6E71BAACC8221A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2">
    <w:name w:val="5E2BBCE2CC584EFAAB95DF274691F839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2">
    <w:name w:val="DA14F1423D5E4CA0B325EC2D7AF58489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1">
    <w:name w:val="BE91D55271A54C4D93578C12F1FFD514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7">
    <w:name w:val="1F574B5A06294D68AF16C37266EBC975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1">
    <w:name w:val="637E924C320A45938042957BF7379FD7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2">
    <w:name w:val="F1DDF8EA2335466D95604A59FD4EEE9D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7">
    <w:name w:val="8AFED784CCD1406CA4A22933D45FA134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1">
    <w:name w:val="732C67D85425460993B3F8EB74E48E6B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1">
    <w:name w:val="0E823217DAC64E06AA78B8A2656EF67C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1">
    <w:name w:val="15A9BD38D8B44EDABABB072F6ED7050B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1">
    <w:name w:val="8AED833143E44C2EB08F511B1D089B44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2">
    <w:name w:val="516E3391DFEB4EF48F754305D3A580ED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2">
    <w:name w:val="1BB88BA91BF54A8095BFFD714ABA71ED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1">
    <w:name w:val="BF31BC65B79E4635B78558F51E338CB0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2">
    <w:name w:val="CF0D073A809B42CEAC70598C33F9EF8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2">
    <w:name w:val="D8D7E5DE430B471794400F0656D6FCE9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1">
    <w:name w:val="6A7B16A961124D5FAB3BA2F99D1428A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2347E6AA02493EB5B4E908E0BB20F2">
    <w:name w:val="1B2347E6AA02493EB5B4E908E0BB20F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BE26EC7E82401C9937C2D93BE988D8">
    <w:name w:val="51BE26EC7E82401C9937C2D93BE988D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A0B67683794B66AEFEEB69D2313561">
    <w:name w:val="EAA0B67683794B66AEFEEB69D231356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4B74EA21CC14E9599E2226FB340292E">
    <w:name w:val="54B74EA21CC14E9599E2226FB340292E"/>
    <w:rsid w:val="001F01E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2">
    <w:name w:val="7B03CB1A26584044B262A6106ADC11996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3">
    <w:name w:val="07AAC7F6A6D74F5B86796A0988C921AF6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1">
    <w:name w:val="8647CEF939F24F70B8C87533F0F960A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59">
    <w:name w:val="1994DF27871E462BB812B1C85EA79824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4">
    <w:name w:val="375FACAFBB514F9C94293C4A0B230568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8">
    <w:name w:val="1AE92A73A10F4869AFCC68E488BE4574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8">
    <w:name w:val="4E7B301E5D9A47D1B84F1618B7C89A2A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1">
    <w:name w:val="6EB0F57A96B341619F4D9ACF7CD119D3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0">
    <w:name w:val="E9CE25AC9641426FB10B1DEC91A0EE1F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0">
    <w:name w:val="8E3312A2E6A8467D9368CE50160462D3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49">
    <w:name w:val="B1ECA9DEBABD4B5A9CC1E9D1B489DE50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49">
    <w:name w:val="4F78054AA1F241BB9AA070884FB50C98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49">
    <w:name w:val="8EA52A244EF44386BDC6DB168CAB5D0A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7">
    <w:name w:val="465751CF0BFC4D7DBCAF9AE7504480F127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8">
    <w:name w:val="229BC78DEBE0474681BC4536066476AD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2">
    <w:name w:val="51A37AA8464740BE833D41F90C320643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8">
    <w:name w:val="CCB7FB0A297E4ECF9CBC0CC1B56FAFBA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8">
    <w:name w:val="375CF84D218B41EC9B28DD1D3FA79F4B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8">
    <w:name w:val="C6B3C53CDA574D7FAD6E570D572E4210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A261A3E59AF4E9E83FB3223716327EC">
    <w:name w:val="5A261A3E59AF4E9E83FB3223716327EC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203AE52004C5414BB04CF3B151A4335F1">
    <w:name w:val="203AE52004C5414BB04CF3B151A4335F1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8">
    <w:name w:val="9DDB5D45C4AE4A7F8E4BDBEB8B0D1317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8">
    <w:name w:val="063885789BC84B9BBFE45230BFFDE5CD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8">
    <w:name w:val="B17384F71CA54545BDB484A6CD60DF93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1">
    <w:name w:val="633A97C3B7AF4F328A7BC71CCFD97D30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1">
    <w:name w:val="E257B985CB4E47F789359946084FD98E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2">
    <w:name w:val="D2C95B47955E4A2783E1E351E113E145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2">
    <w:name w:val="E3165544881F42C9B5A2D3F5FD2C8124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2">
    <w:name w:val="28243EFD178649EFB802DDF6D20841E1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2">
    <w:name w:val="A791F9BB30BB41059BBD379A0D356C57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2">
    <w:name w:val="97C4CD3258CC4B09BAFF8E292E6A94F1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2">
    <w:name w:val="0D6477EBF1244A31B3E05E0DE6F3EB3C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2">
    <w:name w:val="5DFA5971A86C4BDA9E5CC238E0519D28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2">
    <w:name w:val="7AE000B7FB30438A84FE6D5FE7DD4A56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2">
    <w:name w:val="B23B016033C9449E9C67C6B9DAD8EB1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2">
    <w:name w:val="19DCC8083071407DA14740EAA9489192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2">
    <w:name w:val="AFD752FF5E564710AA8B4695081A0456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2">
    <w:name w:val="4AC46DB8C1A84A4D87BB9890DA39E67C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3">
    <w:name w:val="D2D27053CF824E5CAF6E71BAACC8221A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3">
    <w:name w:val="5E2BBCE2CC584EFAAB95DF274691F839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3">
    <w:name w:val="DA14F1423D5E4CA0B325EC2D7AF58489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2">
    <w:name w:val="BE91D55271A54C4D93578C12F1FFD514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8">
    <w:name w:val="1F574B5A06294D68AF16C37266EBC975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2">
    <w:name w:val="637E924C320A45938042957BF7379FD7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3">
    <w:name w:val="F1DDF8EA2335466D95604A59FD4EEE9D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8">
    <w:name w:val="8AFED784CCD1406CA4A22933D45FA134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2">
    <w:name w:val="732C67D85425460993B3F8EB74E48E6B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2">
    <w:name w:val="0E823217DAC64E06AA78B8A2656EF67C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2">
    <w:name w:val="15A9BD38D8B44EDABABB072F6ED7050B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2">
    <w:name w:val="8AED833143E44C2EB08F511B1D089B44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3">
    <w:name w:val="516E3391DFEB4EF48F754305D3A580ED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3">
    <w:name w:val="1BB88BA91BF54A8095BFFD714ABA71ED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2">
    <w:name w:val="BF31BC65B79E4635B78558F51E338CB0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3">
    <w:name w:val="CF0D073A809B42CEAC70598C33F9EF8E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3">
    <w:name w:val="D8D7E5DE430B471794400F0656D6FCE9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2">
    <w:name w:val="6A7B16A961124D5FAB3BA2F99D1428A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2347E6AA02493EB5B4E908E0BB20F21">
    <w:name w:val="1B2347E6AA02493EB5B4E908E0BB20F2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BE26EC7E82401C9937C2D93BE988D81">
    <w:name w:val="51BE26EC7E82401C9937C2D93BE988D8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A0B67683794B66AEFEEB69D23135611">
    <w:name w:val="EAA0B67683794B66AEFEEB69D2313561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4B74EA21CC14E9599E2226FB340292E1">
    <w:name w:val="54B74EA21CC14E9599E2226FB340292E1"/>
    <w:rsid w:val="001F01E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3">
    <w:name w:val="7B03CB1A26584044B262A6106ADC11996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4">
    <w:name w:val="07AAC7F6A6D74F5B86796A0988C921AF6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2">
    <w:name w:val="8647CEF939F24F70B8C87533F0F960A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60">
    <w:name w:val="1994DF27871E462BB812B1C85EA798246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5">
    <w:name w:val="375FACAFBB514F9C94293C4A0B23056855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59">
    <w:name w:val="1AE92A73A10F4869AFCC68E488BE4574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59">
    <w:name w:val="4E7B301E5D9A47D1B84F1618B7C89A2A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2">
    <w:name w:val="6EB0F57A96B341619F4D9ACF7CD119D3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1">
    <w:name w:val="E9CE25AC9641426FB10B1DEC91A0EE1F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1">
    <w:name w:val="8E3312A2E6A8467D9368CE50160462D351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50">
    <w:name w:val="B1ECA9DEBABD4B5A9CC1E9D1B489DE50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50">
    <w:name w:val="4F78054AA1F241BB9AA070884FB50C98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50">
    <w:name w:val="8EA52A244EF44386BDC6DB168CAB5D0A50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8">
    <w:name w:val="465751CF0BFC4D7DBCAF9AE7504480F128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49">
    <w:name w:val="229BC78DEBE0474681BC4536066476AD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3">
    <w:name w:val="51A37AA8464740BE833D41F90C320643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9">
    <w:name w:val="CCB7FB0A297E4ECF9CBC0CC1B56FAFBA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9">
    <w:name w:val="375CF84D218B41EC9B28DD1D3FA79F4B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9">
    <w:name w:val="C6B3C53CDA574D7FAD6E570D572E4210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A261A3E59AF4E9E83FB3223716327EC1">
    <w:name w:val="5A261A3E59AF4E9E83FB3223716327EC1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203AE52004C5414BB04CF3B151A4335F2">
    <w:name w:val="203AE52004C5414BB04CF3B151A4335F2"/>
    <w:rsid w:val="001F01E4"/>
    <w:pPr>
      <w:numPr>
        <w:numId w:val="1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9">
    <w:name w:val="9DDB5D45C4AE4A7F8E4BDBEB8B0D1317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9">
    <w:name w:val="063885789BC84B9BBFE45230BFFDE5CD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7384F71CA54545BDB484A6CD60DF9349">
    <w:name w:val="B17384F71CA54545BDB484A6CD60DF93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3A97C3B7AF4F328A7BC71CCFD97D3052">
    <w:name w:val="633A97C3B7AF4F328A7BC71CCFD97D30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2">
    <w:name w:val="E257B985CB4E47F789359946084FD98E5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3">
    <w:name w:val="D2C95B47955E4A2783E1E351E113E145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3">
    <w:name w:val="E3165544881F42C9B5A2D3F5FD2C8124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3">
    <w:name w:val="28243EFD178649EFB802DDF6D20841E1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3">
    <w:name w:val="A791F9BB30BB41059BBD379A0D356C57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3">
    <w:name w:val="97C4CD3258CC4B09BAFF8E292E6A94F1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3">
    <w:name w:val="0D6477EBF1244A31B3E05E0DE6F3EB3C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3">
    <w:name w:val="5DFA5971A86C4BDA9E5CC238E0519D28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3">
    <w:name w:val="7AE000B7FB30438A84FE6D5FE7DD4A56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3">
    <w:name w:val="B23B016033C9449E9C67C6B9DAD8EB1E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3">
    <w:name w:val="19DCC8083071407DA14740EAA9489192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3">
    <w:name w:val="AFD752FF5E564710AA8B4695081A0456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3">
    <w:name w:val="4AC46DB8C1A84A4D87BB9890DA39E67C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4">
    <w:name w:val="D2D27053CF824E5CAF6E71BAACC8221A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4">
    <w:name w:val="5E2BBCE2CC584EFAAB95DF274691F839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4">
    <w:name w:val="DA14F1423D5E4CA0B325EC2D7AF58489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3">
    <w:name w:val="BE91D55271A54C4D93578C12F1FFD514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9">
    <w:name w:val="1F574B5A06294D68AF16C37266EBC975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3">
    <w:name w:val="637E924C320A45938042957BF7379FD7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1DDF8EA2335466D95604A59FD4EEE9D54">
    <w:name w:val="F1DDF8EA2335466D95604A59FD4EEE9D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FED784CCD1406CA4A22933D45FA1349">
    <w:name w:val="8AFED784CCD1406CA4A22933D45FA1349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32C67D85425460993B3F8EB74E48E6B53">
    <w:name w:val="732C67D85425460993B3F8EB74E48E6B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E823217DAC64E06AA78B8A2656EF67C53">
    <w:name w:val="0E823217DAC64E06AA78B8A2656EF67C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5A9BD38D8B44EDABABB072F6ED7050B53">
    <w:name w:val="15A9BD38D8B44EDABABB072F6ED7050B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AED833143E44C2EB08F511B1D089B4453">
    <w:name w:val="8AED833143E44C2EB08F511B1D089B44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6E3391DFEB4EF48F754305D3A580ED54">
    <w:name w:val="516E3391DFEB4EF48F754305D3A580ED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B88BA91BF54A8095BFFD714ABA71ED54">
    <w:name w:val="1BB88BA91BF54A8095BFFD714ABA71ED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F31BC65B79E4635B78558F51E338CB053">
    <w:name w:val="BF31BC65B79E4635B78558F51E338CB0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F0D073A809B42CEAC70598C33F9EF8E54">
    <w:name w:val="CF0D073A809B42CEAC70598C33F9EF8E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8D7E5DE430B471794400F0656D6FCE954">
    <w:name w:val="D8D7E5DE430B471794400F0656D6FCE954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A7B16A961124D5FAB3BA2F99D1428AE53">
    <w:name w:val="6A7B16A961124D5FAB3BA2F99D1428AE53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B2347E6AA02493EB5B4E908E0BB20F22">
    <w:name w:val="1B2347E6AA02493EB5B4E908E0BB20F2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BE26EC7E82401C9937C2D93BE988D82">
    <w:name w:val="51BE26EC7E82401C9937C2D93BE988D8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A0B67683794B66AEFEEB69D23135612">
    <w:name w:val="EAA0B67683794B66AEFEEB69D23135612"/>
    <w:rsid w:val="001F01E4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4B74EA21CC14E9599E2226FB340292E2">
    <w:name w:val="54B74EA21CC14E9599E2226FB340292E2"/>
    <w:rsid w:val="001F01E4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4">
    <w:name w:val="7B03CB1A26584044B262A6106ADC11996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5">
    <w:name w:val="07AAC7F6A6D74F5B86796A0988C921AF6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3">
    <w:name w:val="8647CEF939F24F70B8C87533F0F960AE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94DF27871E462BB812B1C85EA7982461">
    <w:name w:val="1994DF27871E462BB812B1C85EA798246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FACAFBB514F9C94293C4A0B23056856">
    <w:name w:val="375FACAFBB514F9C94293C4A0B23056856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AE92A73A10F4869AFCC68E488BE457460">
    <w:name w:val="1AE92A73A10F4869AFCC68E488BE45746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E7B301E5D9A47D1B84F1618B7C89A2A60">
    <w:name w:val="4E7B301E5D9A47D1B84F1618B7C89A2A6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EB0F57A96B341619F4D9ACF7CD119D353">
    <w:name w:val="6EB0F57A96B341619F4D9ACF7CD119D3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9CE25AC9641426FB10B1DEC91A0EE1F52">
    <w:name w:val="E9CE25AC9641426FB10B1DEC91A0EE1F5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3312A2E6A8467D9368CE50160462D352">
    <w:name w:val="8E3312A2E6A8467D9368CE50160462D35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1ECA9DEBABD4B5A9CC1E9D1B489DE5051">
    <w:name w:val="B1ECA9DEBABD4B5A9CC1E9D1B489DE50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F78054AA1F241BB9AA070884FB50C9851">
    <w:name w:val="4F78054AA1F241BB9AA070884FB50C98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A52A244EF44386BDC6DB168CAB5D0A51">
    <w:name w:val="8EA52A244EF44386BDC6DB168CAB5D0A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65751CF0BFC4D7DBCAF9AE7504480F129">
    <w:name w:val="465751CF0BFC4D7DBCAF9AE7504480F129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29BC78DEBE0474681BC4536066476AD50">
    <w:name w:val="229BC78DEBE0474681BC4536066476AD5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1A37AA8464740BE833D41F90C32064354">
    <w:name w:val="51A37AA8464740BE833D41F90C320643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CB7FB0A297E4ECF9CBC0CC1B56FAFBA10">
    <w:name w:val="CCB7FB0A297E4ECF9CBC0CC1B56FAFBA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75CF84D218B41EC9B28DD1D3FA79F4B10">
    <w:name w:val="375CF84D218B41EC9B28DD1D3FA79F4B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C6B3C53CDA574D7FAD6E570D572E421010">
    <w:name w:val="C6B3C53CDA574D7FAD6E570D572E4210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A261A3E59AF4E9E83FB3223716327EC2">
    <w:name w:val="5A261A3E59AF4E9E83FB3223716327EC2"/>
    <w:rsid w:val="001850C2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203AE52004C5414BB04CF3B151A4335F3">
    <w:name w:val="203AE52004C5414BB04CF3B151A4335F3"/>
    <w:rsid w:val="001850C2"/>
    <w:pPr>
      <w:numPr>
        <w:numId w:val="2"/>
      </w:numPr>
      <w:tabs>
        <w:tab w:val="clear" w:pos="360"/>
      </w:tabs>
      <w:spacing w:after="0" w:line="240" w:lineRule="auto"/>
      <w:ind w:left="720" w:hanging="360"/>
    </w:pPr>
    <w:rPr>
      <w:rFonts w:ascii="Arial" w:eastAsia="Times New Roman" w:hAnsi="Arial" w:cs="Arial"/>
      <w:szCs w:val="20"/>
    </w:rPr>
  </w:style>
  <w:style w:type="paragraph" w:customStyle="1" w:styleId="9DDB5D45C4AE4A7F8E4BDBEB8B0D131710">
    <w:name w:val="9DDB5D45C4AE4A7F8E4BDBEB8B0D1317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63885789BC84B9BBFE45230BFFDE5CD10">
    <w:name w:val="063885789BC84B9BBFE45230BFFDE5CD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styleId="BodyText">
    <w:name w:val="Body Text"/>
    <w:basedOn w:val="Normal"/>
    <w:link w:val="BodyTextChar"/>
    <w:qFormat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850C2"/>
    <w:rPr>
      <w:rFonts w:ascii="Book Antiqua" w:eastAsia="Times New Roman" w:hAnsi="Book Antiqua" w:cs="Times New Roman"/>
      <w:szCs w:val="20"/>
    </w:rPr>
  </w:style>
  <w:style w:type="paragraph" w:customStyle="1" w:styleId="633A97C3B7AF4F328A7BC71CCFD97D3053">
    <w:name w:val="633A97C3B7AF4F328A7BC71CCFD97D30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57B985CB4E47F789359946084FD98E53">
    <w:name w:val="E257B985CB4E47F789359946084FD98E5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C95B47955E4A2783E1E351E113E14554">
    <w:name w:val="D2C95B47955E4A2783E1E351E113E145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3165544881F42C9B5A2D3F5FD2C812454">
    <w:name w:val="E3165544881F42C9B5A2D3F5FD2C8124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8243EFD178649EFB802DDF6D20841E154">
    <w:name w:val="28243EFD178649EFB802DDF6D20841E1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791F9BB30BB41059BBD379A0D356C5754">
    <w:name w:val="A791F9BB30BB41059BBD379A0D356C57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97C4CD3258CC4B09BAFF8E292E6A94F154">
    <w:name w:val="97C4CD3258CC4B09BAFF8E292E6A94F1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D6477EBF1244A31B3E05E0DE6F3EB3C54">
    <w:name w:val="0D6477EBF1244A31B3E05E0DE6F3EB3C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DFA5971A86C4BDA9E5CC238E0519D2854">
    <w:name w:val="5DFA5971A86C4BDA9E5CC238E0519D28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AE000B7FB30438A84FE6D5FE7DD4A5654">
    <w:name w:val="7AE000B7FB30438A84FE6D5FE7DD4A56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3B016033C9449E9C67C6B9DAD8EB1E54">
    <w:name w:val="B23B016033C9449E9C67C6B9DAD8EB1E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9DCC8083071407DA14740EAA948919254">
    <w:name w:val="19DCC8083071407DA14740EAA9489192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FD752FF5E564710AA8B4695081A045654">
    <w:name w:val="AFD752FF5E564710AA8B4695081A0456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4AC46DB8C1A84A4D87BB9890DA39E67C54">
    <w:name w:val="4AC46DB8C1A84A4D87BB9890DA39E67C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2D27053CF824E5CAF6E71BAACC8221A55">
    <w:name w:val="D2D27053CF824E5CAF6E71BAACC8221A5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5E2BBCE2CC584EFAAB95DF274691F83955">
    <w:name w:val="5E2BBCE2CC584EFAAB95DF274691F8395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DA14F1423D5E4CA0B325EC2D7AF5848955">
    <w:name w:val="DA14F1423D5E4CA0B325EC2D7AF584895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E91D55271A54C4D93578C12F1FFD51454">
    <w:name w:val="BE91D55271A54C4D93578C12F1FFD514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1F574B5A06294D68AF16C37266EBC97510">
    <w:name w:val="1F574B5A06294D68AF16C37266EBC97510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637E924C320A45938042957BF7379FD754">
    <w:name w:val="637E924C320A45938042957BF7379FD7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50014617E8D4485B71E442A80955451">
    <w:name w:val="350014617E8D4485B71E442A80955451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A5D6F1B716041FDB189BEC6FA7A237B">
    <w:name w:val="AA5D6F1B716041FDB189BEC6FA7A237B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8244FDEF4714ACE92D239774886B48A">
    <w:name w:val="A8244FDEF4714ACE92D239774886B48A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21F55037C3F942F4930CCD604C6DEC23">
    <w:name w:val="21F55037C3F942F4930CCD604C6DEC2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A4133764603645F78801D7972FCCA53E">
    <w:name w:val="A4133764603645F78801D7972FCCA53E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08553F32DBA4245B315DB02EDAFC413">
    <w:name w:val="E08553F32DBA4245B315DB02EDAFC413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48326D24E6A4B629A761FB43D1839AE">
    <w:name w:val="048326D24E6A4B629A761FB43D1839AE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3AAE0B5E48154EF0A19E128F2AEF9ADF">
    <w:name w:val="3AAE0B5E48154EF0A19E128F2AEF9ADF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CFDB6519C544BC59FE0B472EA297322">
    <w:name w:val="8CFDB6519C544BC59FE0B472EA29732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256ADCE31C84838BAE6D0B8D16BBE08">
    <w:name w:val="B256ADCE31C84838BAE6D0B8D16BBE08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FE5B6E7AD60542BFAB187AFC10E72219">
    <w:name w:val="FE5B6E7AD60542BFAB187AFC10E72219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A5A53CF1B974CFD9C22717487FD245C">
    <w:name w:val="EA5A53CF1B974CFD9C22717487FD245C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E97011FC3E94EEB87AE9FC7D17D8468">
    <w:name w:val="8E97011FC3E94EEB87AE9FC7D17D8468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3C67CC467174EB79CBB05A617B5BC72">
    <w:name w:val="03C67CC467174EB79CBB05A617B5BC7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E2B248BCC2124F6984E893FBAF55EDB2">
    <w:name w:val="E2B248BCC2124F6984E893FBAF55EDB2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7B03CB1A26584044B262A6106ADC119965">
    <w:name w:val="7B03CB1A26584044B262A6106ADC119965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07AAC7F6A6D74F5B86796A0988C921AF66">
    <w:name w:val="07AAC7F6A6D74F5B86796A0988C921AF66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8647CEF939F24F70B8C87533F0F960AE54">
    <w:name w:val="8647CEF939F24F70B8C87533F0F960AE54"/>
    <w:rsid w:val="001850C2"/>
    <w:pPr>
      <w:spacing w:after="160" w:line="240" w:lineRule="auto"/>
    </w:pPr>
    <w:rPr>
      <w:rFonts w:ascii="Book Antiqua" w:eastAsia="Times New Roman" w:hAnsi="Book Antiqua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5A28C0E7D4293C187FC7FB9CACD" ma:contentTypeVersion="0" ma:contentTypeDescription="Create a new document." ma:contentTypeScope="" ma:versionID="67be40db3fb4f41fa9d4b1a7001de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F811-478B-4DC1-855C-9627726CE0F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1042C-D6CE-4834-8986-4592BCC4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61D91-31DE-4874-B264-C7CCB7E8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07F6B-EEC1-4D8E-B4E3-F84464CC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 Business Case Template</vt:lpstr>
    </vt:vector>
  </TitlesOfParts>
  <Company>Microsoft Corporation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 Business Case Template</dc:title>
  <dc:creator>Ron Amann</dc:creator>
  <cp:keywords>asset, business case, template</cp:keywords>
  <cp:lastModifiedBy>Chartier, Georges</cp:lastModifiedBy>
  <cp:revision>2</cp:revision>
  <cp:lastPrinted>2013-10-03T20:15:00Z</cp:lastPrinted>
  <dcterms:created xsi:type="dcterms:W3CDTF">2015-07-23T19:52:00Z</dcterms:created>
  <dcterms:modified xsi:type="dcterms:W3CDTF">2015-07-23T19:52:00Z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0x0101003CBD45A28C0E7D4293C187FC7FB9CACD</vt:lpwstr>
  </property>
</Properties>
</file>